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3" w:rsidRPr="00FF4108" w:rsidRDefault="001E1413" w:rsidP="006B05F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1770"/>
        <w:gridCol w:w="4536"/>
      </w:tblGrid>
      <w:tr w:rsidR="001E1413" w:rsidRPr="008B2A41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D9D9D9"/>
            <w:noWrap/>
            <w:vAlign w:val="center"/>
          </w:tcPr>
          <w:p w:rsidR="001E1413" w:rsidRPr="008B2A41" w:rsidRDefault="001E1413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PERÍODO</w:t>
            </w:r>
          </w:p>
        </w:tc>
        <w:tc>
          <w:tcPr>
            <w:tcW w:w="1770" w:type="dxa"/>
            <w:shd w:val="clear" w:color="auto" w:fill="D9D9D9"/>
            <w:noWrap/>
            <w:vAlign w:val="center"/>
          </w:tcPr>
          <w:p w:rsidR="001E1413" w:rsidRPr="008B2A41" w:rsidRDefault="001E1413" w:rsidP="00FF4108">
            <w:pPr>
              <w:ind w:right="-716" w:hanging="790"/>
              <w:jc w:val="center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SEMESTRE/ANO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E1413" w:rsidRPr="008B2A41" w:rsidRDefault="001E1413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NÚMERO DO PROCESSO DE AFASTAMENTO</w:t>
            </w:r>
          </w:p>
        </w:tc>
      </w:tr>
      <w:tr w:rsidR="001E1413" w:rsidRPr="008B2A41">
        <w:trPr>
          <w:trHeight w:val="255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E1413" w:rsidRPr="008B2A41" w:rsidRDefault="001E1413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70" w:type="dxa"/>
            <w:noWrap/>
            <w:vAlign w:val="center"/>
          </w:tcPr>
          <w:p w:rsidR="001E1413" w:rsidRPr="008B2A41" w:rsidRDefault="001E1413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58C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"/>
                <w:b/>
                <w:bCs/>
              </w:rPr>
            </w:r>
            <w:r w:rsidRPr="007258CC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 w:rsidRPr="007258CC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 w:rsidRPr="007258C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"/>
                <w:b/>
                <w:bCs/>
              </w:rPr>
            </w:r>
            <w:r w:rsidRPr="007258CC">
              <w:rPr>
                <w:rFonts w:ascii="Calibri" w:hAnsi="Calibri" w:cs="Calibri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1E1413" w:rsidRPr="007258CC" w:rsidRDefault="001E1413" w:rsidP="00FF410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23007.</w:t>
            </w:r>
            <w:r w:rsidRPr="007258C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"/>
                <w:b/>
                <w:bCs/>
              </w:rPr>
            </w:r>
            <w:r w:rsidRPr="007258CC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 w:rsidRPr="007258CC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>/</w:t>
            </w:r>
            <w:r w:rsidRPr="007258C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"/>
                <w:b/>
                <w:bCs/>
              </w:rPr>
            </w:r>
            <w:r w:rsidRPr="007258CC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 w:rsidRPr="007258CC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7258C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"/>
                <w:b/>
                <w:bCs/>
              </w:rPr>
            </w:r>
            <w:r w:rsidRPr="007258CC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t> </w:t>
            </w:r>
            <w:r w:rsidRPr="007258C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1E1413" w:rsidRPr="00FF4108" w:rsidRDefault="001E1413" w:rsidP="006B05FE">
      <w:pPr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0"/>
        <w:gridCol w:w="3261"/>
      </w:tblGrid>
      <w:tr w:rsidR="001E1413" w:rsidRPr="008B2A41">
        <w:trPr>
          <w:trHeight w:val="494"/>
          <w:jc w:val="center"/>
        </w:trPr>
        <w:tc>
          <w:tcPr>
            <w:tcW w:w="10201" w:type="dxa"/>
            <w:gridSpan w:val="2"/>
            <w:shd w:val="clear" w:color="auto" w:fill="D9D9D9"/>
            <w:vAlign w:val="center"/>
          </w:tcPr>
          <w:p w:rsidR="001E1413" w:rsidRPr="008B2A41" w:rsidRDefault="001E1413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1. IDENTIFICAÇÃO</w:t>
            </w:r>
          </w:p>
        </w:tc>
      </w:tr>
      <w:tr w:rsidR="001E1413" w:rsidRPr="008B2A41">
        <w:trPr>
          <w:trHeight w:val="494"/>
          <w:jc w:val="center"/>
        </w:trPr>
        <w:tc>
          <w:tcPr>
            <w:tcW w:w="6940" w:type="dxa"/>
            <w:vAlign w:val="center"/>
          </w:tcPr>
          <w:p w:rsidR="001E1413" w:rsidRPr="008B2A41" w:rsidRDefault="001E1413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 xml:space="preserve">Nome: </w:t>
            </w:r>
            <w:bookmarkStart w:id="0" w:name="Texto1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bookmarkEnd w:id="0"/>
        <w:tc>
          <w:tcPr>
            <w:tcW w:w="3261" w:type="dxa"/>
            <w:vAlign w:val="center"/>
          </w:tcPr>
          <w:p w:rsidR="001E1413" w:rsidRPr="008B2A41" w:rsidRDefault="001E1413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 xml:space="preserve">Matrícula SIAPE: </w:t>
            </w:r>
            <w:bookmarkStart w:id="1" w:name="Texto2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1E1413" w:rsidRPr="008B2A41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:rsidR="001E1413" w:rsidRPr="008B2A41" w:rsidRDefault="001E1413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Centro</w:t>
            </w:r>
            <w:r w:rsidRPr="008B2A41">
              <w:rPr>
                <w:rFonts w:ascii="Calibri" w:hAnsi="Calibri" w:cs="Calibri"/>
                <w:b/>
                <w:bCs/>
              </w:rPr>
              <w:t xml:space="preserve">: </w:t>
            </w:r>
            <w:r w:rsidRPr="005804F4">
              <w:rPr>
                <w:rStyle w:val="PlaceholderText"/>
              </w:rPr>
              <w:t>Escolher um item.</w:t>
            </w:r>
          </w:p>
        </w:tc>
      </w:tr>
      <w:tr w:rsidR="001E1413" w:rsidRPr="008B2A41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Período de Afastamento:</w:t>
            </w:r>
            <w:bookmarkStart w:id="2" w:name="Texto4"/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a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 w:rsidRPr="008B2A41">
              <w:rPr>
                <w:rFonts w:ascii="Calibri" w:hAnsi="Calibri" w:cs="Calibri"/>
                <w:b/>
                <w:bCs/>
              </w:rPr>
              <w:t xml:space="preserve"> /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8B2A41">
        <w:trPr>
          <w:trHeight w:val="494"/>
          <w:jc w:val="center"/>
        </w:trPr>
        <w:tc>
          <w:tcPr>
            <w:tcW w:w="6940" w:type="dxa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Eletrônico: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Fone: (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8B2A41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Residencial no Local do Curso: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8B2A41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Nome do Orientador: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8B2A41">
        <w:trPr>
          <w:trHeight w:val="500"/>
          <w:jc w:val="center"/>
        </w:trPr>
        <w:tc>
          <w:tcPr>
            <w:tcW w:w="10201" w:type="dxa"/>
            <w:gridSpan w:val="2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Institucional:</w:t>
            </w:r>
            <w:r w:rsidRPr="000B5583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0B5583">
              <w:rPr>
                <w:rFonts w:ascii="Calibri" w:hAnsi="Calibri" w:cs="Calibri"/>
                <w:b/>
                <w:bCs/>
              </w:rPr>
            </w:r>
            <w:r w:rsidRPr="000B5583">
              <w:rPr>
                <w:rFonts w:ascii="Calibri" w:hAnsi="Calibri" w:cs="Calibri"/>
                <w:b/>
                <w:bCs/>
              </w:rPr>
              <w:fldChar w:fldCharType="separate"/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0B5583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8B2A41">
        <w:trPr>
          <w:trHeight w:val="494"/>
          <w:jc w:val="center"/>
        </w:trPr>
        <w:tc>
          <w:tcPr>
            <w:tcW w:w="6940" w:type="dxa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B2A41">
              <w:rPr>
                <w:rFonts w:ascii="Calibri" w:hAnsi="Calibri" w:cs="Calibri"/>
                <w:b/>
                <w:bCs/>
              </w:rPr>
              <w:t>Endereço Eletrônico: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E1413" w:rsidRPr="008B2A41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Fone: (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8B2A41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B2A41">
              <w:rPr>
                <w:rFonts w:ascii="Calibri" w:hAnsi="Calibri" w:cs="Calibri"/>
                <w:b/>
                <w:bCs/>
              </w:rPr>
            </w:r>
            <w:r w:rsidRPr="008B2A41">
              <w:rPr>
                <w:rFonts w:ascii="Calibri" w:hAnsi="Calibri" w:cs="Calibri"/>
                <w:b/>
                <w:bCs/>
              </w:rPr>
              <w:fldChar w:fldCharType="separate"/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8B2A41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1E1413" w:rsidRPr="00211711" w:rsidRDefault="001E1413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541"/>
        <w:gridCol w:w="851"/>
        <w:gridCol w:w="1274"/>
        <w:gridCol w:w="3547"/>
      </w:tblGrid>
      <w:tr w:rsidR="001E1413" w:rsidRPr="00715ACB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1E1413" w:rsidRPr="00715ACB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2. DADOS SOBRE A CAPACITAÇÃO</w:t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988" w:type="dxa"/>
            <w:vAlign w:val="center"/>
          </w:tcPr>
          <w:p w:rsidR="001E1413" w:rsidRPr="00715ACB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Curso:</w:t>
            </w:r>
          </w:p>
        </w:tc>
        <w:tc>
          <w:tcPr>
            <w:tcW w:w="5666" w:type="dxa"/>
            <w:gridSpan w:val="3"/>
            <w:vAlign w:val="center"/>
          </w:tcPr>
          <w:p w:rsidR="001E1413" w:rsidRPr="00715ACB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Mestrado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Doutorado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Doutorado Sanduíche</w:t>
            </w:r>
          </w:p>
          <w:p w:rsidR="001E1413" w:rsidRPr="00715ACB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 Pós-Doutorado</w:t>
            </w:r>
          </w:p>
        </w:tc>
        <w:tc>
          <w:tcPr>
            <w:tcW w:w="3547" w:type="dxa"/>
          </w:tcPr>
          <w:p w:rsidR="001E1413" w:rsidRDefault="001E1413" w:rsidP="007239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Data de Iníciodo Curso:</w:t>
            </w:r>
          </w:p>
          <w:p w:rsidR="001E1413" w:rsidRPr="00715ACB" w:rsidRDefault="001E1413" w:rsidP="007239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 /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 / 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4529" w:type="dxa"/>
            <w:gridSpan w:val="2"/>
            <w:vAlign w:val="center"/>
          </w:tcPr>
          <w:p w:rsidR="001E1413" w:rsidRPr="00715ACB" w:rsidRDefault="001E1413" w:rsidP="008327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 xml:space="preserve">Modalidade da LiberaçãoPara Capacitação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2" w:type="dxa"/>
            <w:gridSpan w:val="3"/>
            <w:vAlign w:val="center"/>
          </w:tcPr>
          <w:p w:rsidR="001E1413" w:rsidRPr="00715ACB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 xml:space="preserve">Horário Especial Para Servidor Estudante                                                                                        </w:t>
            </w: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Afastamento</w:t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10201" w:type="dxa"/>
            <w:gridSpan w:val="5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Instituição de Destino: 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500"/>
          <w:jc w:val="center"/>
        </w:trPr>
        <w:tc>
          <w:tcPr>
            <w:tcW w:w="10201" w:type="dxa"/>
            <w:gridSpan w:val="5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Instituição onde fará o Doutorado Sanduíche (caso se aplique):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500"/>
          <w:jc w:val="center"/>
        </w:trPr>
        <w:tc>
          <w:tcPr>
            <w:tcW w:w="10201" w:type="dxa"/>
            <w:gridSpan w:val="5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Nome do Curso: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5380" w:type="dxa"/>
            <w:gridSpan w:val="3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Total de Créditos Exigidos Pelo Curso: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821" w:type="dxa"/>
            <w:gridSpan w:val="2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Total de Créditos Realizados: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1E1413" w:rsidRPr="00715ACB" w:rsidRDefault="001E1413" w:rsidP="00B001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2.1 PROJETO DE PESQUISA</w:t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10201" w:type="dxa"/>
            <w:gridSpan w:val="5"/>
            <w:vAlign w:val="center"/>
          </w:tcPr>
          <w:p w:rsidR="001E1413" w:rsidRPr="00715ACB" w:rsidRDefault="001E1413" w:rsidP="007239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Título:</w:t>
            </w: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715ACB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1E1413" w:rsidRPr="00715ACB" w:rsidRDefault="001E1413" w:rsidP="002B4B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t>Andamento:</w:t>
            </w:r>
          </w:p>
        </w:tc>
      </w:tr>
      <w:tr w:rsidR="001E1413" w:rsidRPr="00715ACB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Definição do Tema:</w:t>
            </w:r>
          </w:p>
        </w:tc>
        <w:tc>
          <w:tcPr>
            <w:tcW w:w="5672" w:type="dxa"/>
            <w:gridSpan w:val="3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Análise de Dados:</w:t>
            </w:r>
          </w:p>
        </w:tc>
      </w:tr>
      <w:tr w:rsidR="001E1413" w:rsidRPr="00715ACB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Elaboração do Projeto:</w:t>
            </w:r>
          </w:p>
        </w:tc>
        <w:tc>
          <w:tcPr>
            <w:tcW w:w="5672" w:type="dxa"/>
            <w:gridSpan w:val="3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Redação Preliminar:</w:t>
            </w:r>
          </w:p>
        </w:tc>
      </w:tr>
      <w:tr w:rsidR="001E1413" w:rsidRPr="00715ACB">
        <w:trPr>
          <w:trHeight w:val="500"/>
          <w:jc w:val="center"/>
        </w:trPr>
        <w:tc>
          <w:tcPr>
            <w:tcW w:w="4529" w:type="dxa"/>
            <w:gridSpan w:val="2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Coleta de Dados:</w:t>
            </w:r>
          </w:p>
        </w:tc>
        <w:tc>
          <w:tcPr>
            <w:tcW w:w="5672" w:type="dxa"/>
            <w:gridSpan w:val="3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="Calibri" w:hAnsi="Calibri" w:cs="Calibri"/>
              </w:rPr>
              <w:instrText xml:space="preserve"> FORMCHECKBOX </w:instrText>
            </w:r>
            <w:r w:rsidRPr="00715ACB">
              <w:rPr>
                <w:rFonts w:ascii="Calibri" w:hAnsi="Calibri" w:cs="Calibri"/>
              </w:rPr>
            </w:r>
            <w:r w:rsidRPr="00715ACB">
              <w:rPr>
                <w:rFonts w:ascii="Calibri" w:hAnsi="Calibri" w:cs="Calibri"/>
              </w:rPr>
              <w:fldChar w:fldCharType="end"/>
            </w:r>
            <w:r w:rsidRPr="00715ACB">
              <w:rPr>
                <w:rFonts w:ascii="Calibri" w:hAnsi="Calibri" w:cs="Calibri"/>
                <w:b/>
                <w:bCs/>
              </w:rPr>
              <w:t>Redação Definitiva:</w:t>
            </w:r>
          </w:p>
        </w:tc>
      </w:tr>
    </w:tbl>
    <w:p w:rsidR="001E1413" w:rsidRDefault="001E1413">
      <w:r>
        <w:br w:type="page"/>
      </w:r>
    </w:p>
    <w:p w:rsidR="001E1413" w:rsidRDefault="001E1413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1"/>
      </w:tblGrid>
      <w:tr w:rsidR="001E1413" w:rsidRPr="009F374A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1E1413" w:rsidRPr="009F374A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2.2 ATIVIDADES DESENVOLVIDAS NO SEMESTRE</w:t>
            </w:r>
          </w:p>
        </w:tc>
      </w:tr>
      <w:tr w:rsidR="001E1413" w:rsidRPr="009F374A">
        <w:trPr>
          <w:trHeight w:val="500"/>
          <w:jc w:val="center"/>
        </w:trPr>
        <w:tc>
          <w:tcPr>
            <w:tcW w:w="10201" w:type="dxa"/>
            <w:vAlign w:val="center"/>
          </w:tcPr>
          <w:p w:rsidR="001E1413" w:rsidRPr="009F374A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9F374A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1E1413" w:rsidRPr="00715ACB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2.3 PRODUÇÃO CIENTÍFICA (reuniões, eventos, produtos, publicações, etc.)</w:t>
            </w:r>
          </w:p>
        </w:tc>
      </w:tr>
      <w:tr w:rsidR="001E1413" w:rsidRPr="009F374A">
        <w:trPr>
          <w:trHeight w:val="500"/>
          <w:jc w:val="center"/>
        </w:trPr>
        <w:tc>
          <w:tcPr>
            <w:tcW w:w="10201" w:type="dxa"/>
            <w:vAlign w:val="center"/>
          </w:tcPr>
          <w:p w:rsidR="001E1413" w:rsidRPr="009F374A" w:rsidRDefault="001E1413" w:rsidP="00B13F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1E1413" w:rsidRDefault="001E1413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1"/>
      </w:tblGrid>
      <w:tr w:rsidR="001E1413" w:rsidRPr="009F374A">
        <w:trPr>
          <w:trHeight w:val="500"/>
          <w:jc w:val="center"/>
        </w:trPr>
        <w:tc>
          <w:tcPr>
            <w:tcW w:w="10201" w:type="dxa"/>
            <w:shd w:val="clear" w:color="auto" w:fill="D9D9D9"/>
            <w:vAlign w:val="center"/>
          </w:tcPr>
          <w:p w:rsidR="001E1413" w:rsidRPr="009F374A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3. PARECER DO(A) ORIENTADOR(A)/SUPERVISOR(A)</w:t>
            </w:r>
          </w:p>
        </w:tc>
      </w:tr>
      <w:tr w:rsidR="001E1413" w:rsidRPr="009F374A">
        <w:trPr>
          <w:trHeight w:val="500"/>
          <w:jc w:val="center"/>
        </w:trPr>
        <w:tc>
          <w:tcPr>
            <w:tcW w:w="10201" w:type="dxa"/>
            <w:tcBorders>
              <w:bottom w:val="thinThickSmallGap" w:sz="24" w:space="0" w:color="auto"/>
            </w:tcBorders>
            <w:vAlign w:val="center"/>
          </w:tcPr>
          <w:p w:rsidR="001E1413" w:rsidRPr="009F374A" w:rsidRDefault="001E1413" w:rsidP="00BB67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E1413" w:rsidRPr="009F374A">
        <w:trPr>
          <w:trHeight w:val="500"/>
          <w:jc w:val="center"/>
        </w:trPr>
        <w:tc>
          <w:tcPr>
            <w:tcW w:w="10201" w:type="dxa"/>
            <w:tcBorders>
              <w:top w:val="thinThickSmallGap" w:sz="24" w:space="0" w:color="auto"/>
            </w:tcBorders>
            <w:vAlign w:val="center"/>
          </w:tcPr>
          <w:p w:rsidR="001E1413" w:rsidRDefault="001E1413" w:rsidP="00BA05D2">
            <w:pPr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>Declaro, para os devidos fins, a veracidade das informações expostas neste formulário.</w:t>
            </w:r>
          </w:p>
          <w:p w:rsidR="001E1413" w:rsidRPr="009F374A" w:rsidRDefault="001E1413" w:rsidP="00BA05D2">
            <w:pPr>
              <w:rPr>
                <w:rFonts w:ascii="Calibri" w:hAnsi="Calibri" w:cs="Calibri"/>
                <w:b/>
                <w:bCs/>
              </w:rPr>
            </w:pPr>
          </w:p>
          <w:p w:rsidR="001E1413" w:rsidRPr="009F374A" w:rsidRDefault="001E1413" w:rsidP="00BA05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5AC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715ACB">
              <w:rPr>
                <w:rFonts w:ascii="Calibri" w:hAnsi="Calibri" w:cs="Calibri"/>
                <w:b/>
                <w:bCs/>
              </w:rPr>
            </w:r>
            <w:r w:rsidRPr="00715ACB">
              <w:rPr>
                <w:rFonts w:ascii="Calibri" w:hAnsi="Calibri" w:cs="Calibri"/>
                <w:b/>
                <w:bCs/>
              </w:rPr>
              <w:fldChar w:fldCharType="separate"/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715ACB">
              <w:rPr>
                <w:rFonts w:ascii="Calibri" w:hAnsi="Calibri" w:cs="Calibri"/>
                <w:b/>
                <w:bCs/>
              </w:rPr>
              <w:fldChar w:fldCharType="end"/>
            </w:r>
          </w:p>
          <w:p w:rsidR="001E1413" w:rsidRPr="009F374A" w:rsidRDefault="001E1413" w:rsidP="00BA05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9F374A">
              <w:rPr>
                <w:rFonts w:ascii="Calibri" w:hAnsi="Calibri" w:cs="Calibri"/>
                <w:b/>
                <w:bCs/>
              </w:rPr>
              <w:t xml:space="preserve">Assinatura do(a) </w:t>
            </w:r>
            <w:r>
              <w:rPr>
                <w:rFonts w:ascii="Calibri" w:hAnsi="Calibri" w:cs="Calibri"/>
                <w:b/>
                <w:bCs/>
              </w:rPr>
              <w:t>orienta</w:t>
            </w:r>
            <w:r w:rsidRPr="009F374A">
              <w:rPr>
                <w:rFonts w:ascii="Calibri" w:hAnsi="Calibri" w:cs="Calibri"/>
                <w:b/>
                <w:bCs/>
              </w:rPr>
              <w:t>do</w:t>
            </w:r>
            <w:r>
              <w:rPr>
                <w:rFonts w:ascii="Calibri" w:hAnsi="Calibri" w:cs="Calibri"/>
                <w:b/>
                <w:bCs/>
              </w:rPr>
              <w:t>r(a)</w:t>
            </w:r>
            <w:r w:rsidRPr="009F374A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:rsidR="001E1413" w:rsidRDefault="001E1413" w:rsidP="00763D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1E1413" w:rsidRPr="00EB771B" w:rsidRDefault="001E1413" w:rsidP="00FF4108">
      <w:pPr>
        <w:pStyle w:val="BodyText"/>
        <w:tabs>
          <w:tab w:val="left" w:pos="1236"/>
          <w:tab w:val="left" w:pos="2109"/>
          <w:tab w:val="left" w:pos="2930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O servidor deverá entregar este formulário ao Centro, ao fim de cada semestre, para o cadastro de Processo Eletrônico no SIPAC e emissão de parecer do Conselho Diretor. Após</w:t>
      </w:r>
      <w:r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 xml:space="preserve"> isso</w:t>
      </w: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, o Centro deve encaminhar o Processo Eletrônico à DICADOC.</w:t>
      </w:r>
    </w:p>
    <w:sectPr w:rsidR="001E1413" w:rsidRPr="00EB771B" w:rsidSect="00BA24D7">
      <w:headerReference w:type="default" r:id="rId7"/>
      <w:footerReference w:type="default" r:id="rId8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13" w:rsidRDefault="001E1413">
      <w:r>
        <w:separator/>
      </w:r>
    </w:p>
  </w:endnote>
  <w:endnote w:type="continuationSeparator" w:id="0">
    <w:p w:rsidR="001E1413" w:rsidRDefault="001E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13" w:rsidRDefault="001E1413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b/>
        <w:bCs/>
        <w:color w:val="000000"/>
        <w:sz w:val="22"/>
        <w:szCs w:val="22"/>
      </w:rPr>
    </w:pPr>
    <w:r w:rsidRPr="00790DB7">
      <w:rPr>
        <w:rFonts w:ascii="Calibri" w:hAnsi="Calibri" w:cs="Calibri"/>
        <w:b/>
        <w:bCs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Pr="0091561D">
      <w:rPr>
        <w:rFonts w:ascii="Calibri" w:hAnsi="Calibri" w:cs="Calibri"/>
        <w:b/>
        <w:bCs/>
        <w:color w:val="000000"/>
        <w:sz w:val="22"/>
        <w:szCs w:val="22"/>
      </w:rPr>
      <w:t>(75) 3673-05</w:t>
    </w:r>
    <w:r>
      <w:rPr>
        <w:rFonts w:ascii="Calibri" w:hAnsi="Calibri" w:cs="Calibri"/>
        <w:b/>
        <w:bCs/>
        <w:color w:val="000000"/>
        <w:sz w:val="22"/>
        <w:szCs w:val="22"/>
      </w:rPr>
      <w:t>59</w:t>
    </w:r>
    <w:r w:rsidRPr="00790DB7">
      <w:rPr>
        <w:rFonts w:ascii="Calibri" w:hAnsi="Calibri" w:cs="Calibri"/>
        <w:b/>
        <w:bCs/>
        <w:color w:val="000000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13" w:rsidRDefault="001E1413">
      <w:r>
        <w:separator/>
      </w:r>
    </w:p>
  </w:footnote>
  <w:footnote w:type="continuationSeparator" w:id="0">
    <w:p w:rsidR="001E1413" w:rsidRDefault="001E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jc w:val="center"/>
      <w:tblLook w:val="00A0"/>
    </w:tblPr>
    <w:tblGrid>
      <w:gridCol w:w="5103"/>
      <w:gridCol w:w="5442"/>
    </w:tblGrid>
    <w:tr w:rsidR="001E1413" w:rsidRPr="00333477">
      <w:trPr>
        <w:jc w:val="center"/>
      </w:trPr>
      <w:tc>
        <w:tcPr>
          <w:tcW w:w="5103" w:type="dxa"/>
        </w:tcPr>
        <w:p w:rsidR="001E1413" w:rsidRPr="00780A81" w:rsidRDefault="001E1413" w:rsidP="00780A81">
          <w:pPr>
            <w:jc w:val="center"/>
            <w:rPr>
              <w:rFonts w:ascii="Comic Sans MS" w:hAnsi="Comic Sans MS" w:cs="Comic Sans MS"/>
              <w:sz w:val="18"/>
              <w:szCs w:val="18"/>
            </w:rPr>
          </w:pPr>
          <w:r w:rsidRPr="00780A81">
            <w:rPr>
              <w:rFonts w:ascii="Comic Sans MS" w:hAnsi="Comic Sans MS" w:cs="Comic Sans MS"/>
              <w:sz w:val="18"/>
              <w:szCs w:val="18"/>
            </w:rPr>
            <w:t>Ministério da Educação</w:t>
          </w:r>
        </w:p>
        <w:p w:rsidR="001E1413" w:rsidRPr="00780A81" w:rsidRDefault="001E1413" w:rsidP="00780A81">
          <w:pPr>
            <w:jc w:val="center"/>
            <w:rPr>
              <w:rFonts w:ascii="Comic Sans MS" w:hAnsi="Comic Sans MS" w:cs="Comic Sans MS"/>
              <w:sz w:val="18"/>
              <w:szCs w:val="18"/>
            </w:rPr>
          </w:pPr>
          <w:r w:rsidRPr="00780A81">
            <w:rPr>
              <w:rFonts w:ascii="Comic Sans MS" w:hAnsi="Comic Sans MS" w:cs="Comic Sans MS"/>
              <w:sz w:val="18"/>
              <w:szCs w:val="18"/>
            </w:rPr>
            <w:t>Universidade Federal do Recôncavo da Bahia</w:t>
          </w:r>
        </w:p>
        <w:p w:rsidR="001E1413" w:rsidRPr="00780A81" w:rsidRDefault="001E1413" w:rsidP="00780A81">
          <w:pPr>
            <w:jc w:val="center"/>
            <w:rPr>
              <w:rFonts w:ascii="Comic Sans MS" w:hAnsi="Comic Sans MS" w:cs="Comic Sans MS"/>
              <w:sz w:val="18"/>
              <w:szCs w:val="18"/>
            </w:rPr>
          </w:pPr>
          <w:r w:rsidRPr="00780A81">
            <w:rPr>
              <w:rFonts w:ascii="Comic Sans MS" w:hAnsi="Comic Sans MS" w:cs="Comic Sans MS"/>
              <w:sz w:val="18"/>
              <w:szCs w:val="18"/>
            </w:rPr>
            <w:t>Pró-Reitoria de Gestão de Pessoal</w:t>
          </w:r>
        </w:p>
        <w:p w:rsidR="001E1413" w:rsidRPr="00780A81" w:rsidRDefault="001E1413" w:rsidP="00780A81">
          <w:pPr>
            <w:ind w:left="197"/>
            <w:jc w:val="center"/>
            <w:rPr>
              <w:rFonts w:ascii="Comic Sans MS" w:hAnsi="Comic Sans MS" w:cs="Comic Sans MS"/>
              <w:sz w:val="20"/>
              <w:szCs w:val="20"/>
            </w:rPr>
          </w:pPr>
          <w:r w:rsidRPr="00780A81">
            <w:rPr>
              <w:rFonts w:ascii="Comic Sans MS" w:hAnsi="Comic Sans MS" w:cs="Comic Sans MS"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:rsidR="001E1413" w:rsidRPr="00780A81" w:rsidRDefault="001E1413" w:rsidP="00780A81">
          <w:pPr>
            <w:ind w:left="-385"/>
            <w:jc w:val="center"/>
            <w:rPr>
              <w:b/>
              <w:bCs/>
              <w:sz w:val="28"/>
              <w:szCs w:val="28"/>
            </w:rPr>
          </w:pPr>
          <w:r w:rsidRPr="00780A81">
            <w:rPr>
              <w:b/>
              <w:bCs/>
              <w:sz w:val="28"/>
              <w:szCs w:val="28"/>
            </w:rPr>
            <w:t>ACOMPANHAMENTO</w:t>
          </w:r>
        </w:p>
        <w:p w:rsidR="001E1413" w:rsidRPr="00780A81" w:rsidRDefault="001E1413" w:rsidP="00780A81">
          <w:pPr>
            <w:ind w:left="-385"/>
            <w:jc w:val="center"/>
            <w:rPr>
              <w:b/>
              <w:bCs/>
              <w:sz w:val="28"/>
              <w:szCs w:val="28"/>
            </w:rPr>
          </w:pPr>
          <w:r w:rsidRPr="00780A81">
            <w:rPr>
              <w:b/>
              <w:bCs/>
              <w:sz w:val="28"/>
              <w:szCs w:val="28"/>
            </w:rPr>
            <w:t xml:space="preserve">DE PÓS-GRADUAÇÃO </w:t>
          </w:r>
        </w:p>
        <w:p w:rsidR="001E1413" w:rsidRPr="00780A81" w:rsidRDefault="001E1413" w:rsidP="00780A81">
          <w:pPr>
            <w:ind w:left="-385"/>
            <w:jc w:val="center"/>
            <w:rPr>
              <w:b/>
              <w:bCs/>
              <w:sz w:val="28"/>
              <w:szCs w:val="28"/>
            </w:rPr>
          </w:pPr>
          <w:r w:rsidRPr="00780A81">
            <w:rPr>
              <w:b/>
              <w:bCs/>
              <w:sz w:val="28"/>
              <w:szCs w:val="28"/>
            </w:rPr>
            <w:t>SERVIDORES DOCENTES</w:t>
          </w:r>
        </w:p>
      </w:tc>
    </w:tr>
  </w:tbl>
  <w:p w:rsidR="001E1413" w:rsidRPr="00E24230" w:rsidRDefault="001E1413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formatting="1" w:enforcement="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36EA"/>
    <w:rsid w:val="00095C56"/>
    <w:rsid w:val="000A6012"/>
    <w:rsid w:val="000B098D"/>
    <w:rsid w:val="000B5245"/>
    <w:rsid w:val="000B5583"/>
    <w:rsid w:val="000D17B8"/>
    <w:rsid w:val="000D2230"/>
    <w:rsid w:val="000D2933"/>
    <w:rsid w:val="000D6FD4"/>
    <w:rsid w:val="000D73E7"/>
    <w:rsid w:val="000F63C5"/>
    <w:rsid w:val="001016F5"/>
    <w:rsid w:val="0010563A"/>
    <w:rsid w:val="0010631A"/>
    <w:rsid w:val="00106770"/>
    <w:rsid w:val="00111CC7"/>
    <w:rsid w:val="001174EF"/>
    <w:rsid w:val="001207BC"/>
    <w:rsid w:val="00120978"/>
    <w:rsid w:val="0012216C"/>
    <w:rsid w:val="00137F2E"/>
    <w:rsid w:val="00143159"/>
    <w:rsid w:val="0014331E"/>
    <w:rsid w:val="00155903"/>
    <w:rsid w:val="001628A0"/>
    <w:rsid w:val="001664DE"/>
    <w:rsid w:val="001677BA"/>
    <w:rsid w:val="001736BD"/>
    <w:rsid w:val="0017576D"/>
    <w:rsid w:val="00180220"/>
    <w:rsid w:val="00181153"/>
    <w:rsid w:val="00182D76"/>
    <w:rsid w:val="001A1629"/>
    <w:rsid w:val="001B5B35"/>
    <w:rsid w:val="001D3C01"/>
    <w:rsid w:val="001D5AA9"/>
    <w:rsid w:val="001D6315"/>
    <w:rsid w:val="001E0A1D"/>
    <w:rsid w:val="001E1413"/>
    <w:rsid w:val="001E1FB0"/>
    <w:rsid w:val="001F1FBB"/>
    <w:rsid w:val="001F478E"/>
    <w:rsid w:val="002040E8"/>
    <w:rsid w:val="00204547"/>
    <w:rsid w:val="0021142B"/>
    <w:rsid w:val="00211711"/>
    <w:rsid w:val="00220222"/>
    <w:rsid w:val="00224AAB"/>
    <w:rsid w:val="00227718"/>
    <w:rsid w:val="00236354"/>
    <w:rsid w:val="00250655"/>
    <w:rsid w:val="002533CA"/>
    <w:rsid w:val="00253C1D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4BB3"/>
    <w:rsid w:val="002B795C"/>
    <w:rsid w:val="002C2BD7"/>
    <w:rsid w:val="002D686A"/>
    <w:rsid w:val="002E48AF"/>
    <w:rsid w:val="002E661B"/>
    <w:rsid w:val="002F0750"/>
    <w:rsid w:val="002F0A2C"/>
    <w:rsid w:val="0030022D"/>
    <w:rsid w:val="00302CA4"/>
    <w:rsid w:val="00310E10"/>
    <w:rsid w:val="003150EE"/>
    <w:rsid w:val="0031516C"/>
    <w:rsid w:val="00324376"/>
    <w:rsid w:val="00333477"/>
    <w:rsid w:val="00334FF2"/>
    <w:rsid w:val="003369B0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1D13"/>
    <w:rsid w:val="004A225D"/>
    <w:rsid w:val="004A3CD5"/>
    <w:rsid w:val="004A484C"/>
    <w:rsid w:val="004A5104"/>
    <w:rsid w:val="004B0F12"/>
    <w:rsid w:val="004B6DD8"/>
    <w:rsid w:val="004B79C6"/>
    <w:rsid w:val="004C063F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04F4"/>
    <w:rsid w:val="00581BA8"/>
    <w:rsid w:val="00596465"/>
    <w:rsid w:val="005A1E8B"/>
    <w:rsid w:val="005A4362"/>
    <w:rsid w:val="005A5D9F"/>
    <w:rsid w:val="005B1633"/>
    <w:rsid w:val="005B205E"/>
    <w:rsid w:val="005B7009"/>
    <w:rsid w:val="005C42CF"/>
    <w:rsid w:val="005C540E"/>
    <w:rsid w:val="005E0141"/>
    <w:rsid w:val="005F2987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A7F78"/>
    <w:rsid w:val="006B035D"/>
    <w:rsid w:val="006B05FE"/>
    <w:rsid w:val="006B2AEA"/>
    <w:rsid w:val="006B3037"/>
    <w:rsid w:val="006B7DB5"/>
    <w:rsid w:val="006C1AF4"/>
    <w:rsid w:val="006D209D"/>
    <w:rsid w:val="006D2EBA"/>
    <w:rsid w:val="006D4740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15ACB"/>
    <w:rsid w:val="007202A3"/>
    <w:rsid w:val="00721DDD"/>
    <w:rsid w:val="007239D5"/>
    <w:rsid w:val="007258CC"/>
    <w:rsid w:val="007569B4"/>
    <w:rsid w:val="00763D62"/>
    <w:rsid w:val="00765F7B"/>
    <w:rsid w:val="00777EE9"/>
    <w:rsid w:val="00780A81"/>
    <w:rsid w:val="00790DB7"/>
    <w:rsid w:val="00792388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D46B0"/>
    <w:rsid w:val="007E1592"/>
    <w:rsid w:val="007F48E9"/>
    <w:rsid w:val="008016EB"/>
    <w:rsid w:val="008062CF"/>
    <w:rsid w:val="00814D2B"/>
    <w:rsid w:val="0082070D"/>
    <w:rsid w:val="008224CD"/>
    <w:rsid w:val="00824183"/>
    <w:rsid w:val="00824B69"/>
    <w:rsid w:val="008279FB"/>
    <w:rsid w:val="00827C1D"/>
    <w:rsid w:val="008307E5"/>
    <w:rsid w:val="00832063"/>
    <w:rsid w:val="008327AC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2A41"/>
    <w:rsid w:val="008B34B6"/>
    <w:rsid w:val="008B7815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07FDE"/>
    <w:rsid w:val="00912F52"/>
    <w:rsid w:val="0091483B"/>
    <w:rsid w:val="0091561D"/>
    <w:rsid w:val="0091618E"/>
    <w:rsid w:val="009218DB"/>
    <w:rsid w:val="00931067"/>
    <w:rsid w:val="009322E3"/>
    <w:rsid w:val="009323E0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6DB5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9F374A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32D8"/>
    <w:rsid w:val="00AD6714"/>
    <w:rsid w:val="00AE2BE3"/>
    <w:rsid w:val="00AE43EF"/>
    <w:rsid w:val="00AE4466"/>
    <w:rsid w:val="00AF6475"/>
    <w:rsid w:val="00AF7676"/>
    <w:rsid w:val="00B00129"/>
    <w:rsid w:val="00B11240"/>
    <w:rsid w:val="00B13F74"/>
    <w:rsid w:val="00B14C6D"/>
    <w:rsid w:val="00B27320"/>
    <w:rsid w:val="00B3166F"/>
    <w:rsid w:val="00B32EBA"/>
    <w:rsid w:val="00B54B66"/>
    <w:rsid w:val="00B603EE"/>
    <w:rsid w:val="00B642C4"/>
    <w:rsid w:val="00B9342A"/>
    <w:rsid w:val="00B958CB"/>
    <w:rsid w:val="00BA05D2"/>
    <w:rsid w:val="00BA0D71"/>
    <w:rsid w:val="00BA24D7"/>
    <w:rsid w:val="00BA7AC0"/>
    <w:rsid w:val="00BB672E"/>
    <w:rsid w:val="00BC0E56"/>
    <w:rsid w:val="00BC1194"/>
    <w:rsid w:val="00BE1D42"/>
    <w:rsid w:val="00BF6E7E"/>
    <w:rsid w:val="00C01A5C"/>
    <w:rsid w:val="00C03AB0"/>
    <w:rsid w:val="00C052DF"/>
    <w:rsid w:val="00C062F9"/>
    <w:rsid w:val="00C120F3"/>
    <w:rsid w:val="00C1548E"/>
    <w:rsid w:val="00C34028"/>
    <w:rsid w:val="00C35797"/>
    <w:rsid w:val="00C360AD"/>
    <w:rsid w:val="00C37960"/>
    <w:rsid w:val="00C473F2"/>
    <w:rsid w:val="00C50F16"/>
    <w:rsid w:val="00C529C9"/>
    <w:rsid w:val="00C6605A"/>
    <w:rsid w:val="00C667E4"/>
    <w:rsid w:val="00C75F40"/>
    <w:rsid w:val="00C7713C"/>
    <w:rsid w:val="00C80205"/>
    <w:rsid w:val="00C8256A"/>
    <w:rsid w:val="00C845FB"/>
    <w:rsid w:val="00C930E8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06906"/>
    <w:rsid w:val="00D17990"/>
    <w:rsid w:val="00D22F1F"/>
    <w:rsid w:val="00D3109E"/>
    <w:rsid w:val="00D3452E"/>
    <w:rsid w:val="00D357DA"/>
    <w:rsid w:val="00D36DEA"/>
    <w:rsid w:val="00D371FA"/>
    <w:rsid w:val="00D42056"/>
    <w:rsid w:val="00D4350C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D34F5"/>
    <w:rsid w:val="00DE521F"/>
    <w:rsid w:val="00DE5287"/>
    <w:rsid w:val="00E00EDB"/>
    <w:rsid w:val="00E13570"/>
    <w:rsid w:val="00E14C7E"/>
    <w:rsid w:val="00E17DED"/>
    <w:rsid w:val="00E24230"/>
    <w:rsid w:val="00E26D06"/>
    <w:rsid w:val="00E303CE"/>
    <w:rsid w:val="00E4022D"/>
    <w:rsid w:val="00E53794"/>
    <w:rsid w:val="00E7363B"/>
    <w:rsid w:val="00E74E85"/>
    <w:rsid w:val="00E814F8"/>
    <w:rsid w:val="00EB1951"/>
    <w:rsid w:val="00EB771B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67E89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4108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1E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4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74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B0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6B05F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790DB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485C"/>
    <w:rPr>
      <w:rFonts w:ascii="Calibri" w:hAnsi="Calibri" w:cs="Calibri"/>
      <w:sz w:val="22"/>
      <w:szCs w:val="22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0B098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418</Words>
  <Characters>2258</Characters>
  <Application>Microsoft Office Outlook</Application>
  <DocSecurity>0</DocSecurity>
  <Lines>0</Lines>
  <Paragraphs>0</Paragraphs>
  <ScaleCrop>false</ScaleCrop>
  <Company>UFRB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dc:description/>
  <cp:lastModifiedBy>2257623</cp:lastModifiedBy>
  <cp:revision>2</cp:revision>
  <cp:lastPrinted>2016-03-30T14:52:00Z</cp:lastPrinted>
  <dcterms:created xsi:type="dcterms:W3CDTF">2023-12-14T12:19:00Z</dcterms:created>
  <dcterms:modified xsi:type="dcterms:W3CDTF">2023-12-14T12:19:00Z</dcterms:modified>
</cp:coreProperties>
</file>