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A" w:rsidRPr="004360EA" w:rsidRDefault="008346EA" w:rsidP="002C4AA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4360EA">
        <w:rPr>
          <w:rFonts w:ascii="Arial" w:hAnsi="Arial" w:cs="Arial"/>
          <w:b/>
          <w:bCs/>
          <w:color w:val="000000"/>
          <w:sz w:val="32"/>
          <w:szCs w:val="32"/>
        </w:rPr>
        <w:t>FICHA DE PESQUISA ORIENTADA</w:t>
      </w:r>
    </w:p>
    <w:p w:rsidR="008346EA" w:rsidRDefault="008346EA" w:rsidP="004360EA">
      <w:pPr>
        <w:rPr>
          <w:rFonts w:ascii="Arial" w:hAnsi="Arial" w:cs="Arial"/>
          <w:noProof/>
        </w:rPr>
      </w:pPr>
    </w:p>
    <w:p w:rsidR="008346EA" w:rsidRPr="004360EA" w:rsidRDefault="008346EA" w:rsidP="004360EA">
      <w:pPr>
        <w:rPr>
          <w:rFonts w:ascii="Arial" w:hAnsi="Arial" w:cs="Arial"/>
          <w:noProof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9"/>
        <w:gridCol w:w="7530"/>
      </w:tblGrid>
      <w:tr w:rsidR="008346EA" w:rsidRPr="004360EA">
        <w:tc>
          <w:tcPr>
            <w:tcW w:w="778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DISCENTE: </w:t>
            </w:r>
          </w:p>
        </w:tc>
        <w:tc>
          <w:tcPr>
            <w:tcW w:w="778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Número de Matrícula: </w:t>
            </w:r>
          </w:p>
        </w:tc>
      </w:tr>
      <w:tr w:rsidR="008346EA" w:rsidRPr="004360EA">
        <w:tc>
          <w:tcPr>
            <w:tcW w:w="15560" w:type="dxa"/>
            <w:gridSpan w:val="2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ORIENTADOR: </w:t>
            </w:r>
          </w:p>
        </w:tc>
      </w:tr>
    </w:tbl>
    <w:p w:rsidR="008346EA" w:rsidRPr="004360EA" w:rsidRDefault="008346EA" w:rsidP="004360EA">
      <w:pPr>
        <w:rPr>
          <w:rFonts w:ascii="Arial" w:hAnsi="Arial" w:cs="Arial"/>
          <w:sz w:val="22"/>
          <w:szCs w:val="22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360EA">
        <w:rPr>
          <w:rFonts w:ascii="Arial" w:hAnsi="Arial" w:cs="Arial"/>
          <w:b/>
          <w:bCs/>
          <w:noProof/>
        </w:rPr>
        <w:t>ATIVIDADES PRESENCIAIS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327"/>
        <w:gridCol w:w="1276"/>
        <w:gridCol w:w="7364"/>
        <w:gridCol w:w="2262"/>
        <w:gridCol w:w="1793"/>
      </w:tblGrid>
      <w:tr w:rsidR="008346EA" w:rsidRPr="004360EA">
        <w:trPr>
          <w:jc w:val="center"/>
        </w:trPr>
        <w:tc>
          <w:tcPr>
            <w:tcW w:w="857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327" w:type="dxa"/>
            <w:shd w:val="clear" w:color="auto" w:fill="E6E6E6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(início)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(término)</w:t>
            </w:r>
          </w:p>
        </w:tc>
        <w:tc>
          <w:tcPr>
            <w:tcW w:w="7364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bCs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262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93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8346EA" w:rsidRPr="004360EA">
        <w:trPr>
          <w:jc w:val="center"/>
        </w:trPr>
        <w:tc>
          <w:tcPr>
            <w:tcW w:w="857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6EA" w:rsidRPr="004360EA" w:rsidRDefault="008346EA" w:rsidP="004360EA">
      <w:pPr>
        <w:jc w:val="both"/>
        <w:rPr>
          <w:rFonts w:ascii="Arial" w:hAnsi="Arial" w:cs="Arial"/>
          <w:sz w:val="22"/>
          <w:szCs w:val="22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360EA">
        <w:rPr>
          <w:rFonts w:ascii="Arial" w:hAnsi="Arial" w:cs="Arial"/>
          <w:b/>
          <w:bCs/>
          <w:noProof/>
        </w:rPr>
        <w:t>ATIVIDADES À DISTÂNCIA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1272"/>
        <w:gridCol w:w="1273"/>
        <w:gridCol w:w="7431"/>
        <w:gridCol w:w="2358"/>
        <w:gridCol w:w="1786"/>
      </w:tblGrid>
      <w:tr w:rsidR="008346EA" w:rsidRPr="004360EA">
        <w:trPr>
          <w:jc w:val="center"/>
        </w:trPr>
        <w:tc>
          <w:tcPr>
            <w:tcW w:w="844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shd w:val="clear" w:color="auto" w:fill="E6E6E6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(início)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(término)</w:t>
            </w:r>
          </w:p>
        </w:tc>
        <w:tc>
          <w:tcPr>
            <w:tcW w:w="7431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bCs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358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86" w:type="dxa"/>
            <w:shd w:val="clear" w:color="auto" w:fill="E6E6E6"/>
            <w:vAlign w:val="center"/>
          </w:tcPr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:rsidR="008346EA" w:rsidRPr="004360EA" w:rsidRDefault="008346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EA" w:rsidRPr="004360EA">
        <w:trPr>
          <w:jc w:val="center"/>
        </w:trPr>
        <w:tc>
          <w:tcPr>
            <w:tcW w:w="844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:rsidR="008346EA" w:rsidRPr="004360EA" w:rsidRDefault="008346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8346EA" w:rsidRPr="004360EA" w:rsidRDefault="008346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6EA" w:rsidRPr="004360EA" w:rsidRDefault="008346EA" w:rsidP="004360EA">
      <w:pPr>
        <w:jc w:val="both"/>
        <w:rPr>
          <w:rFonts w:ascii="Arial" w:hAnsi="Arial" w:cs="Arial"/>
          <w:sz w:val="22"/>
          <w:szCs w:val="22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360EA">
        <w:rPr>
          <w:rFonts w:ascii="Arial" w:hAnsi="Arial" w:cs="Arial"/>
          <w:b/>
          <w:bCs/>
          <w:noProof/>
        </w:rPr>
        <w:t xml:space="preserve">OBSERVAÇÕES </w:t>
      </w:r>
      <w:r w:rsidRPr="004360EA">
        <w:rPr>
          <w:rFonts w:ascii="Arial" w:hAnsi="Arial" w:cs="Arial"/>
          <w:color w:val="808080"/>
        </w:rPr>
        <w:t>(Caso julgue necessário, utilize este espaço para acrescentar informações adicionais).</w:t>
      </w:r>
    </w:p>
    <w:p w:rsidR="008346EA" w:rsidRPr="004360EA" w:rsidRDefault="008346EA" w:rsidP="0043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8346EA" w:rsidRPr="004360EA" w:rsidRDefault="008346EA" w:rsidP="004360EA">
      <w:pPr>
        <w:jc w:val="both"/>
        <w:rPr>
          <w:rFonts w:ascii="Arial" w:hAnsi="Arial" w:cs="Arial"/>
          <w:sz w:val="22"/>
          <w:szCs w:val="22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808080"/>
        </w:rPr>
      </w:pPr>
      <w:r w:rsidRPr="004360EA">
        <w:rPr>
          <w:rFonts w:ascii="Arial" w:hAnsi="Arial" w:cs="Arial"/>
          <w:b/>
          <w:bCs/>
          <w:noProof/>
        </w:rPr>
        <w:t xml:space="preserve">AVALIAÇÃO DO ORIENTADOR </w:t>
      </w:r>
      <w:r w:rsidRPr="004360EA">
        <w:rPr>
          <w:rFonts w:ascii="Arial" w:hAnsi="Arial" w:cs="Arial"/>
          <w:color w:val="808080"/>
        </w:rPr>
        <w:t>(O orientador deve emitir avaliação e parecer sobre as atividades e o comprometimento do discente, com base em seu desempenho intelectual, capacidade, produtividade, assiduidade e compromisso, durante o desenvolvimento da Pesquisa Orientada. Esse parecer será empregado em todos os processos administrativos de benefícios e penalidades ao discente).</w:t>
      </w:r>
    </w:p>
    <w:p w:rsidR="008346EA" w:rsidRPr="004360EA" w:rsidRDefault="008346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560"/>
      </w:tblGrid>
      <w:tr w:rsidR="008346EA" w:rsidRPr="004360EA">
        <w:tc>
          <w:tcPr>
            <w:tcW w:w="7920" w:type="dxa"/>
            <w:vAlign w:val="center"/>
          </w:tcPr>
          <w:p w:rsidR="008346EA" w:rsidRPr="004360EA" w:rsidRDefault="008346EA" w:rsidP="007F4EE8">
            <w:pPr>
              <w:rPr>
                <w:rFonts w:ascii="Arial" w:hAnsi="Arial" w:cs="Arial"/>
                <w:color w:val="808080"/>
              </w:rPr>
            </w:pPr>
            <w:r w:rsidRPr="004360EA">
              <w:rPr>
                <w:rFonts w:ascii="Arial" w:hAnsi="Arial" w:cs="Arial"/>
              </w:rPr>
              <w:t>(       )  APROVADO</w:t>
            </w:r>
          </w:p>
        </w:tc>
        <w:tc>
          <w:tcPr>
            <w:tcW w:w="7560" w:type="dxa"/>
            <w:vAlign w:val="center"/>
          </w:tcPr>
          <w:p w:rsidR="008346EA" w:rsidRPr="004360EA" w:rsidRDefault="008346EA" w:rsidP="007F4EE8">
            <w:pPr>
              <w:rPr>
                <w:rFonts w:ascii="Arial" w:hAnsi="Arial" w:cs="Arial"/>
                <w:color w:val="808080"/>
              </w:rPr>
            </w:pPr>
            <w:r w:rsidRPr="004360EA">
              <w:rPr>
                <w:rFonts w:ascii="Arial" w:hAnsi="Arial" w:cs="Arial"/>
              </w:rPr>
              <w:t>(        ) REPROVADO</w:t>
            </w:r>
          </w:p>
        </w:tc>
      </w:tr>
      <w:tr w:rsidR="008346EA" w:rsidRPr="004360EA">
        <w:tc>
          <w:tcPr>
            <w:tcW w:w="15480" w:type="dxa"/>
            <w:gridSpan w:val="2"/>
          </w:tcPr>
          <w:p w:rsidR="008346EA" w:rsidRPr="004360EA" w:rsidRDefault="008346EA" w:rsidP="007F4E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346EA" w:rsidRPr="004360EA" w:rsidRDefault="008346EA" w:rsidP="004360EA">
      <w:pPr>
        <w:rPr>
          <w:rFonts w:ascii="Arial" w:hAnsi="Arial" w:cs="Arial"/>
          <w:b/>
          <w:bCs/>
          <w:sz w:val="16"/>
          <w:szCs w:val="16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360EA">
        <w:rPr>
          <w:rFonts w:ascii="Arial" w:hAnsi="Arial" w:cs="Arial"/>
          <w:b/>
          <w:bCs/>
          <w:noProof/>
        </w:rPr>
        <w:t>ASSINATURAS</w:t>
      </w:r>
    </w:p>
    <w:p w:rsidR="008346EA" w:rsidRPr="004360EA" w:rsidRDefault="008346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9600"/>
      </w:tblGrid>
      <w:tr w:rsidR="008346EA" w:rsidRPr="004360EA">
        <w:trPr>
          <w:trHeight w:val="722"/>
        </w:trPr>
        <w:tc>
          <w:tcPr>
            <w:tcW w:w="588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aluno (a): </w:t>
            </w:r>
          </w:p>
        </w:tc>
      </w:tr>
      <w:tr w:rsidR="008346EA" w:rsidRPr="004360EA">
        <w:trPr>
          <w:trHeight w:val="689"/>
        </w:trPr>
        <w:tc>
          <w:tcPr>
            <w:tcW w:w="588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:rsidR="008346EA" w:rsidRPr="004360EA" w:rsidRDefault="008346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orientador (a): </w:t>
            </w:r>
          </w:p>
        </w:tc>
      </w:tr>
    </w:tbl>
    <w:p w:rsidR="008346EA" w:rsidRPr="00764AF7" w:rsidRDefault="008346EA" w:rsidP="004360EA">
      <w:pPr>
        <w:rPr>
          <w:rFonts w:ascii="Arial" w:hAnsi="Arial" w:cs="Arial"/>
          <w:b/>
          <w:bCs/>
          <w:sz w:val="20"/>
          <w:szCs w:val="20"/>
        </w:rPr>
      </w:pPr>
    </w:p>
    <w:p w:rsidR="008346EA" w:rsidRPr="004360EA" w:rsidRDefault="008346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360EA">
        <w:rPr>
          <w:rFonts w:ascii="Arial" w:hAnsi="Arial" w:cs="Arial"/>
          <w:b/>
          <w:bCs/>
        </w:rPr>
        <w:t>PARA USO DO COLEGIADO</w:t>
      </w:r>
    </w:p>
    <w:p w:rsidR="008346EA" w:rsidRPr="004360EA" w:rsidRDefault="008346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344"/>
        <w:gridCol w:w="9600"/>
      </w:tblGrid>
      <w:tr w:rsidR="008346EA" w:rsidRPr="004360EA">
        <w:tc>
          <w:tcPr>
            <w:tcW w:w="5880" w:type="dxa"/>
            <w:gridSpan w:val="2"/>
          </w:tcPr>
          <w:p w:rsidR="008346EA" w:rsidRPr="004360EA" w:rsidRDefault="008346EA" w:rsidP="007F4EE8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360EA">
              <w:rPr>
                <w:rFonts w:ascii="Arial" w:hAnsi="Arial" w:cs="Arial"/>
              </w:rPr>
              <w:t>(        )  Homologado</w:t>
            </w:r>
          </w:p>
        </w:tc>
        <w:tc>
          <w:tcPr>
            <w:tcW w:w="9600" w:type="dxa"/>
          </w:tcPr>
          <w:p w:rsidR="008346EA" w:rsidRPr="004360EA" w:rsidRDefault="008346EA" w:rsidP="007F4EE8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360EA">
              <w:rPr>
                <w:rFonts w:ascii="Arial" w:hAnsi="Arial" w:cs="Arial"/>
              </w:rPr>
              <w:t>(        )  Não Homologado *</w:t>
            </w:r>
          </w:p>
        </w:tc>
      </w:tr>
      <w:tr w:rsidR="008346EA" w:rsidRPr="004360EA">
        <w:tc>
          <w:tcPr>
            <w:tcW w:w="15480" w:type="dxa"/>
            <w:gridSpan w:val="3"/>
          </w:tcPr>
          <w:p w:rsidR="008346EA" w:rsidRPr="004360EA" w:rsidRDefault="008346EA" w:rsidP="00764AF7">
            <w:pPr>
              <w:spacing w:before="40" w:after="40"/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4360EA">
              <w:rPr>
                <w:rFonts w:ascii="Arial" w:hAnsi="Arial" w:cs="Arial"/>
                <w:b/>
                <w:bCs/>
              </w:rPr>
              <w:t>Justificativa:</w:t>
            </w:r>
          </w:p>
        </w:tc>
      </w:tr>
      <w:tr w:rsidR="008346EA" w:rsidRPr="004360EA">
        <w:tc>
          <w:tcPr>
            <w:tcW w:w="4536" w:type="dxa"/>
          </w:tcPr>
          <w:p w:rsidR="008346EA" w:rsidRPr="004360EA" w:rsidRDefault="008346EA" w:rsidP="007F4EE8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360EA">
              <w:rPr>
                <w:rFonts w:ascii="Arial" w:hAnsi="Arial" w:cs="Arial"/>
                <w:b/>
                <w:bCs/>
              </w:rPr>
              <w:t xml:space="preserve">Apreciado em Reunião ocorrida em: </w:t>
            </w:r>
          </w:p>
        </w:tc>
        <w:tc>
          <w:tcPr>
            <w:tcW w:w="10944" w:type="dxa"/>
            <w:gridSpan w:val="2"/>
          </w:tcPr>
          <w:p w:rsidR="008346EA" w:rsidRPr="004360EA" w:rsidRDefault="008346EA" w:rsidP="007F4EE8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360EA">
              <w:rPr>
                <w:rFonts w:ascii="Arial" w:hAnsi="Arial" w:cs="Arial"/>
              </w:rPr>
              <w:t>dede 20</w:t>
            </w:r>
          </w:p>
        </w:tc>
      </w:tr>
      <w:tr w:rsidR="008346EA" w:rsidRPr="004360EA">
        <w:tc>
          <w:tcPr>
            <w:tcW w:w="4536" w:type="dxa"/>
          </w:tcPr>
          <w:p w:rsidR="008346EA" w:rsidRPr="004360EA" w:rsidRDefault="008346EA" w:rsidP="007F4EE8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>(             ) Ordinária</w:t>
            </w:r>
          </w:p>
          <w:p w:rsidR="008346EA" w:rsidRPr="004360EA" w:rsidRDefault="008346EA" w:rsidP="007F4EE8">
            <w:pPr>
              <w:rPr>
                <w:rFonts w:ascii="Arial" w:hAnsi="Arial" w:cs="Arial"/>
              </w:rPr>
            </w:pPr>
          </w:p>
          <w:p w:rsidR="008346EA" w:rsidRPr="004360EA" w:rsidRDefault="008346EA" w:rsidP="007F4EE8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>(             ) Extraordinária</w:t>
            </w:r>
          </w:p>
        </w:tc>
        <w:tc>
          <w:tcPr>
            <w:tcW w:w="10944" w:type="dxa"/>
            <w:gridSpan w:val="2"/>
          </w:tcPr>
          <w:p w:rsidR="008346EA" w:rsidRPr="004360EA" w:rsidRDefault="008346EA" w:rsidP="007F4EE8">
            <w:pPr>
              <w:rPr>
                <w:rFonts w:ascii="Arial" w:hAnsi="Arial" w:cs="Arial"/>
              </w:rPr>
            </w:pPr>
          </w:p>
          <w:p w:rsidR="008346EA" w:rsidRPr="004360EA" w:rsidRDefault="008346EA" w:rsidP="007F4EE8">
            <w:pPr>
              <w:rPr>
                <w:rFonts w:ascii="Arial" w:hAnsi="Arial" w:cs="Arial"/>
              </w:rPr>
            </w:pPr>
          </w:p>
          <w:p w:rsidR="008346EA" w:rsidRPr="004360EA" w:rsidRDefault="008346EA" w:rsidP="007F4EE8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               Assinatura do Coordenador</w:t>
            </w:r>
          </w:p>
        </w:tc>
      </w:tr>
    </w:tbl>
    <w:p w:rsidR="008346EA" w:rsidRPr="004360EA" w:rsidRDefault="008346EA" w:rsidP="004360EA">
      <w:pPr>
        <w:jc w:val="both"/>
        <w:rPr>
          <w:rFonts w:ascii="Arial" w:hAnsi="Arial" w:cs="Arial"/>
        </w:rPr>
      </w:pPr>
    </w:p>
    <w:sectPr w:rsidR="008346EA" w:rsidRPr="004360EA" w:rsidSect="004360EA">
      <w:headerReference w:type="default" r:id="rId7"/>
      <w:footerReference w:type="default" r:id="rId8"/>
      <w:pgSz w:w="16838" w:h="11906" w:orient="landscape" w:code="9"/>
      <w:pgMar w:top="1921" w:right="851" w:bottom="1178" w:left="1134" w:header="754" w:footer="36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EA" w:rsidRDefault="008346EA">
      <w:r>
        <w:separator/>
      </w:r>
    </w:p>
  </w:endnote>
  <w:endnote w:type="continuationSeparator" w:id="1">
    <w:p w:rsidR="008346EA" w:rsidRDefault="008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EA" w:rsidRPr="003F49B8" w:rsidRDefault="008346EA" w:rsidP="00934C90">
    <w:pPr>
      <w:pStyle w:val="Footer"/>
      <w:jc w:val="center"/>
      <w:rPr>
        <w:sz w:val="16"/>
        <w:szCs w:val="16"/>
      </w:rPr>
    </w:pPr>
    <w:r w:rsidRPr="00865B6D">
      <w:rPr>
        <w:sz w:val="16"/>
        <w:szCs w:val="16"/>
      </w:rPr>
      <w:t xml:space="preserve">UFRB – Rua Rui Barbosa 710, Centro - Cruz das Almas – BA. </w:t>
    </w:r>
    <w:r w:rsidRPr="003F49B8">
      <w:rPr>
        <w:sz w:val="16"/>
        <w:szCs w:val="16"/>
      </w:rPr>
      <w:t>CEP 44380-000</w:t>
    </w:r>
  </w:p>
  <w:p w:rsidR="008346EA" w:rsidRPr="00306320" w:rsidRDefault="008346EA" w:rsidP="00934C90">
    <w:pPr>
      <w:pStyle w:val="Footer"/>
      <w:jc w:val="center"/>
      <w:rPr>
        <w:sz w:val="16"/>
        <w:szCs w:val="16"/>
      </w:rPr>
    </w:pPr>
    <w:r w:rsidRPr="00306320">
      <w:rPr>
        <w:sz w:val="16"/>
        <w:szCs w:val="16"/>
      </w:rPr>
      <w:t>Tel. (75) 3621- 6366 / 3621- 3120, e-mail: cmppda@ccaab.ufrb.edu.br</w:t>
    </w:r>
  </w:p>
  <w:p w:rsidR="008346EA" w:rsidRPr="003F49B8" w:rsidRDefault="008346EA" w:rsidP="00934C90">
    <w:pPr>
      <w:pStyle w:val="Footer"/>
      <w:jc w:val="center"/>
      <w:rPr>
        <w:sz w:val="16"/>
        <w:szCs w:val="16"/>
      </w:rPr>
    </w:pPr>
    <w:r w:rsidRPr="003F49B8">
      <w:rPr>
        <w:sz w:val="16"/>
        <w:szCs w:val="16"/>
      </w:rPr>
      <w:t>http://www.ufrb.edu.br/mpdefesaagropecuaria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EA" w:rsidRDefault="008346EA">
      <w:r>
        <w:separator/>
      </w:r>
    </w:p>
  </w:footnote>
  <w:footnote w:type="continuationSeparator" w:id="1">
    <w:p w:rsidR="008346EA" w:rsidRDefault="008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EA" w:rsidRPr="002C4AAF" w:rsidRDefault="008346EA" w:rsidP="002C4AAF">
    <w:pPr>
      <w:tabs>
        <w:tab w:val="center" w:pos="3600"/>
        <w:tab w:val="left" w:pos="6620"/>
      </w:tabs>
      <w:ind w:right="477"/>
      <w:jc w:val="center"/>
      <w:rPr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CCAAB Imagem" style="position:absolute;left:0;text-align:left;margin-left:214.05pt;margin-top:-24.15pt;width:65.8pt;height:65.2pt;z-index:-251657216;visibility:visible">
          <v:imagedata r:id="rId1" o:title=""/>
        </v:shape>
      </w:pict>
    </w:r>
    <w:r>
      <w:rPr>
        <w:noProof/>
      </w:rPr>
      <w:pict>
        <v:shape id="Imagem 3" o:spid="_x0000_s2050" type="#_x0000_t75" alt="A close up of a logoDescription automatically generated" style="position:absolute;left:0;text-align:left;margin-left:356.8pt;margin-top:-24.15pt;width:156.9pt;height:55.35pt;z-index:251656192;visibility:visible">
          <v:imagedata r:id="rId2" o:title=""/>
        </v:shape>
      </w:pict>
    </w:r>
    <w:r>
      <w:rPr>
        <w:noProof/>
      </w:rPr>
      <w:pict>
        <v:shape id="Imagem 5" o:spid="_x0000_s2051" type="#_x0000_t75" alt="marca-vertical-UFRB-JPG" style="position:absolute;left:0;text-align:left;margin-left:38.7pt;margin-top:-24.15pt;width:96.55pt;height:61.5pt;z-index:251657216;visibility:visible">
          <v:imagedata r:id="rId3" o:title=""/>
        </v:shape>
      </w:pict>
    </w:r>
    <w:r>
      <w:rPr>
        <w:noProof/>
      </w:rPr>
      <w:pict>
        <v:shape id="Imagem 2" o:spid="_x0000_s2052" type="#_x0000_t75" alt="A close up of a signDescription automatically generated" style="position:absolute;left:0;text-align:left;margin-left:576.55pt;margin-top:-24.15pt;width:113.2pt;height:61.5pt;z-index:251658240;visibility:visible" wrapcoords="-143 0 -143 21337 21600 21337 21600 0 -143 0">
          <v:imagedata r:id="rId4" o:title="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146"/>
    <w:multiLevelType w:val="hybridMultilevel"/>
    <w:tmpl w:val="0868E9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00FC3"/>
    <w:multiLevelType w:val="hybridMultilevel"/>
    <w:tmpl w:val="AD949206"/>
    <w:lvl w:ilvl="0" w:tplc="78AA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6"/>
    <w:rsid w:val="00015679"/>
    <w:rsid w:val="000347AD"/>
    <w:rsid w:val="00034D4B"/>
    <w:rsid w:val="0004567D"/>
    <w:rsid w:val="00062F5E"/>
    <w:rsid w:val="00063A8C"/>
    <w:rsid w:val="0008308A"/>
    <w:rsid w:val="000901BD"/>
    <w:rsid w:val="00096130"/>
    <w:rsid w:val="00096216"/>
    <w:rsid w:val="000A4AA2"/>
    <w:rsid w:val="000A5450"/>
    <w:rsid w:val="000A61F5"/>
    <w:rsid w:val="000B592B"/>
    <w:rsid w:val="000D66D2"/>
    <w:rsid w:val="000D73F4"/>
    <w:rsid w:val="000E1CCA"/>
    <w:rsid w:val="000E53D7"/>
    <w:rsid w:val="000E7B8E"/>
    <w:rsid w:val="000F0D3E"/>
    <w:rsid w:val="000F21FD"/>
    <w:rsid w:val="000F4481"/>
    <w:rsid w:val="000F6006"/>
    <w:rsid w:val="000F677F"/>
    <w:rsid w:val="00101B15"/>
    <w:rsid w:val="00127017"/>
    <w:rsid w:val="00143310"/>
    <w:rsid w:val="00146F98"/>
    <w:rsid w:val="00151C71"/>
    <w:rsid w:val="0015566F"/>
    <w:rsid w:val="001643D1"/>
    <w:rsid w:val="001643F1"/>
    <w:rsid w:val="00164D2B"/>
    <w:rsid w:val="00165D4D"/>
    <w:rsid w:val="001678C3"/>
    <w:rsid w:val="001723B1"/>
    <w:rsid w:val="00197518"/>
    <w:rsid w:val="001975C7"/>
    <w:rsid w:val="001A29AE"/>
    <w:rsid w:val="001A3C0C"/>
    <w:rsid w:val="001C2E2A"/>
    <w:rsid w:val="001D1407"/>
    <w:rsid w:val="001D1F43"/>
    <w:rsid w:val="00210A21"/>
    <w:rsid w:val="00222B02"/>
    <w:rsid w:val="00225D0F"/>
    <w:rsid w:val="00231386"/>
    <w:rsid w:val="00240DE9"/>
    <w:rsid w:val="00241FDE"/>
    <w:rsid w:val="002426F9"/>
    <w:rsid w:val="00243122"/>
    <w:rsid w:val="00254694"/>
    <w:rsid w:val="0026620C"/>
    <w:rsid w:val="00266EDC"/>
    <w:rsid w:val="00270F5D"/>
    <w:rsid w:val="0027430D"/>
    <w:rsid w:val="002752F3"/>
    <w:rsid w:val="00277B6C"/>
    <w:rsid w:val="00285262"/>
    <w:rsid w:val="00296414"/>
    <w:rsid w:val="002A0FD4"/>
    <w:rsid w:val="002A4CE7"/>
    <w:rsid w:val="002C16DE"/>
    <w:rsid w:val="002C4708"/>
    <w:rsid w:val="002C4AAF"/>
    <w:rsid w:val="002D7B65"/>
    <w:rsid w:val="002E0C61"/>
    <w:rsid w:val="002E4F9E"/>
    <w:rsid w:val="002F0BA1"/>
    <w:rsid w:val="002F7E41"/>
    <w:rsid w:val="003021DE"/>
    <w:rsid w:val="00306320"/>
    <w:rsid w:val="00307E76"/>
    <w:rsid w:val="003141B2"/>
    <w:rsid w:val="00317CF3"/>
    <w:rsid w:val="00340793"/>
    <w:rsid w:val="003440B4"/>
    <w:rsid w:val="00354ABD"/>
    <w:rsid w:val="00357D05"/>
    <w:rsid w:val="00361843"/>
    <w:rsid w:val="00372DA0"/>
    <w:rsid w:val="003763D4"/>
    <w:rsid w:val="00381556"/>
    <w:rsid w:val="00391333"/>
    <w:rsid w:val="00391AE7"/>
    <w:rsid w:val="003A327D"/>
    <w:rsid w:val="003A3B31"/>
    <w:rsid w:val="003B331B"/>
    <w:rsid w:val="003B655C"/>
    <w:rsid w:val="003C2F78"/>
    <w:rsid w:val="003D0746"/>
    <w:rsid w:val="003E2AB6"/>
    <w:rsid w:val="003E4279"/>
    <w:rsid w:val="003F0060"/>
    <w:rsid w:val="003F30A7"/>
    <w:rsid w:val="003F35DF"/>
    <w:rsid w:val="003F3986"/>
    <w:rsid w:val="003F49B8"/>
    <w:rsid w:val="003F5F53"/>
    <w:rsid w:val="00404571"/>
    <w:rsid w:val="004121AB"/>
    <w:rsid w:val="0041268F"/>
    <w:rsid w:val="00420801"/>
    <w:rsid w:val="00423C75"/>
    <w:rsid w:val="004270EB"/>
    <w:rsid w:val="00427B1E"/>
    <w:rsid w:val="004356AB"/>
    <w:rsid w:val="004360EA"/>
    <w:rsid w:val="00437E1A"/>
    <w:rsid w:val="00445EF6"/>
    <w:rsid w:val="0045501F"/>
    <w:rsid w:val="00457C28"/>
    <w:rsid w:val="0047569E"/>
    <w:rsid w:val="00475810"/>
    <w:rsid w:val="00482D79"/>
    <w:rsid w:val="00487993"/>
    <w:rsid w:val="00490AB2"/>
    <w:rsid w:val="0049189F"/>
    <w:rsid w:val="00494CBC"/>
    <w:rsid w:val="00495F56"/>
    <w:rsid w:val="0049747F"/>
    <w:rsid w:val="00497571"/>
    <w:rsid w:val="004A29EC"/>
    <w:rsid w:val="004A3AE1"/>
    <w:rsid w:val="004A7380"/>
    <w:rsid w:val="004A793B"/>
    <w:rsid w:val="004B3139"/>
    <w:rsid w:val="004B4580"/>
    <w:rsid w:val="004C1602"/>
    <w:rsid w:val="004D182B"/>
    <w:rsid w:val="004D4A4F"/>
    <w:rsid w:val="004E4CD6"/>
    <w:rsid w:val="004F773F"/>
    <w:rsid w:val="0050640E"/>
    <w:rsid w:val="0051212E"/>
    <w:rsid w:val="00520657"/>
    <w:rsid w:val="005218B6"/>
    <w:rsid w:val="00537C6A"/>
    <w:rsid w:val="0054422B"/>
    <w:rsid w:val="00544E6F"/>
    <w:rsid w:val="00546F91"/>
    <w:rsid w:val="005521A2"/>
    <w:rsid w:val="00554276"/>
    <w:rsid w:val="0056099D"/>
    <w:rsid w:val="00562E7C"/>
    <w:rsid w:val="00564DBE"/>
    <w:rsid w:val="005725A0"/>
    <w:rsid w:val="00580C98"/>
    <w:rsid w:val="00586BB5"/>
    <w:rsid w:val="00590839"/>
    <w:rsid w:val="00591498"/>
    <w:rsid w:val="005A162A"/>
    <w:rsid w:val="005A67D9"/>
    <w:rsid w:val="005B0921"/>
    <w:rsid w:val="005B0F58"/>
    <w:rsid w:val="005B49AC"/>
    <w:rsid w:val="005B4F2E"/>
    <w:rsid w:val="005B6E7C"/>
    <w:rsid w:val="005E2150"/>
    <w:rsid w:val="005E60A2"/>
    <w:rsid w:val="005E7BC3"/>
    <w:rsid w:val="005F03BE"/>
    <w:rsid w:val="00614EE0"/>
    <w:rsid w:val="00615960"/>
    <w:rsid w:val="00615FCD"/>
    <w:rsid w:val="00623BB5"/>
    <w:rsid w:val="00634A63"/>
    <w:rsid w:val="00635AA4"/>
    <w:rsid w:val="00641FC5"/>
    <w:rsid w:val="006522F7"/>
    <w:rsid w:val="00653BB6"/>
    <w:rsid w:val="00655AB2"/>
    <w:rsid w:val="0065695C"/>
    <w:rsid w:val="00665C63"/>
    <w:rsid w:val="00675E94"/>
    <w:rsid w:val="00690846"/>
    <w:rsid w:val="00690947"/>
    <w:rsid w:val="006A3182"/>
    <w:rsid w:val="006A7C4C"/>
    <w:rsid w:val="006C53D1"/>
    <w:rsid w:val="006D4E33"/>
    <w:rsid w:val="00706786"/>
    <w:rsid w:val="00707F65"/>
    <w:rsid w:val="00734FCF"/>
    <w:rsid w:val="00736134"/>
    <w:rsid w:val="00760181"/>
    <w:rsid w:val="00760ED6"/>
    <w:rsid w:val="00761C55"/>
    <w:rsid w:val="00764AF7"/>
    <w:rsid w:val="007757DD"/>
    <w:rsid w:val="007826CD"/>
    <w:rsid w:val="00782F20"/>
    <w:rsid w:val="007851E3"/>
    <w:rsid w:val="007935EE"/>
    <w:rsid w:val="00797FDA"/>
    <w:rsid w:val="007A777A"/>
    <w:rsid w:val="007B19D6"/>
    <w:rsid w:val="007B391A"/>
    <w:rsid w:val="007B43D2"/>
    <w:rsid w:val="007B7AD6"/>
    <w:rsid w:val="007C2518"/>
    <w:rsid w:val="007C388E"/>
    <w:rsid w:val="007D0D10"/>
    <w:rsid w:val="007D11DF"/>
    <w:rsid w:val="007D514F"/>
    <w:rsid w:val="007E1469"/>
    <w:rsid w:val="007E1B11"/>
    <w:rsid w:val="007E7758"/>
    <w:rsid w:val="007F0000"/>
    <w:rsid w:val="007F174F"/>
    <w:rsid w:val="007F4EE8"/>
    <w:rsid w:val="008030CD"/>
    <w:rsid w:val="00811DD4"/>
    <w:rsid w:val="008346EA"/>
    <w:rsid w:val="0083489E"/>
    <w:rsid w:val="008505C1"/>
    <w:rsid w:val="00860E1C"/>
    <w:rsid w:val="00864D3D"/>
    <w:rsid w:val="008657E7"/>
    <w:rsid w:val="00865B6D"/>
    <w:rsid w:val="008833E7"/>
    <w:rsid w:val="00891B98"/>
    <w:rsid w:val="008A791D"/>
    <w:rsid w:val="008C1237"/>
    <w:rsid w:val="008C34AB"/>
    <w:rsid w:val="008C44B4"/>
    <w:rsid w:val="008C5240"/>
    <w:rsid w:val="008F05BC"/>
    <w:rsid w:val="008F6E1B"/>
    <w:rsid w:val="00900191"/>
    <w:rsid w:val="009028ED"/>
    <w:rsid w:val="00903669"/>
    <w:rsid w:val="009057A5"/>
    <w:rsid w:val="00914C1D"/>
    <w:rsid w:val="00914DB3"/>
    <w:rsid w:val="00915B3E"/>
    <w:rsid w:val="009234BF"/>
    <w:rsid w:val="00925CC5"/>
    <w:rsid w:val="009274A3"/>
    <w:rsid w:val="00930126"/>
    <w:rsid w:val="00930448"/>
    <w:rsid w:val="00934C90"/>
    <w:rsid w:val="00941D24"/>
    <w:rsid w:val="00953230"/>
    <w:rsid w:val="00957D95"/>
    <w:rsid w:val="009616ED"/>
    <w:rsid w:val="00962781"/>
    <w:rsid w:val="00963676"/>
    <w:rsid w:val="00981B59"/>
    <w:rsid w:val="00984718"/>
    <w:rsid w:val="00984E7C"/>
    <w:rsid w:val="009930CD"/>
    <w:rsid w:val="009B4961"/>
    <w:rsid w:val="009C0A26"/>
    <w:rsid w:val="009C121B"/>
    <w:rsid w:val="009D6B2A"/>
    <w:rsid w:val="009D7B7C"/>
    <w:rsid w:val="009E1E3A"/>
    <w:rsid w:val="009E2CC6"/>
    <w:rsid w:val="009F50AC"/>
    <w:rsid w:val="009F6128"/>
    <w:rsid w:val="00A02D1B"/>
    <w:rsid w:val="00A0618F"/>
    <w:rsid w:val="00A17354"/>
    <w:rsid w:val="00A215BF"/>
    <w:rsid w:val="00A26AF5"/>
    <w:rsid w:val="00A43E16"/>
    <w:rsid w:val="00A47528"/>
    <w:rsid w:val="00A5497F"/>
    <w:rsid w:val="00A62875"/>
    <w:rsid w:val="00A706EF"/>
    <w:rsid w:val="00A80937"/>
    <w:rsid w:val="00A93F8E"/>
    <w:rsid w:val="00A975B9"/>
    <w:rsid w:val="00AB002C"/>
    <w:rsid w:val="00AB1949"/>
    <w:rsid w:val="00AD0385"/>
    <w:rsid w:val="00AD21B4"/>
    <w:rsid w:val="00AD63FC"/>
    <w:rsid w:val="00AD677B"/>
    <w:rsid w:val="00B02C60"/>
    <w:rsid w:val="00B118F0"/>
    <w:rsid w:val="00B214D4"/>
    <w:rsid w:val="00B24C72"/>
    <w:rsid w:val="00B2651A"/>
    <w:rsid w:val="00B43955"/>
    <w:rsid w:val="00B51DE2"/>
    <w:rsid w:val="00B614F8"/>
    <w:rsid w:val="00B763DC"/>
    <w:rsid w:val="00BA61CB"/>
    <w:rsid w:val="00BA7CD6"/>
    <w:rsid w:val="00BB3633"/>
    <w:rsid w:val="00BC0ED9"/>
    <w:rsid w:val="00BD0F46"/>
    <w:rsid w:val="00BD7C2E"/>
    <w:rsid w:val="00BE0DDF"/>
    <w:rsid w:val="00BF12CE"/>
    <w:rsid w:val="00BF7994"/>
    <w:rsid w:val="00C07E14"/>
    <w:rsid w:val="00C10DA4"/>
    <w:rsid w:val="00C162A8"/>
    <w:rsid w:val="00C175D9"/>
    <w:rsid w:val="00C31660"/>
    <w:rsid w:val="00C60A25"/>
    <w:rsid w:val="00C60B27"/>
    <w:rsid w:val="00C61879"/>
    <w:rsid w:val="00C63EE1"/>
    <w:rsid w:val="00C714E5"/>
    <w:rsid w:val="00C756F1"/>
    <w:rsid w:val="00C82835"/>
    <w:rsid w:val="00C96E3C"/>
    <w:rsid w:val="00C97EE5"/>
    <w:rsid w:val="00CC1A0C"/>
    <w:rsid w:val="00CC717F"/>
    <w:rsid w:val="00CD6080"/>
    <w:rsid w:val="00CE24C2"/>
    <w:rsid w:val="00CE4719"/>
    <w:rsid w:val="00CF74CB"/>
    <w:rsid w:val="00D03079"/>
    <w:rsid w:val="00D047C8"/>
    <w:rsid w:val="00D15A1E"/>
    <w:rsid w:val="00D1702F"/>
    <w:rsid w:val="00D22736"/>
    <w:rsid w:val="00D30B16"/>
    <w:rsid w:val="00D31310"/>
    <w:rsid w:val="00D35A67"/>
    <w:rsid w:val="00D37C10"/>
    <w:rsid w:val="00D41B0B"/>
    <w:rsid w:val="00D41EA5"/>
    <w:rsid w:val="00D560C0"/>
    <w:rsid w:val="00D61AF0"/>
    <w:rsid w:val="00D640C7"/>
    <w:rsid w:val="00D73093"/>
    <w:rsid w:val="00D848F5"/>
    <w:rsid w:val="00D86A17"/>
    <w:rsid w:val="00D967D9"/>
    <w:rsid w:val="00DB5A3E"/>
    <w:rsid w:val="00DB5C1B"/>
    <w:rsid w:val="00DB65AC"/>
    <w:rsid w:val="00DD11F1"/>
    <w:rsid w:val="00DD2B74"/>
    <w:rsid w:val="00DE66B0"/>
    <w:rsid w:val="00DF1071"/>
    <w:rsid w:val="00E01966"/>
    <w:rsid w:val="00E0459B"/>
    <w:rsid w:val="00E10450"/>
    <w:rsid w:val="00E130C3"/>
    <w:rsid w:val="00E16290"/>
    <w:rsid w:val="00E21717"/>
    <w:rsid w:val="00E2251D"/>
    <w:rsid w:val="00E336FB"/>
    <w:rsid w:val="00E411FC"/>
    <w:rsid w:val="00E4376F"/>
    <w:rsid w:val="00E45EF0"/>
    <w:rsid w:val="00E56FF4"/>
    <w:rsid w:val="00E70CE6"/>
    <w:rsid w:val="00E7587A"/>
    <w:rsid w:val="00E81717"/>
    <w:rsid w:val="00E9008B"/>
    <w:rsid w:val="00E943BB"/>
    <w:rsid w:val="00E96B2C"/>
    <w:rsid w:val="00EB6B67"/>
    <w:rsid w:val="00EB7DAF"/>
    <w:rsid w:val="00EC0FC0"/>
    <w:rsid w:val="00EC13E8"/>
    <w:rsid w:val="00EC201A"/>
    <w:rsid w:val="00EC34E7"/>
    <w:rsid w:val="00EC4CE7"/>
    <w:rsid w:val="00ED6D4E"/>
    <w:rsid w:val="00EF0739"/>
    <w:rsid w:val="00EF50EE"/>
    <w:rsid w:val="00F02535"/>
    <w:rsid w:val="00F05852"/>
    <w:rsid w:val="00F06F81"/>
    <w:rsid w:val="00F075FC"/>
    <w:rsid w:val="00F138D8"/>
    <w:rsid w:val="00F15F3A"/>
    <w:rsid w:val="00F162B5"/>
    <w:rsid w:val="00F23C7E"/>
    <w:rsid w:val="00F269E2"/>
    <w:rsid w:val="00F26DA7"/>
    <w:rsid w:val="00F746DF"/>
    <w:rsid w:val="00F80F6F"/>
    <w:rsid w:val="00F9081C"/>
    <w:rsid w:val="00F91539"/>
    <w:rsid w:val="00FB350E"/>
    <w:rsid w:val="00FB3750"/>
    <w:rsid w:val="00FC45EF"/>
    <w:rsid w:val="00FD3919"/>
    <w:rsid w:val="00F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E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4CD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E4CD6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Header">
    <w:name w:val="header"/>
    <w:basedOn w:val="Normal"/>
    <w:link w:val="Header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CD6"/>
    <w:rPr>
      <w:rFonts w:ascii="Arial" w:hAnsi="Arial" w:cs="Arial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CD6"/>
    <w:rPr>
      <w:rFonts w:ascii="Arial" w:hAnsi="Arial" w:cs="Arial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4E4CD6"/>
    <w:pPr>
      <w:jc w:val="both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CD6"/>
    <w:rPr>
      <w:rFonts w:ascii="Arial" w:hAnsi="Arial" w:cs="Arial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E16290"/>
    <w:rPr>
      <w:b/>
      <w:bCs/>
    </w:rPr>
  </w:style>
  <w:style w:type="table" w:styleId="TableGrid">
    <w:name w:val="Table Grid"/>
    <w:basedOn w:val="TableNormal"/>
    <w:uiPriority w:val="99"/>
    <w:rsid w:val="004A29EC"/>
    <w:pPr>
      <w:overflowPunct w:val="0"/>
      <w:autoSpaceDE w:val="0"/>
      <w:autoSpaceDN w:val="0"/>
      <w:adjustRightInd w:val="0"/>
      <w:textAlignment w:val="baseline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uiPriority w:val="99"/>
    <w:rsid w:val="00DB65AC"/>
  </w:style>
  <w:style w:type="character" w:customStyle="1" w:styleId="apple-converted-space">
    <w:name w:val="apple-converted-space"/>
    <w:uiPriority w:val="99"/>
    <w:rsid w:val="00E56FF4"/>
  </w:style>
  <w:style w:type="paragraph" w:customStyle="1" w:styleId="Default">
    <w:name w:val="Default"/>
    <w:uiPriority w:val="99"/>
    <w:rsid w:val="007B43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E81717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0E53D7"/>
    <w:rPr>
      <w:color w:val="auto"/>
      <w:u w:val="single"/>
    </w:rPr>
  </w:style>
  <w:style w:type="character" w:customStyle="1" w:styleId="UnresolvedMention">
    <w:name w:val="Unresolved Mention"/>
    <w:uiPriority w:val="99"/>
    <w:rsid w:val="000E53D7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0E53D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2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D1B"/>
    <w:rPr>
      <w:rFonts w:ascii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199</Words>
  <Characters>1077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1420815</dc:creator>
  <cp:keywords/>
  <dc:description/>
  <cp:lastModifiedBy>1839635</cp:lastModifiedBy>
  <cp:revision>2</cp:revision>
  <cp:lastPrinted>2019-01-25T13:43:00Z</cp:lastPrinted>
  <dcterms:created xsi:type="dcterms:W3CDTF">2023-01-11T16:03:00Z</dcterms:created>
  <dcterms:modified xsi:type="dcterms:W3CDTF">2023-01-11T16:03:00Z</dcterms:modified>
</cp:coreProperties>
</file>