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8" w:rsidRPr="008B4B14" w:rsidRDefault="00026C08">
      <w:pPr>
        <w:jc w:val="center"/>
        <w:rPr>
          <w:rStyle w:val="Strong"/>
          <w:rFonts w:ascii="Arial Rounded MT Bold" w:hAnsi="Arial Rounded MT Bold" w:cs="Arial Rounded MT Bold"/>
          <w:b w:val="0"/>
          <w:bCs w:val="0"/>
          <w:sz w:val="28"/>
          <w:szCs w:val="28"/>
        </w:rPr>
      </w:pPr>
      <w:r w:rsidRPr="008B4B14">
        <w:rPr>
          <w:rFonts w:ascii="Calibri" w:hAnsi="Calibri" w:cs="Calibri"/>
          <w:b/>
          <w:bCs/>
          <w:sz w:val="28"/>
          <w:szCs w:val="28"/>
        </w:rPr>
        <w:t>Programa de Pós-Graduação Integrado em Zootecnia</w:t>
      </w:r>
    </w:p>
    <w:p w:rsidR="00026C08" w:rsidRPr="00375B4D" w:rsidRDefault="00026C08">
      <w:pPr>
        <w:jc w:val="center"/>
      </w:pPr>
      <w:r w:rsidRPr="00375B4D">
        <w:rPr>
          <w:rStyle w:val="Strong"/>
          <w:rFonts w:ascii="Arial Rounded MT Bold" w:hAnsi="Arial Rounded MT Bold" w:cs="Arial Rounded MT Bold"/>
        </w:rPr>
        <w:t>FORMULÁRIO DE MATRÍCULA</w:t>
      </w:r>
    </w:p>
    <w:tbl>
      <w:tblPr>
        <w:tblW w:w="8505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287"/>
        <w:gridCol w:w="429"/>
        <w:gridCol w:w="831"/>
        <w:gridCol w:w="5958"/>
      </w:tblGrid>
      <w:tr w:rsidR="00026C08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Semestre: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  <w:bookmarkStart w:id="0" w:name="Dropdown1"/>
            <w:bookmarkEnd w:id="0"/>
            <w:r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bookmarkStart w:id="1" w:name="Dropdown2"/>
            <w:bookmarkEnd w:id="1"/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Pr="00375B4D" w:rsidRDefault="00026C08">
            <w:pPr>
              <w:jc w:val="center"/>
            </w:pPr>
            <w:r w:rsidRPr="00375B4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1. IDENTIFICAÇÃO DISCENTE</w:t>
            </w:r>
          </w:p>
        </w:tc>
      </w:tr>
      <w:tr w:rsidR="00026C08">
        <w:tc>
          <w:tcPr>
            <w:tcW w:w="8505" w:type="dxa"/>
            <w:gridSpan w:val="4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026C08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Número de Matrícula: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026C08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Endereço Residencial: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026C08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026C08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Pr="00375B4D" w:rsidRDefault="00026C08">
            <w:pPr>
              <w:jc w:val="center"/>
            </w:pPr>
            <w:r w:rsidRPr="00375B4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2. COMITÊ DE ORIENTAÇÃO</w:t>
            </w:r>
          </w:p>
        </w:tc>
      </w:tr>
      <w:tr w:rsidR="00026C08">
        <w:tc>
          <w:tcPr>
            <w:tcW w:w="8505" w:type="dxa"/>
            <w:gridSpan w:val="4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Orientador(a):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026C08"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Coorientador(a):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Pr="00375B4D" w:rsidRDefault="00026C08">
            <w:pPr>
              <w:jc w:val="center"/>
            </w:pPr>
            <w:r w:rsidRPr="00375B4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3. ATIVIDADES ACADÊMICAS</w:t>
            </w:r>
          </w:p>
        </w:tc>
      </w:tr>
      <w:tr w:rsidR="00026C08"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Pr="00375B4D" w:rsidRDefault="00026C08">
            <w:pPr>
              <w:jc w:val="center"/>
              <w:rPr>
                <w:sz w:val="21"/>
                <w:szCs w:val="21"/>
              </w:rPr>
            </w:pP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DISCIPLINAS</w:t>
            </w:r>
            <w:r w:rsidRPr="00375B4D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 xml:space="preserve">OBRIGATÓRIAS </w:t>
            </w:r>
          </w:p>
          <w:p w:rsidR="00026C08" w:rsidRDefault="00026C08">
            <w:pPr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serem cursadas no próximo semestre</w:t>
            </w: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  <w:bookmarkStart w:id="2" w:name="Dropdown4"/>
            <w:bookmarkEnd w:id="2"/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/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Pr="00375B4D" w:rsidRDefault="00026C08">
            <w:pPr>
              <w:jc w:val="center"/>
              <w:rPr>
                <w:sz w:val="21"/>
                <w:szCs w:val="21"/>
              </w:rPr>
            </w:pP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DISCIPLINAS</w:t>
            </w:r>
            <w:r w:rsidRPr="00375B4D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OPTATIVAS</w:t>
            </w:r>
          </w:p>
          <w:p w:rsidR="00026C08" w:rsidRDefault="00026C08">
            <w:pPr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serem cursadas no próximo semestre</w:t>
            </w: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/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Pr="00375B4D" w:rsidRDefault="00026C08">
            <w:pPr>
              <w:jc w:val="center"/>
              <w:rPr>
                <w:sz w:val="21"/>
                <w:szCs w:val="21"/>
              </w:rPr>
            </w:pP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ATIVIDADES CURRICULARES</w:t>
            </w:r>
            <w:r w:rsidRPr="00375B4D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OBRIGATÓRIAS</w:t>
            </w:r>
          </w:p>
          <w:p w:rsidR="00026C08" w:rsidRDefault="00026C08">
            <w:pPr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serem cursadas no próximo semestre</w:t>
            </w: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  <w:bookmarkStart w:id="3" w:name="Dropdown7"/>
            <w:bookmarkEnd w:id="3"/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/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ATIVIDADES CURRICULARES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OPTATIVAS</w:t>
            </w:r>
          </w:p>
          <w:p w:rsidR="00026C08" w:rsidRDefault="00026C08">
            <w:pPr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serem cursadas no próximo semestre</w:t>
            </w: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jc w:val="center"/>
            </w:pPr>
          </w:p>
        </w:tc>
      </w:tr>
      <w:tr w:rsidR="00026C08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08" w:rsidRDefault="00026C08">
            <w:pPr>
              <w:ind w:left="-108" w:firstLine="108"/>
              <w:jc w:val="center"/>
            </w:pPr>
          </w:p>
        </w:tc>
      </w:tr>
    </w:tbl>
    <w:p w:rsidR="00026C08" w:rsidRDefault="00026C08"/>
    <w:p w:rsidR="00026C08" w:rsidRDefault="00026C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Cruz das Almas,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/</w:t>
      </w:r>
      <w:bookmarkStart w:id="4" w:name="Dropdown5"/>
      <w:bookmarkEnd w:id="4"/>
      <w:r>
        <w:rPr>
          <w:rFonts w:ascii="Arial" w:hAnsi="Arial" w:cs="Arial"/>
          <w:sz w:val="20"/>
          <w:szCs w:val="20"/>
        </w:rPr>
        <w:t xml:space="preserve">      /</w:t>
      </w:r>
    </w:p>
    <w:p w:rsidR="00026C08" w:rsidRDefault="00026C08">
      <w:pPr>
        <w:jc w:val="center"/>
      </w:pPr>
    </w:p>
    <w:p w:rsidR="00026C08" w:rsidRDefault="00026C08" w:rsidP="00932F32">
      <w:pPr>
        <w:jc w:val="center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026C08" w:rsidRPr="00932F32" w:rsidRDefault="00026C08" w:rsidP="00932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Discente                                                                           Assinatura do Orientador</w:t>
      </w:r>
    </w:p>
    <w:sectPr w:rsidR="00026C08" w:rsidRPr="00932F32" w:rsidSect="008B4B14">
      <w:headerReference w:type="default" r:id="rId6"/>
      <w:footerReference w:type="default" r:id="rId7"/>
      <w:type w:val="continuous"/>
      <w:pgSz w:w="11906" w:h="16838"/>
      <w:pgMar w:top="2157" w:right="1701" w:bottom="1701" w:left="1701" w:header="709" w:footer="45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08" w:rsidRDefault="00026C08">
      <w:r>
        <w:separator/>
      </w:r>
    </w:p>
  </w:endnote>
  <w:endnote w:type="continuationSeparator" w:id="0">
    <w:p w:rsidR="00026C08" w:rsidRDefault="0002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Rubi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08" w:rsidRDefault="00026C08">
    <w:pPr>
      <w:pStyle w:val="Footer"/>
      <w:pBdr>
        <w:top w:val="single" w:sz="4" w:space="1" w:color="000000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Programa de Pós-Graduação Integrado em Zootecnia, Núcleo de Ensino de Pós-Graduação do CCAAB/UFRB. Rua Ruy Barbosa, 710. Campus Universitário. CEP 44380-000. Cruz das Almas – BAHIA. </w:t>
    </w:r>
  </w:p>
  <w:p w:rsidR="00026C08" w:rsidRDefault="00026C08">
    <w:pPr>
      <w:pStyle w:val="Footer"/>
      <w:pBdr>
        <w:top w:val="single" w:sz="4" w:space="1" w:color="000000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</w:pPr>
    <w:r>
      <w:rPr>
        <w:rFonts w:ascii="Calibri" w:hAnsi="Calibri" w:cs="Calibri"/>
        <w:sz w:val="20"/>
        <w:szCs w:val="20"/>
      </w:rPr>
      <w:t xml:space="preserve">Fone/Fax: (75) 3621-6366. site: </w:t>
    </w:r>
    <w:hyperlink r:id="rId1" w:history="1">
      <w:r>
        <w:rPr>
          <w:rStyle w:val="Hyperlink"/>
          <w:rFonts w:ascii="Calibri" w:hAnsi="Calibri" w:cs="Calibri"/>
          <w:sz w:val="20"/>
          <w:szCs w:val="20"/>
        </w:rPr>
        <w:t>www.ufrb.edu.br/pgcienciaanimal</w:t>
      </w:r>
    </w:hyperlink>
    <w:r>
      <w:rPr>
        <w:rFonts w:ascii="Calibri" w:hAnsi="Calibri" w:cs="Calibri"/>
        <w:sz w:val="20"/>
        <w:szCs w:val="20"/>
      </w:rPr>
      <w:t xml:space="preserve">. E-mail: </w:t>
    </w:r>
    <w:hyperlink r:id="rId2" w:history="1">
      <w:r w:rsidRPr="001813FD">
        <w:rPr>
          <w:rStyle w:val="Hyperlink"/>
          <w:rFonts w:ascii="Calibri" w:hAnsi="Calibri" w:cs="Calibri"/>
          <w:sz w:val="20"/>
          <w:szCs w:val="20"/>
        </w:rPr>
        <w:t>ccmca@ccaab.ufrb.edu.br</w:t>
      </w:r>
    </w:hyperlink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08" w:rsidRDefault="00026C08">
      <w:r>
        <w:rPr>
          <w:color w:val="000000"/>
        </w:rPr>
        <w:separator/>
      </w:r>
    </w:p>
  </w:footnote>
  <w:footnote w:type="continuationSeparator" w:id="0">
    <w:p w:rsidR="00026C08" w:rsidRDefault="00026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08" w:rsidRDefault="00026C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Logo UFRB.JPG" style="position:absolute;margin-left:351pt;margin-top:11.9pt;width:44pt;height:30.9pt;z-index:251657728;visibility:visible">
          <v:imagedata r:id="rId1" o:title="" croptop="15028f" cropbottom="13559f" cropleft="11937f" cropright="11410f" grayscale="t"/>
        </v:shape>
      </w:pict>
    </w:r>
    <w:r>
      <w:rPr>
        <w:noProof/>
      </w:rPr>
      <w:pict>
        <v:shape id="Imagem 1" o:spid="_x0000_s2050" type="#_x0000_t75" style="position:absolute;margin-left:18pt;margin-top:11.9pt;width:39.9pt;height:35.8pt;z-index:251656704;visibility:visible">
          <v:imagedata r:id="rId2" o:title="" croptop="9168f" cropbottom="45911f" cropleft="49636f" cropright="6734f" grayscale="t"/>
        </v:shape>
      </w:pict>
    </w:r>
    <w:r>
      <w:rPr>
        <w:noProof/>
      </w:rPr>
    </w:r>
    <w:r>
      <w:rPr>
        <w:noProof/>
        <w:lang w:eastAsia="ja-JP"/>
      </w:rPr>
      <w:pict>
        <v:shape id="AutoShape 12" o:spid="_x0000_s2051" style="width:426.55pt;height:70.85pt;visibility:visible;mso-position-horizontal-relative:char;mso-position-vertical-relative:line" coordsize="5417189,899797" o:spt="100" adj="0,,0" path="m149966,at,,299932,299932,149966,,,149966l,749831at,599865,299932,899797,,749831,149966,899797l5267223,899797at5117257,599865,5417189,899797,5267223,899797,5417189,749831l5417189,149966at5117257,,5417189,299932,5417189,149966,5267223,l149966,xe" filled="f" strokeweight=".26467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custom" o:connectlocs="2708595,0;5417189,449899;2708595,899797;0,449899" o:connectangles="270,0,90,180" textboxrect="43925,43925,5373264,855872"/>
          <v:handles>
            <v:h position="@3,#0" polar="10800,10800"/>
            <v:h position="#2,#1" polar="10800,10800" radiusrange="0,10800"/>
          </v:handles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66"/>
    <w:rsid w:val="00026C08"/>
    <w:rsid w:val="001813FD"/>
    <w:rsid w:val="0018176A"/>
    <w:rsid w:val="00207C82"/>
    <w:rsid w:val="00286B27"/>
    <w:rsid w:val="00375B4D"/>
    <w:rsid w:val="003D5AAE"/>
    <w:rsid w:val="00471B2C"/>
    <w:rsid w:val="005C6450"/>
    <w:rsid w:val="00697D95"/>
    <w:rsid w:val="00822076"/>
    <w:rsid w:val="008B4B14"/>
    <w:rsid w:val="00932F32"/>
    <w:rsid w:val="00990829"/>
    <w:rsid w:val="00996866"/>
    <w:rsid w:val="009B1A54"/>
    <w:rsid w:val="00AB53EC"/>
    <w:rsid w:val="00DE6B41"/>
    <w:rsid w:val="00EC7CD7"/>
    <w:rsid w:val="00EF46C9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07C82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207C82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07C82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07C82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C82"/>
    <w:pPr>
      <w:keepNext/>
      <w:widowControl w:val="0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C82"/>
    <w:pPr>
      <w:keepNext/>
      <w:widowControl w:val="0"/>
      <w:ind w:left="1134" w:hanging="1134"/>
      <w:jc w:val="center"/>
      <w:outlineLvl w:val="4"/>
    </w:pPr>
    <w:rPr>
      <w:b/>
      <w:bCs/>
      <w:color w:val="000000"/>
      <w:sz w:val="50"/>
      <w:szCs w:val="5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7C82"/>
    <w:pPr>
      <w:keepNext/>
      <w:widowControl w:val="0"/>
      <w:ind w:left="1134" w:hanging="1134"/>
      <w:jc w:val="center"/>
      <w:outlineLvl w:val="5"/>
    </w:pPr>
    <w:rPr>
      <w:color w:val="000000"/>
      <w:sz w:val="34"/>
      <w:szCs w:val="34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207C82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207C82"/>
    <w:pPr>
      <w:outlineLvl w:val="7"/>
    </w:pPr>
    <w:rPr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207C82"/>
    <w:pPr>
      <w:outlineLvl w:val="8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character" w:customStyle="1" w:styleId="Ttulo1Char">
    <w:name w:val="Título 1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2Char">
    <w:name w:val="Título 2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3Char">
    <w:name w:val="Título 3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4Char">
    <w:name w:val="Título 4 Char"/>
    <w:basedOn w:val="DefaultParagraphFont"/>
    <w:uiPriority w:val="99"/>
    <w:rsid w:val="00207C82"/>
    <w:rPr>
      <w:rFonts w:ascii="Times New Roman" w:hAnsi="Times New Roman" w:cs="Times New Roman"/>
      <w:color w:val="000000"/>
      <w:sz w:val="20"/>
      <w:szCs w:val="20"/>
      <w:lang w:eastAsia="pt-BR"/>
    </w:rPr>
  </w:style>
  <w:style w:type="character" w:customStyle="1" w:styleId="Ttulo5Char">
    <w:name w:val="Título 5 Char"/>
    <w:basedOn w:val="DefaultParagraphFont"/>
    <w:uiPriority w:val="99"/>
    <w:rsid w:val="00207C82"/>
    <w:rPr>
      <w:rFonts w:ascii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DefaultParagraphFont"/>
    <w:uiPriority w:val="99"/>
    <w:rsid w:val="00207C82"/>
    <w:rPr>
      <w:rFonts w:ascii="Times New Roman" w:hAnsi="Times New Roman" w:cs="Times New Roman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8Char">
    <w:name w:val="Título 8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9Char">
    <w:name w:val="Título 9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207C8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DefaultParagraphFont"/>
    <w:uiPriority w:val="99"/>
    <w:rsid w:val="00207C82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207C8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basedOn w:val="DefaultParagraphFont"/>
    <w:uiPriority w:val="99"/>
    <w:rsid w:val="00207C8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207C82"/>
    <w:rPr>
      <w:color w:val="0000FF"/>
      <w:u w:val="single"/>
    </w:rPr>
  </w:style>
  <w:style w:type="character" w:customStyle="1" w:styleId="itemextrafieldsvalue">
    <w:name w:val="itemextrafieldsvalue"/>
    <w:basedOn w:val="DefaultParagraphFont"/>
    <w:uiPriority w:val="99"/>
    <w:rsid w:val="00207C82"/>
  </w:style>
  <w:style w:type="paragraph" w:customStyle="1" w:styleId="Default">
    <w:name w:val="Default"/>
    <w:uiPriority w:val="99"/>
    <w:rsid w:val="00207C82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207C82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07C8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paragraph" w:styleId="NormalWeb">
    <w:name w:val="Normal (Web)"/>
    <w:basedOn w:val="Default"/>
    <w:next w:val="Default"/>
    <w:uiPriority w:val="99"/>
    <w:rsid w:val="00207C82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207C8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0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xtodebaloChar">
    <w:name w:val="Texto de balão Char"/>
    <w:basedOn w:val="DefaultParagraphFont"/>
    <w:uiPriority w:val="99"/>
    <w:rsid w:val="00207C82"/>
    <w:rPr>
      <w:rFonts w:ascii="Tahoma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99"/>
    <w:qFormat/>
    <w:rsid w:val="00207C82"/>
    <w:pPr>
      <w:ind w:left="708"/>
    </w:pPr>
  </w:style>
  <w:style w:type="paragraph" w:customStyle="1" w:styleId="style13">
    <w:name w:val="style13"/>
    <w:basedOn w:val="Normal"/>
    <w:uiPriority w:val="99"/>
    <w:rsid w:val="00207C82"/>
    <w:pPr>
      <w:spacing w:before="100" w:after="100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207C82"/>
    <w:rPr>
      <w:b/>
      <w:bCs/>
    </w:rPr>
  </w:style>
  <w:style w:type="paragraph" w:styleId="PlainText">
    <w:name w:val="Plain Text"/>
    <w:basedOn w:val="Normal"/>
    <w:link w:val="PlainTextChar"/>
    <w:uiPriority w:val="99"/>
    <w:rsid w:val="00207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DefaultParagraphFont"/>
    <w:uiPriority w:val="99"/>
    <w:rsid w:val="00207C82"/>
    <w:rPr>
      <w:rFonts w:ascii="Courier New" w:hAnsi="Courier New" w:cs="Courier New"/>
      <w:sz w:val="20"/>
      <w:szCs w:val="20"/>
      <w:lang w:eastAsia="pt-BR"/>
    </w:rPr>
  </w:style>
  <w:style w:type="paragraph" w:styleId="TOCHeading">
    <w:name w:val="TOC Heading"/>
    <w:basedOn w:val="Heading1"/>
    <w:next w:val="Normal"/>
    <w:uiPriority w:val="99"/>
    <w:qFormat/>
    <w:rsid w:val="00207C82"/>
    <w:pPr>
      <w:keepNext/>
      <w:keepLines/>
      <w:autoSpaceDE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207C82"/>
    <w:pPr>
      <w:spacing w:before="360"/>
    </w:pPr>
    <w:rPr>
      <w:rFonts w:ascii="Cambria" w:hAnsi="Cambria" w:cs="Cambria"/>
      <w:b/>
      <w:bCs/>
      <w:caps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207C82"/>
    <w:pPr>
      <w:tabs>
        <w:tab w:val="right" w:leader="dot" w:pos="8505"/>
      </w:tabs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0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DefaultParagraphFont"/>
    <w:uiPriority w:val="99"/>
    <w:rsid w:val="00207C82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rsid w:val="00207C82"/>
    <w:rPr>
      <w:b/>
      <w:bCs/>
    </w:rPr>
  </w:style>
  <w:style w:type="paragraph" w:styleId="BodyText2">
    <w:name w:val="Body Text 2"/>
    <w:basedOn w:val="Normal"/>
    <w:link w:val="BodyText2Char"/>
    <w:uiPriority w:val="99"/>
    <w:rsid w:val="00207C82"/>
    <w:pPr>
      <w:widowControl w:val="0"/>
      <w:jc w:val="both"/>
    </w:pPr>
    <w:rPr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DefaultParagraphFont"/>
    <w:uiPriority w:val="99"/>
    <w:rsid w:val="00207C82"/>
    <w:rPr>
      <w:rFonts w:ascii="Times New Roman" w:hAnsi="Times New Roman" w:cs="Times New Roman"/>
      <w:color w:val="000000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207C82"/>
    <w:pPr>
      <w:widowControl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DefaultParagraphFont"/>
    <w:uiPriority w:val="99"/>
    <w:rsid w:val="00207C82"/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207C82"/>
    <w:pPr>
      <w:widowControl w:val="0"/>
      <w:ind w:left="709" w:firstLine="11"/>
      <w:jc w:val="both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DefaultParagraphFont"/>
    <w:uiPriority w:val="99"/>
    <w:rsid w:val="00207C82"/>
    <w:rPr>
      <w:rFonts w:ascii="Arial" w:hAnsi="Arial" w:cs="Arial"/>
      <w:color w:val="000000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207C82"/>
  </w:style>
  <w:style w:type="paragraph" w:styleId="Title">
    <w:name w:val="Title"/>
    <w:basedOn w:val="Normal"/>
    <w:link w:val="TitleChar"/>
    <w:uiPriority w:val="99"/>
    <w:qFormat/>
    <w:rsid w:val="00207C82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DefaultParagraphFont"/>
    <w:uiPriority w:val="99"/>
    <w:rsid w:val="00207C82"/>
    <w:rPr>
      <w:rFonts w:ascii="Arial" w:hAnsi="Arial" w:cs="Arial"/>
      <w:b/>
      <w:bCs/>
      <w:sz w:val="20"/>
      <w:szCs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207C8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DefaultParagraphFont"/>
    <w:uiPriority w:val="99"/>
    <w:rsid w:val="00207C82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207C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MapadoDocumentoChar">
    <w:name w:val="Mapa do Documento Char"/>
    <w:basedOn w:val="DefaultParagraphFont"/>
    <w:uiPriority w:val="99"/>
    <w:rsid w:val="00207C82"/>
    <w:rPr>
      <w:rFonts w:ascii="Tahoma" w:hAnsi="Tahoma" w:cs="Tahoma"/>
      <w:sz w:val="20"/>
      <w:szCs w:val="20"/>
      <w:shd w:val="clear" w:color="auto" w:fill="00008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mca@ccaab.ufrb.edu.br" TargetMode="External"/><Relationship Id="rId1" Type="http://schemas.openxmlformats.org/officeDocument/2006/relationships/hyperlink" Target="http://www.ufrb.edu.br/pgcienciaanim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122</Words>
  <Characters>660</Characters>
  <Application>Microsoft Office Outlook</Application>
  <DocSecurity>0</DocSecurity>
  <Lines>0</Lines>
  <Paragraphs>0</Paragraphs>
  <ScaleCrop>false</ScaleCrop>
  <Company>WinXP SP2 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SKYWALKER</cp:lastModifiedBy>
  <cp:revision>3</cp:revision>
  <cp:lastPrinted>2016-01-11T14:28:00Z</cp:lastPrinted>
  <dcterms:created xsi:type="dcterms:W3CDTF">2021-03-29T17:44:00Z</dcterms:created>
  <dcterms:modified xsi:type="dcterms:W3CDTF">2021-03-29T17:45:00Z</dcterms:modified>
</cp:coreProperties>
</file>