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DD" w:rsidRDefault="005302DD" w:rsidP="00D56D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2DD" w:rsidRPr="00D56DC2" w:rsidRDefault="005302DD" w:rsidP="00D56DC2">
      <w:pPr>
        <w:jc w:val="center"/>
        <w:rPr>
          <w:rFonts w:ascii="Times New Roman" w:hAnsi="Times New Roman"/>
          <w:b/>
        </w:rPr>
      </w:pPr>
      <w:r w:rsidRPr="00D56DC2">
        <w:rPr>
          <w:rFonts w:ascii="Times New Roman" w:hAnsi="Times New Roman"/>
          <w:b/>
          <w:sz w:val="28"/>
          <w:szCs w:val="28"/>
        </w:rPr>
        <w:t>CURSO</w:t>
      </w:r>
      <w:r>
        <w:rPr>
          <w:rFonts w:ascii="Times New Roman" w:hAnsi="Times New Roman"/>
          <w:b/>
          <w:sz w:val="28"/>
          <w:szCs w:val="28"/>
        </w:rPr>
        <w:t>: (    )</w:t>
      </w:r>
      <w:r w:rsidRPr="00D56DC2">
        <w:rPr>
          <w:rFonts w:ascii="Times New Roman" w:hAnsi="Times New Roman"/>
          <w:b/>
          <w:sz w:val="28"/>
          <w:szCs w:val="28"/>
        </w:rPr>
        <w:t xml:space="preserve"> DOUTORADO</w:t>
      </w:r>
      <w:r>
        <w:rPr>
          <w:rFonts w:ascii="Times New Roman" w:hAnsi="Times New Roman"/>
          <w:b/>
          <w:sz w:val="28"/>
          <w:szCs w:val="28"/>
        </w:rPr>
        <w:t xml:space="preserve">    (    ) MESTRADO</w:t>
      </w:r>
    </w:p>
    <w:p w:rsidR="005302DD" w:rsidRDefault="005302DD" w:rsidP="00D56DC2">
      <w:pPr>
        <w:jc w:val="both"/>
        <w:rPr>
          <w:rFonts w:ascii="Times New Roman" w:hAnsi="Times New Roman"/>
          <w:b/>
          <w:bCs/>
        </w:rPr>
      </w:pPr>
    </w:p>
    <w:p w:rsidR="005302DD" w:rsidRPr="00D56DC2" w:rsidRDefault="005302DD" w:rsidP="00D56DC2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5302DD" w:rsidRPr="00315FC8">
        <w:tc>
          <w:tcPr>
            <w:tcW w:w="9072" w:type="dxa"/>
          </w:tcPr>
          <w:p w:rsidR="005302DD" w:rsidRPr="00315FC8" w:rsidRDefault="005302DD" w:rsidP="00315FC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15FC8">
              <w:rPr>
                <w:rFonts w:ascii="Times New Roman" w:hAnsi="Times New Roman"/>
                <w:b/>
                <w:bCs/>
              </w:rPr>
              <w:t xml:space="preserve">SEMESTRE: </w:t>
            </w:r>
          </w:p>
        </w:tc>
      </w:tr>
    </w:tbl>
    <w:p w:rsidR="005302DD" w:rsidRPr="00D56DC2" w:rsidRDefault="005302DD" w:rsidP="00D56DC2">
      <w:pPr>
        <w:rPr>
          <w:rFonts w:ascii="Times New Roman" w:hAnsi="Times New Roman"/>
        </w:rPr>
      </w:pPr>
    </w:p>
    <w:p w:rsidR="005302DD" w:rsidRPr="00D56DC2" w:rsidRDefault="005302DD" w:rsidP="00D56DC2">
      <w:pPr>
        <w:spacing w:line="360" w:lineRule="auto"/>
        <w:rPr>
          <w:rFonts w:ascii="Times New Roman" w:hAnsi="Times New Roman"/>
        </w:rPr>
      </w:pPr>
      <w:r w:rsidRPr="00D56DC2">
        <w:rPr>
          <w:rFonts w:ascii="Times New Roman" w:hAnsi="Times New Roman"/>
          <w:b/>
          <w:bCs/>
        </w:rPr>
        <w:t>1. IDENTIFICAÇÃO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5302DD" w:rsidRPr="00D56DC2">
        <w:tc>
          <w:tcPr>
            <w:tcW w:w="9072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Nome do aluno:</w:t>
            </w:r>
          </w:p>
        </w:tc>
      </w:tr>
      <w:tr w:rsidR="005302DD" w:rsidRPr="00D56DC2">
        <w:tc>
          <w:tcPr>
            <w:tcW w:w="9072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Fone(s): </w:t>
            </w:r>
          </w:p>
        </w:tc>
      </w:tr>
      <w:tr w:rsidR="005302DD" w:rsidRPr="00D56DC2">
        <w:tc>
          <w:tcPr>
            <w:tcW w:w="9072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E-mail(s):</w:t>
            </w:r>
          </w:p>
        </w:tc>
      </w:tr>
      <w:tr w:rsidR="005302DD" w:rsidRPr="00D56DC2">
        <w:tc>
          <w:tcPr>
            <w:tcW w:w="9072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Endereço residencial:</w:t>
            </w:r>
          </w:p>
        </w:tc>
      </w:tr>
    </w:tbl>
    <w:p w:rsidR="005302DD" w:rsidRPr="00D56DC2" w:rsidRDefault="005302DD" w:rsidP="00D56DC2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5302DD" w:rsidRPr="00D56DC2">
        <w:tc>
          <w:tcPr>
            <w:tcW w:w="9072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Orientador:</w:t>
            </w:r>
          </w:p>
        </w:tc>
      </w:tr>
      <w:tr w:rsidR="005302DD" w:rsidRPr="00D56DC2">
        <w:tc>
          <w:tcPr>
            <w:tcW w:w="9072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Instituição/Centro de Ensino</w:t>
            </w:r>
          </w:p>
        </w:tc>
      </w:tr>
      <w:tr w:rsidR="005302DD" w:rsidRPr="00D56DC2">
        <w:tc>
          <w:tcPr>
            <w:tcW w:w="9072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Fone(s):</w:t>
            </w:r>
          </w:p>
        </w:tc>
      </w:tr>
      <w:tr w:rsidR="005302DD" w:rsidRPr="00D56DC2">
        <w:tc>
          <w:tcPr>
            <w:tcW w:w="9072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E-mail(s):</w:t>
            </w:r>
          </w:p>
        </w:tc>
      </w:tr>
    </w:tbl>
    <w:p w:rsidR="005302DD" w:rsidRPr="00D56DC2" w:rsidRDefault="005302DD" w:rsidP="00D56DC2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5302DD" w:rsidRPr="00D56DC2">
        <w:tc>
          <w:tcPr>
            <w:tcW w:w="9072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Co-orientador (1):</w:t>
            </w:r>
          </w:p>
        </w:tc>
      </w:tr>
      <w:tr w:rsidR="005302DD" w:rsidRPr="00D56DC2">
        <w:tc>
          <w:tcPr>
            <w:tcW w:w="9072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Instituição/Centro de Ensino</w:t>
            </w:r>
          </w:p>
        </w:tc>
      </w:tr>
      <w:tr w:rsidR="005302DD" w:rsidRPr="00D56DC2">
        <w:tc>
          <w:tcPr>
            <w:tcW w:w="9072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Fone(s):</w:t>
            </w:r>
          </w:p>
        </w:tc>
      </w:tr>
      <w:tr w:rsidR="005302DD" w:rsidRPr="00D56DC2">
        <w:tc>
          <w:tcPr>
            <w:tcW w:w="9072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E-mail(s):</w:t>
            </w:r>
          </w:p>
        </w:tc>
      </w:tr>
    </w:tbl>
    <w:p w:rsidR="005302DD" w:rsidRPr="00D56DC2" w:rsidRDefault="005302DD" w:rsidP="00D56DC2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5302DD" w:rsidRPr="00D56DC2">
        <w:tc>
          <w:tcPr>
            <w:tcW w:w="9072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Co-orientador (2):</w:t>
            </w:r>
          </w:p>
        </w:tc>
      </w:tr>
      <w:tr w:rsidR="005302DD" w:rsidRPr="00D56DC2">
        <w:tc>
          <w:tcPr>
            <w:tcW w:w="9072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Instituição/Centro de Ensino</w:t>
            </w:r>
          </w:p>
        </w:tc>
      </w:tr>
      <w:tr w:rsidR="005302DD" w:rsidRPr="00D56DC2">
        <w:tc>
          <w:tcPr>
            <w:tcW w:w="9072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Fone(s):</w:t>
            </w:r>
          </w:p>
        </w:tc>
      </w:tr>
      <w:tr w:rsidR="005302DD" w:rsidRPr="00D56DC2">
        <w:tc>
          <w:tcPr>
            <w:tcW w:w="9072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E-mail(s):</w:t>
            </w:r>
          </w:p>
        </w:tc>
      </w:tr>
    </w:tbl>
    <w:p w:rsidR="005302DD" w:rsidRPr="00D56DC2" w:rsidRDefault="005302DD" w:rsidP="00CF602E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5302DD" w:rsidRPr="00D56DC2" w:rsidTr="00A76ACF">
        <w:tc>
          <w:tcPr>
            <w:tcW w:w="9072" w:type="dxa"/>
          </w:tcPr>
          <w:p w:rsidR="005302DD" w:rsidRPr="00D56DC2" w:rsidRDefault="005302DD" w:rsidP="00CF602E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Co-orientador (</w:t>
            </w:r>
            <w:r>
              <w:rPr>
                <w:rFonts w:ascii="Times New Roman" w:hAnsi="Times New Roman"/>
              </w:rPr>
              <w:t>3</w:t>
            </w:r>
            <w:r w:rsidRPr="00D56DC2">
              <w:rPr>
                <w:rFonts w:ascii="Times New Roman" w:hAnsi="Times New Roman"/>
              </w:rPr>
              <w:t>):</w:t>
            </w:r>
          </w:p>
        </w:tc>
      </w:tr>
      <w:tr w:rsidR="005302DD" w:rsidRPr="00D56DC2" w:rsidTr="00A76ACF">
        <w:tc>
          <w:tcPr>
            <w:tcW w:w="9072" w:type="dxa"/>
          </w:tcPr>
          <w:p w:rsidR="005302DD" w:rsidRPr="00D56DC2" w:rsidRDefault="005302DD" w:rsidP="00A76ACF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Instituição/Centro de Ensino</w:t>
            </w:r>
          </w:p>
        </w:tc>
      </w:tr>
      <w:tr w:rsidR="005302DD" w:rsidRPr="00D56DC2" w:rsidTr="00A76ACF">
        <w:tc>
          <w:tcPr>
            <w:tcW w:w="9072" w:type="dxa"/>
          </w:tcPr>
          <w:p w:rsidR="005302DD" w:rsidRPr="00D56DC2" w:rsidRDefault="005302DD" w:rsidP="00A76ACF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Fone(s):</w:t>
            </w:r>
          </w:p>
        </w:tc>
      </w:tr>
      <w:tr w:rsidR="005302DD" w:rsidRPr="00D56DC2" w:rsidTr="00A76ACF">
        <w:tc>
          <w:tcPr>
            <w:tcW w:w="9072" w:type="dxa"/>
          </w:tcPr>
          <w:p w:rsidR="005302DD" w:rsidRPr="00D56DC2" w:rsidRDefault="005302DD" w:rsidP="00A76ACF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E-mail(s):</w:t>
            </w:r>
          </w:p>
        </w:tc>
      </w:tr>
    </w:tbl>
    <w:p w:rsidR="005302DD" w:rsidRPr="00D56DC2" w:rsidRDefault="005302DD" w:rsidP="00CF602E">
      <w:pPr>
        <w:spacing w:line="360" w:lineRule="auto"/>
        <w:rPr>
          <w:rFonts w:ascii="Times New Roman" w:hAnsi="Times New Roman"/>
        </w:rPr>
      </w:pPr>
    </w:p>
    <w:p w:rsidR="005302DD" w:rsidRPr="00D56DC2" w:rsidRDefault="005302DD" w:rsidP="00D56DC2">
      <w:pPr>
        <w:spacing w:line="360" w:lineRule="auto"/>
        <w:rPr>
          <w:rFonts w:ascii="Times New Roman" w:hAnsi="Times New Roman"/>
        </w:rPr>
      </w:pPr>
      <w:r w:rsidRPr="00D56DC2">
        <w:rPr>
          <w:rFonts w:ascii="Times New Roman" w:hAnsi="Times New Roman"/>
          <w:b/>
          <w:bCs/>
        </w:rPr>
        <w:t>2. DADOS SOBRE A CAPACITAÇÃO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2"/>
        <w:gridCol w:w="4380"/>
      </w:tblGrid>
      <w:tr w:rsidR="005302DD" w:rsidRPr="00D56DC2">
        <w:tc>
          <w:tcPr>
            <w:tcW w:w="4692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Data da primeira matrícula: </w:t>
            </w:r>
          </w:p>
        </w:tc>
        <w:tc>
          <w:tcPr>
            <w:tcW w:w="4380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Data prevista para a defesa:</w:t>
            </w:r>
          </w:p>
        </w:tc>
      </w:tr>
      <w:tr w:rsidR="005302DD" w:rsidRPr="00D56DC2">
        <w:tc>
          <w:tcPr>
            <w:tcW w:w="9072" w:type="dxa"/>
            <w:gridSpan w:val="2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Total de créditos </w:t>
            </w:r>
            <w:r w:rsidRPr="00D56DC2">
              <w:rPr>
                <w:rFonts w:ascii="Times New Roman" w:hAnsi="Times New Roman"/>
                <w:bCs/>
              </w:rPr>
              <w:t>exigidos em disciplinas:</w:t>
            </w:r>
          </w:p>
        </w:tc>
      </w:tr>
      <w:tr w:rsidR="005302DD" w:rsidRPr="00D56DC2">
        <w:tc>
          <w:tcPr>
            <w:tcW w:w="9072" w:type="dxa"/>
            <w:gridSpan w:val="2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Total de créditos </w:t>
            </w:r>
            <w:r w:rsidRPr="00D56DC2">
              <w:rPr>
                <w:rFonts w:ascii="Times New Roman" w:hAnsi="Times New Roman"/>
                <w:bCs/>
              </w:rPr>
              <w:t>cumpridos pelo aluno:</w:t>
            </w:r>
          </w:p>
        </w:tc>
      </w:tr>
    </w:tbl>
    <w:p w:rsidR="005302DD" w:rsidRDefault="005302DD" w:rsidP="00D56DC2">
      <w:pPr>
        <w:pStyle w:val="Heading3"/>
        <w:rPr>
          <w:rFonts w:ascii="Times New Roman" w:hAnsi="Times New Roman"/>
          <w:b w:val="0"/>
          <w:sz w:val="24"/>
          <w:szCs w:val="24"/>
        </w:rPr>
      </w:pPr>
    </w:p>
    <w:p w:rsidR="005302DD" w:rsidRPr="001B7E4A" w:rsidRDefault="005302DD" w:rsidP="00D56DC2">
      <w:pPr>
        <w:pStyle w:val="Heading3"/>
        <w:rPr>
          <w:rFonts w:ascii="Times New Roman" w:hAnsi="Times New Roman"/>
          <w:sz w:val="24"/>
          <w:szCs w:val="24"/>
        </w:rPr>
      </w:pPr>
      <w:r w:rsidRPr="001B7E4A">
        <w:rPr>
          <w:rFonts w:ascii="Times New Roman" w:hAnsi="Times New Roman"/>
          <w:sz w:val="24"/>
          <w:szCs w:val="24"/>
        </w:rPr>
        <w:t>3. DISCIPLINAS CURSADAS</w:t>
      </w:r>
    </w:p>
    <w:tbl>
      <w:tblPr>
        <w:tblW w:w="463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5"/>
        <w:gridCol w:w="4680"/>
        <w:gridCol w:w="1640"/>
        <w:gridCol w:w="1348"/>
      </w:tblGrid>
      <w:tr w:rsidR="005302DD" w:rsidRPr="0079795E">
        <w:trPr>
          <w:trHeight w:val="421"/>
        </w:trPr>
        <w:tc>
          <w:tcPr>
            <w:tcW w:w="774" w:type="pct"/>
          </w:tcPr>
          <w:p w:rsidR="005302DD" w:rsidRPr="0079795E" w:rsidRDefault="005302DD" w:rsidP="00315FC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Código</w:t>
            </w:r>
          </w:p>
        </w:tc>
        <w:tc>
          <w:tcPr>
            <w:tcW w:w="2579" w:type="pct"/>
          </w:tcPr>
          <w:p w:rsidR="005302DD" w:rsidRPr="0079795E" w:rsidRDefault="005302DD" w:rsidP="00315FC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904" w:type="pct"/>
          </w:tcPr>
          <w:p w:rsidR="005302DD" w:rsidRPr="0079795E" w:rsidRDefault="005302DD" w:rsidP="00315FC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Semestre</w:t>
            </w:r>
          </w:p>
        </w:tc>
        <w:tc>
          <w:tcPr>
            <w:tcW w:w="743" w:type="pct"/>
          </w:tcPr>
          <w:p w:rsidR="005302DD" w:rsidRPr="0079795E" w:rsidRDefault="005302DD" w:rsidP="00315FC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Conceito</w:t>
            </w:r>
          </w:p>
        </w:tc>
      </w:tr>
      <w:tr w:rsidR="005302DD" w:rsidRPr="00D56DC2">
        <w:trPr>
          <w:trHeight w:val="421"/>
        </w:trPr>
        <w:tc>
          <w:tcPr>
            <w:tcW w:w="77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302DD" w:rsidRPr="00D56DC2">
        <w:trPr>
          <w:trHeight w:val="433"/>
        </w:trPr>
        <w:tc>
          <w:tcPr>
            <w:tcW w:w="77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302DD" w:rsidRPr="00D56DC2">
        <w:trPr>
          <w:trHeight w:val="421"/>
        </w:trPr>
        <w:tc>
          <w:tcPr>
            <w:tcW w:w="77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302DD" w:rsidRPr="00D56DC2">
        <w:trPr>
          <w:trHeight w:val="421"/>
        </w:trPr>
        <w:tc>
          <w:tcPr>
            <w:tcW w:w="77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302DD" w:rsidRPr="00D56DC2">
        <w:trPr>
          <w:trHeight w:val="433"/>
        </w:trPr>
        <w:tc>
          <w:tcPr>
            <w:tcW w:w="77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302DD" w:rsidRPr="00D56DC2">
        <w:trPr>
          <w:trHeight w:val="421"/>
        </w:trPr>
        <w:tc>
          <w:tcPr>
            <w:tcW w:w="77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302DD" w:rsidRPr="00D56DC2">
        <w:trPr>
          <w:trHeight w:val="421"/>
        </w:trPr>
        <w:tc>
          <w:tcPr>
            <w:tcW w:w="77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302DD" w:rsidRPr="00D56DC2">
        <w:trPr>
          <w:trHeight w:val="433"/>
        </w:trPr>
        <w:tc>
          <w:tcPr>
            <w:tcW w:w="77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302DD" w:rsidRPr="00D56DC2">
        <w:trPr>
          <w:trHeight w:val="433"/>
        </w:trPr>
        <w:tc>
          <w:tcPr>
            <w:tcW w:w="77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302DD" w:rsidRPr="00D56DC2">
        <w:trPr>
          <w:trHeight w:val="433"/>
        </w:trPr>
        <w:tc>
          <w:tcPr>
            <w:tcW w:w="77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302DD" w:rsidRPr="00D56DC2">
        <w:trPr>
          <w:trHeight w:val="433"/>
        </w:trPr>
        <w:tc>
          <w:tcPr>
            <w:tcW w:w="77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302DD" w:rsidRPr="00D56DC2">
        <w:trPr>
          <w:trHeight w:val="433"/>
        </w:trPr>
        <w:tc>
          <w:tcPr>
            <w:tcW w:w="77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302DD" w:rsidRPr="00D56DC2">
        <w:trPr>
          <w:trHeight w:val="433"/>
        </w:trPr>
        <w:tc>
          <w:tcPr>
            <w:tcW w:w="77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302DD" w:rsidRPr="00D56DC2">
        <w:trPr>
          <w:trHeight w:val="421"/>
        </w:trPr>
        <w:tc>
          <w:tcPr>
            <w:tcW w:w="77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302DD" w:rsidRPr="00D56DC2">
        <w:trPr>
          <w:trHeight w:val="421"/>
        </w:trPr>
        <w:tc>
          <w:tcPr>
            <w:tcW w:w="77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302DD" w:rsidRPr="00D56DC2">
        <w:trPr>
          <w:trHeight w:val="298"/>
        </w:trPr>
        <w:tc>
          <w:tcPr>
            <w:tcW w:w="5000" w:type="pct"/>
            <w:gridSpan w:val="4"/>
          </w:tcPr>
          <w:p w:rsidR="005302DD" w:rsidRPr="00D56DC2" w:rsidRDefault="005302DD" w:rsidP="00315FC8">
            <w:pPr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  <w:b/>
                <w:bCs/>
              </w:rPr>
              <w:t xml:space="preserve">Número de Disciplinas Cursadas:                                      </w:t>
            </w:r>
            <w:r w:rsidRPr="00D56DC2">
              <w:rPr>
                <w:rFonts w:ascii="Times New Roman" w:hAnsi="Times New Roman"/>
                <w:b/>
                <w:bCs/>
                <w:shd w:val="clear" w:color="auto" w:fill="F3F3F3"/>
              </w:rPr>
              <w:t>Média em Disciplinas</w:t>
            </w:r>
            <w:r w:rsidRPr="00D56DC2">
              <w:rPr>
                <w:rFonts w:ascii="Times New Roman" w:hAnsi="Times New Roman"/>
                <w:b/>
                <w:bCs/>
              </w:rPr>
              <w:t>:</w:t>
            </w:r>
          </w:p>
        </w:tc>
      </w:tr>
    </w:tbl>
    <w:p w:rsidR="005302DD" w:rsidRPr="00D56DC2" w:rsidRDefault="005302DD" w:rsidP="00D56DC2">
      <w:pPr>
        <w:spacing w:line="360" w:lineRule="auto"/>
        <w:rPr>
          <w:rFonts w:ascii="Times New Roman" w:hAnsi="Times New Roman"/>
        </w:rPr>
      </w:pPr>
    </w:p>
    <w:p w:rsidR="005302DD" w:rsidRPr="001B7E4A" w:rsidRDefault="005302DD" w:rsidP="00D56DC2">
      <w:pPr>
        <w:pStyle w:val="Heading3"/>
        <w:rPr>
          <w:rFonts w:ascii="Times New Roman" w:hAnsi="Times New Roman"/>
          <w:sz w:val="24"/>
          <w:szCs w:val="24"/>
        </w:rPr>
      </w:pPr>
      <w:r w:rsidRPr="001B7E4A">
        <w:rPr>
          <w:rFonts w:ascii="Times New Roman" w:hAnsi="Times New Roman"/>
          <w:sz w:val="24"/>
          <w:szCs w:val="24"/>
        </w:rPr>
        <w:t xml:space="preserve">4. ATIVIDADES CURRICULARES </w:t>
      </w:r>
      <w:r>
        <w:rPr>
          <w:rFonts w:ascii="Times New Roman" w:hAnsi="Times New Roman"/>
          <w:sz w:val="24"/>
          <w:szCs w:val="24"/>
        </w:rPr>
        <w:t>CURSADAS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0"/>
        <w:gridCol w:w="1096"/>
        <w:gridCol w:w="1388"/>
        <w:gridCol w:w="2357"/>
      </w:tblGrid>
      <w:tr w:rsidR="005302DD" w:rsidRPr="0079795E" w:rsidTr="007513CC">
        <w:tc>
          <w:tcPr>
            <w:tcW w:w="4090" w:type="dxa"/>
          </w:tcPr>
          <w:p w:rsidR="005302DD" w:rsidRPr="0079795E" w:rsidRDefault="005302DD" w:rsidP="00315F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CÓDIGO E </w:t>
            </w:r>
            <w:r w:rsidRPr="0079795E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096" w:type="dxa"/>
          </w:tcPr>
          <w:p w:rsidR="005302DD" w:rsidRPr="0079795E" w:rsidRDefault="005302DD" w:rsidP="007513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Créditos</w:t>
            </w:r>
          </w:p>
        </w:tc>
        <w:tc>
          <w:tcPr>
            <w:tcW w:w="1388" w:type="dxa"/>
          </w:tcPr>
          <w:p w:rsidR="005302DD" w:rsidRPr="0079795E" w:rsidRDefault="005302DD" w:rsidP="00315FC8">
            <w:pPr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Semestre</w:t>
            </w:r>
          </w:p>
        </w:tc>
        <w:tc>
          <w:tcPr>
            <w:tcW w:w="2357" w:type="dxa"/>
          </w:tcPr>
          <w:p w:rsidR="005302DD" w:rsidRPr="0079795E" w:rsidRDefault="005302DD" w:rsidP="00315FC8">
            <w:pPr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Conceito</w:t>
            </w:r>
          </w:p>
        </w:tc>
      </w:tr>
      <w:tr w:rsidR="005302DD" w:rsidRPr="00D56DC2" w:rsidTr="007513CC">
        <w:tc>
          <w:tcPr>
            <w:tcW w:w="4090" w:type="dxa"/>
          </w:tcPr>
          <w:p w:rsidR="005302DD" w:rsidRPr="00D56DC2" w:rsidRDefault="005302DD" w:rsidP="00315FC8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5302DD" w:rsidRPr="00D56DC2" w:rsidRDefault="005302DD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5302DD" w:rsidRPr="00D56DC2" w:rsidRDefault="005302DD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5302DD" w:rsidRPr="00D56DC2" w:rsidRDefault="005302DD" w:rsidP="00315FC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DD" w:rsidRPr="00D56DC2" w:rsidTr="007513CC">
        <w:tc>
          <w:tcPr>
            <w:tcW w:w="4090" w:type="dxa"/>
          </w:tcPr>
          <w:p w:rsidR="005302DD" w:rsidRPr="00D56DC2" w:rsidRDefault="005302DD" w:rsidP="00315FC8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5302DD" w:rsidRPr="00D56DC2" w:rsidRDefault="005302DD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5302DD" w:rsidRPr="00D56DC2" w:rsidRDefault="005302DD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5302DD" w:rsidRPr="00D56DC2" w:rsidRDefault="005302DD" w:rsidP="00315FC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DD" w:rsidRPr="00D56DC2" w:rsidTr="007513CC">
        <w:tc>
          <w:tcPr>
            <w:tcW w:w="4090" w:type="dxa"/>
          </w:tcPr>
          <w:p w:rsidR="005302DD" w:rsidRPr="00D56DC2" w:rsidRDefault="005302DD" w:rsidP="00315FC8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5302DD" w:rsidRPr="00D56DC2" w:rsidRDefault="005302DD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5302DD" w:rsidRPr="00D56DC2" w:rsidRDefault="005302DD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5302DD" w:rsidRPr="00D56DC2" w:rsidRDefault="005302DD" w:rsidP="00315FC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DD" w:rsidRPr="00D56DC2" w:rsidTr="007513CC">
        <w:tc>
          <w:tcPr>
            <w:tcW w:w="4090" w:type="dxa"/>
          </w:tcPr>
          <w:p w:rsidR="005302DD" w:rsidRPr="00D56DC2" w:rsidRDefault="005302DD" w:rsidP="00315FC8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5302DD" w:rsidRPr="00D56DC2" w:rsidRDefault="005302DD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5302DD" w:rsidRPr="00D56DC2" w:rsidRDefault="005302DD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5302DD" w:rsidRPr="00D56DC2" w:rsidRDefault="005302DD" w:rsidP="00315FC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DD" w:rsidRPr="00D56DC2" w:rsidTr="007513CC">
        <w:tc>
          <w:tcPr>
            <w:tcW w:w="4090" w:type="dxa"/>
          </w:tcPr>
          <w:p w:rsidR="005302DD" w:rsidRPr="00D56DC2" w:rsidRDefault="005302DD" w:rsidP="00315FC8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5302DD" w:rsidRPr="00D56DC2" w:rsidRDefault="005302DD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5302DD" w:rsidRPr="00D56DC2" w:rsidRDefault="005302DD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5302DD" w:rsidRPr="00D56DC2" w:rsidRDefault="005302DD" w:rsidP="00315F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302DD" w:rsidRPr="00D56DC2" w:rsidRDefault="005302DD" w:rsidP="00D56DC2">
      <w:pPr>
        <w:spacing w:line="360" w:lineRule="auto"/>
        <w:jc w:val="both"/>
        <w:rPr>
          <w:rFonts w:ascii="Times New Roman" w:hAnsi="Times New Roman"/>
          <w:b/>
        </w:rPr>
      </w:pPr>
      <w:r w:rsidRPr="00D56DC2">
        <w:rPr>
          <w:rFonts w:ascii="Times New Roman" w:hAnsi="Times New Roman"/>
          <w:b/>
        </w:rPr>
        <w:t>5. PROJETO DE TESE</w:t>
      </w:r>
      <w:r>
        <w:rPr>
          <w:rFonts w:ascii="Times New Roman" w:hAnsi="Times New Roman"/>
          <w:b/>
        </w:rPr>
        <w:t xml:space="preserve"> / DISSERTAÇÃO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2976"/>
        <w:gridCol w:w="3121"/>
      </w:tblGrid>
      <w:tr w:rsidR="005302DD" w:rsidRPr="00D56DC2">
        <w:tc>
          <w:tcPr>
            <w:tcW w:w="9072" w:type="dxa"/>
            <w:gridSpan w:val="3"/>
          </w:tcPr>
          <w:p w:rsidR="005302DD" w:rsidRPr="00D56DC2" w:rsidRDefault="005302DD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56DC2">
              <w:rPr>
                <w:rFonts w:ascii="Times New Roman" w:hAnsi="Times New Roman"/>
                <w:b/>
              </w:rPr>
              <w:t xml:space="preserve">Título: </w:t>
            </w:r>
          </w:p>
          <w:p w:rsidR="005302DD" w:rsidRPr="00D56DC2" w:rsidRDefault="005302DD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02DD" w:rsidRPr="00D56DC2">
        <w:tc>
          <w:tcPr>
            <w:tcW w:w="9072" w:type="dxa"/>
            <w:gridSpan w:val="3"/>
          </w:tcPr>
          <w:p w:rsidR="005302DD" w:rsidRPr="00D56DC2" w:rsidRDefault="005302DD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56DC2">
              <w:rPr>
                <w:rFonts w:ascii="Times New Roman" w:hAnsi="Times New Roman"/>
                <w:b/>
              </w:rPr>
              <w:t xml:space="preserve">Situação   </w:t>
            </w:r>
            <w:r w:rsidRPr="00D56DC2">
              <w:rPr>
                <w:rFonts w:ascii="Times New Roman" w:hAnsi="Times New Roman"/>
                <w:color w:val="808080"/>
              </w:rPr>
              <w:t>[marcar qual(is) a(s) etapa(s) em que se encontra o Projeto de Tese]</w:t>
            </w:r>
          </w:p>
        </w:tc>
      </w:tr>
      <w:tr w:rsidR="005302DD" w:rsidRPr="00D56DC2">
        <w:tc>
          <w:tcPr>
            <w:tcW w:w="2975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Definição do tema (   )                   </w:t>
            </w:r>
          </w:p>
        </w:tc>
        <w:tc>
          <w:tcPr>
            <w:tcW w:w="2976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Elaboração do Projeto (   )                         </w:t>
            </w:r>
          </w:p>
        </w:tc>
        <w:tc>
          <w:tcPr>
            <w:tcW w:w="3121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Coleta de dados  (   )</w:t>
            </w:r>
          </w:p>
        </w:tc>
      </w:tr>
      <w:tr w:rsidR="005302DD" w:rsidRPr="00D56DC2">
        <w:tc>
          <w:tcPr>
            <w:tcW w:w="2975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Análise de dados  (   )                     </w:t>
            </w:r>
          </w:p>
        </w:tc>
        <w:tc>
          <w:tcPr>
            <w:tcW w:w="2976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Redação Preliminar     (   )</w:t>
            </w:r>
          </w:p>
        </w:tc>
        <w:tc>
          <w:tcPr>
            <w:tcW w:w="3121" w:type="dxa"/>
          </w:tcPr>
          <w:p w:rsidR="005302DD" w:rsidRPr="00D56DC2" w:rsidRDefault="005302DD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Redação Final     (   )</w:t>
            </w:r>
          </w:p>
        </w:tc>
      </w:tr>
    </w:tbl>
    <w:p w:rsidR="005302DD" w:rsidRPr="00D56DC2" w:rsidRDefault="005302DD" w:rsidP="00D56DC2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5302DD" w:rsidRPr="00D56DC2">
        <w:tc>
          <w:tcPr>
            <w:tcW w:w="9072" w:type="dxa"/>
          </w:tcPr>
          <w:p w:rsidR="005302DD" w:rsidRPr="00D56DC2" w:rsidRDefault="005302DD" w:rsidP="00315FC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6DC2">
              <w:rPr>
                <w:rFonts w:ascii="Times New Roman" w:hAnsi="Times New Roman"/>
                <w:b/>
                <w:bCs/>
              </w:rPr>
              <w:t xml:space="preserve">Principais Resultados Alcançados: </w:t>
            </w:r>
          </w:p>
          <w:p w:rsidR="005302DD" w:rsidRPr="00D56DC2" w:rsidRDefault="005302DD" w:rsidP="00315FC8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302DD" w:rsidRPr="00D56DC2" w:rsidRDefault="005302DD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302DD" w:rsidRPr="00D56DC2" w:rsidRDefault="005302DD" w:rsidP="00D56DC2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5302DD" w:rsidRPr="00D56DC2">
        <w:tc>
          <w:tcPr>
            <w:tcW w:w="9072" w:type="dxa"/>
          </w:tcPr>
          <w:p w:rsidR="005302DD" w:rsidRPr="00D56DC2" w:rsidRDefault="005302DD" w:rsidP="00315FC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6DC2">
              <w:rPr>
                <w:rFonts w:ascii="Times New Roman" w:hAnsi="Times New Roman"/>
                <w:b/>
                <w:bCs/>
              </w:rPr>
              <w:t xml:space="preserve">Dificuldades encontradas: </w:t>
            </w:r>
          </w:p>
          <w:p w:rsidR="005302DD" w:rsidRPr="00D56DC2" w:rsidRDefault="005302DD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302DD" w:rsidRPr="00D56DC2" w:rsidRDefault="005302DD" w:rsidP="00D56DC2">
      <w:pPr>
        <w:spacing w:line="360" w:lineRule="auto"/>
        <w:jc w:val="both"/>
        <w:rPr>
          <w:rFonts w:ascii="Times New Roman" w:hAnsi="Times New Roman"/>
          <w:b/>
        </w:rPr>
      </w:pPr>
    </w:p>
    <w:p w:rsidR="005302DD" w:rsidRPr="00D56DC2" w:rsidRDefault="005302DD" w:rsidP="00D56DC2">
      <w:pPr>
        <w:spacing w:line="360" w:lineRule="auto"/>
        <w:jc w:val="both"/>
        <w:rPr>
          <w:rFonts w:ascii="Times New Roman" w:hAnsi="Times New Roman"/>
          <w:b/>
        </w:rPr>
      </w:pPr>
      <w:r w:rsidRPr="00D56DC2">
        <w:rPr>
          <w:rFonts w:ascii="Times New Roman" w:hAnsi="Times New Roman"/>
          <w:b/>
        </w:rPr>
        <w:t>6. ATIVIDADE EXTRACURRICULAR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5302DD" w:rsidRPr="00D56DC2">
        <w:tc>
          <w:tcPr>
            <w:tcW w:w="9072" w:type="dxa"/>
          </w:tcPr>
          <w:p w:rsidR="005302DD" w:rsidRPr="00D56DC2" w:rsidRDefault="005302DD" w:rsidP="00151118">
            <w:pPr>
              <w:jc w:val="both"/>
              <w:rPr>
                <w:rFonts w:ascii="Times New Roman" w:hAnsi="Times New Roman"/>
                <w:color w:val="808080"/>
              </w:rPr>
            </w:pPr>
            <w:r w:rsidRPr="00D56DC2">
              <w:rPr>
                <w:rFonts w:ascii="Times New Roman" w:hAnsi="Times New Roman"/>
                <w:color w:val="808080"/>
              </w:rPr>
              <w:t>(Relacionar participação em eventos, publicação, treinamento realizado, dentre outras atividades, com as respectivas comprovações).</w:t>
            </w:r>
          </w:p>
          <w:p w:rsidR="005302DD" w:rsidRPr="00D56DC2" w:rsidRDefault="005302DD" w:rsidP="00315FC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302DD" w:rsidRPr="00D56DC2" w:rsidRDefault="005302DD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302DD" w:rsidRPr="00D56DC2" w:rsidRDefault="005302DD" w:rsidP="00D56DC2">
      <w:pPr>
        <w:spacing w:line="360" w:lineRule="auto"/>
        <w:jc w:val="both"/>
        <w:rPr>
          <w:rFonts w:ascii="Times New Roman" w:hAnsi="Times New Roman"/>
        </w:rPr>
      </w:pPr>
    </w:p>
    <w:p w:rsidR="005302DD" w:rsidRPr="004B4BE1" w:rsidRDefault="005302DD" w:rsidP="00151118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4B4BE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PARECER DO ORIENTADOR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5302DD" w:rsidRPr="004B4BE1">
        <w:tc>
          <w:tcPr>
            <w:tcW w:w="9072" w:type="dxa"/>
          </w:tcPr>
          <w:p w:rsidR="005302DD" w:rsidRPr="004B4BE1" w:rsidRDefault="005302DD" w:rsidP="00C40F25">
            <w:pPr>
              <w:jc w:val="both"/>
              <w:rPr>
                <w:rFonts w:ascii="Times New Roman" w:hAnsi="Times New Roman"/>
                <w:color w:val="808080"/>
              </w:rPr>
            </w:pPr>
            <w:r w:rsidRPr="004B4BE1">
              <w:rPr>
                <w:rFonts w:ascii="Times New Roman" w:hAnsi="Times New Roman"/>
                <w:color w:val="808080"/>
              </w:rPr>
              <w:t>(</w:t>
            </w:r>
            <w:r>
              <w:rPr>
                <w:rFonts w:ascii="Times New Roman" w:hAnsi="Times New Roman"/>
                <w:color w:val="808080"/>
              </w:rPr>
              <w:t>O orientador deve emitir parecer sobre o discente, com base em seu desempenho intelectual, capacidade produtividade, assiduidade e compromisso. Esse parecer será empregado em todos os processos administrativos de benefícios e penalidades ao discente).</w:t>
            </w:r>
          </w:p>
          <w:p w:rsidR="005302DD" w:rsidRDefault="005302DD" w:rsidP="00C40F2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5302DD" w:rsidRPr="004B4BE1" w:rsidRDefault="005302DD" w:rsidP="00C40F2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302DD" w:rsidRPr="004B4BE1" w:rsidRDefault="005302DD" w:rsidP="00151118">
      <w:pPr>
        <w:spacing w:line="360" w:lineRule="auto"/>
        <w:jc w:val="both"/>
        <w:rPr>
          <w:rFonts w:ascii="Times New Roman" w:hAnsi="Times New Roman"/>
        </w:rPr>
      </w:pPr>
    </w:p>
    <w:p w:rsidR="005302DD" w:rsidRPr="00D56DC2" w:rsidRDefault="005302DD" w:rsidP="00D56DC2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5302DD" w:rsidRPr="00D56DC2">
        <w:tc>
          <w:tcPr>
            <w:tcW w:w="9072" w:type="dxa"/>
          </w:tcPr>
          <w:p w:rsidR="005302DD" w:rsidRPr="00D56DC2" w:rsidRDefault="005302DD" w:rsidP="00315F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Local/Data:                                         Assinatura do aluno (a):</w:t>
            </w:r>
          </w:p>
        </w:tc>
      </w:tr>
      <w:tr w:rsidR="005302DD" w:rsidRPr="00D56DC2">
        <w:tc>
          <w:tcPr>
            <w:tcW w:w="9072" w:type="dxa"/>
          </w:tcPr>
          <w:p w:rsidR="005302DD" w:rsidRPr="00D56DC2" w:rsidRDefault="005302DD" w:rsidP="00315F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Local/Data:                                         Assinatura do orientador (a):</w:t>
            </w:r>
          </w:p>
        </w:tc>
      </w:tr>
    </w:tbl>
    <w:p w:rsidR="005302DD" w:rsidRPr="00D56DC2" w:rsidRDefault="005302DD" w:rsidP="001B7E4A">
      <w:pPr>
        <w:rPr>
          <w:rFonts w:ascii="Times New Roman" w:hAnsi="Times New Roman"/>
          <w:b/>
        </w:rPr>
      </w:pPr>
      <w:bookmarkStart w:id="0" w:name="_GoBack"/>
      <w:bookmarkEnd w:id="0"/>
    </w:p>
    <w:sectPr w:rsidR="005302DD" w:rsidRPr="00D56DC2" w:rsidSect="009D45E1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2DD" w:rsidRDefault="005302DD" w:rsidP="00980AA6">
      <w:r>
        <w:separator/>
      </w:r>
    </w:p>
  </w:endnote>
  <w:endnote w:type="continuationSeparator" w:id="0">
    <w:p w:rsidR="005302DD" w:rsidRDefault="005302DD" w:rsidP="009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DD" w:rsidRDefault="005302DD" w:rsidP="005D24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2DD" w:rsidRDefault="005302DD" w:rsidP="00FC24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DD" w:rsidRPr="00422285" w:rsidRDefault="005302DD" w:rsidP="006A35B6">
    <w:pPr>
      <w:pStyle w:val="Footer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0A0"/>
    </w:tblPr>
    <w:tblGrid>
      <w:gridCol w:w="9639"/>
    </w:tblGrid>
    <w:tr w:rsidR="005302DD" w:rsidRPr="00422285">
      <w:tc>
        <w:tcPr>
          <w:tcW w:w="9639" w:type="dxa"/>
          <w:tcBorders>
            <w:top w:val="single" w:sz="4" w:space="0" w:color="auto"/>
          </w:tcBorders>
        </w:tcPr>
        <w:p w:rsidR="005302DD" w:rsidRPr="006804A4" w:rsidRDefault="005302DD" w:rsidP="00422285">
          <w:pPr>
            <w:pStyle w:val="Footer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6804A4">
            <w:rPr>
              <w:rFonts w:ascii="Calibri" w:hAnsi="Calibri" w:cs="Calibri"/>
              <w:sz w:val="20"/>
              <w:szCs w:val="18"/>
            </w:rPr>
            <w:t>Núcleo de Ensino de Pós-Graduação do CCAAB/UFRB. Rua Ruy Barbosa, 710 – Campus Universitário.</w:t>
          </w:r>
        </w:p>
        <w:p w:rsidR="005302DD" w:rsidRPr="006804A4" w:rsidRDefault="005302DD" w:rsidP="00422285">
          <w:pPr>
            <w:pStyle w:val="Footer"/>
            <w:ind w:right="-1"/>
            <w:jc w:val="center"/>
            <w:rPr>
              <w:rFonts w:ascii="Calibri" w:hAnsi="Calibri" w:cs="Calibri"/>
            </w:rPr>
          </w:pPr>
          <w:r w:rsidRPr="006804A4">
            <w:rPr>
              <w:rFonts w:ascii="Calibri" w:hAnsi="Calibri" w:cs="Calibri"/>
              <w:sz w:val="20"/>
              <w:szCs w:val="18"/>
            </w:rPr>
            <w:t xml:space="preserve">CEP 44380-000 Cruz das Almas - BA. Fone/Fax: (075) 3621-3120. E-mail: </w:t>
          </w:r>
          <w:hyperlink r:id="rId1" w:history="1">
            <w:r w:rsidRPr="006804A4">
              <w:rPr>
                <w:rFonts w:ascii="Calibri" w:hAnsi="Calibri" w:cs="Calibri"/>
                <w:sz w:val="20"/>
                <w:szCs w:val="18"/>
              </w:rPr>
              <w:t>nugepos@ufrb.edu.br</w:t>
            </w:r>
          </w:hyperlink>
        </w:p>
      </w:tc>
    </w:tr>
  </w:tbl>
  <w:p w:rsidR="005302DD" w:rsidRPr="00422285" w:rsidRDefault="005302DD" w:rsidP="00B3619F">
    <w:pPr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2DD" w:rsidRDefault="005302DD" w:rsidP="00980AA6">
      <w:r>
        <w:separator/>
      </w:r>
    </w:p>
  </w:footnote>
  <w:footnote w:type="continuationSeparator" w:id="0">
    <w:p w:rsidR="005302DD" w:rsidRDefault="005302DD" w:rsidP="0098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DD" w:rsidRDefault="005302DD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2.55pt;margin-top:3.3pt;width:179.25pt;height:145.7pt;z-index:251656192" stroked="f">
          <v:textbox style="mso-fit-shape-to-text:t">
            <w:txbxContent>
              <w:p w:rsidR="005302DD" w:rsidRPr="00B67255" w:rsidRDefault="005302DD" w:rsidP="00B67255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 w:rsidRPr="00B67255">
                  <w:rPr>
                    <w:rFonts w:ascii="Arial Rounded MT Bold" w:hAnsi="Arial Rounded MT Bold"/>
                    <w:b/>
                    <w:sz w:val="28"/>
                  </w:rPr>
                  <w:t>Relatório Continuado de Atividade Discente</w:t>
                </w:r>
              </w:p>
            </w:txbxContent>
          </v:textbox>
        </v:shape>
      </w:pict>
    </w:r>
    <w:r>
      <w:rPr>
        <w:noProof/>
      </w:rPr>
      <w:pict>
        <v:roundrect id="_x0000_s2050" style="position:absolute;left:0;text-align:left;margin-left:-2.7pt;margin-top:-8.5pt;width:476.25pt;height:61.95pt;z-index:251655168" arcsize="10923f" filled="f"/>
      </w:pict>
    </w:r>
    <w:r>
      <w:rPr>
        <w:noProof/>
      </w:rPr>
      <w:pict>
        <v:shape id="_x0000_s2051" type="#_x0000_t202" style="position:absolute;left:0;text-align:left;margin-left:203.45pt;margin-top:348.15pt;width:74.95pt;height:145.7pt;z-index:251657216" stroked="f">
          <v:textbox style="mso-next-textbox:#_x0000_s2051;mso-fit-shape-to-text:t">
            <w:txbxContent>
              <w:p w:rsidR="005302DD" w:rsidRDefault="005302DD" w:rsidP="00B67255"/>
            </w:txbxContent>
          </v:textbox>
        </v:shape>
      </w:pict>
    </w:r>
  </w:p>
  <w:p w:rsidR="005302DD" w:rsidRDefault="005302DD" w:rsidP="00FC240E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4" o:spid="_x0000_s2052" type="#_x0000_t75" style="position:absolute;left:0;text-align:left;margin-left:6.3pt;margin-top:-18pt;width:98.25pt;height:46.5pt;z-index:251660288;visibility:visible">
          <v:imagedata r:id="rId1" o:title=""/>
        </v:shape>
      </w:pict>
    </w:r>
    <w:r>
      <w:rPr>
        <w:noProof/>
      </w:rPr>
      <w:pict>
        <v:shape id="_x0000_s2053" type="#_x0000_t202" style="position:absolute;left:0;text-align:left;margin-left:375.75pt;margin-top:-23.25pt;width:93.3pt;height:145.7pt;z-index:251659264" stroked="f">
          <v:textbox style="mso-fit-shape-to-text:t">
            <w:txbxContent>
              <w:p w:rsidR="005302DD" w:rsidRDefault="005302DD" w:rsidP="00B67255">
                <w:pPr>
                  <w:jc w:val="right"/>
                </w:pPr>
                <w:r>
                  <w:rPr>
                    <w:noProof/>
                  </w:rPr>
                  <w:pict>
                    <v:shape id="Imagem 1" o:spid="_x0000_i1029" type="#_x0000_t75" alt="marca-vertical-UFRB-CDRpreto" style="width:1in;height:51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left:0;text-align:left;margin-left:305.95pt;margin-top:-24.35pt;width:74.95pt;height:145.7pt;z-index:251658240" stroked="f">
          <v:textbox style="mso-next-textbox:#_x0000_s2054;mso-fit-shape-to-text:t">
            <w:txbxContent>
              <w:p w:rsidR="005302DD" w:rsidRDefault="005302DD" w:rsidP="00B67255">
                <w:r>
                  <w:rPr>
                    <w:noProof/>
                  </w:rPr>
                  <w:pict>
                    <v:shape id="_x0000_i1030" type="#_x0000_t75" style="width:56.25pt;height:49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  <w:p w:rsidR="005302DD" w:rsidRDefault="005302DD" w:rsidP="00FC240E">
    <w:pPr>
      <w:pStyle w:val="Header"/>
      <w:jc w:val="right"/>
    </w:pPr>
  </w:p>
  <w:p w:rsidR="005302DD" w:rsidRPr="00DA61A7" w:rsidRDefault="005302DD" w:rsidP="008F3184">
    <w:pPr>
      <w:pStyle w:val="Header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C4"/>
    <w:rsid w:val="000035F1"/>
    <w:rsid w:val="00031C86"/>
    <w:rsid w:val="000640C1"/>
    <w:rsid w:val="000732FE"/>
    <w:rsid w:val="00086681"/>
    <w:rsid w:val="000915F0"/>
    <w:rsid w:val="0009361D"/>
    <w:rsid w:val="000A3F28"/>
    <w:rsid w:val="000D5B57"/>
    <w:rsid w:val="000E2216"/>
    <w:rsid w:val="000E262B"/>
    <w:rsid w:val="000F1B3C"/>
    <w:rsid w:val="00151118"/>
    <w:rsid w:val="001839F6"/>
    <w:rsid w:val="001908B1"/>
    <w:rsid w:val="00197276"/>
    <w:rsid w:val="001B1B0F"/>
    <w:rsid w:val="001B2BC0"/>
    <w:rsid w:val="001B36E8"/>
    <w:rsid w:val="001B4E65"/>
    <w:rsid w:val="001B7E4A"/>
    <w:rsid w:val="001E2822"/>
    <w:rsid w:val="00203127"/>
    <w:rsid w:val="00225094"/>
    <w:rsid w:val="00232B34"/>
    <w:rsid w:val="00237B32"/>
    <w:rsid w:val="00250571"/>
    <w:rsid w:val="002A4932"/>
    <w:rsid w:val="002B0CE0"/>
    <w:rsid w:val="002D2788"/>
    <w:rsid w:val="002E08BB"/>
    <w:rsid w:val="002F0524"/>
    <w:rsid w:val="00315FC8"/>
    <w:rsid w:val="00316D67"/>
    <w:rsid w:val="003B3509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31BAE"/>
    <w:rsid w:val="00461377"/>
    <w:rsid w:val="00463BE7"/>
    <w:rsid w:val="004738DA"/>
    <w:rsid w:val="004B2684"/>
    <w:rsid w:val="004B4BE1"/>
    <w:rsid w:val="004C03C7"/>
    <w:rsid w:val="004D5BA3"/>
    <w:rsid w:val="005004C0"/>
    <w:rsid w:val="005302DD"/>
    <w:rsid w:val="0053218A"/>
    <w:rsid w:val="005327B0"/>
    <w:rsid w:val="005350C4"/>
    <w:rsid w:val="00553258"/>
    <w:rsid w:val="00564241"/>
    <w:rsid w:val="0056681F"/>
    <w:rsid w:val="005779CA"/>
    <w:rsid w:val="00584B27"/>
    <w:rsid w:val="005C6128"/>
    <w:rsid w:val="005D24B6"/>
    <w:rsid w:val="005E111A"/>
    <w:rsid w:val="006049A2"/>
    <w:rsid w:val="0061337E"/>
    <w:rsid w:val="00621DF2"/>
    <w:rsid w:val="0064318E"/>
    <w:rsid w:val="00645990"/>
    <w:rsid w:val="00646118"/>
    <w:rsid w:val="00656B72"/>
    <w:rsid w:val="00673988"/>
    <w:rsid w:val="006804A4"/>
    <w:rsid w:val="0068131F"/>
    <w:rsid w:val="00694558"/>
    <w:rsid w:val="006A35B6"/>
    <w:rsid w:val="006A40BA"/>
    <w:rsid w:val="006E5051"/>
    <w:rsid w:val="006F13E0"/>
    <w:rsid w:val="006F2CE6"/>
    <w:rsid w:val="00713A81"/>
    <w:rsid w:val="00726B46"/>
    <w:rsid w:val="00743C99"/>
    <w:rsid w:val="007449CD"/>
    <w:rsid w:val="007513CC"/>
    <w:rsid w:val="007522CC"/>
    <w:rsid w:val="0077200C"/>
    <w:rsid w:val="00773F33"/>
    <w:rsid w:val="007774F6"/>
    <w:rsid w:val="0079795E"/>
    <w:rsid w:val="007A1A38"/>
    <w:rsid w:val="007A5A76"/>
    <w:rsid w:val="007F2983"/>
    <w:rsid w:val="007F6911"/>
    <w:rsid w:val="00815BB8"/>
    <w:rsid w:val="00815EC7"/>
    <w:rsid w:val="0083004C"/>
    <w:rsid w:val="00830D4F"/>
    <w:rsid w:val="008B3F64"/>
    <w:rsid w:val="008F3048"/>
    <w:rsid w:val="008F3184"/>
    <w:rsid w:val="00902AEC"/>
    <w:rsid w:val="00930B3F"/>
    <w:rsid w:val="0094599E"/>
    <w:rsid w:val="009638D4"/>
    <w:rsid w:val="0097412C"/>
    <w:rsid w:val="00980AA6"/>
    <w:rsid w:val="009A4E5A"/>
    <w:rsid w:val="009B3DDC"/>
    <w:rsid w:val="009D3BBE"/>
    <w:rsid w:val="009D45E1"/>
    <w:rsid w:val="009D4751"/>
    <w:rsid w:val="009D4AE6"/>
    <w:rsid w:val="00A0229F"/>
    <w:rsid w:val="00A1702E"/>
    <w:rsid w:val="00A54A99"/>
    <w:rsid w:val="00A656C8"/>
    <w:rsid w:val="00A76ACF"/>
    <w:rsid w:val="00AA379B"/>
    <w:rsid w:val="00AB2BF0"/>
    <w:rsid w:val="00AC5812"/>
    <w:rsid w:val="00AD68EA"/>
    <w:rsid w:val="00B10190"/>
    <w:rsid w:val="00B1692A"/>
    <w:rsid w:val="00B25373"/>
    <w:rsid w:val="00B3619F"/>
    <w:rsid w:val="00B433B2"/>
    <w:rsid w:val="00B55EC4"/>
    <w:rsid w:val="00B67255"/>
    <w:rsid w:val="00B86511"/>
    <w:rsid w:val="00BC0FEC"/>
    <w:rsid w:val="00BE1120"/>
    <w:rsid w:val="00C02402"/>
    <w:rsid w:val="00C04B47"/>
    <w:rsid w:val="00C04F91"/>
    <w:rsid w:val="00C10EBA"/>
    <w:rsid w:val="00C21DDE"/>
    <w:rsid w:val="00C40F25"/>
    <w:rsid w:val="00C54B09"/>
    <w:rsid w:val="00C579B2"/>
    <w:rsid w:val="00C7479E"/>
    <w:rsid w:val="00C84904"/>
    <w:rsid w:val="00C85460"/>
    <w:rsid w:val="00CD6861"/>
    <w:rsid w:val="00CE78EB"/>
    <w:rsid w:val="00CF602E"/>
    <w:rsid w:val="00D25DFB"/>
    <w:rsid w:val="00D30154"/>
    <w:rsid w:val="00D35DE8"/>
    <w:rsid w:val="00D4378B"/>
    <w:rsid w:val="00D5146E"/>
    <w:rsid w:val="00D56DC2"/>
    <w:rsid w:val="00DA61A7"/>
    <w:rsid w:val="00DB2DEE"/>
    <w:rsid w:val="00DC3BCF"/>
    <w:rsid w:val="00E23557"/>
    <w:rsid w:val="00E257F9"/>
    <w:rsid w:val="00E52CE1"/>
    <w:rsid w:val="00E8273C"/>
    <w:rsid w:val="00E92E83"/>
    <w:rsid w:val="00EB065E"/>
    <w:rsid w:val="00ED04C1"/>
    <w:rsid w:val="00ED3E8A"/>
    <w:rsid w:val="00EE0E8E"/>
    <w:rsid w:val="00F02BF6"/>
    <w:rsid w:val="00F13D36"/>
    <w:rsid w:val="00F55E85"/>
    <w:rsid w:val="00F67472"/>
    <w:rsid w:val="00FC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B3DDC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DDC"/>
    <w:pPr>
      <w:keepNext/>
      <w:outlineLvl w:val="0"/>
    </w:pPr>
    <w:rPr>
      <w:rFonts w:ascii="Arial" w:hAnsi="Arial"/>
      <w:b/>
      <w:small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3DDC"/>
    <w:pPr>
      <w:keepNext/>
      <w:outlineLvl w:val="1"/>
    </w:pPr>
    <w:rPr>
      <w:rFonts w:ascii="Arial" w:hAnsi="Arial"/>
      <w:smallCap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BE1"/>
    <w:rPr>
      <w:rFonts w:ascii="Cambria" w:hAnsi="Cambria" w:cs="Times New Roman"/>
      <w:b/>
      <w:sz w:val="26"/>
    </w:rPr>
  </w:style>
  <w:style w:type="paragraph" w:styleId="EnvelopeReturn">
    <w:name w:val="envelope return"/>
    <w:basedOn w:val="Normal"/>
    <w:uiPriority w:val="99"/>
    <w:rsid w:val="009B3DDC"/>
    <w:rPr>
      <w:rFonts w:ascii="Arial" w:hAnsi="Arial" w:cs="Arial"/>
      <w:smallCap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B3DDC"/>
    <w:pPr>
      <w:widowControl w:val="0"/>
      <w:jc w:val="both"/>
    </w:pPr>
    <w:rPr>
      <w:rFonts w:ascii="Arial" w:hAnsi="Arial" w:cs="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mic Sans MS" w:hAnsi="Comic Sans MS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2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AA6"/>
    <w:rPr>
      <w:rFonts w:ascii="Comic Sans MS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AA6"/>
    <w:rPr>
      <w:rFonts w:ascii="Comic Sans MS" w:hAnsi="Comic Sans MS" w:cs="Times New Roman"/>
      <w:sz w:val="24"/>
    </w:rPr>
  </w:style>
  <w:style w:type="character" w:styleId="Hyperlink">
    <w:name w:val="Hyperlink"/>
    <w:basedOn w:val="DefaultParagraphFont"/>
    <w:uiPriority w:val="99"/>
    <w:rsid w:val="000D5B5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C240E"/>
    <w:rPr>
      <w:rFonts w:cs="Times New Roman"/>
    </w:rPr>
  </w:style>
  <w:style w:type="table" w:styleId="TableGrid">
    <w:name w:val="Table Grid"/>
    <w:basedOn w:val="TableNormal"/>
    <w:uiPriority w:val="99"/>
    <w:rsid w:val="00B361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ugepos@ufr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304</Words>
  <Characters>1644</Characters>
  <Application>Microsoft Office Outlook</Application>
  <DocSecurity>0</DocSecurity>
  <Lines>0</Lines>
  <Paragraphs>0</Paragraphs>
  <ScaleCrop>false</ScaleCrop>
  <Company>UFBA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 (    ) DOUTORADO    (    ) MESTRADO</dc:title>
  <dc:subject/>
  <dc:creator>Sida</dc:creator>
  <cp:keywords/>
  <dc:description/>
  <cp:lastModifiedBy>1841026</cp:lastModifiedBy>
  <cp:revision>2</cp:revision>
  <cp:lastPrinted>2011-07-13T13:30:00Z</cp:lastPrinted>
  <dcterms:created xsi:type="dcterms:W3CDTF">2018-06-28T17:46:00Z</dcterms:created>
  <dcterms:modified xsi:type="dcterms:W3CDTF">2018-06-28T17:46:00Z</dcterms:modified>
</cp:coreProperties>
</file>