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6D" w:rsidRDefault="008B6D6D" w:rsidP="002056D1">
      <w:pPr>
        <w:spacing w:after="12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056D1">
        <w:rPr>
          <w:rFonts w:ascii="Times New Roman" w:hAnsi="Times New Roman"/>
          <w:b/>
          <w:sz w:val="40"/>
          <w:szCs w:val="40"/>
        </w:rPr>
        <w:t>R</w:t>
      </w:r>
      <w:r>
        <w:rPr>
          <w:rFonts w:ascii="Times New Roman" w:hAnsi="Times New Roman"/>
          <w:b/>
          <w:sz w:val="40"/>
          <w:szCs w:val="40"/>
        </w:rPr>
        <w:t>ELATÓRIO DE ESTÁGIO DOCÊNCIA</w:t>
      </w:r>
    </w:p>
    <w:p w:rsidR="008B6D6D" w:rsidRDefault="008B6D6D" w:rsidP="005C4A9C">
      <w:pPr>
        <w:spacing w:after="120" w:line="360" w:lineRule="auto"/>
        <w:jc w:val="center"/>
        <w:rPr>
          <w:rFonts w:ascii="Times New Roman" w:hAnsi="Times New Roman"/>
          <w:b/>
          <w:sz w:val="28"/>
          <w:szCs w:val="60"/>
        </w:rPr>
      </w:pPr>
      <w:r w:rsidRPr="005C4A9C">
        <w:rPr>
          <w:rFonts w:ascii="Times New Roman" w:hAnsi="Times New Roman"/>
          <w:b/>
          <w:sz w:val="28"/>
          <w:szCs w:val="60"/>
        </w:rPr>
        <w:t>Semestre na PG: 20__-</w:t>
      </w:r>
      <w:r>
        <w:rPr>
          <w:rFonts w:ascii="Times New Roman" w:hAnsi="Times New Roman"/>
          <w:b/>
          <w:sz w:val="28"/>
          <w:szCs w:val="60"/>
        </w:rPr>
        <w:t xml:space="preserve"> </w:t>
      </w:r>
      <w:r w:rsidRPr="005C4A9C">
        <w:rPr>
          <w:rFonts w:ascii="Times New Roman" w:hAnsi="Times New Roman"/>
          <w:b/>
          <w:sz w:val="28"/>
          <w:szCs w:val="60"/>
        </w:rPr>
        <w:t>0_</w:t>
      </w:r>
      <w:r>
        <w:rPr>
          <w:rFonts w:ascii="Times New Roman" w:hAnsi="Times New Roman"/>
          <w:b/>
          <w:sz w:val="28"/>
          <w:szCs w:val="60"/>
        </w:rPr>
        <w:tab/>
      </w:r>
      <w:r>
        <w:rPr>
          <w:rFonts w:ascii="Times New Roman" w:hAnsi="Times New Roman"/>
          <w:b/>
          <w:sz w:val="28"/>
          <w:szCs w:val="60"/>
        </w:rPr>
        <w:tab/>
        <w:t>Semestre na GRAD: 20__- 0_</w:t>
      </w:r>
    </w:p>
    <w:p w:rsidR="008B6D6D" w:rsidRPr="005C4A9C" w:rsidRDefault="008B6D6D" w:rsidP="005C4A9C">
      <w:pPr>
        <w:spacing w:after="120" w:line="360" w:lineRule="auto"/>
        <w:jc w:val="center"/>
        <w:rPr>
          <w:rFonts w:ascii="Times New Roman" w:hAnsi="Times New Roman"/>
          <w:b/>
          <w:sz w:val="28"/>
          <w:szCs w:val="6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8B6D6D" w:rsidRPr="002056D1" w:rsidTr="0073767B">
        <w:tc>
          <w:tcPr>
            <w:tcW w:w="9638" w:type="dxa"/>
            <w:shd w:val="clear" w:color="auto" w:fill="BFBFBF"/>
          </w:tcPr>
          <w:p w:rsidR="008B6D6D" w:rsidRPr="002056D1" w:rsidRDefault="008B6D6D" w:rsidP="002056D1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056D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Identificação</w:t>
            </w:r>
          </w:p>
        </w:tc>
      </w:tr>
      <w:tr w:rsidR="008B6D6D" w:rsidRPr="002056D1" w:rsidTr="0073767B">
        <w:tc>
          <w:tcPr>
            <w:tcW w:w="9638" w:type="dxa"/>
          </w:tcPr>
          <w:p w:rsidR="008B6D6D" w:rsidRPr="002056D1" w:rsidRDefault="008B6D6D" w:rsidP="005C4A9C">
            <w:pPr>
              <w:spacing w:after="120" w:line="360" w:lineRule="auto"/>
              <w:rPr>
                <w:rFonts w:ascii="Times New Roman" w:hAnsi="Times New Roman"/>
              </w:rPr>
            </w:pPr>
            <w:r w:rsidRPr="002056D1">
              <w:rPr>
                <w:rFonts w:ascii="Times New Roman" w:hAnsi="Times New Roman"/>
              </w:rPr>
              <w:t xml:space="preserve">Nome do </w:t>
            </w:r>
            <w:r>
              <w:rPr>
                <w:rFonts w:ascii="Times New Roman" w:hAnsi="Times New Roman"/>
              </w:rPr>
              <w:t>Discente</w:t>
            </w:r>
            <w:r w:rsidRPr="002056D1">
              <w:rPr>
                <w:rFonts w:ascii="Times New Roman" w:hAnsi="Times New Roman"/>
              </w:rPr>
              <w:t>:</w:t>
            </w:r>
          </w:p>
        </w:tc>
      </w:tr>
      <w:tr w:rsidR="008B6D6D" w:rsidRPr="002056D1" w:rsidTr="0073767B">
        <w:tc>
          <w:tcPr>
            <w:tcW w:w="9638" w:type="dxa"/>
          </w:tcPr>
          <w:p w:rsidR="008B6D6D" w:rsidRDefault="008B6D6D" w:rsidP="005C4A9C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Matrícula na PG da UFRB:</w:t>
            </w:r>
          </w:p>
        </w:tc>
      </w:tr>
      <w:tr w:rsidR="008B6D6D" w:rsidRPr="002056D1" w:rsidTr="0073767B">
        <w:tc>
          <w:tcPr>
            <w:tcW w:w="9638" w:type="dxa"/>
          </w:tcPr>
          <w:p w:rsidR="008B6D6D" w:rsidRDefault="008B6D6D" w:rsidP="005C4A9C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Telefone:                                                                 E-mail:</w:t>
            </w:r>
          </w:p>
        </w:tc>
      </w:tr>
      <w:tr w:rsidR="008B6D6D" w:rsidRPr="002056D1" w:rsidTr="0073767B">
        <w:tc>
          <w:tcPr>
            <w:tcW w:w="9638" w:type="dxa"/>
          </w:tcPr>
          <w:p w:rsidR="008B6D6D" w:rsidRDefault="008B6D6D" w:rsidP="005C4A9C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  <w:tr w:rsidR="008B6D6D" w:rsidRPr="002056D1" w:rsidTr="0073767B">
        <w:tc>
          <w:tcPr>
            <w:tcW w:w="9638" w:type="dxa"/>
          </w:tcPr>
          <w:p w:rsidR="008B6D6D" w:rsidRPr="002056D1" w:rsidRDefault="008B6D6D" w:rsidP="005C4A9C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Orientador:</w:t>
            </w:r>
            <w:r w:rsidRPr="002056D1">
              <w:rPr>
                <w:rFonts w:ascii="Times New Roman" w:hAnsi="Times New Roman"/>
              </w:rPr>
              <w:t xml:space="preserve"> </w:t>
            </w:r>
          </w:p>
        </w:tc>
      </w:tr>
      <w:tr w:rsidR="008B6D6D" w:rsidRPr="002056D1" w:rsidTr="00DA459D">
        <w:tc>
          <w:tcPr>
            <w:tcW w:w="9638" w:type="dxa"/>
          </w:tcPr>
          <w:p w:rsidR="008B6D6D" w:rsidRDefault="008B6D6D" w:rsidP="002056D1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do(s) Coorientadores:</w:t>
            </w:r>
          </w:p>
          <w:p w:rsidR="008B6D6D" w:rsidRDefault="008B6D6D" w:rsidP="002056D1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  <w:tr w:rsidR="008B6D6D" w:rsidRPr="002056D1" w:rsidTr="00DA459D">
        <w:tc>
          <w:tcPr>
            <w:tcW w:w="9638" w:type="dxa"/>
          </w:tcPr>
          <w:p w:rsidR="008B6D6D" w:rsidRDefault="008B6D6D" w:rsidP="002056D1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 e Nome da Disciplina da Graduação em que fez o Estágio Docência:</w:t>
            </w:r>
          </w:p>
          <w:p w:rsidR="008B6D6D" w:rsidRDefault="008B6D6D" w:rsidP="002056D1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  <w:tr w:rsidR="008B6D6D" w:rsidRPr="002056D1" w:rsidTr="00DA459D">
        <w:tc>
          <w:tcPr>
            <w:tcW w:w="9638" w:type="dxa"/>
          </w:tcPr>
          <w:p w:rsidR="008B6D6D" w:rsidRDefault="008B6D6D" w:rsidP="00E77D77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Docente Responsável pela Disciplina na Graduação:</w:t>
            </w:r>
          </w:p>
          <w:p w:rsidR="008B6D6D" w:rsidRPr="002056D1" w:rsidRDefault="008B6D6D" w:rsidP="00E77D77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</w:tbl>
    <w:p w:rsidR="008B6D6D" w:rsidRDefault="008B6D6D" w:rsidP="002056D1">
      <w:pPr>
        <w:spacing w:after="120" w:line="360" w:lineRule="auto"/>
        <w:rPr>
          <w:rFonts w:ascii="Times New Roman" w:hAnsi="Times New Roman"/>
        </w:rPr>
      </w:pPr>
    </w:p>
    <w:p w:rsidR="008B6D6D" w:rsidRPr="002056D1" w:rsidRDefault="008B6D6D" w:rsidP="002056D1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8B6D6D" w:rsidRPr="002056D1" w:rsidTr="000808C8">
        <w:tc>
          <w:tcPr>
            <w:tcW w:w="9638" w:type="dxa"/>
            <w:shd w:val="clear" w:color="auto" w:fill="BFBFBF"/>
          </w:tcPr>
          <w:p w:rsidR="008B6D6D" w:rsidRPr="002056D1" w:rsidRDefault="008B6D6D" w:rsidP="003A178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Planejamento da disciplina </w:t>
            </w:r>
            <w:r w:rsidRPr="00164598">
              <w:rPr>
                <w:rFonts w:ascii="Times New Roman" w:hAnsi="Times New Roman"/>
              </w:rPr>
              <w:t xml:space="preserve">(descrever atuação </w:t>
            </w:r>
            <w:r>
              <w:rPr>
                <w:rFonts w:ascii="Times New Roman" w:hAnsi="Times New Roman"/>
              </w:rPr>
              <w:t>na idealização das atividades</w:t>
            </w:r>
            <w:r w:rsidRPr="00164598">
              <w:rPr>
                <w:rFonts w:ascii="Times New Roman" w:hAnsi="Times New Roman"/>
              </w:rPr>
              <w:t>; ressaltar inovações propostas no planejamento)</w:t>
            </w:r>
          </w:p>
        </w:tc>
      </w:tr>
    </w:tbl>
    <w:p w:rsidR="008B6D6D" w:rsidRDefault="008B6D6D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8B6D6D" w:rsidRPr="002056D1" w:rsidRDefault="008B6D6D" w:rsidP="002056D1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8B6D6D" w:rsidRPr="002056D1" w:rsidTr="0073767B">
        <w:tc>
          <w:tcPr>
            <w:tcW w:w="9638" w:type="dxa"/>
            <w:shd w:val="clear" w:color="auto" w:fill="BFBFBF"/>
          </w:tcPr>
          <w:p w:rsidR="008B6D6D" w:rsidRPr="002056D1" w:rsidRDefault="008B6D6D" w:rsidP="001D0B7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Aulas ministradas </w:t>
            </w:r>
            <w:r w:rsidRPr="00164598">
              <w:rPr>
                <w:rFonts w:ascii="Times New Roman" w:hAnsi="Times New Roman"/>
              </w:rPr>
              <w:t>(descrever o tipo de aula ministrada, se teórica ou prática</w:t>
            </w:r>
            <w:r>
              <w:rPr>
                <w:rFonts w:ascii="Times New Roman" w:hAnsi="Times New Roman"/>
              </w:rPr>
              <w:t>;</w:t>
            </w:r>
            <w:r w:rsidRPr="00164598">
              <w:rPr>
                <w:rFonts w:ascii="Times New Roman" w:hAnsi="Times New Roman"/>
              </w:rPr>
              <w:t xml:space="preserve"> a carga horária total no semestre</w:t>
            </w:r>
            <w:r>
              <w:rPr>
                <w:rFonts w:ascii="Times New Roman" w:hAnsi="Times New Roman"/>
              </w:rPr>
              <w:t>; os assuntos abordados; etc.</w:t>
            </w:r>
            <w:r w:rsidRPr="00164598">
              <w:rPr>
                <w:rFonts w:ascii="Times New Roman" w:hAnsi="Times New Roman"/>
              </w:rPr>
              <w:t>)</w:t>
            </w:r>
          </w:p>
        </w:tc>
      </w:tr>
    </w:tbl>
    <w:p w:rsidR="008B6D6D" w:rsidRDefault="008B6D6D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8B6D6D" w:rsidRDefault="008B6D6D" w:rsidP="002056D1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8B6D6D" w:rsidRPr="002056D1" w:rsidTr="00385CE8">
        <w:tc>
          <w:tcPr>
            <w:tcW w:w="9638" w:type="dxa"/>
            <w:shd w:val="clear" w:color="auto" w:fill="BFBFBF"/>
          </w:tcPr>
          <w:p w:rsidR="008B6D6D" w:rsidRPr="002056D1" w:rsidRDefault="008B6D6D" w:rsidP="0016459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Atuação complementar </w:t>
            </w:r>
            <w:r w:rsidRPr="00164598">
              <w:rPr>
                <w:rFonts w:ascii="Times New Roman" w:hAnsi="Times New Roman"/>
              </w:rPr>
              <w:t xml:space="preserve">(descrever </w:t>
            </w:r>
            <w:r>
              <w:rPr>
                <w:rFonts w:ascii="Times New Roman" w:hAnsi="Times New Roman"/>
              </w:rPr>
              <w:t>outras formas de parceria com o docente responsável pela disciplina, incluindo apoio logístico, serviço de monitoria, redação de material didático, etc.</w:t>
            </w:r>
            <w:r w:rsidRPr="00164598">
              <w:rPr>
                <w:rFonts w:ascii="Times New Roman" w:hAnsi="Times New Roman"/>
              </w:rPr>
              <w:t>)</w:t>
            </w:r>
          </w:p>
        </w:tc>
      </w:tr>
    </w:tbl>
    <w:p w:rsidR="008B6D6D" w:rsidRPr="002056D1" w:rsidRDefault="008B6D6D" w:rsidP="00164598">
      <w:pPr>
        <w:spacing w:after="120" w:line="360" w:lineRule="auto"/>
        <w:jc w:val="both"/>
        <w:rPr>
          <w:rFonts w:ascii="Times New Roman" w:hAnsi="Times New Roman"/>
        </w:rPr>
      </w:pPr>
    </w:p>
    <w:p w:rsidR="008B6D6D" w:rsidRPr="002056D1" w:rsidRDefault="008B6D6D" w:rsidP="002056D1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8B6D6D" w:rsidRPr="002056D1" w:rsidTr="0073767B">
        <w:tc>
          <w:tcPr>
            <w:tcW w:w="9638" w:type="dxa"/>
            <w:shd w:val="clear" w:color="auto" w:fill="BFBFBF"/>
          </w:tcPr>
          <w:p w:rsidR="008B6D6D" w:rsidRPr="002056D1" w:rsidRDefault="008B6D6D" w:rsidP="0016459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056D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Considerações Finais </w:t>
            </w:r>
            <w:r w:rsidRPr="00164598">
              <w:rPr>
                <w:rFonts w:ascii="Times New Roman" w:hAnsi="Times New Roman"/>
              </w:rPr>
              <w:t xml:space="preserve">(relato fiel da experiência, ressaltando pontos positivos e negativos, </w:t>
            </w:r>
            <w:r>
              <w:rPr>
                <w:rFonts w:ascii="Times New Roman" w:hAnsi="Times New Roman"/>
              </w:rPr>
              <w:t xml:space="preserve">autocrítica e </w:t>
            </w:r>
            <w:r w:rsidRPr="00164598">
              <w:rPr>
                <w:rFonts w:ascii="Times New Roman" w:hAnsi="Times New Roman"/>
              </w:rPr>
              <w:t>críticas e sugestões</w:t>
            </w:r>
            <w:r>
              <w:rPr>
                <w:rFonts w:ascii="Times New Roman" w:hAnsi="Times New Roman"/>
              </w:rPr>
              <w:t xml:space="preserve"> à atividade Estágio Docência</w:t>
            </w:r>
            <w:r w:rsidRPr="00164598">
              <w:rPr>
                <w:rFonts w:ascii="Times New Roman" w:hAnsi="Times New Roman"/>
              </w:rPr>
              <w:t>)</w:t>
            </w:r>
          </w:p>
        </w:tc>
      </w:tr>
    </w:tbl>
    <w:p w:rsidR="008B6D6D" w:rsidRDefault="008B6D6D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8B6D6D" w:rsidRDefault="008B6D6D" w:rsidP="003A1788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8B6D6D" w:rsidRPr="002056D1" w:rsidTr="00385CE8">
        <w:tc>
          <w:tcPr>
            <w:tcW w:w="9638" w:type="dxa"/>
          </w:tcPr>
          <w:p w:rsidR="008B6D6D" w:rsidRPr="002056D1" w:rsidRDefault="008B6D6D" w:rsidP="00385CE8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2056D1">
              <w:rPr>
                <w:rFonts w:ascii="Times New Roman" w:hAnsi="Times New Roman"/>
              </w:rPr>
              <w:t xml:space="preserve">Local/Data: </w:t>
            </w:r>
          </w:p>
          <w:p w:rsidR="008B6D6D" w:rsidRPr="002056D1" w:rsidRDefault="008B6D6D" w:rsidP="00385CE8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2056D1">
              <w:rPr>
                <w:rFonts w:ascii="Times New Roman" w:hAnsi="Times New Roman"/>
              </w:rPr>
              <w:t>Assinatura do aluno (a):</w:t>
            </w:r>
          </w:p>
        </w:tc>
      </w:tr>
    </w:tbl>
    <w:p w:rsidR="008B6D6D" w:rsidRDefault="008B6D6D" w:rsidP="003A1788">
      <w:pPr>
        <w:spacing w:after="120" w:line="360" w:lineRule="auto"/>
        <w:rPr>
          <w:rFonts w:ascii="Times New Roman" w:hAnsi="Times New Roman"/>
          <w:b/>
        </w:rPr>
      </w:pPr>
    </w:p>
    <w:p w:rsidR="008B6D6D" w:rsidRPr="00B520E3" w:rsidRDefault="008B6D6D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8B6D6D" w:rsidRPr="00B520E3" w:rsidRDefault="008B6D6D" w:rsidP="003A1788">
      <w:pPr>
        <w:jc w:val="both"/>
        <w:rPr>
          <w:rFonts w:ascii="Times New Roman" w:hAnsi="Times New Roman"/>
        </w:rPr>
      </w:pPr>
      <w:r w:rsidRPr="00B520E3">
        <w:rPr>
          <w:rFonts w:ascii="Times New Roman" w:hAnsi="Times New Roman"/>
          <w:b/>
          <w:highlight w:val="lightGray"/>
        </w:rPr>
        <w:t>Este Relatório deve ser encaminhado ao docente responsável pela disciplina na Graduação, com cópia para o orientador e para Coordenação do PPGCA. O docente responsável pela disciplina na Graduação deve encaminhar ao PPGCA seu parecer quanto à participação do Pós-Graduando no Estágio Docência, devendo informar se o mesmo merece ser APROVADO ou REPROVADO, nesse componente curricular, pela Coordenação do PPGCA.</w:t>
      </w:r>
    </w:p>
    <w:p w:rsidR="008B6D6D" w:rsidRPr="00B520E3" w:rsidRDefault="008B6D6D" w:rsidP="002056D1">
      <w:pPr>
        <w:spacing w:after="120" w:line="360" w:lineRule="auto"/>
        <w:rPr>
          <w:rFonts w:ascii="Times New Roman" w:hAnsi="Times New Roman"/>
          <w:b/>
        </w:rPr>
      </w:pPr>
    </w:p>
    <w:sectPr w:rsidR="008B6D6D" w:rsidRPr="00B520E3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6D" w:rsidRDefault="008B6D6D" w:rsidP="00980AA6">
      <w:r>
        <w:separator/>
      </w:r>
    </w:p>
  </w:endnote>
  <w:endnote w:type="continuationSeparator" w:id="0">
    <w:p w:rsidR="008B6D6D" w:rsidRDefault="008B6D6D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D" w:rsidRDefault="008B6D6D" w:rsidP="005D2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D6D" w:rsidRDefault="008B6D6D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D" w:rsidRPr="00422285" w:rsidRDefault="008B6D6D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8B6D6D" w:rsidRPr="00422285">
      <w:tc>
        <w:tcPr>
          <w:tcW w:w="9639" w:type="dxa"/>
          <w:tcBorders>
            <w:top w:val="single" w:sz="4" w:space="0" w:color="auto"/>
          </w:tcBorders>
        </w:tcPr>
        <w:p w:rsidR="008B6D6D" w:rsidRPr="009F2E16" w:rsidRDefault="008B6D6D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9F2E16">
            <w:rPr>
              <w:rFonts w:ascii="Calibri" w:hAnsi="Calibri" w:cs="Calibri"/>
              <w:sz w:val="20"/>
              <w:szCs w:val="18"/>
            </w:rPr>
            <w:t>Programa de Pós-Graduação em Ciências Agrárias/CCAAB/UFRB. Rua Ruy Barbosa, 710 – Campus Universitário.</w:t>
          </w:r>
        </w:p>
        <w:p w:rsidR="008B6D6D" w:rsidRPr="009F2E16" w:rsidRDefault="008B6D6D" w:rsidP="00422285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9F2E16">
            <w:rPr>
              <w:rFonts w:ascii="Calibri" w:hAnsi="Calibri" w:cs="Calibri"/>
              <w:sz w:val="20"/>
              <w:szCs w:val="18"/>
            </w:rPr>
            <w:t xml:space="preserve">CEP 44380-000 Cruz das Almas - BA. Fone/Fax: (075) 3621-3120. E-mail: </w:t>
          </w:r>
          <w:r w:rsidRPr="009F2E16"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t>ccaab.cppgca@ufrb.edu.br</w:t>
          </w:r>
        </w:p>
      </w:tc>
    </w:tr>
  </w:tbl>
  <w:p w:rsidR="008B6D6D" w:rsidRPr="00422285" w:rsidRDefault="008B6D6D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6D" w:rsidRDefault="008B6D6D" w:rsidP="00980AA6">
      <w:r>
        <w:separator/>
      </w:r>
    </w:p>
  </w:footnote>
  <w:footnote w:type="continuationSeparator" w:id="0">
    <w:p w:rsidR="008B6D6D" w:rsidRDefault="008B6D6D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D" w:rsidRDefault="008B6D6D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8.65pt;margin-top:5.1pt;width:175.9pt;height:145.7pt;z-index:251656704" stroked="f">
          <v:textbox style="mso-next-textbox:#_x0000_s2049;mso-fit-shape-to-text:t">
            <w:txbxContent>
              <w:p w:rsidR="008B6D6D" w:rsidRPr="005762FF" w:rsidRDefault="008B6D6D" w:rsidP="005E1051">
                <w:pPr>
                  <w:rPr>
                    <w:rFonts w:ascii="Arial Rounded MT Bold" w:hAnsi="Arial Rounded MT Bold"/>
                    <w:b/>
                    <w:sz w:val="36"/>
                  </w:rPr>
                </w:pPr>
                <w:r w:rsidRPr="005762FF">
                  <w:rPr>
                    <w:rFonts w:ascii="Arial Rounded MT Bold" w:hAnsi="Arial Rounded MT Bold"/>
                    <w:b/>
                    <w:sz w:val="36"/>
                  </w:rPr>
                  <w:t>Estágio Docência</w:t>
                </w:r>
              </w:p>
            </w:txbxContent>
          </v:textbox>
        </v:shape>
      </w:pict>
    </w:r>
    <w:r>
      <w:rPr>
        <w:noProof/>
      </w:rPr>
      <w:pict>
        <v:roundrect id="_x0000_s2050" style="position:absolute;left:0;text-align:left;margin-left:-2.7pt;margin-top:-8.5pt;width:480pt;height:61.95pt;z-index:251655680" arcsize="10923f" filled="f"/>
      </w:pict>
    </w:r>
  </w:p>
  <w:p w:rsidR="008B6D6D" w:rsidRDefault="008B6D6D" w:rsidP="00FC240E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1" type="#_x0000_t75" style="position:absolute;left:0;text-align:left;margin-left:6.3pt;margin-top:-18pt;width:98.25pt;height:46.5pt;z-index:251659776;visibility:visible">
          <v:imagedata r:id="rId1" o:title=""/>
        </v:shape>
      </w:pict>
    </w:r>
    <w:r>
      <w:rPr>
        <w:noProof/>
      </w:rPr>
      <w:pict>
        <v:shape id="_x0000_s2052" type="#_x0000_t202" style="position:absolute;left:0;text-align:left;margin-left:305.95pt;margin-top:-24.35pt;width:74.95pt;height:145.7pt;z-index:251658752" stroked="f">
          <v:textbox style="mso-next-textbox:#_x0000_s2052;mso-fit-shape-to-text:t">
            <w:txbxContent>
              <w:p w:rsidR="008B6D6D" w:rsidRDefault="008B6D6D" w:rsidP="005762FF">
                <w:r>
                  <w:rPr>
                    <w:noProof/>
                  </w:rPr>
                  <w:pict>
                    <v:shape id="Imagem 1" o:spid="_x0000_i1029" type="#_x0000_t75" style="width:56.25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375.75pt;margin-top:-23.25pt;width:93.3pt;height:145.7pt;z-index:251657728" stroked="f">
          <v:textbox style="mso-fit-shape-to-text:t">
            <w:txbxContent>
              <w:p w:rsidR="008B6D6D" w:rsidRDefault="008B6D6D" w:rsidP="005762FF">
                <w:pPr>
                  <w:jc w:val="right"/>
                </w:pPr>
                <w:r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  <w:p w:rsidR="008B6D6D" w:rsidRDefault="008B6D6D" w:rsidP="00FC240E">
    <w:pPr>
      <w:pStyle w:val="Header"/>
      <w:jc w:val="right"/>
    </w:pPr>
  </w:p>
  <w:p w:rsidR="008B6D6D" w:rsidRPr="00DA61A7" w:rsidRDefault="008B6D6D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224FE"/>
    <w:rsid w:val="00031C86"/>
    <w:rsid w:val="000732FE"/>
    <w:rsid w:val="00080387"/>
    <w:rsid w:val="000808C8"/>
    <w:rsid w:val="00086681"/>
    <w:rsid w:val="000915F0"/>
    <w:rsid w:val="000A3F28"/>
    <w:rsid w:val="000D5B57"/>
    <w:rsid w:val="000E2216"/>
    <w:rsid w:val="000E262B"/>
    <w:rsid w:val="000F1B3C"/>
    <w:rsid w:val="00125703"/>
    <w:rsid w:val="00151118"/>
    <w:rsid w:val="00164598"/>
    <w:rsid w:val="001761CE"/>
    <w:rsid w:val="001839F6"/>
    <w:rsid w:val="001908B1"/>
    <w:rsid w:val="00197276"/>
    <w:rsid w:val="001B1B0F"/>
    <w:rsid w:val="001B2BC0"/>
    <w:rsid w:val="001B36E8"/>
    <w:rsid w:val="001B4E65"/>
    <w:rsid w:val="001B7E4A"/>
    <w:rsid w:val="001D0B78"/>
    <w:rsid w:val="001D75B8"/>
    <w:rsid w:val="001E2822"/>
    <w:rsid w:val="00203127"/>
    <w:rsid w:val="00205642"/>
    <w:rsid w:val="002056D1"/>
    <w:rsid w:val="00212EA6"/>
    <w:rsid w:val="00225094"/>
    <w:rsid w:val="00232B34"/>
    <w:rsid w:val="00236420"/>
    <w:rsid w:val="00237B32"/>
    <w:rsid w:val="002A4932"/>
    <w:rsid w:val="002B0CE0"/>
    <w:rsid w:val="002D2788"/>
    <w:rsid w:val="002E08BB"/>
    <w:rsid w:val="002F0524"/>
    <w:rsid w:val="002F7439"/>
    <w:rsid w:val="00315FC8"/>
    <w:rsid w:val="00316D67"/>
    <w:rsid w:val="00381624"/>
    <w:rsid w:val="00385CE8"/>
    <w:rsid w:val="003A1788"/>
    <w:rsid w:val="003B3509"/>
    <w:rsid w:val="003C192F"/>
    <w:rsid w:val="003C4550"/>
    <w:rsid w:val="003C494D"/>
    <w:rsid w:val="003D1C13"/>
    <w:rsid w:val="003D74FE"/>
    <w:rsid w:val="003F4DD9"/>
    <w:rsid w:val="00401403"/>
    <w:rsid w:val="00402BB7"/>
    <w:rsid w:val="00410A05"/>
    <w:rsid w:val="004125A9"/>
    <w:rsid w:val="00422285"/>
    <w:rsid w:val="00431BAE"/>
    <w:rsid w:val="00453F3F"/>
    <w:rsid w:val="00463BE7"/>
    <w:rsid w:val="0047181B"/>
    <w:rsid w:val="004738DA"/>
    <w:rsid w:val="00492CD9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62FF"/>
    <w:rsid w:val="005779CA"/>
    <w:rsid w:val="00584B27"/>
    <w:rsid w:val="005C4A9C"/>
    <w:rsid w:val="005C6128"/>
    <w:rsid w:val="005D24B6"/>
    <w:rsid w:val="005E1051"/>
    <w:rsid w:val="005E111A"/>
    <w:rsid w:val="006049A2"/>
    <w:rsid w:val="0061337E"/>
    <w:rsid w:val="00621DF2"/>
    <w:rsid w:val="0064318E"/>
    <w:rsid w:val="00645990"/>
    <w:rsid w:val="00646118"/>
    <w:rsid w:val="00656B72"/>
    <w:rsid w:val="00673988"/>
    <w:rsid w:val="00694558"/>
    <w:rsid w:val="006A35B6"/>
    <w:rsid w:val="006A40BA"/>
    <w:rsid w:val="006E5051"/>
    <w:rsid w:val="006F05AC"/>
    <w:rsid w:val="006F13E0"/>
    <w:rsid w:val="006F2CE6"/>
    <w:rsid w:val="00713A81"/>
    <w:rsid w:val="0073767B"/>
    <w:rsid w:val="00743C99"/>
    <w:rsid w:val="007449CD"/>
    <w:rsid w:val="007522CC"/>
    <w:rsid w:val="0077200C"/>
    <w:rsid w:val="00773F33"/>
    <w:rsid w:val="007774F6"/>
    <w:rsid w:val="0079795E"/>
    <w:rsid w:val="007A1A38"/>
    <w:rsid w:val="007A5A76"/>
    <w:rsid w:val="007F2983"/>
    <w:rsid w:val="007F6911"/>
    <w:rsid w:val="00815EC7"/>
    <w:rsid w:val="0082141D"/>
    <w:rsid w:val="0083004C"/>
    <w:rsid w:val="00830D4F"/>
    <w:rsid w:val="008A3CFF"/>
    <w:rsid w:val="008B3F64"/>
    <w:rsid w:val="008B6D6D"/>
    <w:rsid w:val="008F3048"/>
    <w:rsid w:val="008F3184"/>
    <w:rsid w:val="00902AEC"/>
    <w:rsid w:val="00930B3F"/>
    <w:rsid w:val="0094599E"/>
    <w:rsid w:val="009638D4"/>
    <w:rsid w:val="0097412C"/>
    <w:rsid w:val="00980AA6"/>
    <w:rsid w:val="00991FEC"/>
    <w:rsid w:val="009A4E5A"/>
    <w:rsid w:val="009D3BBE"/>
    <w:rsid w:val="009D45E1"/>
    <w:rsid w:val="009D4751"/>
    <w:rsid w:val="009D4AE6"/>
    <w:rsid w:val="009F2E16"/>
    <w:rsid w:val="00A0229F"/>
    <w:rsid w:val="00A1702E"/>
    <w:rsid w:val="00A218B1"/>
    <w:rsid w:val="00A253F7"/>
    <w:rsid w:val="00A656C8"/>
    <w:rsid w:val="00A8671F"/>
    <w:rsid w:val="00AA379B"/>
    <w:rsid w:val="00AB0827"/>
    <w:rsid w:val="00AB2BF0"/>
    <w:rsid w:val="00AC5812"/>
    <w:rsid w:val="00AD68EA"/>
    <w:rsid w:val="00AE4FEF"/>
    <w:rsid w:val="00B10190"/>
    <w:rsid w:val="00B1692A"/>
    <w:rsid w:val="00B25373"/>
    <w:rsid w:val="00B3619F"/>
    <w:rsid w:val="00B433B2"/>
    <w:rsid w:val="00B520E3"/>
    <w:rsid w:val="00B55EC4"/>
    <w:rsid w:val="00B64F1E"/>
    <w:rsid w:val="00B86511"/>
    <w:rsid w:val="00BC0FEC"/>
    <w:rsid w:val="00BE1120"/>
    <w:rsid w:val="00C02402"/>
    <w:rsid w:val="00C02633"/>
    <w:rsid w:val="00C043E6"/>
    <w:rsid w:val="00C04F91"/>
    <w:rsid w:val="00C10EBA"/>
    <w:rsid w:val="00C21DDE"/>
    <w:rsid w:val="00C40F25"/>
    <w:rsid w:val="00C54B09"/>
    <w:rsid w:val="00C579B2"/>
    <w:rsid w:val="00C72868"/>
    <w:rsid w:val="00C7479E"/>
    <w:rsid w:val="00C84904"/>
    <w:rsid w:val="00C85460"/>
    <w:rsid w:val="00C95636"/>
    <w:rsid w:val="00CD6861"/>
    <w:rsid w:val="00CE78EB"/>
    <w:rsid w:val="00D25DFB"/>
    <w:rsid w:val="00D30154"/>
    <w:rsid w:val="00D35DE8"/>
    <w:rsid w:val="00D4378B"/>
    <w:rsid w:val="00D5146E"/>
    <w:rsid w:val="00D56DC2"/>
    <w:rsid w:val="00D73402"/>
    <w:rsid w:val="00DA459D"/>
    <w:rsid w:val="00DA61A7"/>
    <w:rsid w:val="00DC3BCF"/>
    <w:rsid w:val="00DE703B"/>
    <w:rsid w:val="00DE7498"/>
    <w:rsid w:val="00E23557"/>
    <w:rsid w:val="00E257F9"/>
    <w:rsid w:val="00E52CE1"/>
    <w:rsid w:val="00E56FA3"/>
    <w:rsid w:val="00E74331"/>
    <w:rsid w:val="00E77D77"/>
    <w:rsid w:val="00E8273C"/>
    <w:rsid w:val="00E92E83"/>
    <w:rsid w:val="00EB065E"/>
    <w:rsid w:val="00ED04C1"/>
    <w:rsid w:val="00ED3E8A"/>
    <w:rsid w:val="00F0079D"/>
    <w:rsid w:val="00F02BF6"/>
    <w:rsid w:val="00F13D36"/>
    <w:rsid w:val="00F50281"/>
    <w:rsid w:val="00F55E85"/>
    <w:rsid w:val="00F86E86"/>
    <w:rsid w:val="00F9071A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6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636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636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 w:cs="Times New Roman"/>
      <w:b/>
      <w:sz w:val="26"/>
    </w:rPr>
  </w:style>
  <w:style w:type="paragraph" w:styleId="EnvelopeReturn">
    <w:name w:val="envelope return"/>
    <w:basedOn w:val="Normal"/>
    <w:uiPriority w:val="99"/>
    <w:rsid w:val="00C95636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95636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mic Sans MS" w:hAnsi="Comic Sans MS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 w:cs="Times New Roman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1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18B1"/>
    <w:rPr>
      <w:rFonts w:ascii="Comic Sans MS" w:hAnsi="Comic Sans M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235</Words>
  <Characters>1273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DOCÊNCIA</dc:title>
  <dc:subject/>
  <dc:creator>Sida</dc:creator>
  <cp:keywords/>
  <dc:description/>
  <cp:lastModifiedBy>1841026</cp:lastModifiedBy>
  <cp:revision>2</cp:revision>
  <cp:lastPrinted>2011-07-16T18:15:00Z</cp:lastPrinted>
  <dcterms:created xsi:type="dcterms:W3CDTF">2018-06-28T17:47:00Z</dcterms:created>
  <dcterms:modified xsi:type="dcterms:W3CDTF">2018-06-28T17:47:00Z</dcterms:modified>
</cp:coreProperties>
</file>