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F" w:rsidRPr="00792036" w:rsidRDefault="00AE707F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AE707F" w:rsidRPr="00943DB6" w:rsidRDefault="00AE707F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24-1</w:t>
      </w:r>
    </w:p>
    <w:p w:rsidR="00AE707F" w:rsidRPr="00792036" w:rsidRDefault="00AE707F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AE707F" w:rsidRPr="00792036" w:rsidRDefault="00AE707F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AE707F" w:rsidRPr="00E50B2F" w:rsidTr="00792036">
        <w:tc>
          <w:tcPr>
            <w:tcW w:w="633" w:type="pct"/>
            <w:shd w:val="clear" w:color="auto" w:fill="D9D9D9"/>
            <w:vAlign w:val="center"/>
          </w:tcPr>
          <w:p w:rsidR="00AE707F" w:rsidRPr="00E50B2F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AE707F" w:rsidRPr="00E50B2F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AE707F" w:rsidRPr="00E50B2F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AE707F" w:rsidRPr="00E50B2F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AE707F" w:rsidRPr="00E50B2F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PGSS307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PGSS308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II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PGSS304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PGSS306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Metodologia Científica e Ética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 –</w:t>
            </w:r>
            <w:r w:rsidRPr="001C54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 e </w:t>
            </w:r>
            <w:r w:rsidRPr="001C544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PGSS327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Agroecologia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PGSS310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Crédito à Publicação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PGSS336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Física, Manejo e Conservação de Solos Tropicais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PGSS337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PGSS338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Genética Microbiana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PGSS339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Genética e Evolução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PGSS343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Interação Planta-Patógeno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PGSS349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Mobilidade Nacional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PGSS350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Mobilidade Internacional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PGSS347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PGSS354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Polinização e Manejo de Polinizadores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PGSS362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Técnicas de Laboratório em Microbiologia Agrícola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 –</w:t>
            </w:r>
            <w:r w:rsidRPr="001C5449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PGSS363</w:t>
            </w:r>
          </w:p>
        </w:tc>
        <w:tc>
          <w:tcPr>
            <w:tcW w:w="2654" w:type="pct"/>
            <w:vAlign w:val="center"/>
          </w:tcPr>
          <w:p w:rsidR="00AE707F" w:rsidRPr="004A15D2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5D2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E707F" w:rsidRPr="001C5449" w:rsidRDefault="00AE707F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792036">
        <w:tc>
          <w:tcPr>
            <w:tcW w:w="633" w:type="pct"/>
            <w:shd w:val="clear" w:color="auto" w:fill="D9D9D9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AE707F" w:rsidRPr="001C5449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AE707F" w:rsidRPr="001C5449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AE707F" w:rsidRPr="001C5449" w:rsidRDefault="00AE707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Matricular (X)</w:t>
            </w: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SCCA829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Planejamento Acadêmico do Discente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PGSS317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 xml:space="preserve">Projeto de Dissertação </w:t>
            </w:r>
            <w:r>
              <w:rPr>
                <w:rFonts w:ascii="Arial" w:hAnsi="Arial" w:cs="Arial"/>
                <w:sz w:val="16"/>
                <w:szCs w:val="16"/>
              </w:rPr>
              <w:t xml:space="preserve">para o </w:t>
            </w:r>
            <w:r w:rsidRPr="001C5449">
              <w:rPr>
                <w:rFonts w:ascii="Arial" w:hAnsi="Arial" w:cs="Arial"/>
                <w:sz w:val="16"/>
                <w:szCs w:val="16"/>
              </w:rPr>
              <w:t>Mestrado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PGSS323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 xml:space="preserve">Projeto de Tese </w:t>
            </w:r>
            <w:r>
              <w:rPr>
                <w:rFonts w:ascii="Arial" w:hAnsi="Arial" w:cs="Arial"/>
                <w:sz w:val="16"/>
                <w:szCs w:val="16"/>
              </w:rPr>
              <w:t xml:space="preserve">para o </w:t>
            </w:r>
            <w:r w:rsidRPr="001C5449">
              <w:rPr>
                <w:rFonts w:ascii="Arial" w:hAnsi="Arial" w:cs="Arial"/>
                <w:sz w:val="16"/>
                <w:szCs w:val="16"/>
              </w:rPr>
              <w:t>Doutorado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PGSS319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PGSS320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SCCA617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PGSS318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Mestrado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PGSS324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Doutorado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PGSS321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SCCA527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PGSS322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Defesa de Dissertação - </w:t>
            </w:r>
            <w:r w:rsidRPr="001C5449">
              <w:rPr>
                <w:rFonts w:ascii="Arial" w:hAnsi="Arial" w:cs="Arial"/>
                <w:sz w:val="16"/>
                <w:szCs w:val="16"/>
              </w:rPr>
              <w:t>Mestrado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PGSS325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Defesa de Tese -</w:t>
            </w:r>
            <w:r w:rsidRPr="001C5449">
              <w:rPr>
                <w:rFonts w:ascii="Arial" w:hAnsi="Arial" w:cs="Arial"/>
                <w:sz w:val="16"/>
                <w:szCs w:val="16"/>
              </w:rPr>
              <w:t xml:space="preserve"> Doutorado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 0909</w:t>
            </w: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Defesa de Tese – Doutorado em Ciências Agrárias</w:t>
            </w: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707F" w:rsidRPr="00E50B2F" w:rsidTr="00E50B2F">
        <w:tc>
          <w:tcPr>
            <w:tcW w:w="63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E707F" w:rsidRPr="001C5449" w:rsidRDefault="00AE707F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E707F" w:rsidRPr="001C5449" w:rsidRDefault="00AE707F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E707F" w:rsidRPr="001C5449" w:rsidRDefault="00AE707F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E707F" w:rsidRDefault="00AE707F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AE707F" w:rsidRPr="007573AC" w:rsidRDefault="00AE707F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AE707F" w:rsidRPr="007573AC" w:rsidRDefault="00AE707F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202</w:t>
      </w:r>
      <w:bookmarkStart w:id="0" w:name="_GoBack"/>
      <w:bookmarkEnd w:id="0"/>
      <w:r>
        <w:rPr>
          <w:rFonts w:ascii="Arial" w:hAnsi="Arial" w:cs="Arial"/>
          <w:sz w:val="22"/>
          <w:szCs w:val="23"/>
        </w:rPr>
        <w:t>4</w:t>
      </w:r>
    </w:p>
    <w:p w:rsidR="00AE707F" w:rsidRDefault="00AE707F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E707F" w:rsidRDefault="00AE707F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E707F" w:rsidRPr="007573AC" w:rsidRDefault="00AE707F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E707F" w:rsidRDefault="00AE707F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AE707F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7F" w:rsidRDefault="00AE707F">
      <w:r>
        <w:separator/>
      </w:r>
    </w:p>
  </w:endnote>
  <w:endnote w:type="continuationSeparator" w:id="0">
    <w:p w:rsidR="00AE707F" w:rsidRDefault="00AE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F" w:rsidRDefault="00AE707F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AE707F" w:rsidRPr="004E25E5">
      <w:tc>
        <w:tcPr>
          <w:tcW w:w="9356" w:type="dxa"/>
          <w:tcBorders>
            <w:top w:val="single" w:sz="12" w:space="0" w:color="000000"/>
          </w:tcBorders>
        </w:tcPr>
        <w:p w:rsidR="00AE707F" w:rsidRPr="00424CF9" w:rsidRDefault="00AE707F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</w:t>
          </w:r>
          <w:r>
            <w:rPr>
              <w:sz w:val="16"/>
              <w:szCs w:val="16"/>
            </w:rPr>
            <w:t>as – BA. Fone/Fax: 075-3621-2502</w:t>
          </w:r>
          <w:r w:rsidRPr="00424CF9">
            <w:rPr>
              <w:sz w:val="16"/>
              <w:szCs w:val="16"/>
            </w:rPr>
            <w:t xml:space="preserve">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AE707F" w:rsidRPr="004E25E5" w:rsidRDefault="00AE707F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7F" w:rsidRDefault="00AE707F">
      <w:r>
        <w:separator/>
      </w:r>
    </w:p>
  </w:footnote>
  <w:footnote w:type="continuationSeparator" w:id="0">
    <w:p w:rsidR="00AE707F" w:rsidRDefault="00AE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F" w:rsidRDefault="00AE70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F" w:rsidRDefault="00AE707F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06.3pt;margin-top:-7.6pt;width:74.95pt;height:5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QgAIAAA4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" stroked="f">
          <v:textbox style="mso-fit-shape-to-text:t">
            <w:txbxContent>
              <w:p w:rsidR="00AE707F" w:rsidRDefault="00AE707F" w:rsidP="008053FA">
                <w:r>
                  <w:rPr>
                    <w:noProof/>
                  </w:rPr>
                  <w:pict>
                    <v:shape id="Imagem 1" o:spid="_x0000_i1029" type="#_x0000_t75" style="width:56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left:0;text-align:left;margin-left:375pt;margin-top:-7.65pt;width:93.3pt;height:5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" stroked="f">
          <v:textbox style="mso-fit-shape-to-text:t">
            <w:txbxContent>
              <w:p w:rsidR="00AE707F" w:rsidRDefault="00AE707F" w:rsidP="008053FA">
                <w:pPr>
                  <w:jc w:val="right"/>
                </w:pPr>
                <w:r>
                  <w:rPr>
                    <w:noProof/>
                  </w:rPr>
                  <w:pict>
                    <v:shape id="Imagem 4" o:spid="_x0000_i1030" type="#_x0000_t75" alt="marca-vertical-UFRB-CDRpreto" style="width:1in;height:49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5" o:spid="_x0000_s2053" type="#_x0000_t202" style="position:absolute;left:0;text-align:left;margin-left:122.55pt;margin-top:3.3pt;width:179.25pt;height:3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35hQIAABY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" stroked="f">
          <v:textbox style="mso-fit-shape-to-text:t">
            <w:txbxContent>
              <w:p w:rsidR="00AE707F" w:rsidRDefault="00AE707F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AE707F" w:rsidRPr="00B67255" w:rsidRDefault="00AE707F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AutoShape 6" o:spid="_x0000_s2054" style="position:absolute;left:0;text-align:left;margin-left:-2.7pt;margin-top:-8.5pt;width:476.25pt;height:61.9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8mhgIAAB8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" filled="f"/>
      </w:pict>
    </w:r>
    <w:r>
      <w:rPr>
        <w:noProof/>
      </w:rPr>
      <w:pict>
        <v:shape id="Text Box 7" o:spid="_x0000_s2055" type="#_x0000_t202" style="position:absolute;left:0;text-align:left;margin-left:203.45pt;margin-top:348.15pt;width:74.95pt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" stroked="f">
          <v:textbox style="mso-fit-shape-to-text:t">
            <w:txbxContent>
              <w:p w:rsidR="00AE707F" w:rsidRDefault="00AE707F" w:rsidP="008053FA"/>
            </w:txbxContent>
          </v:textbox>
        </v:shape>
      </w:pict>
    </w:r>
  </w:p>
  <w:p w:rsidR="00AE707F" w:rsidRDefault="00AE707F" w:rsidP="008053FA">
    <w:pPr>
      <w:pStyle w:val="Header"/>
      <w:jc w:val="right"/>
    </w:pPr>
  </w:p>
  <w:p w:rsidR="00AE707F" w:rsidRDefault="00AE707F" w:rsidP="008053FA">
    <w:pPr>
      <w:pStyle w:val="Header"/>
      <w:jc w:val="right"/>
    </w:pPr>
  </w:p>
  <w:p w:rsidR="00AE707F" w:rsidRDefault="00AE707F" w:rsidP="00EA6A0B">
    <w:pPr>
      <w:pStyle w:val="Header"/>
      <w:jc w:val="right"/>
    </w:pPr>
  </w:p>
  <w:p w:rsidR="00AE707F" w:rsidRDefault="00AE707F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F" w:rsidRDefault="00AE70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4D9A"/>
    <w:rsid w:val="00015C8C"/>
    <w:rsid w:val="000478AB"/>
    <w:rsid w:val="000645FD"/>
    <w:rsid w:val="00067B75"/>
    <w:rsid w:val="00094D3A"/>
    <w:rsid w:val="000C5EDE"/>
    <w:rsid w:val="001253FA"/>
    <w:rsid w:val="00160439"/>
    <w:rsid w:val="001857E0"/>
    <w:rsid w:val="00194288"/>
    <w:rsid w:val="001C5449"/>
    <w:rsid w:val="001F3618"/>
    <w:rsid w:val="00212C5A"/>
    <w:rsid w:val="00227C10"/>
    <w:rsid w:val="00240B3D"/>
    <w:rsid w:val="00275CC4"/>
    <w:rsid w:val="002A7B0D"/>
    <w:rsid w:val="002B11AD"/>
    <w:rsid w:val="002E09B5"/>
    <w:rsid w:val="00303CA8"/>
    <w:rsid w:val="003050AD"/>
    <w:rsid w:val="00315BE2"/>
    <w:rsid w:val="00336064"/>
    <w:rsid w:val="00340759"/>
    <w:rsid w:val="003418BD"/>
    <w:rsid w:val="0035149C"/>
    <w:rsid w:val="0036088E"/>
    <w:rsid w:val="00361E54"/>
    <w:rsid w:val="003673CB"/>
    <w:rsid w:val="003A2285"/>
    <w:rsid w:val="003A4A25"/>
    <w:rsid w:val="003B75FE"/>
    <w:rsid w:val="003E5914"/>
    <w:rsid w:val="003E797D"/>
    <w:rsid w:val="003F14F8"/>
    <w:rsid w:val="0041650C"/>
    <w:rsid w:val="00424CF9"/>
    <w:rsid w:val="00427C3B"/>
    <w:rsid w:val="00433494"/>
    <w:rsid w:val="00470B45"/>
    <w:rsid w:val="004A15D2"/>
    <w:rsid w:val="004B310C"/>
    <w:rsid w:val="004C168A"/>
    <w:rsid w:val="004E25E5"/>
    <w:rsid w:val="0051644F"/>
    <w:rsid w:val="00516E4F"/>
    <w:rsid w:val="00594337"/>
    <w:rsid w:val="005E0FDD"/>
    <w:rsid w:val="005F712A"/>
    <w:rsid w:val="006536DC"/>
    <w:rsid w:val="00697C5D"/>
    <w:rsid w:val="006B377D"/>
    <w:rsid w:val="006C0F52"/>
    <w:rsid w:val="006F390D"/>
    <w:rsid w:val="006F46B5"/>
    <w:rsid w:val="007519C8"/>
    <w:rsid w:val="007573AC"/>
    <w:rsid w:val="007655F6"/>
    <w:rsid w:val="00766D62"/>
    <w:rsid w:val="007730D3"/>
    <w:rsid w:val="00792036"/>
    <w:rsid w:val="007A55E3"/>
    <w:rsid w:val="008053FA"/>
    <w:rsid w:val="008104E5"/>
    <w:rsid w:val="0083398A"/>
    <w:rsid w:val="00836D5E"/>
    <w:rsid w:val="00837439"/>
    <w:rsid w:val="00845067"/>
    <w:rsid w:val="00850F23"/>
    <w:rsid w:val="008B20C6"/>
    <w:rsid w:val="00906789"/>
    <w:rsid w:val="0091589F"/>
    <w:rsid w:val="00923097"/>
    <w:rsid w:val="00943DB6"/>
    <w:rsid w:val="009575BE"/>
    <w:rsid w:val="009907B3"/>
    <w:rsid w:val="009C1ED0"/>
    <w:rsid w:val="009F1416"/>
    <w:rsid w:val="00A00288"/>
    <w:rsid w:val="00A05FFA"/>
    <w:rsid w:val="00A13415"/>
    <w:rsid w:val="00A458C3"/>
    <w:rsid w:val="00A63600"/>
    <w:rsid w:val="00A77651"/>
    <w:rsid w:val="00AB21EE"/>
    <w:rsid w:val="00AD19F4"/>
    <w:rsid w:val="00AE707F"/>
    <w:rsid w:val="00B5400A"/>
    <w:rsid w:val="00B67255"/>
    <w:rsid w:val="00B9292B"/>
    <w:rsid w:val="00B9344C"/>
    <w:rsid w:val="00B9442D"/>
    <w:rsid w:val="00B972DB"/>
    <w:rsid w:val="00C1145A"/>
    <w:rsid w:val="00C14587"/>
    <w:rsid w:val="00C363FF"/>
    <w:rsid w:val="00CC550A"/>
    <w:rsid w:val="00D13F87"/>
    <w:rsid w:val="00D25011"/>
    <w:rsid w:val="00DC3F1F"/>
    <w:rsid w:val="00DE2A8E"/>
    <w:rsid w:val="00DF1AE8"/>
    <w:rsid w:val="00E23B5B"/>
    <w:rsid w:val="00E41CE6"/>
    <w:rsid w:val="00E50B2F"/>
    <w:rsid w:val="00E52D6C"/>
    <w:rsid w:val="00E62FAF"/>
    <w:rsid w:val="00E97C20"/>
    <w:rsid w:val="00EA6A0B"/>
    <w:rsid w:val="00EB2914"/>
    <w:rsid w:val="00EE3028"/>
    <w:rsid w:val="00EE7827"/>
    <w:rsid w:val="00F203CE"/>
    <w:rsid w:val="00F51C6F"/>
    <w:rsid w:val="00F51F08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425</Words>
  <Characters>2301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2</cp:revision>
  <cp:lastPrinted>2018-02-01T17:44:00Z</cp:lastPrinted>
  <dcterms:created xsi:type="dcterms:W3CDTF">2024-01-16T12:53:00Z</dcterms:created>
  <dcterms:modified xsi:type="dcterms:W3CDTF">2024-01-16T12:53:00Z</dcterms:modified>
</cp:coreProperties>
</file>