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FA1" w:rsidRPr="00801762" w:rsidRDefault="00565FA1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02/2022</w:t>
      </w:r>
    </w:p>
    <w:p w:rsidR="00565FA1" w:rsidRDefault="00565FA1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lang w:val="pt-BR"/>
        </w:rPr>
      </w:pPr>
      <w:r>
        <w:rPr>
          <w:noProof/>
          <w:lang w:val="pt-BR" w:eastAsia="pt-BR"/>
        </w:rPr>
        <w:pict>
          <v:rect id=" 8" o:spid="_x0000_s1029" style="position:absolute;left:0;text-align:left;margin-left:315pt;margin-top:6.4pt;width:81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">
            <v:path arrowok="t"/>
            <v:textbox>
              <w:txbxContent>
                <w:p w:rsidR="00565FA1" w:rsidRPr="00E86B18" w:rsidRDefault="00565FA1" w:rsidP="004467A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FOTO 3X4</w:t>
                  </w:r>
                </w:p>
                <w:p w:rsidR="00565FA1" w:rsidRPr="00E86B18" w:rsidRDefault="00565FA1" w:rsidP="004467A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(Atual e Colorida)</w:t>
                  </w:r>
                </w:p>
              </w:txbxContent>
            </v:textbox>
          </v:rect>
        </w:pict>
      </w:r>
    </w:p>
    <w:p w:rsidR="00565FA1" w:rsidRDefault="00565FA1" w:rsidP="00D63CE2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10"/>
        </w:tabs>
      </w:pPr>
    </w:p>
    <w:p w:rsidR="00565FA1" w:rsidRDefault="00565FA1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  <w:r w:rsidRPr="0058565F">
        <w:rPr>
          <w:b/>
          <w:lang w:val="pt-BR"/>
        </w:rPr>
        <w:t>ANEXO B</w:t>
      </w:r>
    </w:p>
    <w:p w:rsidR="00565FA1" w:rsidRPr="0058565F" w:rsidRDefault="00565FA1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BR"/>
        </w:rPr>
      </w:pPr>
    </w:p>
    <w:p w:rsidR="00565FA1" w:rsidRDefault="00565FA1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:rsidR="00565FA1" w:rsidRPr="00E86B18" w:rsidRDefault="00565FA1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  <w:bookmarkStart w:id="0" w:name="_GoBack"/>
      <w:r w:rsidRPr="00E86B18">
        <w:rPr>
          <w:b/>
          <w:shd w:val="clear" w:color="auto" w:fill="FFFFFF"/>
          <w:lang w:val="pt-BR"/>
        </w:rPr>
        <w:t>TERMO DE AUTODECLARAÇÃO</w:t>
      </w:r>
      <w:bookmarkEnd w:id="0"/>
      <w:r w:rsidRPr="00E86B18">
        <w:rPr>
          <w:b/>
          <w:shd w:val="clear" w:color="auto" w:fill="FFFFFF"/>
          <w:lang w:val="pt-BR"/>
        </w:rPr>
        <w:t xml:space="preserve"> DE IDENTIDADE INDÍGENA – TADII</w:t>
      </w:r>
    </w:p>
    <w:p w:rsidR="00565FA1" w:rsidRPr="00E86B18" w:rsidRDefault="00565FA1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color w:val="000000"/>
          <w:lang w:val="pt-BR"/>
        </w:rPr>
      </w:pPr>
    </w:p>
    <w:p w:rsidR="00565FA1" w:rsidRPr="00E86B18" w:rsidRDefault="00565FA1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b/>
          <w:bCs/>
          <w:color w:val="000000"/>
          <w:lang w:val="pt-BR"/>
        </w:rPr>
      </w:pPr>
      <w:r w:rsidRPr="00E86B18">
        <w:rPr>
          <w:color w:val="000000"/>
          <w:lang w:val="pt-BR"/>
        </w:rPr>
        <w:t>Eu</w:t>
      </w:r>
      <w:r w:rsidRPr="00E86B18">
        <w:rPr>
          <w:bCs/>
          <w:color w:val="000000"/>
          <w:lang w:val="pt-BR"/>
        </w:rPr>
        <w:t xml:space="preserve">, ___________________________________________________________________, </w:t>
      </w:r>
      <w:r w:rsidRPr="00E86B18">
        <w:rPr>
          <w:color w:val="000000"/>
          <w:lang w:val="pt-BR"/>
        </w:rPr>
        <w:t xml:space="preserve">portador/a do </w:t>
      </w:r>
      <w:r w:rsidRPr="00E86B18">
        <w:rPr>
          <w:bCs/>
          <w:color w:val="000000"/>
          <w:lang w:val="pt-BR"/>
        </w:rPr>
        <w:t xml:space="preserve">CPF n.º ____________________ e </w:t>
      </w:r>
      <w:r w:rsidRPr="00E86B18">
        <w:rPr>
          <w:color w:val="000000"/>
          <w:lang w:val="pt-BR"/>
        </w:rPr>
        <w:t>documento de identidade n.º _</w:t>
      </w:r>
      <w:r w:rsidRPr="00E86B18">
        <w:rPr>
          <w:bCs/>
          <w:color w:val="000000"/>
          <w:lang w:val="pt-BR"/>
        </w:rPr>
        <w:t xml:space="preserve">____________________, </w:t>
      </w:r>
      <w:r w:rsidRPr="00E86B18">
        <w:rPr>
          <w:color w:val="000000"/>
          <w:lang w:val="pt-BR"/>
        </w:rPr>
        <w:t xml:space="preserve">convocado/a para aferição na UFRB relativo ao período letivo </w:t>
      </w:r>
      <w:r w:rsidRPr="00E86B18">
        <w:rPr>
          <w:bCs/>
          <w:color w:val="000000"/>
          <w:lang w:val="pt-BR"/>
        </w:rPr>
        <w:t>__________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bCs/>
          <w:color w:val="000000"/>
          <w:lang w:val="pt-BR"/>
        </w:rPr>
        <w:t>candidato/a ao ingresso n</w:t>
      </w:r>
      <w:r w:rsidRPr="00E86B18">
        <w:rPr>
          <w:color w:val="000000"/>
          <w:lang w:val="pt-BR"/>
        </w:rPr>
        <w:t>o Programa de Pós-Graduação em _______________________________</w:t>
      </w:r>
      <w:r w:rsidRPr="00E86B18">
        <w:rPr>
          <w:bCs/>
          <w:color w:val="000000"/>
          <w:lang w:val="pt-BR"/>
        </w:rPr>
        <w:t>_______________________________,</w:t>
      </w:r>
      <w:r w:rsidRPr="00E86B18">
        <w:rPr>
          <w:b/>
          <w:bCs/>
          <w:color w:val="000000"/>
          <w:lang w:val="pt-BR"/>
        </w:rPr>
        <w:t xml:space="preserve"> declaro meu pertencimento ao povo indígena _______________________________________________________</w:t>
      </w:r>
      <w:r w:rsidRPr="00E86B18">
        <w:rPr>
          <w:bCs/>
          <w:color w:val="000000"/>
          <w:lang w:val="pt-BR"/>
        </w:rPr>
        <w:t>.</w:t>
      </w:r>
      <w:r w:rsidRPr="00E86B18">
        <w:rPr>
          <w:b/>
          <w:bCs/>
          <w:color w:val="000000"/>
          <w:lang w:val="pt-BR"/>
        </w:rPr>
        <w:t xml:space="preserve">       </w:t>
      </w:r>
    </w:p>
    <w:p w:rsidR="00565FA1" w:rsidRPr="00E86B18" w:rsidRDefault="00565FA1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lang w:val="pt-BR"/>
        </w:rPr>
      </w:pPr>
      <w:r w:rsidRPr="00E86B18">
        <w:rPr>
          <w:lang w:val="pt-BR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:rsidR="00565FA1" w:rsidRPr="00E86B18" w:rsidRDefault="00565FA1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lang w:val="pt-BR"/>
        </w:rPr>
      </w:pPr>
      <w:r w:rsidRPr="00E86B18">
        <w:rPr>
          <w:lang w:val="pt-BR"/>
        </w:rPr>
        <w:t>Local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data:</w:t>
      </w:r>
      <w:r w:rsidRPr="00E86B18">
        <w:rPr>
          <w:u w:val="single"/>
          <w:lang w:val="pt-BR"/>
        </w:rPr>
        <w:t xml:space="preserve"> __________________________</w:t>
      </w:r>
      <w:r w:rsidRPr="00E86B18">
        <w:rPr>
          <w:lang w:val="pt-BR"/>
        </w:rPr>
        <w:t xml:space="preserve">, 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________.</w:t>
      </w:r>
    </w:p>
    <w:p w:rsidR="00565FA1" w:rsidRPr="00525369" w:rsidRDefault="00565FA1" w:rsidP="0058565F">
      <w:pPr>
        <w:pStyle w:val="BodyText"/>
        <w:ind w:left="-142"/>
        <w:jc w:val="center"/>
        <w:rPr>
          <w:szCs w:val="24"/>
        </w:rPr>
      </w:pPr>
      <w:r w:rsidRPr="00525369">
        <w:rPr>
          <w:szCs w:val="24"/>
        </w:rPr>
        <w:t>_________________________________________________________________</w:t>
      </w:r>
    </w:p>
    <w:p w:rsidR="00565FA1" w:rsidRPr="00525369" w:rsidRDefault="00565FA1" w:rsidP="0058565F">
      <w:pPr>
        <w:pStyle w:val="BodyText"/>
        <w:ind w:left="-142"/>
        <w:jc w:val="center"/>
        <w:rPr>
          <w:szCs w:val="24"/>
        </w:rPr>
      </w:pPr>
      <w:r w:rsidRPr="00525369">
        <w:rPr>
          <w:szCs w:val="24"/>
        </w:rPr>
        <w:t>Assinatura do/a Declarante</w:t>
      </w:r>
    </w:p>
    <w:p w:rsidR="00565FA1" w:rsidRPr="00525369" w:rsidRDefault="00565FA1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A0"/>
      </w:tblPr>
      <w:tblGrid>
        <w:gridCol w:w="4819"/>
        <w:gridCol w:w="4592"/>
      </w:tblGrid>
      <w:tr w:rsidR="00565FA1" w:rsidRPr="00F42693" w:rsidTr="00535039">
        <w:trPr>
          <w:trHeight w:val="300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FA1" w:rsidRPr="00E86B18" w:rsidRDefault="00565FA1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-142"/>
              <w:jc w:val="center"/>
              <w:rPr>
                <w:b/>
                <w:color w:val="000000"/>
                <w:lang w:val="pt-BR"/>
              </w:rPr>
            </w:pPr>
            <w:r w:rsidRPr="00E86B18">
              <w:rPr>
                <w:b/>
                <w:color w:val="000000"/>
                <w:lang w:val="pt-BR"/>
              </w:rPr>
              <w:t>Parecer Motivado</w:t>
            </w:r>
          </w:p>
          <w:p w:rsidR="00565FA1" w:rsidRPr="00E86B18" w:rsidRDefault="00565FA1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01"/>
              <w:jc w:val="both"/>
              <w:rPr>
                <w:b/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>A Comissão de aferição de autodeclaração, considerou para fins de ingresso na UFRB, as documentações apresentadas de pertencimento ao povo indígena.</w:t>
            </w:r>
          </w:p>
        </w:tc>
      </w:tr>
      <w:tr w:rsidR="00565FA1" w:rsidRPr="00F42693" w:rsidTr="00535039">
        <w:trPr>
          <w:trHeight w:val="568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FA1" w:rsidRPr="00E86B18" w:rsidRDefault="00565FA1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01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Os documentos apresentados </w:t>
            </w:r>
            <w:r w:rsidRPr="00E86B18">
              <w:rPr>
                <w:b/>
                <w:color w:val="000000"/>
                <w:lang w:val="pt-BR"/>
              </w:rPr>
              <w:t>confirmam</w:t>
            </w:r>
            <w:r w:rsidRPr="00E86B18">
              <w:rPr>
                <w:color w:val="000000"/>
                <w:lang w:val="pt-BR"/>
              </w:rPr>
              <w:t xml:space="preserve"> a autodeclaração indígena (   )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FA1" w:rsidRPr="00E86B18" w:rsidRDefault="00565FA1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01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Os documentos apresentados </w:t>
            </w:r>
            <w:r w:rsidRPr="00E86B18">
              <w:rPr>
                <w:b/>
                <w:color w:val="000000"/>
                <w:lang w:val="pt-BR"/>
              </w:rPr>
              <w:t>não confirmam</w:t>
            </w:r>
            <w:r w:rsidRPr="00E86B18">
              <w:rPr>
                <w:color w:val="000000"/>
                <w:lang w:val="pt-BR"/>
              </w:rPr>
              <w:t xml:space="preserve"> a autodeclaração indígena (   )</w:t>
            </w:r>
          </w:p>
        </w:tc>
      </w:tr>
      <w:tr w:rsidR="00565FA1" w:rsidRPr="00525369" w:rsidTr="00D63CE2">
        <w:trPr>
          <w:trHeight w:val="649"/>
          <w:jc w:val="center"/>
        </w:trPr>
        <w:tc>
          <w:tcPr>
            <w:tcW w:w="9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FA1" w:rsidRPr="00E86B18" w:rsidRDefault="00565FA1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noProof/>
                <w:color w:val="000000"/>
                <w:lang w:val="pt-BR"/>
              </w:rPr>
            </w:pPr>
          </w:p>
          <w:p w:rsidR="00565FA1" w:rsidRPr="00525369" w:rsidRDefault="00565FA1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</w:pPr>
            <w:r w:rsidRPr="00525369">
              <w:t>Data:___/____/_______</w:t>
            </w:r>
          </w:p>
        </w:tc>
      </w:tr>
      <w:tr w:rsidR="00565FA1" w:rsidRPr="00525369" w:rsidTr="00535039">
        <w:trPr>
          <w:trHeight w:val="964"/>
          <w:jc w:val="center"/>
        </w:trPr>
        <w:tc>
          <w:tcPr>
            <w:tcW w:w="9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FA1" w:rsidRPr="00525369" w:rsidRDefault="00565FA1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_______________________________________</w:t>
            </w:r>
          </w:p>
          <w:p w:rsidR="00565FA1" w:rsidRPr="00525369" w:rsidRDefault="00565FA1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Presidente da Comissão</w:t>
            </w:r>
          </w:p>
        </w:tc>
      </w:tr>
    </w:tbl>
    <w:p w:rsidR="00565FA1" w:rsidRPr="00DB741E" w:rsidRDefault="00565FA1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65FA1" w:rsidRDefault="00565FA1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:rsidR="00565FA1" w:rsidRDefault="00565FA1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sectPr w:rsidR="00565FA1" w:rsidSect="00B32FAB">
      <w:headerReference w:type="default" r:id="rId7"/>
      <w:footerReference w:type="default" r:id="rId8"/>
      <w:pgSz w:w="11900" w:h="16840"/>
      <w:pgMar w:top="1440" w:right="1100" w:bottom="417" w:left="1080" w:header="54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A1" w:rsidRDefault="00565F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65FA1" w:rsidRDefault="00565F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A1" w:rsidRDefault="00565FA1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:rsidR="00565FA1" w:rsidRDefault="00565FA1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>
        <w:rPr>
          <w:rFonts w:ascii="Arial" w:hAnsi="Arial"/>
          <w:sz w:val="18"/>
          <w:szCs w:val="18"/>
        </w:rPr>
        <w:t>em Recursos Genéticos Vegetais</w:t>
      </w:r>
    </w:smartTag>
  </w:p>
  <w:p w:rsidR="00565FA1" w:rsidRDefault="00565FA1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Centro de Ciências Agrárias, Ambientais e Biológicas – CCAAB - UFRB - Campus Universitário</w:t>
    </w:r>
  </w:p>
  <w:p w:rsidR="00565FA1" w:rsidRDefault="00565FA1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:rsidR="00565FA1" w:rsidRDefault="00565FA1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>E-mail: cmrgv@ccaab.ufrb.edu.br 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A1" w:rsidRDefault="00565F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65FA1" w:rsidRDefault="00565F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A1" w:rsidRDefault="00565FA1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image2.jpeg" style="position:absolute;left:0;text-align:left;margin-left:45.75pt;margin-top:25.5pt;width:59.4pt;height:41.95pt;z-index:251657728;visibility:visible;mso-wrap-distance-left:12pt;mso-wrap-distance-top:12pt;mso-wrap-distance-right:12pt;mso-wrap-distance-bottom:12pt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/>
      </w:rPr>
      <w:pict>
        <v:shape id="Imagem 2" o:spid="_x0000_s2050" type="#_x0000_t75" alt="Imagem 4" style="position:absolute;left:0;text-align:left;margin-left:435pt;margin-top:-10.5pt;width:91.15pt;height:73.15pt;z-index:251658752;visibility:visible">
          <v:imagedata r:id="rId2" o:title=""/>
        </v:shape>
      </w:pict>
    </w:r>
  </w:p>
  <w:p w:rsidR="00565FA1" w:rsidRPr="00815BCE" w:rsidRDefault="00565FA1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pict>
        <v:shape id="officeArt object" o:spid="_x0000_s2051" type="#_x0000_t75" alt="image1.jpeg" style="position:absolute;left:0;text-align:left;margin-left:19.5pt;margin-top:72.3pt;width:117pt;height:28.8pt;z-index:251656704;visibility:visible;mso-wrap-distance-left:12pt;mso-wrap-distance-top:12pt;mso-wrap-distance-right:12pt;mso-wrap-distance-bottom:12pt;mso-position-horizontal-relative:page;mso-position-vertical-relative:page">
          <v:imagedata r:id="rId3" o:title=""/>
          <w10:wrap anchorx="page" anchory="page"/>
        </v:shape>
      </w:pict>
    </w:r>
    <w:r w:rsidRPr="00815BCE">
      <w:rPr>
        <w:b/>
        <w:bCs/>
        <w:sz w:val="28"/>
        <w:szCs w:val="28"/>
        <w:lang w:val="pt-BR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 w:rsidRPr="00815BCE">
        <w:rPr>
          <w:b/>
          <w:bCs/>
          <w:sz w:val="28"/>
          <w:szCs w:val="28"/>
          <w:lang w:val="pt-BR"/>
        </w:rPr>
        <w:t>EM RECURSOS GENÉTICOS VEGETAIS</w:t>
      </w:r>
    </w:smartTag>
  </w:p>
  <w:p w:rsidR="00565FA1" w:rsidRDefault="00565FA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:rsidR="00565FA1" w:rsidRDefault="00565FA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:rsidR="00565FA1" w:rsidRDefault="00565FA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9"/>
    <w:rsid w:val="00015E42"/>
    <w:rsid w:val="00017397"/>
    <w:rsid w:val="000553BE"/>
    <w:rsid w:val="00071940"/>
    <w:rsid w:val="000A066F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65FA1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0A99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90CCF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37475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602C0"/>
    <w:rsid w:val="00E86B18"/>
    <w:rsid w:val="00EC2CFC"/>
    <w:rsid w:val="00EC6041"/>
    <w:rsid w:val="00F05B9C"/>
    <w:rsid w:val="00F12998"/>
    <w:rsid w:val="00F140C3"/>
    <w:rsid w:val="00F17396"/>
    <w:rsid w:val="00F4074B"/>
    <w:rsid w:val="00F42693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Corpo"/>
    <w:link w:val="Heading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02C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02C0"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ListParagraph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color="000000"/>
      <w:lang w:val="pt-PT"/>
    </w:rPr>
  </w:style>
  <w:style w:type="paragraph" w:styleId="Footer">
    <w:name w:val="footer"/>
    <w:basedOn w:val="Normal"/>
    <w:link w:val="Footer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15C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5C2A"/>
    <w:rPr>
      <w:b/>
      <w:bCs/>
      <w:lang w:val="en-US" w:eastAsia="en-US"/>
    </w:rPr>
  </w:style>
  <w:style w:type="paragraph" w:styleId="NoSpacing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paragraph" w:styleId="Revision">
    <w:name w:val="Revision"/>
    <w:hidden/>
    <w:uiPriority w:val="99"/>
    <w:semiHidden/>
    <w:rsid w:val="00145ED3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9065F9"/>
    <w:pPr>
      <w:numPr>
        <w:numId w:val="18"/>
      </w:numPr>
    </w:pPr>
  </w:style>
  <w:style w:type="numbering" w:customStyle="1" w:styleId="EstiloImportado1">
    <w:name w:val="Estilo Importado 1"/>
    <w:rsid w:val="009065F9"/>
    <w:pPr>
      <w:numPr>
        <w:numId w:val="3"/>
      </w:numPr>
    </w:pPr>
  </w:style>
  <w:style w:type="numbering" w:customStyle="1" w:styleId="EstiloImportado2">
    <w:name w:val="Estilo Importado 2"/>
    <w:rsid w:val="009065F9"/>
    <w:pPr>
      <w:numPr>
        <w:numId w:val="5"/>
      </w:numPr>
    </w:pPr>
  </w:style>
  <w:style w:type="numbering" w:customStyle="1" w:styleId="EstiloImportado100">
    <w:name w:val="Estilo Importado 1.0.0"/>
    <w:rsid w:val="009065F9"/>
    <w:pPr>
      <w:numPr>
        <w:numId w:val="14"/>
      </w:numPr>
    </w:pPr>
  </w:style>
  <w:style w:type="numbering" w:customStyle="1" w:styleId="Letras">
    <w:name w:val="Letras"/>
    <w:rsid w:val="009065F9"/>
    <w:pPr>
      <w:numPr>
        <w:numId w:val="1"/>
      </w:numPr>
    </w:pPr>
  </w:style>
  <w:style w:type="numbering" w:customStyle="1" w:styleId="EstiloImportado3">
    <w:name w:val="Estilo Importado 3"/>
    <w:rsid w:val="009065F9"/>
    <w:pPr>
      <w:numPr>
        <w:numId w:val="7"/>
      </w:numPr>
    </w:pPr>
  </w:style>
  <w:style w:type="numbering" w:customStyle="1" w:styleId="EstiloImportado4">
    <w:name w:val="Estilo Importado 4"/>
    <w:rsid w:val="009065F9"/>
    <w:pPr>
      <w:numPr>
        <w:numId w:val="9"/>
      </w:numPr>
    </w:pPr>
  </w:style>
  <w:style w:type="numbering" w:customStyle="1" w:styleId="EstiloImportado20">
    <w:name w:val="Estilo Importado 2.0"/>
    <w:rsid w:val="009065F9"/>
    <w:pPr>
      <w:numPr>
        <w:numId w:val="16"/>
      </w:numPr>
    </w:pPr>
  </w:style>
  <w:style w:type="numbering" w:customStyle="1" w:styleId="EstiloImportado10">
    <w:name w:val="Estilo Importado 1.0"/>
    <w:rsid w:val="009065F9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subject/>
  <dc:creator>Simone Alves</dc:creator>
  <cp:keywords/>
  <dc:description/>
  <cp:lastModifiedBy>1754290</cp:lastModifiedBy>
  <cp:revision>2</cp:revision>
  <cp:lastPrinted>2021-06-07T18:07:00Z</cp:lastPrinted>
  <dcterms:created xsi:type="dcterms:W3CDTF">2022-05-24T18:44:00Z</dcterms:created>
  <dcterms:modified xsi:type="dcterms:W3CDTF">2022-05-24T18:44:00Z</dcterms:modified>
</cp:coreProperties>
</file>