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1EEC" w:rsidRPr="00801762" w:rsidRDefault="00BA1EEC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02/2022</w:t>
      </w:r>
    </w:p>
    <w:p w:rsidR="00BA1EEC" w:rsidRDefault="00BA1EEC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lang w:val="pt-BR"/>
        </w:rPr>
      </w:pPr>
    </w:p>
    <w:p w:rsidR="00BA1EEC" w:rsidRDefault="00BA1EEC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</w:p>
    <w:p w:rsidR="00BA1EEC" w:rsidRDefault="00BA1EEC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  <w:r>
        <w:rPr>
          <w:noProof/>
        </w:rPr>
        <w:pict>
          <v:rect id="Rectangle 12" o:spid="_x0000_s1029" style="position:absolute;left:0;text-align:left;margin-left:301.5pt;margin-top:3.55pt;width:1in;height:4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">
            <v:path arrowok="t"/>
            <v:textbox>
              <w:txbxContent>
                <w:p w:rsidR="00BA1EEC" w:rsidRPr="00E86B18" w:rsidRDefault="00BA1EEC" w:rsidP="00AB67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DE36C6">
                    <w:t>FOTO 3X4</w:t>
                  </w:r>
                </w:p>
                <w:p w:rsidR="00BA1EEC" w:rsidRPr="00E86B18" w:rsidRDefault="00BA1EEC" w:rsidP="00AB67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145ED3">
                    <w:rPr>
                      <w:lang w:val="pt-BR"/>
                    </w:rPr>
                    <w:t>(Atual e Colorida)</w:t>
                  </w:r>
                </w:p>
              </w:txbxContent>
            </v:textbox>
          </v:rect>
        </w:pict>
      </w:r>
    </w:p>
    <w:p w:rsidR="00BA1EEC" w:rsidRPr="00525369" w:rsidRDefault="00BA1EEC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  <w:r w:rsidRPr="00525369">
        <w:rPr>
          <w:b/>
          <w:shd w:val="clear" w:color="auto" w:fill="FFFFFF"/>
        </w:rPr>
        <w:t xml:space="preserve">ANEXO </w:t>
      </w:r>
      <w:r>
        <w:rPr>
          <w:b/>
          <w:shd w:val="clear" w:color="auto" w:fill="FFFFFF"/>
        </w:rPr>
        <w:t>E</w:t>
      </w: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  <w:bookmarkStart w:id="0" w:name="_GoBack"/>
      <w:r w:rsidRPr="00E86B18">
        <w:rPr>
          <w:b/>
          <w:shd w:val="clear" w:color="auto" w:fill="FFFFFF"/>
          <w:lang w:val="pt-BR"/>
        </w:rPr>
        <w:t xml:space="preserve">TERMO DE AUTODECLARAÇÃO DE PESSOA TRANS </w:t>
      </w:r>
      <w:bookmarkEnd w:id="0"/>
      <w:r w:rsidRPr="00E86B18">
        <w:rPr>
          <w:b/>
          <w:shd w:val="clear" w:color="auto" w:fill="FFFFFF"/>
          <w:lang w:val="pt-BR"/>
        </w:rPr>
        <w:t>(TRANSGÊNERO, TRANSSEXUAL, TRAVESTI) - TAPT</w:t>
      </w: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color w:val="000000"/>
          <w:lang w:val="pt-BR"/>
        </w:rPr>
      </w:pP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color w:val="000000"/>
          <w:lang w:val="pt-BR"/>
        </w:rPr>
      </w:pP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b/>
          <w:bCs/>
          <w:color w:val="000000"/>
          <w:lang w:val="pt-BR"/>
        </w:rPr>
      </w:pPr>
      <w:r w:rsidRPr="00E86B18">
        <w:rPr>
          <w:color w:val="000000"/>
          <w:lang w:val="pt-BR"/>
        </w:rPr>
        <w:t>Eu</w:t>
      </w:r>
      <w:r w:rsidRPr="00E86B18">
        <w:rPr>
          <w:b/>
          <w:bCs/>
          <w:color w:val="000000"/>
          <w:lang w:val="pt-BR"/>
        </w:rPr>
        <w:t xml:space="preserve">, __________________, </w:t>
      </w:r>
      <w:r w:rsidRPr="00E86B18">
        <w:rPr>
          <w:color w:val="000000"/>
          <w:lang w:val="pt-BR"/>
        </w:rPr>
        <w:t xml:space="preserve">portador/a do </w:t>
      </w:r>
      <w:r w:rsidRPr="00E86B18">
        <w:rPr>
          <w:bCs/>
          <w:color w:val="000000"/>
          <w:lang w:val="pt-BR"/>
        </w:rPr>
        <w:t>CPF n.º</w:t>
      </w:r>
      <w:r w:rsidRPr="00E86B18">
        <w:rPr>
          <w:b/>
          <w:bCs/>
          <w:color w:val="000000"/>
          <w:lang w:val="pt-BR"/>
        </w:rPr>
        <w:t xml:space="preserve"> _____________ </w:t>
      </w:r>
      <w:r w:rsidRPr="00E86B18">
        <w:rPr>
          <w:bCs/>
          <w:color w:val="000000"/>
          <w:lang w:val="pt-BR"/>
        </w:rPr>
        <w:t>e</w:t>
      </w:r>
      <w:r w:rsidRPr="00E86B18">
        <w:rPr>
          <w:b/>
          <w:bCs/>
          <w:color w:val="000000"/>
          <w:lang w:val="pt-BR"/>
        </w:rPr>
        <w:t xml:space="preserve"> </w:t>
      </w:r>
      <w:r w:rsidRPr="00E86B18">
        <w:rPr>
          <w:color w:val="000000"/>
          <w:lang w:val="pt-BR"/>
        </w:rPr>
        <w:t>documento de identidade n.º _________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bCs/>
          <w:color w:val="000000"/>
          <w:lang w:val="pt-BR"/>
        </w:rPr>
        <w:t xml:space="preserve">optante pelo nome social ________________, </w:t>
      </w:r>
      <w:r w:rsidRPr="00E86B18">
        <w:rPr>
          <w:color w:val="000000"/>
          <w:lang w:val="pt-BR"/>
        </w:rPr>
        <w:t>convocado/a para aferição na UFRB relativo ao período letivo</w:t>
      </w:r>
      <w:r w:rsidRPr="00E86B18">
        <w:rPr>
          <w:bCs/>
          <w:color w:val="000000"/>
          <w:lang w:val="pt-BR"/>
        </w:rPr>
        <w:t xml:space="preserve"> 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bCs/>
          <w:color w:val="000000"/>
          <w:lang w:val="pt-BR"/>
        </w:rPr>
        <w:t>candidato/a ao ingresso n</w:t>
      </w:r>
      <w:r w:rsidRPr="00E86B18">
        <w:rPr>
          <w:color w:val="000000"/>
          <w:lang w:val="pt-BR"/>
        </w:rPr>
        <w:t>o Programa de Pós-Graduação em _____________</w:t>
      </w:r>
      <w:r w:rsidRPr="00E86B18">
        <w:rPr>
          <w:b/>
          <w:bCs/>
          <w:color w:val="000000"/>
          <w:lang w:val="pt-BR"/>
        </w:rPr>
        <w:t>, declaro minha condição de PESSOA TRANS (transgênero, transsexual, travesti):</w:t>
      </w: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b/>
          <w:bCs/>
          <w:color w:val="000000"/>
          <w:lang w:val="pt-BR"/>
        </w:rPr>
      </w:pPr>
      <w:r>
        <w:rPr>
          <w:noProof/>
          <w:lang w:val="pt-BR" w:eastAsia="pt-BR"/>
        </w:rPr>
        <w:pict>
          <v:rect id=" 12" o:spid="_x0000_s1030" style="position:absolute;left:0;text-align:left;margin-left:335.7pt;margin-top:19.2pt;width:12.7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">
            <v:path arrowok="t"/>
          </v:rect>
        </w:pict>
      </w:r>
      <w:r>
        <w:rPr>
          <w:noProof/>
          <w:lang w:val="pt-BR" w:eastAsia="pt-BR"/>
        </w:rPr>
        <w:pict>
          <v:rect id=" 11" o:spid="_x0000_s1031" style="position:absolute;left:0;text-align:left;margin-left:205.95pt;margin-top:19.2pt;width:12.75pt;height: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">
            <v:path arrowok="t"/>
          </v:rect>
        </w:pict>
      </w:r>
      <w:r>
        <w:rPr>
          <w:noProof/>
          <w:lang w:val="pt-BR" w:eastAsia="pt-BR"/>
        </w:rPr>
        <w:pict>
          <v:rect id=" 10" o:spid="_x0000_s1032" style="position:absolute;left:0;text-align:left;margin-left:65.7pt;margin-top:19.2pt;width:12.75pt;height: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">
            <v:path arrowok="t"/>
          </v:rect>
        </w:pict>
      </w: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814"/>
        </w:tabs>
        <w:spacing w:line="360" w:lineRule="auto"/>
        <w:ind w:left="-142" w:right="99"/>
        <w:jc w:val="both"/>
        <w:rPr>
          <w:bCs/>
          <w:color w:val="000000"/>
          <w:lang w:val="pt-BR"/>
        </w:rPr>
      </w:pPr>
      <w:r w:rsidRPr="00E86B18">
        <w:rPr>
          <w:b/>
          <w:bCs/>
          <w:color w:val="000000"/>
          <w:lang w:val="pt-BR"/>
        </w:rPr>
        <w:t xml:space="preserve">                             </w:t>
      </w:r>
      <w:r w:rsidRPr="00E86B18">
        <w:rPr>
          <w:bCs/>
          <w:color w:val="000000"/>
          <w:lang w:val="pt-BR"/>
        </w:rPr>
        <w:t xml:space="preserve">TRANSGÊNERO        </w:t>
      </w:r>
      <w:r w:rsidRPr="00E86B18">
        <w:rPr>
          <w:b/>
          <w:bCs/>
          <w:color w:val="000000"/>
          <w:lang w:val="pt-BR"/>
        </w:rPr>
        <w:t xml:space="preserve">         </w:t>
      </w:r>
      <w:r w:rsidRPr="00E86B18">
        <w:rPr>
          <w:bCs/>
          <w:color w:val="000000"/>
          <w:lang w:val="pt-BR"/>
        </w:rPr>
        <w:t>TRANSSEXUAL              TRAVESTI</w:t>
      </w:r>
    </w:p>
    <w:p w:rsidR="00BA1EEC" w:rsidRPr="00525369" w:rsidRDefault="00BA1EEC" w:rsidP="00AB6782">
      <w:pPr>
        <w:pStyle w:val="BodyText"/>
        <w:ind w:left="-142" w:right="132"/>
        <w:rPr>
          <w:szCs w:val="24"/>
        </w:rPr>
      </w:pPr>
    </w:p>
    <w:p w:rsidR="00BA1EEC" w:rsidRPr="00525369" w:rsidRDefault="00BA1EEC" w:rsidP="00AB6782">
      <w:pPr>
        <w:pStyle w:val="BodyText"/>
        <w:ind w:left="-142" w:right="132"/>
        <w:rPr>
          <w:i/>
          <w:szCs w:val="24"/>
        </w:rPr>
      </w:pPr>
      <w:r w:rsidRPr="00525369">
        <w:rPr>
          <w:szCs w:val="24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rPr>
          <w:i/>
          <w:lang w:val="pt-BR"/>
        </w:rPr>
      </w:pP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rPr>
          <w:lang w:val="pt-BR"/>
        </w:rPr>
      </w:pP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  <w:r w:rsidRPr="00E86B18">
        <w:rPr>
          <w:lang w:val="pt-BR"/>
        </w:rPr>
        <w:t>Local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data: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,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________.</w:t>
      </w: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</w:p>
    <w:p w:rsidR="00BA1EEC" w:rsidRPr="00E86B18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</w:p>
    <w:p w:rsidR="00BA1EEC" w:rsidRPr="00525369" w:rsidRDefault="00BA1EEC" w:rsidP="00AB6782">
      <w:pPr>
        <w:pStyle w:val="BodyText"/>
        <w:ind w:left="-142"/>
        <w:jc w:val="center"/>
        <w:rPr>
          <w:szCs w:val="24"/>
        </w:rPr>
      </w:pPr>
      <w:r w:rsidRPr="00525369">
        <w:rPr>
          <w:szCs w:val="24"/>
        </w:rPr>
        <w:t>_________________________________</w:t>
      </w:r>
      <w:r>
        <w:rPr>
          <w:szCs w:val="24"/>
        </w:rPr>
        <w:t>_____________________________</w:t>
      </w:r>
    </w:p>
    <w:p w:rsidR="00BA1EEC" w:rsidRPr="00525369" w:rsidRDefault="00BA1EEC" w:rsidP="00AB6782">
      <w:pPr>
        <w:pStyle w:val="BodyText"/>
        <w:ind w:left="-142"/>
        <w:jc w:val="center"/>
        <w:rPr>
          <w:szCs w:val="24"/>
        </w:rPr>
      </w:pPr>
      <w:r w:rsidRPr="00525369">
        <w:rPr>
          <w:szCs w:val="24"/>
        </w:rPr>
        <w:t>Assinatura do/a Declarante</w:t>
      </w: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:rsidR="00BA1EEC" w:rsidRDefault="00BA1EEC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sectPr w:rsidR="00BA1EEC" w:rsidSect="00B32FAB">
      <w:headerReference w:type="default" r:id="rId7"/>
      <w:footerReference w:type="default" r:id="rId8"/>
      <w:pgSz w:w="11900" w:h="16840"/>
      <w:pgMar w:top="1440" w:right="1100" w:bottom="417" w:left="10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EC" w:rsidRDefault="00BA1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A1EEC" w:rsidRDefault="00BA1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EC" w:rsidRDefault="00BA1EEC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BA1EEC" w:rsidRDefault="00BA1EEC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>
        <w:rPr>
          <w:rFonts w:ascii="Arial" w:hAnsi="Arial"/>
          <w:sz w:val="18"/>
          <w:szCs w:val="18"/>
        </w:rPr>
        <w:t>em Recursos Genéticos Vegetais</w:t>
      </w:r>
    </w:smartTag>
  </w:p>
  <w:p w:rsidR="00BA1EEC" w:rsidRDefault="00BA1EEC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BA1EEC" w:rsidRDefault="00BA1EEC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BA1EEC" w:rsidRDefault="00BA1EEC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EC" w:rsidRDefault="00BA1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A1EEC" w:rsidRDefault="00BA1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EC" w:rsidRDefault="00BA1EEC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2.jpeg" style="position:absolute;left:0;text-align:left;margin-left:45.75pt;margin-top:25.5pt;width:59.4pt;height:41.95pt;z-index:251657728;visibility:visible;mso-wrap-distance-left:12pt;mso-wrap-distance-top:12pt;mso-wrap-distance-right:12pt;mso-wrap-distance-bottom:12p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Imagem 2" o:spid="_x0000_s2050" type="#_x0000_t75" alt="Imagem 4" style="position:absolute;left:0;text-align:left;margin-left:435pt;margin-top:-10.5pt;width:91.15pt;height:73.15pt;z-index:251658752;visibility:visible">
          <v:imagedata r:id="rId2" o:title=""/>
        </v:shape>
      </w:pict>
    </w:r>
  </w:p>
  <w:p w:rsidR="00BA1EEC" w:rsidRPr="00815BCE" w:rsidRDefault="00BA1EEC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pict>
        <v:shape id="officeArt object" o:spid="_x0000_s2051" type="#_x0000_t75" alt="image1.jpeg" style="position:absolute;left:0;text-align:left;margin-left:19.5pt;margin-top:72.3pt;width:117pt;height:28.8pt;z-index:251656704;visibility:visible;mso-wrap-distance-left:12pt;mso-wrap-distance-top:12pt;mso-wrap-distance-right:12pt;mso-wrap-distance-bottom:12pt;mso-position-horizontal-relative:page;mso-position-vertical-relative:page">
          <v:imagedata r:id="rId3" o:title=""/>
          <w10:wrap anchorx="page" anchory="page"/>
        </v:shape>
      </w:pict>
    </w:r>
    <w:r w:rsidRPr="00815BCE">
      <w:rPr>
        <w:b/>
        <w:bCs/>
        <w:sz w:val="28"/>
        <w:szCs w:val="28"/>
        <w:lang w:val="pt-BR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 w:rsidRPr="00815BCE">
        <w:rPr>
          <w:b/>
          <w:bCs/>
          <w:sz w:val="28"/>
          <w:szCs w:val="28"/>
          <w:lang w:val="pt-BR"/>
        </w:rPr>
        <w:t>EM RECURSOS GENÉTICOS VEGETAIS</w:t>
      </w:r>
    </w:smartTag>
  </w:p>
  <w:p w:rsidR="00BA1EEC" w:rsidRDefault="00BA1EE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BA1EEC" w:rsidRDefault="00BA1EE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BA1EEC" w:rsidRDefault="00BA1EE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44A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370BB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00810"/>
    <w:rsid w:val="00911883"/>
    <w:rsid w:val="00916135"/>
    <w:rsid w:val="00946914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A1EEC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91C1B"/>
    <w:rsid w:val="00DA41E8"/>
    <w:rsid w:val="00DB741E"/>
    <w:rsid w:val="00DD1849"/>
    <w:rsid w:val="00DD4E7C"/>
    <w:rsid w:val="00DE11F6"/>
    <w:rsid w:val="00DE36C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Corpo"/>
    <w:link w:val="Heading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1C1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C1B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color="000000"/>
      <w:lang w:val="pt-PT"/>
    </w:rPr>
  </w:style>
  <w:style w:type="paragraph" w:styleId="Footer">
    <w:name w:val="footer"/>
    <w:basedOn w:val="Normal"/>
    <w:link w:val="Footer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5C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5C2A"/>
    <w:rPr>
      <w:b/>
      <w:bCs/>
      <w:lang w:val="en-US" w:eastAsia="en-US"/>
    </w:rPr>
  </w:style>
  <w:style w:type="paragraph" w:styleId="NoSpacing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paragraph" w:styleId="Revision">
    <w:name w:val="Revision"/>
    <w:hidden/>
    <w:uiPriority w:val="99"/>
    <w:semiHidden/>
    <w:rsid w:val="00145ED3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285A13"/>
    <w:pPr>
      <w:numPr>
        <w:numId w:val="18"/>
      </w:numPr>
    </w:pPr>
  </w:style>
  <w:style w:type="numbering" w:customStyle="1" w:styleId="EstiloImportado1">
    <w:name w:val="Estilo Importado 1"/>
    <w:rsid w:val="00285A13"/>
    <w:pPr>
      <w:numPr>
        <w:numId w:val="3"/>
      </w:numPr>
    </w:pPr>
  </w:style>
  <w:style w:type="numbering" w:customStyle="1" w:styleId="EstiloImportado2">
    <w:name w:val="Estilo Importado 2"/>
    <w:rsid w:val="00285A13"/>
    <w:pPr>
      <w:numPr>
        <w:numId w:val="5"/>
      </w:numPr>
    </w:pPr>
  </w:style>
  <w:style w:type="numbering" w:customStyle="1" w:styleId="EstiloImportado100">
    <w:name w:val="Estilo Importado 1.0.0"/>
    <w:rsid w:val="00285A13"/>
    <w:pPr>
      <w:numPr>
        <w:numId w:val="14"/>
      </w:numPr>
    </w:pPr>
  </w:style>
  <w:style w:type="numbering" w:customStyle="1" w:styleId="Letras">
    <w:name w:val="Letras"/>
    <w:rsid w:val="00285A13"/>
    <w:pPr>
      <w:numPr>
        <w:numId w:val="1"/>
      </w:numPr>
    </w:pPr>
  </w:style>
  <w:style w:type="numbering" w:customStyle="1" w:styleId="EstiloImportado3">
    <w:name w:val="Estilo Importado 3"/>
    <w:rsid w:val="00285A13"/>
    <w:pPr>
      <w:numPr>
        <w:numId w:val="7"/>
      </w:numPr>
    </w:pPr>
  </w:style>
  <w:style w:type="numbering" w:customStyle="1" w:styleId="EstiloImportado4">
    <w:name w:val="Estilo Importado 4"/>
    <w:rsid w:val="00285A13"/>
    <w:pPr>
      <w:numPr>
        <w:numId w:val="9"/>
      </w:numPr>
    </w:pPr>
  </w:style>
  <w:style w:type="numbering" w:customStyle="1" w:styleId="EstiloImportado20">
    <w:name w:val="Estilo Importado 2.0"/>
    <w:rsid w:val="00285A13"/>
    <w:pPr>
      <w:numPr>
        <w:numId w:val="16"/>
      </w:numPr>
    </w:pPr>
  </w:style>
  <w:style w:type="numbering" w:customStyle="1" w:styleId="EstiloImportado10">
    <w:name w:val="Estilo Importado 1.0"/>
    <w:rsid w:val="00285A1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subject/>
  <dc:creator>Simone Alves</dc:creator>
  <cp:keywords/>
  <dc:description/>
  <cp:lastModifiedBy>1754290</cp:lastModifiedBy>
  <cp:revision>2</cp:revision>
  <cp:lastPrinted>2021-06-07T18:07:00Z</cp:lastPrinted>
  <dcterms:created xsi:type="dcterms:W3CDTF">2022-05-24T18:45:00Z</dcterms:created>
  <dcterms:modified xsi:type="dcterms:W3CDTF">2022-05-24T18:45:00Z</dcterms:modified>
</cp:coreProperties>
</file>