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2F" w:rsidRDefault="003D182F">
      <w:pPr>
        <w:pStyle w:val="BodyText"/>
        <w:spacing w:before="3"/>
        <w:rPr>
          <w:sz w:val="28"/>
        </w:rPr>
      </w:pPr>
    </w:p>
    <w:p w:rsidR="003D182F" w:rsidRDefault="003D182F">
      <w:pPr>
        <w:spacing w:before="90"/>
        <w:ind w:left="541" w:right="555"/>
        <w:jc w:val="center"/>
        <w:rPr>
          <w:b/>
          <w:sz w:val="24"/>
        </w:rPr>
      </w:pPr>
      <w:r>
        <w:rPr>
          <w:b/>
          <w:color w:val="00000A"/>
          <w:sz w:val="24"/>
        </w:rPr>
        <w:t>ANEXO</w:t>
      </w:r>
      <w:r>
        <w:rPr>
          <w:b/>
          <w:color w:val="00000A"/>
          <w:spacing w:val="-1"/>
          <w:sz w:val="24"/>
        </w:rPr>
        <w:t xml:space="preserve"> </w:t>
      </w:r>
      <w:r>
        <w:rPr>
          <w:b/>
          <w:color w:val="00000A"/>
          <w:sz w:val="24"/>
        </w:rPr>
        <w:t>H</w:t>
      </w:r>
    </w:p>
    <w:p w:rsidR="003D182F" w:rsidRDefault="003D182F">
      <w:pPr>
        <w:spacing w:before="141"/>
        <w:ind w:left="541" w:right="555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INTERPOSIÇÃO DE RECURSO</w:t>
      </w:r>
    </w:p>
    <w:p w:rsidR="003D182F" w:rsidRDefault="003D182F">
      <w:pPr>
        <w:pStyle w:val="BodyText"/>
        <w:tabs>
          <w:tab w:val="left" w:pos="527"/>
          <w:tab w:val="left" w:pos="7727"/>
          <w:tab w:val="left" w:pos="7989"/>
          <w:tab w:val="left" w:pos="9176"/>
          <w:tab w:val="left" w:pos="9618"/>
          <w:tab w:val="left" w:pos="10153"/>
        </w:tabs>
        <w:spacing w:before="137"/>
        <w:ind w:right="14"/>
        <w:jc w:val="center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portador/a</w:t>
      </w:r>
      <w:r>
        <w:tab/>
        <w:t>do</w:t>
      </w:r>
      <w:r>
        <w:tab/>
        <w:t>RG</w:t>
      </w:r>
      <w:r>
        <w:tab/>
        <w:t>nº</w:t>
      </w:r>
    </w:p>
    <w:p w:rsidR="003D182F" w:rsidRDefault="003D182F">
      <w:pPr>
        <w:pStyle w:val="BodyText"/>
        <w:tabs>
          <w:tab w:val="left" w:pos="3747"/>
          <w:tab w:val="left" w:pos="7769"/>
          <w:tab w:val="left" w:pos="10675"/>
        </w:tabs>
        <w:spacing w:before="137" w:line="360" w:lineRule="auto"/>
        <w:ind w:left="387" w:right="40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3"/>
        </w:rPr>
        <w:t xml:space="preserve"> </w:t>
      </w:r>
      <w:r>
        <w:t>e</w:t>
      </w:r>
      <w:r>
        <w:rPr>
          <w:spacing w:val="73"/>
        </w:rPr>
        <w:t xml:space="preserve"> </w:t>
      </w:r>
      <w:r>
        <w:t>CPF</w:t>
      </w:r>
      <w:r>
        <w:rPr>
          <w:spacing w:val="7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candidato/a</w:t>
      </w:r>
      <w:r>
        <w:rPr>
          <w:spacing w:val="12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ingresso</w:t>
      </w:r>
      <w:r>
        <w:rPr>
          <w:spacing w:val="12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Programa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Pós-Graduação</w:t>
      </w:r>
      <w:r>
        <w:rPr>
          <w:spacing w:val="40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</w:p>
    <w:p w:rsidR="003D182F" w:rsidRDefault="003D182F">
      <w:pPr>
        <w:pStyle w:val="BodyText"/>
        <w:tabs>
          <w:tab w:val="left" w:pos="1542"/>
          <w:tab w:val="left" w:pos="3084"/>
          <w:tab w:val="left" w:pos="4067"/>
          <w:tab w:val="left" w:pos="5542"/>
          <w:tab w:val="left" w:pos="6831"/>
          <w:tab w:val="left" w:pos="7911"/>
          <w:tab w:val="left" w:pos="8713"/>
          <w:tab w:val="left" w:pos="10322"/>
        </w:tabs>
        <w:spacing w:before="2"/>
        <w:ind w:left="387"/>
      </w:pPr>
      <w:r>
        <w:t>para</w:t>
      </w:r>
      <w:r>
        <w:tab/>
        <w:t>ingresso</w:t>
      </w:r>
      <w:r>
        <w:tab/>
        <w:t>no</w:t>
      </w:r>
      <w:r>
        <w:tab/>
        <w:t>período</w:t>
      </w:r>
      <w:r>
        <w:tab/>
        <w:t>letivo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na/o</w:t>
      </w:r>
    </w:p>
    <w:p w:rsidR="003D182F" w:rsidRDefault="003D182F">
      <w:pPr>
        <w:pStyle w:val="BodyText"/>
        <w:tabs>
          <w:tab w:val="left" w:pos="7467"/>
        </w:tabs>
        <w:spacing w:before="137"/>
        <w:ind w:left="3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0"/>
        </w:rPr>
        <w:t xml:space="preserve"> </w:t>
      </w:r>
      <w:r>
        <w:t>desejo</w:t>
      </w:r>
      <w:r>
        <w:rPr>
          <w:spacing w:val="70"/>
        </w:rPr>
        <w:t xml:space="preserve"> </w:t>
      </w:r>
      <w:r>
        <w:t>interpor</w:t>
      </w:r>
      <w:r>
        <w:rPr>
          <w:spacing w:val="70"/>
        </w:rPr>
        <w:t xml:space="preserve"> </w:t>
      </w:r>
      <w:r>
        <w:t>recurso</w:t>
      </w:r>
      <w:r>
        <w:rPr>
          <w:spacing w:val="71"/>
        </w:rPr>
        <w:t xml:space="preserve"> </w:t>
      </w:r>
      <w:r>
        <w:t>contra</w:t>
      </w:r>
    </w:p>
    <w:p w:rsidR="003D182F" w:rsidRDefault="003D182F">
      <w:pPr>
        <w:pStyle w:val="BodyText"/>
        <w:tabs>
          <w:tab w:val="left" w:pos="7347"/>
        </w:tabs>
        <w:spacing w:before="137"/>
        <w:ind w:left="3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detalhamento</w:t>
      </w:r>
      <w:r>
        <w:rPr>
          <w:spacing w:val="-2"/>
        </w:rPr>
        <w:t xml:space="preserve"> </w:t>
      </w:r>
      <w:r>
        <w:t>abaixo:</w:t>
      </w:r>
    </w:p>
    <w:p w:rsidR="003D182F" w:rsidRDefault="003D182F">
      <w:pPr>
        <w:pStyle w:val="BodyText"/>
        <w:rPr>
          <w:sz w:val="26"/>
        </w:rPr>
      </w:pPr>
    </w:p>
    <w:p w:rsidR="003D182F" w:rsidRDefault="003D182F">
      <w:pPr>
        <w:pStyle w:val="BodyText"/>
        <w:spacing w:before="2"/>
        <w:rPr>
          <w:sz w:val="22"/>
        </w:rPr>
      </w:pPr>
    </w:p>
    <w:p w:rsidR="003D182F" w:rsidRDefault="003D182F">
      <w:pPr>
        <w:pStyle w:val="BodyText"/>
        <w:spacing w:before="1"/>
        <w:ind w:left="387"/>
      </w:pPr>
      <w:r>
        <w:t>Argumento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Interposição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Recurso:</w:t>
      </w:r>
    </w:p>
    <w:p w:rsidR="003D182F" w:rsidRDefault="003D182F">
      <w:pPr>
        <w:pStyle w:val="BodyText"/>
        <w:spacing w:before="10"/>
        <w:rPr>
          <w:sz w:val="17"/>
        </w:rPr>
      </w:pPr>
      <w:r>
        <w:rPr>
          <w:noProof/>
          <w:lang w:val="pt-BR" w:eastAsia="pt-BR"/>
        </w:rPr>
        <w:pict>
          <v:rect id="Rectangle 3" o:spid="_x0000_s1029" style="position:absolute;margin-left:42.6pt;margin-top:12.65pt;width:492.25pt;height:269.0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" filled="f" strokeweight=".72pt">
            <w10:wrap type="topAndBottom" anchorx="page"/>
          </v:rect>
        </w:pict>
      </w:r>
    </w:p>
    <w:p w:rsidR="003D182F" w:rsidRDefault="003D182F">
      <w:pPr>
        <w:pStyle w:val="BodyText"/>
        <w:rPr>
          <w:sz w:val="20"/>
        </w:rPr>
      </w:pPr>
    </w:p>
    <w:p w:rsidR="003D182F" w:rsidRDefault="003D182F">
      <w:pPr>
        <w:pStyle w:val="BodyText"/>
        <w:spacing w:before="5"/>
        <w:rPr>
          <w:sz w:val="23"/>
        </w:rPr>
      </w:pPr>
    </w:p>
    <w:p w:rsidR="003D182F" w:rsidRDefault="003D182F">
      <w:pPr>
        <w:pStyle w:val="BodyText"/>
        <w:tabs>
          <w:tab w:val="left" w:pos="6082"/>
          <w:tab w:val="left" w:pos="6802"/>
          <w:tab w:val="left" w:pos="9308"/>
          <w:tab w:val="left" w:pos="10675"/>
        </w:tabs>
        <w:ind w:left="33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3D182F" w:rsidRDefault="003D182F">
      <w:pPr>
        <w:tabs>
          <w:tab w:val="left" w:pos="6339"/>
          <w:tab w:val="left" w:pos="8028"/>
          <w:tab w:val="left" w:pos="9969"/>
        </w:tabs>
        <w:spacing w:before="15"/>
        <w:ind w:left="4489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:rsidR="003D182F" w:rsidRDefault="003D182F">
      <w:pPr>
        <w:pStyle w:val="BodyText"/>
        <w:rPr>
          <w:sz w:val="20"/>
        </w:rPr>
      </w:pPr>
    </w:p>
    <w:p w:rsidR="003D182F" w:rsidRDefault="003D182F">
      <w:pPr>
        <w:pStyle w:val="BodyText"/>
        <w:rPr>
          <w:sz w:val="20"/>
        </w:rPr>
      </w:pPr>
    </w:p>
    <w:p w:rsidR="003D182F" w:rsidRDefault="003D182F">
      <w:pPr>
        <w:pStyle w:val="BodyText"/>
        <w:rPr>
          <w:sz w:val="20"/>
        </w:rPr>
      </w:pPr>
    </w:p>
    <w:p w:rsidR="003D182F" w:rsidRDefault="003D182F">
      <w:pPr>
        <w:pStyle w:val="BodyText"/>
        <w:rPr>
          <w:sz w:val="20"/>
        </w:rPr>
      </w:pPr>
    </w:p>
    <w:p w:rsidR="003D182F" w:rsidRDefault="003D182F">
      <w:pPr>
        <w:pStyle w:val="BodyText"/>
        <w:rPr>
          <w:sz w:val="20"/>
        </w:rPr>
      </w:pPr>
    </w:p>
    <w:p w:rsidR="003D182F" w:rsidRDefault="003D182F">
      <w:pPr>
        <w:pStyle w:val="BodyText"/>
        <w:spacing w:before="7"/>
        <w:rPr>
          <w:sz w:val="15"/>
        </w:rPr>
      </w:pPr>
      <w:r>
        <w:rPr>
          <w:noProof/>
          <w:lang w:val="pt-BR" w:eastAsia="pt-BR"/>
        </w:rPr>
        <w:pict>
          <v:shape id="Freeform 2" o:spid="_x0000_s1030" style="position:absolute;margin-left:111.1pt;margin-top:11.15pt;width:366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" path="m,l7320,e" filled="f" strokeweight=".48pt">
            <v:path arrowok="t" o:connecttype="custom" o:connectlocs="0,0;4648200,0" o:connectangles="0,0"/>
            <w10:wrap type="topAndBottom" anchorx="page"/>
          </v:shape>
        </w:pict>
      </w:r>
    </w:p>
    <w:p w:rsidR="003D182F" w:rsidRDefault="003D182F">
      <w:pPr>
        <w:pStyle w:val="BodyText"/>
        <w:spacing w:line="250" w:lineRule="exact"/>
        <w:ind w:left="540" w:right="555"/>
        <w:jc w:val="center"/>
      </w:pPr>
      <w:r>
        <w:t>Assinatura</w:t>
      </w:r>
      <w:r>
        <w:rPr>
          <w:spacing w:val="-4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Declarante</w:t>
      </w:r>
    </w:p>
    <w:sectPr w:rsidR="003D182F" w:rsidSect="00CF71C6">
      <w:headerReference w:type="default" r:id="rId6"/>
      <w:footerReference w:type="default" r:id="rId7"/>
      <w:pgSz w:w="11900" w:h="16840"/>
      <w:pgMar w:top="2140" w:right="440" w:bottom="1100" w:left="320" w:header="552" w:footer="9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2F" w:rsidRDefault="003D182F">
      <w:r>
        <w:separator/>
      </w:r>
    </w:p>
  </w:endnote>
  <w:endnote w:type="continuationSeparator" w:id="0">
    <w:p w:rsidR="003D182F" w:rsidRDefault="003D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2F" w:rsidRDefault="003D182F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116.9pt;margin-top:785.75pt;width:347.25pt;height:22.2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" filled="f" stroked="f">
          <v:textbox inset="0,0,0,0">
            <w:txbxContent>
              <w:p w:rsidR="003D182F" w:rsidRDefault="003D182F">
                <w:pPr>
                  <w:spacing w:before="19" w:line="254" w:lineRule="auto"/>
                  <w:ind w:left="1682" w:hanging="1663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Campus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Universitário,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Rui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Barbosa,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710,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Centro,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Cruz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das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Almas/Bahia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CEP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44.380-000</w:t>
                </w:r>
                <w:r>
                  <w:rPr>
                    <w:spacing w:val="-4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CNPJ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07.777.800/0001-62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Tel.: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(75)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2F" w:rsidRDefault="003D182F">
      <w:r>
        <w:separator/>
      </w:r>
    </w:p>
  </w:footnote>
  <w:footnote w:type="continuationSeparator" w:id="0">
    <w:p w:rsidR="003D182F" w:rsidRDefault="003D1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2F" w:rsidRDefault="003D182F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74.1pt;margin-top:27.6pt;width:40.3pt;height:36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22.75pt;margin-top:61.25pt;width:335.35pt;height:47.2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M62wEAAJkDAAAOAAAAZHJzL2Uyb0RvYy54bWysU8tu2zAQvBfoPxC815KNOE0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" filled="f" stroked="f">
          <v:textbox inset="0,0,0,0">
            <w:txbxContent>
              <w:p w:rsidR="003D182F" w:rsidRDefault="003D182F">
                <w:pPr>
                  <w:spacing w:before="18" w:line="247" w:lineRule="auto"/>
                  <w:ind w:left="808" w:right="800" w:firstLine="1219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MINISTÉRIO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DA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EDUCAÇÃO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UNIVERSIDADE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FEDERAL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DO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RECÔNCAVO DA BAHIA</w:t>
                </w:r>
              </w:p>
              <w:p w:rsidR="003D182F" w:rsidRDefault="003D182F">
                <w:pPr>
                  <w:spacing w:before="6" w:line="252" w:lineRule="auto"/>
                  <w:ind w:left="1694" w:right="14" w:hanging="1675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Comitê de Acompanhamento de Políticas Afirmativas e Acesso à Reserva de Cotas</w:t>
                </w:r>
                <w:r>
                  <w:rPr>
                    <w:spacing w:val="-4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Comissão de Aferição de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6E"/>
    <w:rsid w:val="000109E3"/>
    <w:rsid w:val="001A356E"/>
    <w:rsid w:val="003D182F"/>
    <w:rsid w:val="0048299B"/>
    <w:rsid w:val="00505B41"/>
    <w:rsid w:val="0059492B"/>
    <w:rsid w:val="00781B98"/>
    <w:rsid w:val="00C32451"/>
    <w:rsid w:val="00C4174A"/>
    <w:rsid w:val="00C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C6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CF71C6"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1F2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table" w:customStyle="1" w:styleId="TableNormal1">
    <w:name w:val="Table Normal1"/>
    <w:uiPriority w:val="99"/>
    <w:semiHidden/>
    <w:rsid w:val="00CF71C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F71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21F2"/>
    <w:rPr>
      <w:rFonts w:ascii="Times New Roman" w:eastAsia="Times New Roman" w:hAnsi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CF71C6"/>
  </w:style>
  <w:style w:type="paragraph" w:customStyle="1" w:styleId="TableParagraph">
    <w:name w:val="Table Paragraph"/>
    <w:basedOn w:val="Normal"/>
    <w:uiPriority w:val="99"/>
    <w:rsid w:val="00CF71C6"/>
  </w:style>
  <w:style w:type="paragraph" w:styleId="Header">
    <w:name w:val="header"/>
    <w:basedOn w:val="Normal"/>
    <w:link w:val="Head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B41"/>
    <w:rPr>
      <w:rFonts w:ascii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B41"/>
    <w:rPr>
      <w:rFonts w:ascii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H</dc:title>
  <dc:subject/>
  <dc:creator>Alexandre Almassy</dc:creator>
  <cp:keywords/>
  <dc:description/>
  <cp:lastModifiedBy>1754290</cp:lastModifiedBy>
  <cp:revision>2</cp:revision>
  <dcterms:created xsi:type="dcterms:W3CDTF">2022-10-07T12:29:00Z</dcterms:created>
  <dcterms:modified xsi:type="dcterms:W3CDTF">2022-10-07T12:29:00Z</dcterms:modified>
</cp:coreProperties>
</file>