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03729" w14:textId="77777777" w:rsidR="00F46365" w:rsidRPr="00090E7A" w:rsidRDefault="00F46365" w:rsidP="007638CB">
      <w:pPr>
        <w:pStyle w:val="TextoCapa"/>
        <w:spacing w:after="0"/>
        <w:rPr>
          <w:rFonts w:cs="Arial"/>
          <w:sz w:val="24"/>
          <w:szCs w:val="24"/>
        </w:rPr>
      </w:pPr>
      <w:r w:rsidRPr="00090E7A">
        <w:rPr>
          <w:rFonts w:cs="Arial"/>
          <w:sz w:val="24"/>
          <w:szCs w:val="24"/>
        </w:rPr>
        <w:t xml:space="preserve">UNIVERSIDADE FEDERAL </w:t>
      </w:r>
      <w:r w:rsidR="004B02C3" w:rsidRPr="00090E7A">
        <w:rPr>
          <w:rFonts w:cs="Arial"/>
          <w:sz w:val="24"/>
          <w:szCs w:val="24"/>
        </w:rPr>
        <w:t xml:space="preserve">DO RECÔNCAVO </w:t>
      </w:r>
      <w:r w:rsidRPr="00090E7A">
        <w:rPr>
          <w:rFonts w:cs="Arial"/>
          <w:sz w:val="24"/>
          <w:szCs w:val="24"/>
        </w:rPr>
        <w:t>DA BAHIA</w:t>
      </w:r>
    </w:p>
    <w:p w14:paraId="7930E221" w14:textId="77777777" w:rsidR="00546B01" w:rsidRPr="00090E7A" w:rsidRDefault="00546B01" w:rsidP="007638CB">
      <w:pPr>
        <w:pStyle w:val="TextoCapa"/>
        <w:spacing w:after="0"/>
        <w:rPr>
          <w:rFonts w:cs="Arial"/>
          <w:sz w:val="24"/>
          <w:szCs w:val="24"/>
        </w:rPr>
      </w:pPr>
      <w:r w:rsidRPr="00090E7A">
        <w:rPr>
          <w:rFonts w:cs="Arial"/>
          <w:sz w:val="24"/>
          <w:szCs w:val="24"/>
        </w:rPr>
        <w:t>CENTRO DE CIÊNCIA E TECNOLOGIA EM ENERGIA E SUSTENTABILIDADE </w:t>
      </w:r>
    </w:p>
    <w:p w14:paraId="635FFBB4" w14:textId="77777777" w:rsidR="00B317E2" w:rsidRPr="00090E7A" w:rsidRDefault="00F46365" w:rsidP="007638CB">
      <w:pPr>
        <w:pStyle w:val="TextoCapa"/>
        <w:spacing w:after="0"/>
        <w:rPr>
          <w:rFonts w:cs="Arial"/>
          <w:sz w:val="24"/>
          <w:szCs w:val="24"/>
        </w:rPr>
      </w:pPr>
      <w:r w:rsidRPr="00090E7A">
        <w:rPr>
          <w:rFonts w:cs="Arial"/>
          <w:sz w:val="24"/>
          <w:szCs w:val="24"/>
        </w:rPr>
        <w:t xml:space="preserve">PROGRAMA DE PÓS-GRADUAÇÃO </w:t>
      </w:r>
    </w:p>
    <w:p w14:paraId="744821FF" w14:textId="77777777" w:rsidR="00B317E2" w:rsidRPr="00090E7A" w:rsidRDefault="00B317E2" w:rsidP="007638CB">
      <w:pPr>
        <w:pStyle w:val="TextoCapa"/>
        <w:spacing w:after="0"/>
        <w:rPr>
          <w:rFonts w:cs="Arial"/>
          <w:sz w:val="24"/>
          <w:szCs w:val="24"/>
        </w:rPr>
      </w:pPr>
      <w:r w:rsidRPr="00090E7A">
        <w:rPr>
          <w:rFonts w:cs="Arial"/>
          <w:sz w:val="24"/>
          <w:szCs w:val="24"/>
        </w:rPr>
        <w:t>EDUCAÇÃO CIENTÍFICA, INCLUSÃO E DIVERSIDADE</w:t>
      </w:r>
    </w:p>
    <w:p w14:paraId="0E4D2C46" w14:textId="77777777" w:rsidR="00B317E2" w:rsidRPr="00090E7A" w:rsidRDefault="00B317E2" w:rsidP="007638CB">
      <w:pPr>
        <w:pStyle w:val="TextoCapa"/>
        <w:spacing w:after="0"/>
        <w:rPr>
          <w:rFonts w:cs="Arial"/>
          <w:sz w:val="24"/>
          <w:szCs w:val="24"/>
        </w:rPr>
      </w:pPr>
      <w:r w:rsidRPr="00090E7A">
        <w:rPr>
          <w:rFonts w:cs="Arial"/>
          <w:sz w:val="24"/>
          <w:szCs w:val="24"/>
        </w:rPr>
        <w:t>MESTRADO PROFISSIONAL EM EDUCAÇÃO CIENTÍFICA, INCLUSÃO E DIVERSIDADE</w:t>
      </w:r>
    </w:p>
    <w:p w14:paraId="41A83DFD" w14:textId="77777777" w:rsidR="00F46365" w:rsidRPr="00090E7A" w:rsidRDefault="00F46365" w:rsidP="007638CB">
      <w:pPr>
        <w:pStyle w:val="TextoCapa"/>
        <w:spacing w:after="0"/>
        <w:rPr>
          <w:rFonts w:cs="Arial"/>
          <w:sz w:val="24"/>
          <w:szCs w:val="24"/>
        </w:rPr>
      </w:pPr>
    </w:p>
    <w:p w14:paraId="6E5EF477" w14:textId="77777777" w:rsidR="00F46365" w:rsidRPr="00090E7A" w:rsidRDefault="00F46365" w:rsidP="007638CB">
      <w:pPr>
        <w:pStyle w:val="TextoCapa"/>
        <w:spacing w:after="0"/>
        <w:rPr>
          <w:rFonts w:cs="Arial"/>
          <w:sz w:val="24"/>
          <w:szCs w:val="24"/>
        </w:rPr>
      </w:pPr>
    </w:p>
    <w:p w14:paraId="4BD5661A" w14:textId="77777777" w:rsidR="00F46365" w:rsidRPr="00090E7A" w:rsidRDefault="00F46365" w:rsidP="007638CB">
      <w:pPr>
        <w:pStyle w:val="TextoCapa"/>
        <w:spacing w:after="0"/>
        <w:rPr>
          <w:rFonts w:cs="Arial"/>
          <w:sz w:val="24"/>
          <w:szCs w:val="24"/>
        </w:rPr>
      </w:pPr>
    </w:p>
    <w:p w14:paraId="54BACA70" w14:textId="77777777" w:rsidR="004E73EE" w:rsidRPr="00090E7A" w:rsidRDefault="004E73EE" w:rsidP="007638CB">
      <w:pPr>
        <w:pStyle w:val="TextoCapa"/>
        <w:spacing w:after="0"/>
        <w:rPr>
          <w:rFonts w:cs="Arial"/>
          <w:sz w:val="24"/>
          <w:szCs w:val="24"/>
        </w:rPr>
      </w:pPr>
    </w:p>
    <w:p w14:paraId="1CF5001C" w14:textId="77777777" w:rsidR="004E73EE" w:rsidRPr="00090E7A" w:rsidRDefault="004E73EE" w:rsidP="007638CB">
      <w:pPr>
        <w:pStyle w:val="TextoCapa"/>
        <w:spacing w:after="0"/>
        <w:rPr>
          <w:rFonts w:cs="Arial"/>
          <w:sz w:val="24"/>
          <w:szCs w:val="24"/>
        </w:rPr>
      </w:pPr>
    </w:p>
    <w:p w14:paraId="7E11E857" w14:textId="77777777" w:rsidR="00B82B96" w:rsidRPr="00090E7A" w:rsidRDefault="00B82B96" w:rsidP="007638CB">
      <w:pPr>
        <w:pStyle w:val="TextoCapa"/>
        <w:spacing w:after="0"/>
        <w:rPr>
          <w:rFonts w:cs="Arial"/>
          <w:sz w:val="24"/>
          <w:szCs w:val="24"/>
        </w:rPr>
      </w:pPr>
    </w:p>
    <w:p w14:paraId="100B5E53" w14:textId="77777777" w:rsidR="00D17EF0" w:rsidRPr="00090E7A" w:rsidRDefault="00D17EF0" w:rsidP="007638CB">
      <w:pPr>
        <w:pStyle w:val="TextoCapa"/>
        <w:spacing w:after="0"/>
        <w:rPr>
          <w:rFonts w:cs="Arial"/>
          <w:sz w:val="24"/>
          <w:szCs w:val="24"/>
        </w:rPr>
      </w:pPr>
    </w:p>
    <w:p w14:paraId="1F2E4E6D" w14:textId="77777777" w:rsidR="00546B01" w:rsidRPr="00090E7A" w:rsidRDefault="00546B01" w:rsidP="007638CB">
      <w:pPr>
        <w:pStyle w:val="TextoCapa"/>
        <w:spacing w:after="0"/>
        <w:rPr>
          <w:rFonts w:cs="Arial"/>
          <w:sz w:val="24"/>
          <w:szCs w:val="24"/>
        </w:rPr>
      </w:pPr>
    </w:p>
    <w:p w14:paraId="4E836EE2" w14:textId="77777777" w:rsidR="00546B01" w:rsidRPr="00090E7A" w:rsidRDefault="00546B01" w:rsidP="007638CB">
      <w:pPr>
        <w:pStyle w:val="TextoCapa"/>
        <w:spacing w:after="0"/>
        <w:rPr>
          <w:rFonts w:cs="Arial"/>
          <w:sz w:val="24"/>
          <w:szCs w:val="24"/>
        </w:rPr>
      </w:pPr>
    </w:p>
    <w:p w14:paraId="2341B24A" w14:textId="77777777" w:rsidR="00546B01" w:rsidRPr="00090E7A" w:rsidRDefault="00546B01" w:rsidP="007638CB">
      <w:pPr>
        <w:pStyle w:val="TextoCapa"/>
        <w:spacing w:after="0"/>
        <w:rPr>
          <w:rFonts w:cs="Arial"/>
          <w:sz w:val="24"/>
          <w:szCs w:val="24"/>
        </w:rPr>
      </w:pPr>
    </w:p>
    <w:p w14:paraId="2A6180B9" w14:textId="77777777" w:rsidR="00546B01" w:rsidRPr="00090E7A" w:rsidRDefault="00546B01" w:rsidP="007638CB">
      <w:pPr>
        <w:pStyle w:val="TextoCapa"/>
        <w:spacing w:after="0"/>
        <w:rPr>
          <w:rFonts w:cs="Arial"/>
          <w:sz w:val="24"/>
          <w:szCs w:val="24"/>
        </w:rPr>
      </w:pPr>
    </w:p>
    <w:p w14:paraId="799409C0" w14:textId="77777777" w:rsidR="00546B01" w:rsidRPr="00F40C0F" w:rsidRDefault="00546B01" w:rsidP="007638CB">
      <w:pPr>
        <w:pStyle w:val="TextoCapa"/>
        <w:spacing w:after="0"/>
        <w:rPr>
          <w:rFonts w:cs="Arial"/>
          <w:b w:val="0"/>
          <w:szCs w:val="28"/>
        </w:rPr>
      </w:pPr>
    </w:p>
    <w:p w14:paraId="3F471511" w14:textId="77777777" w:rsidR="00D17EF0" w:rsidRPr="00090E7A" w:rsidRDefault="00D17EF0" w:rsidP="007638CB">
      <w:pPr>
        <w:pStyle w:val="TextoCapa"/>
        <w:spacing w:after="0"/>
        <w:rPr>
          <w:rFonts w:cs="Arial"/>
          <w:szCs w:val="28"/>
        </w:rPr>
      </w:pPr>
      <w:r w:rsidRPr="00090E7A">
        <w:rPr>
          <w:rFonts w:cs="Arial"/>
          <w:sz w:val="32"/>
          <w:szCs w:val="32"/>
        </w:rPr>
        <w:t>TÍTULO</w:t>
      </w:r>
    </w:p>
    <w:p w14:paraId="25001301" w14:textId="77777777" w:rsidR="00F46365" w:rsidRPr="00090E7A" w:rsidRDefault="00F46365" w:rsidP="007638CB">
      <w:pPr>
        <w:pStyle w:val="TextoCapa"/>
        <w:spacing w:after="0"/>
        <w:rPr>
          <w:rFonts w:cs="Arial"/>
          <w:sz w:val="24"/>
          <w:szCs w:val="24"/>
        </w:rPr>
      </w:pPr>
    </w:p>
    <w:p w14:paraId="0EE5E170" w14:textId="77777777" w:rsidR="00D17EF0" w:rsidRPr="00090E7A" w:rsidRDefault="00D17EF0" w:rsidP="007638CB">
      <w:pPr>
        <w:pStyle w:val="TextoCapa"/>
        <w:spacing w:after="0"/>
        <w:rPr>
          <w:rFonts w:cs="Arial"/>
          <w:sz w:val="24"/>
          <w:szCs w:val="24"/>
        </w:rPr>
      </w:pPr>
    </w:p>
    <w:p w14:paraId="24063186" w14:textId="77777777" w:rsidR="00F46365" w:rsidRPr="00090E7A" w:rsidRDefault="00F46365" w:rsidP="007638CB">
      <w:pPr>
        <w:pStyle w:val="TextoCapa"/>
        <w:spacing w:after="0"/>
        <w:rPr>
          <w:rFonts w:cs="Arial"/>
          <w:sz w:val="24"/>
          <w:szCs w:val="24"/>
        </w:rPr>
      </w:pPr>
    </w:p>
    <w:p w14:paraId="1CA69F20" w14:textId="77777777" w:rsidR="00F46365" w:rsidRPr="00090E7A" w:rsidRDefault="00F46365" w:rsidP="007638CB">
      <w:pPr>
        <w:pStyle w:val="TextoCapa"/>
        <w:spacing w:after="0"/>
        <w:rPr>
          <w:rFonts w:cs="Arial"/>
          <w:sz w:val="24"/>
          <w:szCs w:val="24"/>
        </w:rPr>
      </w:pPr>
    </w:p>
    <w:p w14:paraId="3F334001" w14:textId="77777777" w:rsidR="00D17EF0" w:rsidRDefault="00D17EF0" w:rsidP="007638CB">
      <w:pPr>
        <w:pStyle w:val="TextoCapa"/>
        <w:spacing w:after="0"/>
        <w:rPr>
          <w:rFonts w:cs="Arial"/>
          <w:sz w:val="24"/>
          <w:szCs w:val="24"/>
        </w:rPr>
      </w:pPr>
    </w:p>
    <w:p w14:paraId="2C2B34BD" w14:textId="77777777" w:rsidR="0030053C" w:rsidRDefault="0030053C" w:rsidP="007638CB">
      <w:pPr>
        <w:pStyle w:val="TextoCapa"/>
        <w:spacing w:after="0"/>
        <w:rPr>
          <w:rFonts w:cs="Arial"/>
          <w:sz w:val="24"/>
          <w:szCs w:val="24"/>
        </w:rPr>
      </w:pPr>
    </w:p>
    <w:p w14:paraId="1093105A" w14:textId="77777777" w:rsidR="0030053C" w:rsidRDefault="0030053C" w:rsidP="007638CB">
      <w:pPr>
        <w:pStyle w:val="TextoCapa"/>
        <w:spacing w:after="0"/>
        <w:rPr>
          <w:rFonts w:cs="Arial"/>
          <w:sz w:val="24"/>
          <w:szCs w:val="24"/>
        </w:rPr>
      </w:pPr>
    </w:p>
    <w:p w14:paraId="74E7106D" w14:textId="77777777" w:rsidR="0030053C" w:rsidRDefault="0030053C" w:rsidP="007638CB">
      <w:pPr>
        <w:pStyle w:val="TextoCapa"/>
        <w:spacing w:after="0"/>
        <w:rPr>
          <w:rFonts w:cs="Arial"/>
          <w:sz w:val="24"/>
          <w:szCs w:val="24"/>
        </w:rPr>
      </w:pPr>
    </w:p>
    <w:p w14:paraId="5F6E2D97" w14:textId="77777777" w:rsidR="0030053C" w:rsidRDefault="0030053C" w:rsidP="007638CB">
      <w:pPr>
        <w:pStyle w:val="TextoCapa"/>
        <w:spacing w:after="0"/>
        <w:rPr>
          <w:rFonts w:cs="Arial"/>
          <w:sz w:val="24"/>
          <w:szCs w:val="24"/>
        </w:rPr>
      </w:pPr>
    </w:p>
    <w:p w14:paraId="20D7EDC6" w14:textId="77777777" w:rsidR="0030053C" w:rsidRDefault="0030053C" w:rsidP="007638CB">
      <w:pPr>
        <w:pStyle w:val="TextoCapa"/>
        <w:spacing w:after="0"/>
        <w:rPr>
          <w:rFonts w:cs="Arial"/>
          <w:sz w:val="24"/>
          <w:szCs w:val="24"/>
        </w:rPr>
      </w:pPr>
    </w:p>
    <w:p w14:paraId="16C97855" w14:textId="77777777" w:rsidR="0030053C" w:rsidRDefault="0030053C" w:rsidP="007638CB">
      <w:pPr>
        <w:pStyle w:val="TextoCapa"/>
        <w:spacing w:after="0"/>
        <w:rPr>
          <w:rFonts w:cs="Arial"/>
          <w:sz w:val="24"/>
          <w:szCs w:val="24"/>
        </w:rPr>
      </w:pPr>
    </w:p>
    <w:p w14:paraId="4A1A1F95" w14:textId="77777777" w:rsidR="0030053C" w:rsidRDefault="0030053C" w:rsidP="007638CB">
      <w:pPr>
        <w:pStyle w:val="TextoCapa"/>
        <w:spacing w:after="0"/>
        <w:rPr>
          <w:rFonts w:cs="Arial"/>
          <w:sz w:val="24"/>
          <w:szCs w:val="24"/>
        </w:rPr>
      </w:pPr>
    </w:p>
    <w:p w14:paraId="673A74A3" w14:textId="77777777" w:rsidR="0030053C" w:rsidRDefault="0030053C" w:rsidP="007638CB">
      <w:pPr>
        <w:pStyle w:val="TextoCapa"/>
        <w:spacing w:after="0"/>
        <w:rPr>
          <w:rFonts w:cs="Arial"/>
          <w:sz w:val="24"/>
          <w:szCs w:val="24"/>
        </w:rPr>
      </w:pPr>
    </w:p>
    <w:p w14:paraId="4899856E" w14:textId="77777777" w:rsidR="00452378" w:rsidRPr="00F40C0F" w:rsidRDefault="00452378" w:rsidP="00452378">
      <w:pPr>
        <w:pStyle w:val="TextoCapa"/>
        <w:spacing w:after="0"/>
        <w:jc w:val="right"/>
        <w:rPr>
          <w:rFonts w:cs="Arial"/>
          <w:b w:val="0"/>
          <w:sz w:val="32"/>
          <w:szCs w:val="32"/>
        </w:rPr>
      </w:pPr>
      <w:r w:rsidRPr="00090E7A">
        <w:rPr>
          <w:rFonts w:cs="Arial"/>
          <w:szCs w:val="28"/>
        </w:rPr>
        <w:t>Nome do Autor</w:t>
      </w:r>
    </w:p>
    <w:p w14:paraId="44A09C3C" w14:textId="77777777" w:rsidR="0030053C" w:rsidRDefault="0030053C" w:rsidP="007638CB">
      <w:pPr>
        <w:pStyle w:val="TextoCapa"/>
        <w:spacing w:after="0"/>
        <w:rPr>
          <w:rFonts w:cs="Arial"/>
          <w:sz w:val="24"/>
          <w:szCs w:val="24"/>
        </w:rPr>
      </w:pPr>
    </w:p>
    <w:p w14:paraId="60968A61" w14:textId="77777777" w:rsidR="0030053C" w:rsidRDefault="0030053C" w:rsidP="007638CB">
      <w:pPr>
        <w:pStyle w:val="TextoCapa"/>
        <w:spacing w:after="0"/>
        <w:rPr>
          <w:rFonts w:cs="Arial"/>
          <w:sz w:val="24"/>
          <w:szCs w:val="24"/>
        </w:rPr>
      </w:pPr>
    </w:p>
    <w:p w14:paraId="0A478A40" w14:textId="77777777" w:rsidR="0030053C" w:rsidRDefault="0030053C" w:rsidP="007638CB">
      <w:pPr>
        <w:pStyle w:val="TextoCapa"/>
        <w:spacing w:after="0"/>
        <w:rPr>
          <w:rFonts w:cs="Arial"/>
          <w:sz w:val="24"/>
          <w:szCs w:val="24"/>
        </w:rPr>
      </w:pPr>
    </w:p>
    <w:p w14:paraId="758F7903" w14:textId="77777777" w:rsidR="0030053C" w:rsidRDefault="0030053C" w:rsidP="007638CB">
      <w:pPr>
        <w:pStyle w:val="TextoCapa"/>
        <w:spacing w:after="0"/>
        <w:rPr>
          <w:rFonts w:cs="Arial"/>
          <w:sz w:val="24"/>
          <w:szCs w:val="24"/>
        </w:rPr>
      </w:pPr>
    </w:p>
    <w:p w14:paraId="1C225809" w14:textId="77777777" w:rsidR="0030053C" w:rsidRDefault="0030053C" w:rsidP="007638CB">
      <w:pPr>
        <w:pStyle w:val="TextoCapa"/>
        <w:spacing w:after="0"/>
        <w:rPr>
          <w:rFonts w:cs="Arial"/>
          <w:sz w:val="24"/>
          <w:szCs w:val="24"/>
        </w:rPr>
      </w:pPr>
    </w:p>
    <w:p w14:paraId="6C981321" w14:textId="77777777" w:rsidR="0030053C" w:rsidRDefault="0030053C" w:rsidP="007638CB">
      <w:pPr>
        <w:pStyle w:val="TextoCapa"/>
        <w:spacing w:after="0"/>
        <w:rPr>
          <w:rFonts w:cs="Arial"/>
          <w:sz w:val="24"/>
          <w:szCs w:val="24"/>
        </w:rPr>
      </w:pPr>
    </w:p>
    <w:p w14:paraId="2122CC3B" w14:textId="77777777" w:rsidR="0030053C" w:rsidRDefault="0030053C" w:rsidP="007638CB">
      <w:pPr>
        <w:pStyle w:val="TextoCapa"/>
        <w:spacing w:after="0"/>
        <w:rPr>
          <w:rFonts w:cs="Arial"/>
          <w:sz w:val="24"/>
          <w:szCs w:val="24"/>
        </w:rPr>
      </w:pPr>
    </w:p>
    <w:p w14:paraId="4F01B4FF" w14:textId="77777777" w:rsidR="0030053C" w:rsidRDefault="0030053C" w:rsidP="007638CB">
      <w:pPr>
        <w:pStyle w:val="TextoCapa"/>
        <w:spacing w:after="0"/>
        <w:rPr>
          <w:rFonts w:cs="Arial"/>
          <w:sz w:val="24"/>
          <w:szCs w:val="24"/>
        </w:rPr>
      </w:pPr>
    </w:p>
    <w:p w14:paraId="0F897202" w14:textId="77777777" w:rsidR="0030053C" w:rsidRDefault="0030053C" w:rsidP="007638CB">
      <w:pPr>
        <w:pStyle w:val="TextoCapa"/>
        <w:spacing w:after="0"/>
        <w:rPr>
          <w:rFonts w:cs="Arial"/>
          <w:sz w:val="24"/>
          <w:szCs w:val="24"/>
        </w:rPr>
      </w:pPr>
    </w:p>
    <w:p w14:paraId="26E76243" w14:textId="77777777" w:rsidR="0030053C" w:rsidRDefault="0030053C" w:rsidP="007638CB">
      <w:pPr>
        <w:pStyle w:val="TextoCapa"/>
        <w:spacing w:after="0"/>
        <w:rPr>
          <w:rFonts w:cs="Arial"/>
          <w:sz w:val="24"/>
          <w:szCs w:val="24"/>
        </w:rPr>
      </w:pPr>
    </w:p>
    <w:p w14:paraId="15B16C46" w14:textId="77777777" w:rsidR="0030053C" w:rsidRDefault="0030053C" w:rsidP="007638CB">
      <w:pPr>
        <w:pStyle w:val="TextoCapa"/>
        <w:spacing w:after="0"/>
        <w:rPr>
          <w:rFonts w:cs="Arial"/>
          <w:sz w:val="24"/>
          <w:szCs w:val="24"/>
        </w:rPr>
      </w:pPr>
    </w:p>
    <w:p w14:paraId="52937B4A" w14:textId="77777777" w:rsidR="00D17EF0" w:rsidRPr="00090E7A" w:rsidRDefault="00D17EF0" w:rsidP="007638CB">
      <w:pPr>
        <w:pStyle w:val="TextoCapa"/>
        <w:spacing w:after="0"/>
        <w:rPr>
          <w:rFonts w:cs="Arial"/>
          <w:sz w:val="24"/>
          <w:szCs w:val="24"/>
        </w:rPr>
      </w:pPr>
    </w:p>
    <w:p w14:paraId="7EEDB91E" w14:textId="77777777" w:rsidR="00D17EF0" w:rsidRPr="00452378" w:rsidRDefault="00A67804" w:rsidP="007638CB">
      <w:pPr>
        <w:pStyle w:val="TextoCapa"/>
        <w:spacing w:after="0"/>
        <w:rPr>
          <w:rFonts w:cs="Arial"/>
          <w:sz w:val="24"/>
          <w:szCs w:val="24"/>
        </w:rPr>
      </w:pPr>
      <w:r w:rsidRPr="00452378">
        <w:rPr>
          <w:rFonts w:cs="Arial"/>
          <w:sz w:val="24"/>
          <w:szCs w:val="24"/>
        </w:rPr>
        <w:t>FEIRA DE SANTANA, BAHIA</w:t>
      </w:r>
    </w:p>
    <w:p w14:paraId="00E3C20B" w14:textId="77777777" w:rsidR="001719D7" w:rsidRPr="00090E7A" w:rsidRDefault="00F46365" w:rsidP="007638CB">
      <w:pPr>
        <w:pStyle w:val="TextoCapa"/>
        <w:spacing w:after="0"/>
        <w:rPr>
          <w:rFonts w:cs="Arial"/>
          <w:b w:val="0"/>
        </w:rPr>
      </w:pPr>
      <w:r w:rsidRPr="00452378">
        <w:rPr>
          <w:rFonts w:cs="Arial"/>
          <w:sz w:val="24"/>
          <w:szCs w:val="24"/>
        </w:rPr>
        <w:t>Ano</w:t>
      </w:r>
      <w:r w:rsidR="001719D7" w:rsidRPr="00090E7A">
        <w:rPr>
          <w:rFonts w:cs="Arial"/>
        </w:rPr>
        <w:br w:type="page"/>
      </w:r>
    </w:p>
    <w:p w14:paraId="3C97C323" w14:textId="77777777" w:rsidR="00090E7A" w:rsidRPr="00090E7A" w:rsidRDefault="00090E7A" w:rsidP="007638CB">
      <w:pPr>
        <w:pStyle w:val="TextoCapa"/>
        <w:spacing w:after="0"/>
        <w:rPr>
          <w:rFonts w:cs="Arial"/>
          <w:szCs w:val="28"/>
        </w:rPr>
      </w:pPr>
      <w:r w:rsidRPr="00090E7A">
        <w:rPr>
          <w:rFonts w:cs="Arial"/>
          <w:szCs w:val="28"/>
        </w:rPr>
        <w:lastRenderedPageBreak/>
        <w:t>TÍTULO</w:t>
      </w:r>
    </w:p>
    <w:p w14:paraId="2525F6D3" w14:textId="77777777" w:rsidR="00B317E2" w:rsidRPr="00BC6BAF" w:rsidRDefault="00B317E2" w:rsidP="007638CB">
      <w:pPr>
        <w:pStyle w:val="TextoCapa"/>
        <w:spacing w:after="0"/>
        <w:rPr>
          <w:rFonts w:cs="Arial"/>
          <w:b w:val="0"/>
          <w:sz w:val="24"/>
          <w:szCs w:val="24"/>
        </w:rPr>
      </w:pPr>
    </w:p>
    <w:p w14:paraId="3C7ACB2E" w14:textId="77777777" w:rsidR="00B317E2" w:rsidRPr="00BC6BAF" w:rsidRDefault="00B317E2" w:rsidP="007638CB">
      <w:pPr>
        <w:pStyle w:val="TextoCapa"/>
        <w:spacing w:after="0"/>
        <w:rPr>
          <w:rFonts w:cs="Arial"/>
          <w:b w:val="0"/>
          <w:sz w:val="24"/>
          <w:szCs w:val="24"/>
        </w:rPr>
      </w:pPr>
    </w:p>
    <w:p w14:paraId="4DD164F9" w14:textId="77777777" w:rsidR="00B82B96" w:rsidRPr="00BC6BAF" w:rsidRDefault="00B82B96" w:rsidP="007638CB">
      <w:pPr>
        <w:pStyle w:val="TextoCapa"/>
        <w:spacing w:after="0"/>
        <w:rPr>
          <w:rFonts w:cs="Arial"/>
          <w:b w:val="0"/>
          <w:sz w:val="24"/>
          <w:szCs w:val="24"/>
        </w:rPr>
      </w:pPr>
    </w:p>
    <w:p w14:paraId="751B864F" w14:textId="77777777" w:rsidR="00B317E2" w:rsidRPr="00BC6BAF" w:rsidRDefault="00B317E2" w:rsidP="007638CB">
      <w:pPr>
        <w:pStyle w:val="TextoCapa"/>
        <w:spacing w:after="0"/>
        <w:rPr>
          <w:rFonts w:cs="Arial"/>
          <w:b w:val="0"/>
          <w:sz w:val="24"/>
          <w:szCs w:val="28"/>
        </w:rPr>
      </w:pPr>
    </w:p>
    <w:p w14:paraId="3BFC8D72" w14:textId="77777777" w:rsidR="00090E7A" w:rsidRPr="00BC6BAF" w:rsidRDefault="00090E7A" w:rsidP="007638CB">
      <w:pPr>
        <w:pStyle w:val="TextoCapa"/>
        <w:spacing w:after="0"/>
        <w:rPr>
          <w:rFonts w:cs="Arial"/>
          <w:b w:val="0"/>
          <w:szCs w:val="28"/>
        </w:rPr>
      </w:pPr>
    </w:p>
    <w:p w14:paraId="62CB14EB" w14:textId="77777777" w:rsidR="00090E7A" w:rsidRPr="00BC6BAF" w:rsidRDefault="00090E7A" w:rsidP="007638CB">
      <w:pPr>
        <w:pStyle w:val="TextoCapa"/>
        <w:spacing w:after="0"/>
        <w:rPr>
          <w:rFonts w:cs="Arial"/>
          <w:b w:val="0"/>
          <w:szCs w:val="28"/>
        </w:rPr>
      </w:pPr>
    </w:p>
    <w:p w14:paraId="23EE78A7" w14:textId="77777777" w:rsidR="00090E7A" w:rsidRPr="00BC6BAF" w:rsidRDefault="00090E7A" w:rsidP="007638CB">
      <w:pPr>
        <w:pStyle w:val="TextoCapa"/>
        <w:spacing w:after="0"/>
        <w:rPr>
          <w:rFonts w:cs="Arial"/>
          <w:b w:val="0"/>
          <w:szCs w:val="28"/>
        </w:rPr>
      </w:pPr>
    </w:p>
    <w:p w14:paraId="0E976D1F" w14:textId="77777777" w:rsidR="00090E7A" w:rsidRPr="00BC6BAF" w:rsidRDefault="00090E7A" w:rsidP="007638CB">
      <w:pPr>
        <w:pStyle w:val="TextoCapa"/>
        <w:spacing w:after="0"/>
        <w:rPr>
          <w:rFonts w:cs="Arial"/>
          <w:b w:val="0"/>
          <w:szCs w:val="28"/>
        </w:rPr>
      </w:pPr>
    </w:p>
    <w:p w14:paraId="6241F88E" w14:textId="77777777" w:rsidR="00090E7A" w:rsidRPr="00BC6BAF" w:rsidRDefault="00090E7A" w:rsidP="007638CB">
      <w:pPr>
        <w:pStyle w:val="TextoCapa"/>
        <w:spacing w:after="0"/>
        <w:rPr>
          <w:rFonts w:cs="Arial"/>
          <w:b w:val="0"/>
          <w:szCs w:val="28"/>
        </w:rPr>
      </w:pPr>
    </w:p>
    <w:p w14:paraId="17E94591" w14:textId="77777777" w:rsidR="00090E7A" w:rsidRPr="00BC6BAF" w:rsidRDefault="00090E7A" w:rsidP="007638CB">
      <w:pPr>
        <w:pStyle w:val="TextoCapa"/>
        <w:spacing w:after="0"/>
        <w:rPr>
          <w:rFonts w:cs="Arial"/>
          <w:b w:val="0"/>
          <w:szCs w:val="28"/>
        </w:rPr>
      </w:pPr>
    </w:p>
    <w:p w14:paraId="6B1E8751" w14:textId="77777777" w:rsidR="00B317E2" w:rsidRPr="00090E7A" w:rsidRDefault="00090E7A" w:rsidP="007638CB">
      <w:pPr>
        <w:pStyle w:val="TextoCapa"/>
        <w:spacing w:after="0"/>
        <w:rPr>
          <w:rFonts w:cs="Arial"/>
          <w:sz w:val="24"/>
          <w:szCs w:val="24"/>
        </w:rPr>
      </w:pPr>
      <w:r w:rsidRPr="00090E7A">
        <w:rPr>
          <w:rFonts w:cs="Arial"/>
          <w:sz w:val="24"/>
          <w:szCs w:val="24"/>
        </w:rPr>
        <w:t>Nome do Autor</w:t>
      </w:r>
    </w:p>
    <w:p w14:paraId="0D3A1EBF" w14:textId="77777777" w:rsidR="00B317E2" w:rsidRPr="003808B4" w:rsidRDefault="00090E7A" w:rsidP="007638CB">
      <w:pPr>
        <w:pStyle w:val="TextoCapa"/>
        <w:spacing w:after="0"/>
        <w:rPr>
          <w:rFonts w:cs="Arial"/>
          <w:b w:val="0"/>
          <w:sz w:val="24"/>
          <w:szCs w:val="24"/>
        </w:rPr>
      </w:pPr>
      <w:r w:rsidRPr="003808B4">
        <w:rPr>
          <w:rFonts w:cs="Arial"/>
          <w:b w:val="0"/>
          <w:sz w:val="24"/>
          <w:szCs w:val="24"/>
        </w:rPr>
        <w:t>Formação do autor</w:t>
      </w:r>
    </w:p>
    <w:p w14:paraId="09BA43A8" w14:textId="77777777" w:rsidR="00B317E2" w:rsidRPr="003808B4" w:rsidRDefault="00090E7A" w:rsidP="007638CB">
      <w:pPr>
        <w:pStyle w:val="TextoCapa"/>
        <w:spacing w:after="0"/>
        <w:rPr>
          <w:rFonts w:cs="Arial"/>
          <w:b w:val="0"/>
          <w:sz w:val="24"/>
          <w:szCs w:val="24"/>
        </w:rPr>
      </w:pPr>
      <w:r w:rsidRPr="003808B4">
        <w:rPr>
          <w:rFonts w:cs="Arial"/>
          <w:b w:val="0"/>
          <w:sz w:val="24"/>
          <w:szCs w:val="24"/>
        </w:rPr>
        <w:t>Instituição de Graduação, ano de obtenção do título.</w:t>
      </w:r>
    </w:p>
    <w:p w14:paraId="49C23555" w14:textId="77777777" w:rsidR="00B317E2" w:rsidRPr="00BC6BAF" w:rsidRDefault="00B317E2" w:rsidP="00BC6BAF">
      <w:pPr>
        <w:pStyle w:val="TextoCapa"/>
        <w:spacing w:after="0"/>
        <w:rPr>
          <w:rFonts w:cs="Arial"/>
          <w:b w:val="0"/>
          <w:sz w:val="24"/>
          <w:szCs w:val="24"/>
        </w:rPr>
      </w:pPr>
    </w:p>
    <w:p w14:paraId="3A84EBA6" w14:textId="77777777" w:rsidR="00B317E2" w:rsidRPr="00BC6BAF" w:rsidRDefault="00B317E2" w:rsidP="00BC6BAF">
      <w:pPr>
        <w:pStyle w:val="TextoCapa"/>
        <w:spacing w:after="0"/>
        <w:rPr>
          <w:rFonts w:cs="Arial"/>
          <w:b w:val="0"/>
          <w:sz w:val="24"/>
          <w:szCs w:val="24"/>
        </w:rPr>
      </w:pPr>
    </w:p>
    <w:p w14:paraId="18511D1E" w14:textId="77777777" w:rsidR="00B317E2" w:rsidRPr="00BC6BAF" w:rsidRDefault="00B317E2" w:rsidP="00BC6BAF">
      <w:pPr>
        <w:pStyle w:val="TextoCapa"/>
        <w:spacing w:after="0"/>
        <w:rPr>
          <w:rFonts w:cs="Arial"/>
          <w:b w:val="0"/>
          <w:sz w:val="24"/>
          <w:szCs w:val="24"/>
        </w:rPr>
      </w:pPr>
    </w:p>
    <w:p w14:paraId="7AD6CB41" w14:textId="77777777" w:rsidR="00D17EF0" w:rsidRPr="00BC6BAF" w:rsidRDefault="00D17EF0" w:rsidP="00BC6BAF">
      <w:pPr>
        <w:pStyle w:val="TextoCapa"/>
        <w:spacing w:after="0"/>
        <w:rPr>
          <w:rFonts w:cs="Arial"/>
          <w:b w:val="0"/>
          <w:sz w:val="24"/>
          <w:szCs w:val="24"/>
        </w:rPr>
      </w:pPr>
    </w:p>
    <w:p w14:paraId="1D408822" w14:textId="77777777" w:rsidR="00A31421" w:rsidRPr="00BC6BAF" w:rsidRDefault="00A31421" w:rsidP="00BC6BAF">
      <w:pPr>
        <w:pStyle w:val="TextoCapa"/>
        <w:spacing w:after="0"/>
        <w:rPr>
          <w:rFonts w:cs="Arial"/>
          <w:b w:val="0"/>
          <w:sz w:val="24"/>
          <w:szCs w:val="24"/>
        </w:rPr>
      </w:pPr>
    </w:p>
    <w:p w14:paraId="4FB33C38" w14:textId="77777777" w:rsidR="00090E7A" w:rsidRPr="00BC6BAF" w:rsidRDefault="00090E7A" w:rsidP="00BC6BAF">
      <w:pPr>
        <w:pStyle w:val="TextoRosto"/>
        <w:spacing w:after="0"/>
        <w:ind w:left="0"/>
        <w:jc w:val="center"/>
      </w:pPr>
    </w:p>
    <w:p w14:paraId="2A1A0F34" w14:textId="77777777" w:rsidR="00090E7A" w:rsidRPr="00BC6BAF" w:rsidRDefault="00090E7A" w:rsidP="00BC6BAF">
      <w:pPr>
        <w:pStyle w:val="TextoRosto"/>
        <w:spacing w:after="0"/>
        <w:ind w:left="0"/>
        <w:jc w:val="center"/>
      </w:pPr>
    </w:p>
    <w:p w14:paraId="44C61615" w14:textId="77777777" w:rsidR="00090E7A" w:rsidRPr="00BC6BAF" w:rsidRDefault="00090E7A" w:rsidP="00BC6BAF">
      <w:pPr>
        <w:pStyle w:val="TextoRosto"/>
        <w:spacing w:after="0"/>
        <w:ind w:left="0"/>
        <w:jc w:val="center"/>
      </w:pPr>
    </w:p>
    <w:p w14:paraId="7E49F572" w14:textId="77777777" w:rsidR="00090E7A" w:rsidRPr="00BC6BAF" w:rsidRDefault="00090E7A" w:rsidP="00BC6BAF">
      <w:pPr>
        <w:pStyle w:val="TextoRosto"/>
        <w:spacing w:after="0"/>
        <w:ind w:left="0"/>
        <w:jc w:val="center"/>
      </w:pPr>
    </w:p>
    <w:p w14:paraId="765A241A" w14:textId="77777777" w:rsidR="00D17EF0" w:rsidRPr="00090E7A" w:rsidRDefault="00090E7A" w:rsidP="00514762">
      <w:pPr>
        <w:pStyle w:val="TextoRosto"/>
        <w:spacing w:after="0"/>
      </w:pPr>
      <w:r>
        <w:t xml:space="preserve">Dissertação </w:t>
      </w:r>
      <w:r w:rsidR="006D4B35" w:rsidRPr="00090E7A">
        <w:t>apresentad</w:t>
      </w:r>
      <w:r>
        <w:t>a</w:t>
      </w:r>
      <w:r w:rsidR="00F46365" w:rsidRPr="00090E7A">
        <w:t xml:space="preserve"> ao </w:t>
      </w:r>
      <w:r>
        <w:t xml:space="preserve">Colegiado do </w:t>
      </w:r>
      <w:r w:rsidR="00F46365" w:rsidRPr="00090E7A">
        <w:t xml:space="preserve">Programa de Pós-Graduação em </w:t>
      </w:r>
      <w:r w:rsidR="00B317E2" w:rsidRPr="00090E7A">
        <w:t xml:space="preserve">Educação Científica, Inclusão e Diversidade </w:t>
      </w:r>
      <w:r w:rsidR="006D4B35" w:rsidRPr="00090E7A">
        <w:t xml:space="preserve">da Universidade Federal </w:t>
      </w:r>
      <w:r w:rsidR="00B317E2" w:rsidRPr="00090E7A">
        <w:t xml:space="preserve">do Recôncavo </w:t>
      </w:r>
      <w:r w:rsidR="006D4B35" w:rsidRPr="00090E7A">
        <w:t>da Bahia,</w:t>
      </w:r>
      <w:r w:rsidR="00F46365" w:rsidRPr="00090E7A">
        <w:t xml:space="preserve"> como requisito parcial para a obtenção do título de </w:t>
      </w:r>
      <w:r w:rsidR="006D4B35" w:rsidRPr="00090E7A">
        <w:t>M</w:t>
      </w:r>
      <w:r w:rsidR="00F46365" w:rsidRPr="00090E7A">
        <w:t xml:space="preserve">estre em </w:t>
      </w:r>
      <w:r w:rsidR="00B317E2" w:rsidRPr="00090E7A">
        <w:t>Mestre em Educação Científica, Inclusão e Diversidade</w:t>
      </w:r>
      <w:r w:rsidR="00F46365" w:rsidRPr="00090E7A">
        <w:t>.</w:t>
      </w:r>
    </w:p>
    <w:p w14:paraId="7B27E5DD" w14:textId="77777777" w:rsidR="005A3B65" w:rsidRPr="00090E7A" w:rsidRDefault="005A3B65" w:rsidP="003808B4">
      <w:pPr>
        <w:pStyle w:val="TextoRosto"/>
        <w:spacing w:after="0"/>
        <w:ind w:left="0"/>
        <w:jc w:val="center"/>
        <w:rPr>
          <w:sz w:val="24"/>
          <w:szCs w:val="24"/>
        </w:rPr>
      </w:pPr>
    </w:p>
    <w:p w14:paraId="44AA4932" w14:textId="77777777" w:rsidR="00A31421" w:rsidRPr="00090E7A" w:rsidRDefault="00A31421" w:rsidP="003808B4">
      <w:pPr>
        <w:pStyle w:val="TextoRosto"/>
        <w:spacing w:after="0"/>
        <w:ind w:left="0"/>
        <w:jc w:val="center"/>
        <w:rPr>
          <w:sz w:val="24"/>
          <w:szCs w:val="24"/>
        </w:rPr>
      </w:pPr>
    </w:p>
    <w:p w14:paraId="53C6CB05" w14:textId="77777777" w:rsidR="00090E7A" w:rsidRDefault="00090E7A" w:rsidP="003808B4">
      <w:pPr>
        <w:pStyle w:val="TextoRosto"/>
        <w:spacing w:after="0"/>
        <w:ind w:left="0"/>
        <w:jc w:val="center"/>
      </w:pPr>
    </w:p>
    <w:p w14:paraId="0C676014" w14:textId="77777777" w:rsidR="00090E7A" w:rsidRDefault="00090E7A" w:rsidP="003808B4">
      <w:pPr>
        <w:pStyle w:val="TextoRosto"/>
        <w:spacing w:after="0"/>
        <w:ind w:left="0"/>
        <w:jc w:val="center"/>
      </w:pPr>
    </w:p>
    <w:p w14:paraId="74DD89E6" w14:textId="77777777" w:rsidR="00090E7A" w:rsidRDefault="00090E7A" w:rsidP="007638CB">
      <w:pPr>
        <w:pStyle w:val="TextoRosto"/>
        <w:spacing w:after="0"/>
        <w:ind w:left="0"/>
        <w:jc w:val="right"/>
      </w:pPr>
    </w:p>
    <w:p w14:paraId="720023F4" w14:textId="77777777" w:rsidR="00090E7A" w:rsidRDefault="00090E7A" w:rsidP="007638CB">
      <w:pPr>
        <w:pStyle w:val="TextoRosto"/>
        <w:spacing w:after="0"/>
        <w:ind w:left="0"/>
        <w:jc w:val="right"/>
      </w:pPr>
    </w:p>
    <w:p w14:paraId="0A703AF5" w14:textId="77777777" w:rsidR="00090E7A" w:rsidRDefault="00090E7A" w:rsidP="007638CB">
      <w:pPr>
        <w:pStyle w:val="TextoRosto"/>
        <w:spacing w:after="0"/>
        <w:ind w:left="0"/>
        <w:jc w:val="right"/>
      </w:pPr>
    </w:p>
    <w:p w14:paraId="0E929177" w14:textId="77777777" w:rsidR="00090E7A" w:rsidRDefault="00090E7A" w:rsidP="007638CB">
      <w:pPr>
        <w:pStyle w:val="TextoRosto"/>
        <w:spacing w:after="0"/>
        <w:ind w:left="0"/>
        <w:jc w:val="right"/>
      </w:pPr>
    </w:p>
    <w:p w14:paraId="27E32825" w14:textId="77777777" w:rsidR="00D17EF0" w:rsidRPr="00090E7A" w:rsidRDefault="00D17EF0" w:rsidP="007638CB">
      <w:pPr>
        <w:pStyle w:val="TextoRosto"/>
        <w:spacing w:after="0"/>
        <w:ind w:left="0"/>
        <w:jc w:val="right"/>
      </w:pPr>
      <w:r w:rsidRPr="00090E7A">
        <w:rPr>
          <w:b/>
        </w:rPr>
        <w:t>Orientador</w:t>
      </w:r>
      <w:r w:rsidR="00B317E2" w:rsidRPr="00090E7A">
        <w:rPr>
          <w:b/>
        </w:rPr>
        <w:t>(a)</w:t>
      </w:r>
      <w:r w:rsidR="001719D7" w:rsidRPr="00090E7A">
        <w:rPr>
          <w:b/>
        </w:rPr>
        <w:t xml:space="preserve">: </w:t>
      </w:r>
      <w:proofErr w:type="spellStart"/>
      <w:r w:rsidR="00090E7A" w:rsidRPr="00090E7A">
        <w:t>Prof</w:t>
      </w:r>
      <w:proofErr w:type="spellEnd"/>
      <w:r w:rsidR="00090E7A" w:rsidRPr="00090E7A">
        <w:t xml:space="preserve">(ª) </w:t>
      </w:r>
      <w:proofErr w:type="spellStart"/>
      <w:r w:rsidR="00796E8F" w:rsidRPr="00090E7A">
        <w:t>Dr</w:t>
      </w:r>
      <w:proofErr w:type="spellEnd"/>
      <w:r w:rsidR="00B317E2" w:rsidRPr="00090E7A">
        <w:t>(ª)</w:t>
      </w:r>
      <w:r w:rsidR="00796E8F" w:rsidRPr="00090E7A">
        <w:t>.</w:t>
      </w:r>
      <w:r w:rsidR="001719D7" w:rsidRPr="00090E7A">
        <w:t xml:space="preserve"> </w:t>
      </w:r>
      <w:proofErr w:type="spellStart"/>
      <w:r w:rsidR="00090E7A" w:rsidRPr="00090E7A">
        <w:t>Xxxxxx</w:t>
      </w:r>
      <w:proofErr w:type="spellEnd"/>
      <w:r w:rsidR="001719D7" w:rsidRPr="00090E7A">
        <w:t>.</w:t>
      </w:r>
    </w:p>
    <w:p w14:paraId="5087E9D5" w14:textId="77777777" w:rsidR="00090E7A" w:rsidRDefault="005A3B65" w:rsidP="007638CB">
      <w:pPr>
        <w:pStyle w:val="TextoRosto"/>
        <w:spacing w:after="0"/>
        <w:ind w:left="0"/>
        <w:jc w:val="right"/>
      </w:pPr>
      <w:proofErr w:type="spellStart"/>
      <w:r w:rsidRPr="00090E7A">
        <w:t>Co-O</w:t>
      </w:r>
      <w:r w:rsidR="00B317E2" w:rsidRPr="00090E7A">
        <w:t>rientador</w:t>
      </w:r>
      <w:proofErr w:type="spellEnd"/>
      <w:r w:rsidR="00B317E2" w:rsidRPr="00090E7A">
        <w:t xml:space="preserve">(a): </w:t>
      </w:r>
      <w:proofErr w:type="spellStart"/>
      <w:r w:rsidR="00090E7A" w:rsidRPr="00090E7A">
        <w:t>Prof</w:t>
      </w:r>
      <w:proofErr w:type="spellEnd"/>
      <w:r w:rsidR="00090E7A" w:rsidRPr="00090E7A">
        <w:t>(</w:t>
      </w:r>
      <w:proofErr w:type="gramStart"/>
      <w:r w:rsidR="00090E7A" w:rsidRPr="00090E7A">
        <w:t xml:space="preserve">ª) </w:t>
      </w:r>
      <w:r w:rsidR="00090E7A">
        <w:t xml:space="preserve"> </w:t>
      </w:r>
      <w:proofErr w:type="spellStart"/>
      <w:r w:rsidR="00B317E2" w:rsidRPr="00090E7A">
        <w:t>Dr</w:t>
      </w:r>
      <w:proofErr w:type="spellEnd"/>
      <w:proofErr w:type="gramEnd"/>
      <w:r w:rsidR="00B317E2" w:rsidRPr="00090E7A">
        <w:t>(ª).</w:t>
      </w:r>
      <w:r w:rsidR="00796E8F" w:rsidRPr="00090E7A">
        <w:t xml:space="preserve">. </w:t>
      </w:r>
      <w:proofErr w:type="spellStart"/>
      <w:r w:rsidR="00090E7A" w:rsidRPr="00090E7A">
        <w:t>Xxxxxx</w:t>
      </w:r>
      <w:proofErr w:type="spellEnd"/>
      <w:r w:rsidRPr="00090E7A">
        <w:t xml:space="preserve">. </w:t>
      </w:r>
    </w:p>
    <w:p w14:paraId="09227AC8" w14:textId="77777777" w:rsidR="005A3B65" w:rsidRPr="00090E7A" w:rsidRDefault="005A3B65" w:rsidP="007638CB">
      <w:pPr>
        <w:pStyle w:val="TextoRosto"/>
        <w:spacing w:after="0"/>
        <w:ind w:left="0"/>
        <w:jc w:val="right"/>
        <w:rPr>
          <w:sz w:val="16"/>
        </w:rPr>
      </w:pPr>
      <w:r w:rsidRPr="00090E7A">
        <w:rPr>
          <w:sz w:val="16"/>
        </w:rPr>
        <w:t xml:space="preserve">(Caso </w:t>
      </w:r>
      <w:r w:rsidR="00796E8F" w:rsidRPr="00090E7A">
        <w:rPr>
          <w:sz w:val="16"/>
        </w:rPr>
        <w:t xml:space="preserve">você possua </w:t>
      </w:r>
      <w:proofErr w:type="spellStart"/>
      <w:r w:rsidR="00796E8F" w:rsidRPr="00090E7A">
        <w:rPr>
          <w:sz w:val="16"/>
        </w:rPr>
        <w:t>co-orientador</w:t>
      </w:r>
      <w:proofErr w:type="spellEnd"/>
      <w:r w:rsidR="00B317E2" w:rsidRPr="00090E7A">
        <w:rPr>
          <w:sz w:val="16"/>
        </w:rPr>
        <w:t>(a)</w:t>
      </w:r>
    </w:p>
    <w:p w14:paraId="0ACCFB70" w14:textId="77777777" w:rsidR="00A31421" w:rsidRPr="00090E7A" w:rsidRDefault="00A31421" w:rsidP="007638CB">
      <w:pPr>
        <w:pStyle w:val="TextoCapa"/>
        <w:spacing w:after="0"/>
        <w:rPr>
          <w:rFonts w:cs="Arial"/>
          <w:sz w:val="24"/>
          <w:szCs w:val="24"/>
        </w:rPr>
      </w:pPr>
    </w:p>
    <w:p w14:paraId="74D6B4AD" w14:textId="4282816E" w:rsidR="00A31421" w:rsidRDefault="00A31421" w:rsidP="007638CB">
      <w:pPr>
        <w:pStyle w:val="TextoCapa"/>
        <w:rPr>
          <w:rFonts w:cs="Arial"/>
          <w:sz w:val="24"/>
          <w:szCs w:val="24"/>
        </w:rPr>
      </w:pPr>
    </w:p>
    <w:p w14:paraId="23AC2CA8" w14:textId="1F39FEC0" w:rsidR="00E96541" w:rsidRDefault="00E96541" w:rsidP="007638CB">
      <w:pPr>
        <w:pStyle w:val="TextoCapa"/>
        <w:rPr>
          <w:rFonts w:cs="Arial"/>
          <w:sz w:val="24"/>
          <w:szCs w:val="24"/>
        </w:rPr>
      </w:pPr>
    </w:p>
    <w:p w14:paraId="0EEEDDCD" w14:textId="77777777" w:rsidR="00E96541" w:rsidRPr="00090E7A" w:rsidRDefault="00E96541" w:rsidP="007638CB">
      <w:pPr>
        <w:pStyle w:val="TextoCapa"/>
        <w:rPr>
          <w:rFonts w:cs="Arial"/>
          <w:sz w:val="24"/>
          <w:szCs w:val="24"/>
        </w:rPr>
      </w:pPr>
    </w:p>
    <w:p w14:paraId="6BDE4B81" w14:textId="77777777" w:rsidR="00A31421" w:rsidRPr="00090E7A" w:rsidRDefault="00A31421" w:rsidP="007638CB">
      <w:pPr>
        <w:pStyle w:val="TextoCapa"/>
        <w:rPr>
          <w:rFonts w:cs="Arial"/>
          <w:sz w:val="24"/>
          <w:szCs w:val="24"/>
        </w:rPr>
      </w:pPr>
    </w:p>
    <w:p w14:paraId="4A037B0A" w14:textId="77777777" w:rsidR="00F40C0F" w:rsidRPr="00090E7A" w:rsidRDefault="00F40C0F" w:rsidP="007638CB">
      <w:pPr>
        <w:pStyle w:val="TextoCapa"/>
        <w:rPr>
          <w:rFonts w:cs="Arial"/>
          <w:sz w:val="24"/>
          <w:szCs w:val="24"/>
        </w:rPr>
      </w:pPr>
      <w:r w:rsidRPr="00090E7A">
        <w:rPr>
          <w:rFonts w:cs="Arial"/>
          <w:sz w:val="24"/>
          <w:szCs w:val="24"/>
        </w:rPr>
        <w:t>FEIRA DE SANTANA, BAHIA</w:t>
      </w:r>
    </w:p>
    <w:p w14:paraId="0AA52E1B" w14:textId="19740957" w:rsidR="00E96541" w:rsidRDefault="00F40C0F" w:rsidP="00E96541">
      <w:pPr>
        <w:pStyle w:val="TextoCapa"/>
        <w:rPr>
          <w:rFonts w:cs="Arial"/>
          <w:sz w:val="24"/>
          <w:szCs w:val="24"/>
        </w:rPr>
      </w:pPr>
      <w:r w:rsidRPr="00090E7A">
        <w:rPr>
          <w:rFonts w:cs="Arial"/>
          <w:sz w:val="24"/>
          <w:szCs w:val="24"/>
        </w:rPr>
        <w:t>Ano</w:t>
      </w:r>
      <w:bookmarkStart w:id="0" w:name="_Toc383454274"/>
      <w:bookmarkStart w:id="1" w:name="_Toc383454810"/>
      <w:bookmarkStart w:id="2" w:name="_Toc383455013"/>
      <w:r w:rsidR="00E96541">
        <w:rPr>
          <w:rFonts w:cs="Arial"/>
          <w:sz w:val="24"/>
          <w:szCs w:val="24"/>
        </w:rPr>
        <w:br w:type="page"/>
      </w:r>
    </w:p>
    <w:p w14:paraId="13971E7C" w14:textId="77777777" w:rsidR="00012261" w:rsidRPr="00090E7A" w:rsidRDefault="00012261" w:rsidP="00E96541">
      <w:pPr>
        <w:pStyle w:val="TextoCapa"/>
        <w:rPr>
          <w:rFonts w:cs="Arial"/>
          <w:sz w:val="24"/>
          <w:szCs w:val="24"/>
        </w:rPr>
      </w:pPr>
    </w:p>
    <w:p w14:paraId="7DE67186" w14:textId="77777777" w:rsidR="00012261" w:rsidRPr="00090E7A" w:rsidRDefault="00012261" w:rsidP="007638CB">
      <w:pPr>
        <w:pStyle w:val="TextoCapa"/>
        <w:spacing w:after="0"/>
        <w:jc w:val="left"/>
        <w:rPr>
          <w:rFonts w:cs="Arial"/>
          <w:sz w:val="24"/>
          <w:szCs w:val="24"/>
        </w:rPr>
      </w:pPr>
    </w:p>
    <w:p w14:paraId="0C9E2DAD" w14:textId="77777777" w:rsidR="00012261" w:rsidRPr="00090E7A" w:rsidRDefault="00012261" w:rsidP="007638CB">
      <w:pPr>
        <w:pStyle w:val="TextoCapa"/>
        <w:spacing w:after="0"/>
        <w:jc w:val="left"/>
        <w:rPr>
          <w:rFonts w:cs="Arial"/>
          <w:sz w:val="24"/>
          <w:szCs w:val="24"/>
        </w:rPr>
      </w:pPr>
    </w:p>
    <w:p w14:paraId="2B4B0C82" w14:textId="77777777" w:rsidR="00012261" w:rsidRPr="00090E7A" w:rsidRDefault="00012261" w:rsidP="007638CB">
      <w:pPr>
        <w:pStyle w:val="TextoCapa"/>
        <w:spacing w:after="0"/>
        <w:jc w:val="left"/>
        <w:rPr>
          <w:rFonts w:cs="Arial"/>
          <w:sz w:val="24"/>
          <w:szCs w:val="24"/>
        </w:rPr>
      </w:pPr>
    </w:p>
    <w:p w14:paraId="792B95B7" w14:textId="77777777" w:rsidR="00012261" w:rsidRPr="00090E7A" w:rsidRDefault="00012261" w:rsidP="007638CB">
      <w:pPr>
        <w:pStyle w:val="TextoCapa"/>
        <w:spacing w:after="0"/>
        <w:jc w:val="left"/>
        <w:rPr>
          <w:rFonts w:cs="Arial"/>
          <w:sz w:val="24"/>
          <w:szCs w:val="24"/>
        </w:rPr>
      </w:pPr>
    </w:p>
    <w:p w14:paraId="181B7A0E" w14:textId="77777777" w:rsidR="00012261" w:rsidRPr="00090E7A" w:rsidRDefault="00012261" w:rsidP="007638CB">
      <w:pPr>
        <w:pStyle w:val="TextoCapa"/>
        <w:spacing w:after="0"/>
        <w:jc w:val="left"/>
        <w:rPr>
          <w:rFonts w:cs="Arial"/>
          <w:sz w:val="24"/>
          <w:szCs w:val="24"/>
        </w:rPr>
      </w:pPr>
    </w:p>
    <w:p w14:paraId="71262634" w14:textId="77777777" w:rsidR="00012261" w:rsidRPr="00090E7A" w:rsidRDefault="00012261" w:rsidP="007638CB">
      <w:pPr>
        <w:pStyle w:val="TextoCapa"/>
        <w:spacing w:after="0"/>
        <w:jc w:val="left"/>
        <w:rPr>
          <w:rFonts w:cs="Arial"/>
          <w:sz w:val="24"/>
          <w:szCs w:val="24"/>
        </w:rPr>
      </w:pPr>
    </w:p>
    <w:p w14:paraId="5F947ECB" w14:textId="77777777" w:rsidR="00012261" w:rsidRPr="00090E7A" w:rsidRDefault="00012261" w:rsidP="007638CB">
      <w:pPr>
        <w:pStyle w:val="TextoCapa"/>
        <w:spacing w:after="0"/>
        <w:jc w:val="left"/>
        <w:rPr>
          <w:rFonts w:cs="Arial"/>
          <w:sz w:val="24"/>
          <w:szCs w:val="24"/>
        </w:rPr>
      </w:pPr>
    </w:p>
    <w:p w14:paraId="5ED10CC8" w14:textId="77777777" w:rsidR="00012261" w:rsidRPr="00090E7A" w:rsidRDefault="00012261" w:rsidP="007638CB">
      <w:pPr>
        <w:pStyle w:val="TextoCapa"/>
        <w:spacing w:after="0"/>
        <w:jc w:val="left"/>
        <w:rPr>
          <w:rFonts w:cs="Arial"/>
          <w:sz w:val="24"/>
          <w:szCs w:val="24"/>
        </w:rPr>
      </w:pPr>
    </w:p>
    <w:p w14:paraId="14E44919" w14:textId="77777777" w:rsidR="00012261" w:rsidRPr="00090E7A" w:rsidRDefault="00012261" w:rsidP="007638CB">
      <w:pPr>
        <w:pStyle w:val="TextoCapa"/>
        <w:spacing w:after="0"/>
        <w:jc w:val="left"/>
        <w:rPr>
          <w:rFonts w:cs="Arial"/>
          <w:sz w:val="24"/>
          <w:szCs w:val="24"/>
        </w:rPr>
      </w:pPr>
    </w:p>
    <w:p w14:paraId="14D501E7" w14:textId="77777777" w:rsidR="00012261" w:rsidRPr="00090E7A" w:rsidRDefault="00012261" w:rsidP="007638CB">
      <w:pPr>
        <w:pStyle w:val="TextoCapa"/>
        <w:spacing w:after="0"/>
        <w:jc w:val="left"/>
        <w:rPr>
          <w:rFonts w:cs="Arial"/>
          <w:sz w:val="24"/>
          <w:szCs w:val="24"/>
        </w:rPr>
      </w:pPr>
    </w:p>
    <w:p w14:paraId="4AB6A8C6" w14:textId="77777777" w:rsidR="00012261" w:rsidRPr="00090E7A" w:rsidRDefault="00012261" w:rsidP="007638CB">
      <w:pPr>
        <w:pStyle w:val="TextoCapa"/>
        <w:spacing w:after="0"/>
        <w:jc w:val="left"/>
        <w:rPr>
          <w:rFonts w:cs="Arial"/>
          <w:sz w:val="24"/>
          <w:szCs w:val="24"/>
        </w:rPr>
      </w:pPr>
    </w:p>
    <w:p w14:paraId="5C759410" w14:textId="77777777" w:rsidR="00012261" w:rsidRPr="00090E7A" w:rsidRDefault="00012261" w:rsidP="007638CB">
      <w:pPr>
        <w:pStyle w:val="TextoCapa"/>
        <w:spacing w:after="0"/>
        <w:jc w:val="left"/>
        <w:rPr>
          <w:rFonts w:cs="Arial"/>
          <w:sz w:val="24"/>
          <w:szCs w:val="24"/>
        </w:rPr>
      </w:pPr>
    </w:p>
    <w:p w14:paraId="25BE0560" w14:textId="77777777" w:rsidR="00012261" w:rsidRPr="00090E7A" w:rsidRDefault="00012261" w:rsidP="007638CB">
      <w:pPr>
        <w:pStyle w:val="TextoCapa"/>
        <w:spacing w:after="0"/>
        <w:jc w:val="left"/>
        <w:rPr>
          <w:rFonts w:cs="Arial"/>
          <w:sz w:val="24"/>
          <w:szCs w:val="24"/>
        </w:rPr>
      </w:pPr>
    </w:p>
    <w:p w14:paraId="05E10C5F" w14:textId="77777777" w:rsidR="00012261" w:rsidRPr="00090E7A" w:rsidRDefault="00012261" w:rsidP="007638CB">
      <w:pPr>
        <w:pStyle w:val="TextoCapa"/>
        <w:spacing w:after="0"/>
        <w:jc w:val="left"/>
        <w:rPr>
          <w:rFonts w:cs="Arial"/>
          <w:sz w:val="24"/>
          <w:szCs w:val="24"/>
        </w:rPr>
      </w:pPr>
    </w:p>
    <w:p w14:paraId="25A4397B" w14:textId="77777777" w:rsidR="00012261" w:rsidRPr="00090E7A" w:rsidRDefault="00012261" w:rsidP="007638CB">
      <w:pPr>
        <w:pStyle w:val="TextoCapa"/>
        <w:spacing w:after="0"/>
        <w:jc w:val="left"/>
        <w:rPr>
          <w:rFonts w:cs="Arial"/>
          <w:sz w:val="24"/>
          <w:szCs w:val="24"/>
        </w:rPr>
      </w:pPr>
    </w:p>
    <w:p w14:paraId="283DFA87" w14:textId="77777777" w:rsidR="00012261" w:rsidRPr="00090E7A" w:rsidRDefault="00012261" w:rsidP="007638CB">
      <w:pPr>
        <w:pStyle w:val="TextoCapa"/>
        <w:spacing w:after="0"/>
        <w:jc w:val="left"/>
        <w:rPr>
          <w:rFonts w:cs="Arial"/>
          <w:sz w:val="24"/>
          <w:szCs w:val="24"/>
        </w:rPr>
      </w:pPr>
    </w:p>
    <w:p w14:paraId="6CC0D486" w14:textId="77777777" w:rsidR="00012261" w:rsidRPr="00090E7A" w:rsidRDefault="00012261" w:rsidP="007638CB">
      <w:pPr>
        <w:pStyle w:val="TextoCapa"/>
        <w:spacing w:after="0"/>
        <w:jc w:val="left"/>
        <w:rPr>
          <w:rFonts w:cs="Arial"/>
          <w:sz w:val="24"/>
          <w:szCs w:val="24"/>
        </w:rPr>
      </w:pPr>
    </w:p>
    <w:p w14:paraId="3CA5FD75" w14:textId="77777777" w:rsidR="00012261" w:rsidRPr="00090E7A" w:rsidRDefault="00012261" w:rsidP="007638CB">
      <w:pPr>
        <w:pStyle w:val="TextoCapa"/>
        <w:spacing w:after="0"/>
        <w:jc w:val="left"/>
        <w:rPr>
          <w:rFonts w:cs="Arial"/>
          <w:sz w:val="24"/>
          <w:szCs w:val="24"/>
        </w:rPr>
      </w:pPr>
    </w:p>
    <w:p w14:paraId="46F9572E" w14:textId="77777777" w:rsidR="00012261" w:rsidRPr="00090E7A" w:rsidRDefault="00012261" w:rsidP="007638CB">
      <w:pPr>
        <w:pStyle w:val="TextoCapa"/>
        <w:spacing w:after="0"/>
        <w:jc w:val="left"/>
        <w:rPr>
          <w:rFonts w:cs="Arial"/>
          <w:sz w:val="24"/>
          <w:szCs w:val="24"/>
        </w:rPr>
      </w:pPr>
    </w:p>
    <w:p w14:paraId="66926C34" w14:textId="77777777" w:rsidR="00012261" w:rsidRPr="00090E7A" w:rsidRDefault="00012261" w:rsidP="007638CB">
      <w:pPr>
        <w:pStyle w:val="TextoCapa"/>
        <w:spacing w:after="0"/>
        <w:jc w:val="left"/>
        <w:rPr>
          <w:rFonts w:cs="Arial"/>
          <w:sz w:val="24"/>
          <w:szCs w:val="24"/>
        </w:rPr>
      </w:pPr>
    </w:p>
    <w:p w14:paraId="1A4E07B2" w14:textId="77777777" w:rsidR="00012261" w:rsidRPr="00090E7A" w:rsidRDefault="00012261" w:rsidP="007638CB">
      <w:pPr>
        <w:pStyle w:val="TextoCapa"/>
        <w:spacing w:after="0"/>
        <w:jc w:val="left"/>
        <w:rPr>
          <w:rFonts w:cs="Arial"/>
          <w:sz w:val="24"/>
          <w:szCs w:val="24"/>
        </w:rPr>
      </w:pPr>
    </w:p>
    <w:p w14:paraId="3E89F45B" w14:textId="77777777" w:rsidR="00012261" w:rsidRPr="00090E7A" w:rsidRDefault="00012261" w:rsidP="007638CB">
      <w:pPr>
        <w:pStyle w:val="TextoCapa"/>
        <w:spacing w:after="0"/>
        <w:jc w:val="left"/>
        <w:rPr>
          <w:rFonts w:cs="Arial"/>
          <w:sz w:val="24"/>
          <w:szCs w:val="24"/>
        </w:rPr>
      </w:pPr>
    </w:p>
    <w:p w14:paraId="4D7025D8" w14:textId="77777777" w:rsidR="00C604E3" w:rsidRDefault="00C604E3" w:rsidP="007638CB">
      <w:pPr>
        <w:pStyle w:val="TextoCapa"/>
        <w:spacing w:after="0"/>
        <w:jc w:val="left"/>
        <w:rPr>
          <w:rFonts w:cs="Arial"/>
          <w:b w:val="0"/>
          <w:sz w:val="24"/>
          <w:szCs w:val="24"/>
        </w:rPr>
      </w:pPr>
    </w:p>
    <w:p w14:paraId="6268A0B0" w14:textId="77777777" w:rsidR="00012261" w:rsidRPr="00C604E3" w:rsidRDefault="00012261" w:rsidP="007638CB">
      <w:pPr>
        <w:pStyle w:val="TextoCapa"/>
        <w:spacing w:after="0"/>
        <w:jc w:val="left"/>
        <w:rPr>
          <w:rFonts w:cs="Arial"/>
          <w:sz w:val="24"/>
          <w:szCs w:val="24"/>
        </w:rPr>
      </w:pPr>
      <w:r w:rsidRPr="00C604E3">
        <w:rPr>
          <w:rFonts w:cs="Arial"/>
          <w:sz w:val="24"/>
          <w:szCs w:val="24"/>
        </w:rPr>
        <w:t>FICHA CATALOGRÁFICA</w:t>
      </w:r>
    </w:p>
    <w:p w14:paraId="62E97C3E" w14:textId="77777777" w:rsidR="00C604E3" w:rsidRDefault="00C604E3" w:rsidP="007638CB">
      <w:pPr>
        <w:pStyle w:val="TextoCapa"/>
        <w:spacing w:after="0"/>
        <w:jc w:val="left"/>
        <w:rPr>
          <w:rFonts w:cs="Arial"/>
          <w:b w:val="0"/>
          <w:sz w:val="24"/>
          <w:szCs w:val="24"/>
        </w:rPr>
      </w:pPr>
    </w:p>
    <w:p w14:paraId="32503D7A" w14:textId="77777777" w:rsidR="00C604E3" w:rsidRDefault="00C604E3" w:rsidP="007638CB">
      <w:pPr>
        <w:pStyle w:val="TextoCapa"/>
        <w:spacing w:after="0"/>
        <w:jc w:val="left"/>
        <w:rPr>
          <w:rFonts w:cs="Arial"/>
          <w:b w:val="0"/>
          <w:sz w:val="24"/>
          <w:szCs w:val="24"/>
        </w:rPr>
      </w:pPr>
    </w:p>
    <w:p w14:paraId="4B533AD3" w14:textId="77777777" w:rsidR="00C604E3" w:rsidRDefault="00C604E3" w:rsidP="007638CB">
      <w:pPr>
        <w:pStyle w:val="TextoCapa"/>
        <w:spacing w:after="0"/>
        <w:jc w:val="left"/>
        <w:rPr>
          <w:rFonts w:cs="Arial"/>
          <w:b w:val="0"/>
          <w:sz w:val="24"/>
          <w:szCs w:val="24"/>
        </w:rPr>
      </w:pPr>
    </w:p>
    <w:p w14:paraId="530491C2" w14:textId="77777777" w:rsidR="00664401" w:rsidRPr="00090E7A" w:rsidRDefault="00C604E3" w:rsidP="007638CB">
      <w:pPr>
        <w:pStyle w:val="TextoCapa"/>
        <w:spacing w:after="0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Conforme Resolução </w:t>
      </w:r>
      <w:proofErr w:type="spellStart"/>
      <w:r>
        <w:rPr>
          <w:rFonts w:cs="Arial"/>
          <w:b w:val="0"/>
          <w:sz w:val="24"/>
          <w:szCs w:val="24"/>
        </w:rPr>
        <w:t>Conac</w:t>
      </w:r>
      <w:proofErr w:type="spellEnd"/>
      <w:r>
        <w:rPr>
          <w:rFonts w:cs="Arial"/>
          <w:b w:val="0"/>
          <w:sz w:val="24"/>
          <w:szCs w:val="24"/>
        </w:rPr>
        <w:t xml:space="preserve"> 08/2016 deverá ser elaborado junto á Biblioteca da UFRB</w:t>
      </w:r>
    </w:p>
    <w:p w14:paraId="7158A8E6" w14:textId="77777777" w:rsidR="00012261" w:rsidRDefault="00012261" w:rsidP="007638CB">
      <w:pPr>
        <w:pStyle w:val="TextoCapa"/>
        <w:spacing w:after="0"/>
        <w:jc w:val="left"/>
        <w:rPr>
          <w:rFonts w:cs="Arial"/>
          <w:b w:val="0"/>
          <w:sz w:val="24"/>
          <w:szCs w:val="24"/>
        </w:rPr>
      </w:pPr>
    </w:p>
    <w:p w14:paraId="71546F32" w14:textId="77777777" w:rsidR="00C604E3" w:rsidRPr="00090E7A" w:rsidRDefault="00C604E3" w:rsidP="007638CB">
      <w:pPr>
        <w:pStyle w:val="TextoCapa"/>
        <w:spacing w:after="0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OBS: impresso no verso da folha de rosto.</w:t>
      </w:r>
    </w:p>
    <w:p w14:paraId="4F3AC3E1" w14:textId="77777777" w:rsidR="00012261" w:rsidRPr="00090E7A" w:rsidRDefault="00012261" w:rsidP="007638CB">
      <w:pPr>
        <w:rPr>
          <w:rFonts w:cs="Arial"/>
          <w:b/>
          <w:caps/>
          <w:color w:val="auto"/>
          <w:sz w:val="28"/>
          <w:szCs w:val="24"/>
        </w:rPr>
      </w:pPr>
      <w:r w:rsidRPr="00090E7A">
        <w:rPr>
          <w:rFonts w:cs="Arial"/>
        </w:rPr>
        <w:br w:type="page"/>
      </w:r>
    </w:p>
    <w:p w14:paraId="1C796C2D" w14:textId="77777777" w:rsidR="00452378" w:rsidRPr="00452378" w:rsidRDefault="00452378" w:rsidP="00452378">
      <w:pPr>
        <w:jc w:val="center"/>
        <w:rPr>
          <w:rFonts w:cs="Arial"/>
          <w:b/>
          <w:color w:val="auto"/>
          <w:sz w:val="24"/>
          <w:szCs w:val="24"/>
        </w:rPr>
      </w:pPr>
      <w:r w:rsidRPr="00452378">
        <w:rPr>
          <w:rFonts w:cs="Arial"/>
          <w:b/>
          <w:color w:val="auto"/>
          <w:sz w:val="24"/>
          <w:szCs w:val="24"/>
        </w:rPr>
        <w:lastRenderedPageBreak/>
        <w:t>ERRATA</w:t>
      </w:r>
    </w:p>
    <w:p w14:paraId="7937C13A" w14:textId="77777777" w:rsidR="00452378" w:rsidRPr="00452378" w:rsidRDefault="00452378" w:rsidP="00452378">
      <w:pPr>
        <w:jc w:val="center"/>
        <w:rPr>
          <w:rFonts w:cs="Arial"/>
          <w:b/>
          <w:color w:val="auto"/>
          <w:sz w:val="24"/>
          <w:szCs w:val="24"/>
        </w:rPr>
      </w:pPr>
    </w:p>
    <w:p w14:paraId="6AFCC7D4" w14:textId="77777777" w:rsidR="00452378" w:rsidRPr="00452378" w:rsidRDefault="00452378" w:rsidP="00452378">
      <w:pPr>
        <w:jc w:val="both"/>
        <w:rPr>
          <w:rFonts w:cs="Arial"/>
          <w:color w:val="auto"/>
          <w:sz w:val="24"/>
          <w:szCs w:val="24"/>
        </w:rPr>
      </w:pPr>
      <w:r w:rsidRPr="00452378">
        <w:rPr>
          <w:rFonts w:cs="Arial"/>
          <w:color w:val="auto"/>
          <w:sz w:val="24"/>
          <w:szCs w:val="24"/>
        </w:rPr>
        <w:t xml:space="preserve">Elemento opcional. Deve ser inserida logo após a folha de rosto, constituída pela referência do trabalho e pelo texto da errata. </w:t>
      </w:r>
    </w:p>
    <w:p w14:paraId="7E8AF04C" w14:textId="77777777" w:rsidR="00452378" w:rsidRPr="00452378" w:rsidRDefault="00452378" w:rsidP="00452378">
      <w:pPr>
        <w:jc w:val="both"/>
        <w:rPr>
          <w:rFonts w:cs="Arial"/>
          <w:color w:val="auto"/>
          <w:sz w:val="24"/>
          <w:szCs w:val="24"/>
        </w:rPr>
      </w:pPr>
      <w:r w:rsidRPr="00452378">
        <w:rPr>
          <w:rFonts w:cs="Arial"/>
          <w:color w:val="auto"/>
          <w:sz w:val="24"/>
          <w:szCs w:val="24"/>
        </w:rPr>
        <w:t xml:space="preserve">Apresentada em papel avulso ou encartado, acrescida ao trabalho depois de impresso. </w:t>
      </w:r>
    </w:p>
    <w:p w14:paraId="33317D2F" w14:textId="77777777" w:rsidR="00452378" w:rsidRPr="00452378" w:rsidRDefault="00452378" w:rsidP="00452378">
      <w:pPr>
        <w:jc w:val="both"/>
        <w:rPr>
          <w:rFonts w:cs="Arial"/>
          <w:color w:val="auto"/>
          <w:sz w:val="24"/>
          <w:szCs w:val="24"/>
        </w:rPr>
      </w:pPr>
    </w:p>
    <w:p w14:paraId="0C9C4B5F" w14:textId="77777777" w:rsidR="00452378" w:rsidRPr="00452378" w:rsidRDefault="00452378" w:rsidP="00452378">
      <w:pPr>
        <w:jc w:val="center"/>
        <w:rPr>
          <w:color w:val="auto"/>
          <w:sz w:val="24"/>
          <w:szCs w:val="24"/>
        </w:rPr>
      </w:pPr>
    </w:p>
    <w:p w14:paraId="63042013" w14:textId="77777777" w:rsidR="00452378" w:rsidRPr="00452378" w:rsidRDefault="00452378" w:rsidP="00452378">
      <w:pPr>
        <w:rPr>
          <w:color w:val="auto"/>
          <w:sz w:val="24"/>
          <w:szCs w:val="24"/>
        </w:rPr>
      </w:pPr>
      <w:r w:rsidRPr="00452378">
        <w:rPr>
          <w:color w:val="auto"/>
          <w:sz w:val="24"/>
          <w:szCs w:val="24"/>
        </w:rPr>
        <w:t xml:space="preserve">Referência do trabalho:  </w:t>
      </w:r>
    </w:p>
    <w:p w14:paraId="304F6B52" w14:textId="77777777" w:rsidR="00452378" w:rsidRPr="00452378" w:rsidRDefault="00452378" w:rsidP="00452378">
      <w:pPr>
        <w:rPr>
          <w:color w:val="auto"/>
          <w:sz w:val="24"/>
          <w:szCs w:val="24"/>
        </w:rPr>
      </w:pPr>
    </w:p>
    <w:p w14:paraId="71D4EA46" w14:textId="77777777" w:rsidR="00452378" w:rsidRPr="00452378" w:rsidRDefault="00452378" w:rsidP="00452378">
      <w:pPr>
        <w:jc w:val="center"/>
        <w:rPr>
          <w:color w:val="auto"/>
          <w:sz w:val="24"/>
          <w:szCs w:val="24"/>
        </w:rPr>
      </w:pPr>
    </w:p>
    <w:tbl>
      <w:tblPr>
        <w:tblStyle w:val="Tabelacomgrade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1134"/>
        <w:gridCol w:w="2268"/>
        <w:gridCol w:w="2126"/>
      </w:tblGrid>
      <w:tr w:rsidR="00452378" w:rsidRPr="00452378" w14:paraId="7164FFAA" w14:textId="77777777" w:rsidTr="00971B2C">
        <w:tc>
          <w:tcPr>
            <w:tcW w:w="1276" w:type="dxa"/>
          </w:tcPr>
          <w:p w14:paraId="102C7632" w14:textId="77777777" w:rsidR="00452378" w:rsidRPr="00452378" w:rsidRDefault="00452378" w:rsidP="00971B2C">
            <w:pPr>
              <w:jc w:val="center"/>
              <w:rPr>
                <w:color w:val="auto"/>
                <w:sz w:val="24"/>
                <w:szCs w:val="24"/>
              </w:rPr>
            </w:pPr>
            <w:r w:rsidRPr="00452378">
              <w:rPr>
                <w:color w:val="auto"/>
                <w:sz w:val="24"/>
                <w:szCs w:val="24"/>
              </w:rPr>
              <w:t>Folha</w:t>
            </w:r>
          </w:p>
        </w:tc>
        <w:tc>
          <w:tcPr>
            <w:tcW w:w="1134" w:type="dxa"/>
          </w:tcPr>
          <w:p w14:paraId="14BF0BE5" w14:textId="77777777" w:rsidR="00452378" w:rsidRPr="00452378" w:rsidRDefault="00452378" w:rsidP="00971B2C">
            <w:pPr>
              <w:jc w:val="center"/>
              <w:rPr>
                <w:color w:val="auto"/>
                <w:sz w:val="24"/>
                <w:szCs w:val="24"/>
              </w:rPr>
            </w:pPr>
            <w:r w:rsidRPr="00452378">
              <w:rPr>
                <w:color w:val="auto"/>
                <w:sz w:val="24"/>
                <w:szCs w:val="24"/>
              </w:rPr>
              <w:t>Linha</w:t>
            </w:r>
          </w:p>
        </w:tc>
        <w:tc>
          <w:tcPr>
            <w:tcW w:w="2268" w:type="dxa"/>
          </w:tcPr>
          <w:p w14:paraId="00381EB8" w14:textId="77777777" w:rsidR="00452378" w:rsidRPr="00452378" w:rsidRDefault="00452378" w:rsidP="00971B2C">
            <w:pPr>
              <w:jc w:val="center"/>
              <w:rPr>
                <w:color w:val="auto"/>
                <w:sz w:val="24"/>
                <w:szCs w:val="24"/>
              </w:rPr>
            </w:pPr>
            <w:r w:rsidRPr="00452378">
              <w:rPr>
                <w:color w:val="auto"/>
                <w:sz w:val="24"/>
                <w:szCs w:val="24"/>
              </w:rPr>
              <w:t>Onde se lê</w:t>
            </w:r>
          </w:p>
        </w:tc>
        <w:tc>
          <w:tcPr>
            <w:tcW w:w="2126" w:type="dxa"/>
          </w:tcPr>
          <w:p w14:paraId="03FF3A1C" w14:textId="77777777" w:rsidR="00452378" w:rsidRPr="00452378" w:rsidRDefault="00452378" w:rsidP="00971B2C">
            <w:pPr>
              <w:jc w:val="center"/>
              <w:rPr>
                <w:color w:val="auto"/>
                <w:sz w:val="24"/>
                <w:szCs w:val="24"/>
              </w:rPr>
            </w:pPr>
            <w:r w:rsidRPr="00452378">
              <w:rPr>
                <w:color w:val="auto"/>
                <w:sz w:val="24"/>
                <w:szCs w:val="24"/>
              </w:rPr>
              <w:t>Leia-se</w:t>
            </w:r>
          </w:p>
        </w:tc>
      </w:tr>
      <w:tr w:rsidR="00452378" w:rsidRPr="00452378" w14:paraId="7A19DA39" w14:textId="77777777" w:rsidTr="00971B2C">
        <w:tc>
          <w:tcPr>
            <w:tcW w:w="1276" w:type="dxa"/>
          </w:tcPr>
          <w:p w14:paraId="4AB10D83" w14:textId="77777777" w:rsidR="00452378" w:rsidRPr="00452378" w:rsidRDefault="00452378" w:rsidP="00971B2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602BBE" w14:textId="77777777" w:rsidR="00452378" w:rsidRPr="00452378" w:rsidRDefault="00452378" w:rsidP="00971B2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7AC0A2" w14:textId="77777777" w:rsidR="00452378" w:rsidRPr="00452378" w:rsidRDefault="00452378" w:rsidP="00971B2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3CF1EC" w14:textId="77777777" w:rsidR="00452378" w:rsidRPr="00452378" w:rsidRDefault="00452378" w:rsidP="00971B2C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14:paraId="4CD5C7B3" w14:textId="77777777" w:rsidR="00452378" w:rsidRPr="00452378" w:rsidRDefault="00452378" w:rsidP="00452378">
      <w:pPr>
        <w:jc w:val="center"/>
        <w:rPr>
          <w:color w:val="auto"/>
          <w:sz w:val="24"/>
          <w:szCs w:val="24"/>
        </w:rPr>
      </w:pPr>
    </w:p>
    <w:p w14:paraId="405AF5C5" w14:textId="77777777" w:rsidR="00452378" w:rsidRPr="00452378" w:rsidRDefault="00452378" w:rsidP="00452378">
      <w:pPr>
        <w:jc w:val="center"/>
        <w:rPr>
          <w:color w:val="auto"/>
          <w:sz w:val="24"/>
          <w:szCs w:val="24"/>
        </w:rPr>
      </w:pPr>
    </w:p>
    <w:p w14:paraId="7C9354F0" w14:textId="77777777" w:rsidR="00452378" w:rsidRPr="00452378" w:rsidRDefault="00452378" w:rsidP="00452378">
      <w:pPr>
        <w:jc w:val="center"/>
        <w:rPr>
          <w:color w:val="auto"/>
          <w:sz w:val="24"/>
          <w:szCs w:val="24"/>
        </w:rPr>
      </w:pPr>
      <w:r w:rsidRPr="00452378">
        <w:rPr>
          <w:color w:val="auto"/>
          <w:sz w:val="24"/>
          <w:szCs w:val="24"/>
        </w:rPr>
        <w:t xml:space="preserve"> </w:t>
      </w:r>
    </w:p>
    <w:p w14:paraId="3B2E7B3E" w14:textId="77777777" w:rsidR="00452378" w:rsidRPr="00452378" w:rsidRDefault="00452378" w:rsidP="00452378">
      <w:pPr>
        <w:jc w:val="center"/>
        <w:rPr>
          <w:rFonts w:cs="Arial"/>
          <w:b/>
          <w:color w:val="auto"/>
          <w:sz w:val="24"/>
          <w:szCs w:val="24"/>
        </w:rPr>
      </w:pPr>
    </w:p>
    <w:p w14:paraId="013ABD56" w14:textId="77777777" w:rsidR="00452378" w:rsidRPr="00452378" w:rsidRDefault="00452378" w:rsidP="00452378">
      <w:pPr>
        <w:jc w:val="center"/>
        <w:rPr>
          <w:rFonts w:cs="Arial"/>
          <w:b/>
          <w:color w:val="auto"/>
          <w:sz w:val="24"/>
          <w:szCs w:val="24"/>
        </w:rPr>
      </w:pPr>
    </w:p>
    <w:p w14:paraId="457E4E7B" w14:textId="77777777" w:rsidR="00452378" w:rsidRPr="00452378" w:rsidRDefault="00452378" w:rsidP="00452378">
      <w:pPr>
        <w:jc w:val="center"/>
        <w:rPr>
          <w:rFonts w:cs="Arial"/>
          <w:b/>
          <w:color w:val="auto"/>
          <w:sz w:val="24"/>
          <w:szCs w:val="24"/>
        </w:rPr>
      </w:pPr>
    </w:p>
    <w:p w14:paraId="19958E0B" w14:textId="77777777" w:rsidR="00452378" w:rsidRPr="00452378" w:rsidRDefault="00452378" w:rsidP="00452378">
      <w:pPr>
        <w:jc w:val="center"/>
        <w:rPr>
          <w:rFonts w:cs="Arial"/>
          <w:b/>
          <w:color w:val="auto"/>
          <w:sz w:val="24"/>
          <w:szCs w:val="24"/>
        </w:rPr>
      </w:pPr>
    </w:p>
    <w:p w14:paraId="1976F445" w14:textId="77777777" w:rsidR="00452378" w:rsidRPr="00452378" w:rsidRDefault="00452378" w:rsidP="00452378">
      <w:pPr>
        <w:jc w:val="center"/>
        <w:rPr>
          <w:rFonts w:cs="Arial"/>
          <w:b/>
          <w:color w:val="auto"/>
          <w:sz w:val="24"/>
          <w:szCs w:val="24"/>
        </w:rPr>
      </w:pPr>
    </w:p>
    <w:p w14:paraId="0385BE5B" w14:textId="77777777" w:rsidR="00452378" w:rsidRPr="00452378" w:rsidRDefault="00452378" w:rsidP="00452378">
      <w:pPr>
        <w:jc w:val="center"/>
        <w:rPr>
          <w:rFonts w:cs="Arial"/>
          <w:b/>
          <w:color w:val="auto"/>
          <w:sz w:val="24"/>
          <w:szCs w:val="24"/>
        </w:rPr>
      </w:pPr>
    </w:p>
    <w:p w14:paraId="3CE460E1" w14:textId="77777777" w:rsidR="00452378" w:rsidRPr="00452378" w:rsidRDefault="00452378" w:rsidP="00452378">
      <w:pPr>
        <w:jc w:val="center"/>
        <w:rPr>
          <w:rFonts w:cs="Arial"/>
          <w:b/>
          <w:color w:val="auto"/>
          <w:sz w:val="24"/>
          <w:szCs w:val="24"/>
        </w:rPr>
      </w:pPr>
    </w:p>
    <w:p w14:paraId="20657DF1" w14:textId="77777777" w:rsidR="00452378" w:rsidRPr="00452378" w:rsidRDefault="00452378" w:rsidP="00452378">
      <w:pPr>
        <w:jc w:val="center"/>
        <w:rPr>
          <w:rFonts w:cs="Arial"/>
          <w:b/>
          <w:color w:val="auto"/>
          <w:sz w:val="24"/>
          <w:szCs w:val="24"/>
        </w:rPr>
      </w:pPr>
    </w:p>
    <w:p w14:paraId="709D5719" w14:textId="77777777" w:rsidR="00452378" w:rsidRPr="00452378" w:rsidRDefault="00452378" w:rsidP="00452378">
      <w:pPr>
        <w:jc w:val="center"/>
        <w:rPr>
          <w:rFonts w:cs="Arial"/>
          <w:b/>
          <w:color w:val="auto"/>
          <w:sz w:val="24"/>
          <w:szCs w:val="24"/>
        </w:rPr>
      </w:pPr>
    </w:p>
    <w:p w14:paraId="5F233E09" w14:textId="77777777" w:rsidR="00452378" w:rsidRPr="00452378" w:rsidRDefault="00452378" w:rsidP="00452378">
      <w:pPr>
        <w:jc w:val="center"/>
        <w:rPr>
          <w:rFonts w:cs="Arial"/>
          <w:b/>
          <w:color w:val="auto"/>
          <w:sz w:val="24"/>
          <w:szCs w:val="24"/>
        </w:rPr>
      </w:pPr>
    </w:p>
    <w:p w14:paraId="660FC518" w14:textId="77777777" w:rsidR="00452378" w:rsidRPr="00452378" w:rsidRDefault="00452378" w:rsidP="00452378">
      <w:pPr>
        <w:jc w:val="center"/>
        <w:rPr>
          <w:rFonts w:cs="Arial"/>
          <w:b/>
          <w:color w:val="auto"/>
          <w:sz w:val="24"/>
          <w:szCs w:val="24"/>
        </w:rPr>
      </w:pPr>
    </w:p>
    <w:p w14:paraId="06092428" w14:textId="77777777" w:rsidR="00452378" w:rsidRPr="00452378" w:rsidRDefault="00452378" w:rsidP="00452378">
      <w:pPr>
        <w:jc w:val="center"/>
        <w:rPr>
          <w:rFonts w:cs="Arial"/>
          <w:b/>
          <w:color w:val="auto"/>
          <w:sz w:val="24"/>
          <w:szCs w:val="24"/>
        </w:rPr>
      </w:pPr>
    </w:p>
    <w:p w14:paraId="27BCBE5E" w14:textId="77777777" w:rsidR="00452378" w:rsidRPr="00452378" w:rsidRDefault="00452378" w:rsidP="00452378">
      <w:pPr>
        <w:jc w:val="center"/>
        <w:rPr>
          <w:rFonts w:cs="Arial"/>
          <w:b/>
          <w:color w:val="auto"/>
          <w:sz w:val="24"/>
          <w:szCs w:val="24"/>
        </w:rPr>
      </w:pPr>
    </w:p>
    <w:p w14:paraId="0EDFD998" w14:textId="77777777" w:rsidR="00452378" w:rsidRPr="00452378" w:rsidRDefault="00452378" w:rsidP="00452378">
      <w:pPr>
        <w:jc w:val="center"/>
        <w:rPr>
          <w:rFonts w:cs="Arial"/>
          <w:b/>
          <w:color w:val="auto"/>
          <w:sz w:val="24"/>
          <w:szCs w:val="24"/>
        </w:rPr>
      </w:pPr>
    </w:p>
    <w:p w14:paraId="3CAB4D99" w14:textId="77777777" w:rsidR="00452378" w:rsidRPr="00452378" w:rsidRDefault="00452378" w:rsidP="00452378">
      <w:pPr>
        <w:jc w:val="center"/>
        <w:rPr>
          <w:rFonts w:cs="Arial"/>
          <w:b/>
          <w:color w:val="auto"/>
          <w:sz w:val="24"/>
          <w:szCs w:val="24"/>
        </w:rPr>
      </w:pPr>
    </w:p>
    <w:p w14:paraId="12CCB4F6" w14:textId="77777777" w:rsidR="00452378" w:rsidRPr="00452378" w:rsidRDefault="00452378" w:rsidP="00452378">
      <w:pPr>
        <w:jc w:val="center"/>
        <w:rPr>
          <w:rFonts w:cs="Arial"/>
          <w:b/>
          <w:color w:val="auto"/>
          <w:sz w:val="24"/>
          <w:szCs w:val="24"/>
        </w:rPr>
      </w:pPr>
    </w:p>
    <w:p w14:paraId="5246F4B1" w14:textId="77777777" w:rsidR="00452378" w:rsidRPr="00452378" w:rsidRDefault="00452378" w:rsidP="00452378">
      <w:pPr>
        <w:jc w:val="center"/>
        <w:rPr>
          <w:rFonts w:cs="Arial"/>
          <w:b/>
          <w:color w:val="auto"/>
          <w:sz w:val="24"/>
          <w:szCs w:val="24"/>
        </w:rPr>
      </w:pPr>
    </w:p>
    <w:p w14:paraId="07261467" w14:textId="77777777" w:rsidR="00452378" w:rsidRPr="00452378" w:rsidRDefault="00452378" w:rsidP="00452378">
      <w:pPr>
        <w:jc w:val="center"/>
        <w:rPr>
          <w:rFonts w:cs="Arial"/>
          <w:b/>
          <w:color w:val="auto"/>
          <w:sz w:val="24"/>
          <w:szCs w:val="24"/>
        </w:rPr>
      </w:pPr>
    </w:p>
    <w:p w14:paraId="5AE96EAF" w14:textId="77777777" w:rsidR="00452378" w:rsidRPr="00452378" w:rsidRDefault="00452378" w:rsidP="00452378">
      <w:pPr>
        <w:jc w:val="center"/>
        <w:rPr>
          <w:rFonts w:cs="Arial"/>
          <w:b/>
          <w:color w:val="auto"/>
          <w:sz w:val="24"/>
          <w:szCs w:val="24"/>
        </w:rPr>
      </w:pPr>
    </w:p>
    <w:p w14:paraId="4848236A" w14:textId="77777777" w:rsidR="00452378" w:rsidRPr="00452378" w:rsidRDefault="00452378" w:rsidP="00452378">
      <w:pPr>
        <w:jc w:val="center"/>
        <w:rPr>
          <w:rFonts w:cs="Arial"/>
          <w:b/>
          <w:color w:val="auto"/>
          <w:sz w:val="24"/>
          <w:szCs w:val="24"/>
        </w:rPr>
      </w:pPr>
    </w:p>
    <w:p w14:paraId="12836C4F" w14:textId="77777777" w:rsidR="00452378" w:rsidRPr="00452378" w:rsidRDefault="00452378" w:rsidP="00452378">
      <w:pPr>
        <w:jc w:val="center"/>
        <w:rPr>
          <w:rFonts w:cs="Arial"/>
          <w:b/>
          <w:color w:val="auto"/>
          <w:sz w:val="24"/>
          <w:szCs w:val="24"/>
        </w:rPr>
      </w:pPr>
    </w:p>
    <w:p w14:paraId="56DEBB29" w14:textId="77777777" w:rsidR="00452378" w:rsidRPr="00452378" w:rsidRDefault="00452378" w:rsidP="00452378">
      <w:pPr>
        <w:jc w:val="center"/>
        <w:rPr>
          <w:rFonts w:cs="Arial"/>
          <w:b/>
          <w:color w:val="auto"/>
          <w:sz w:val="24"/>
          <w:szCs w:val="24"/>
        </w:rPr>
      </w:pPr>
    </w:p>
    <w:p w14:paraId="39BEF108" w14:textId="77777777" w:rsidR="00452378" w:rsidRPr="00452378" w:rsidRDefault="00452378" w:rsidP="00452378">
      <w:pPr>
        <w:jc w:val="center"/>
        <w:rPr>
          <w:rFonts w:cs="Arial"/>
          <w:b/>
          <w:color w:val="auto"/>
          <w:sz w:val="24"/>
          <w:szCs w:val="24"/>
        </w:rPr>
      </w:pPr>
    </w:p>
    <w:p w14:paraId="6D319147" w14:textId="77777777" w:rsidR="00452378" w:rsidRPr="00452378" w:rsidRDefault="00452378" w:rsidP="00452378">
      <w:pPr>
        <w:jc w:val="center"/>
        <w:rPr>
          <w:rFonts w:cs="Arial"/>
          <w:b/>
          <w:color w:val="auto"/>
          <w:sz w:val="24"/>
          <w:szCs w:val="24"/>
        </w:rPr>
      </w:pPr>
    </w:p>
    <w:p w14:paraId="219F34AD" w14:textId="77777777" w:rsidR="00452378" w:rsidRPr="00452378" w:rsidRDefault="00452378" w:rsidP="00452378">
      <w:pPr>
        <w:rPr>
          <w:rFonts w:cs="Arial"/>
          <w:b/>
          <w:color w:val="auto"/>
          <w:sz w:val="24"/>
          <w:szCs w:val="24"/>
        </w:rPr>
      </w:pPr>
    </w:p>
    <w:p w14:paraId="73B48944" w14:textId="77777777" w:rsidR="00452378" w:rsidRPr="00452378" w:rsidRDefault="00452378" w:rsidP="00452378">
      <w:pPr>
        <w:rPr>
          <w:rFonts w:cs="Arial"/>
          <w:b/>
          <w:color w:val="auto"/>
          <w:sz w:val="24"/>
          <w:szCs w:val="24"/>
        </w:rPr>
      </w:pPr>
    </w:p>
    <w:p w14:paraId="7002ED49" w14:textId="77777777" w:rsidR="00452378" w:rsidRPr="00452378" w:rsidRDefault="00452378" w:rsidP="00452378">
      <w:pPr>
        <w:jc w:val="center"/>
        <w:rPr>
          <w:rFonts w:cs="Arial"/>
          <w:b/>
          <w:color w:val="auto"/>
          <w:sz w:val="24"/>
          <w:szCs w:val="24"/>
        </w:rPr>
      </w:pPr>
    </w:p>
    <w:p w14:paraId="3B5605D4" w14:textId="77777777" w:rsidR="00452378" w:rsidRPr="00452378" w:rsidRDefault="00452378" w:rsidP="00452378">
      <w:pPr>
        <w:jc w:val="center"/>
        <w:rPr>
          <w:rFonts w:cs="Arial"/>
          <w:b/>
          <w:color w:val="auto"/>
          <w:sz w:val="24"/>
          <w:szCs w:val="24"/>
        </w:rPr>
      </w:pPr>
    </w:p>
    <w:p w14:paraId="6E2A56AD" w14:textId="77777777" w:rsidR="00452378" w:rsidRPr="00452378" w:rsidRDefault="00452378" w:rsidP="00452378">
      <w:pPr>
        <w:jc w:val="center"/>
        <w:rPr>
          <w:rFonts w:cs="Arial"/>
          <w:b/>
          <w:color w:val="auto"/>
          <w:sz w:val="24"/>
          <w:szCs w:val="24"/>
        </w:rPr>
      </w:pPr>
    </w:p>
    <w:p w14:paraId="694C21AF" w14:textId="77777777" w:rsidR="00452378" w:rsidRPr="00452378" w:rsidRDefault="00452378" w:rsidP="00452378">
      <w:pPr>
        <w:jc w:val="center"/>
        <w:rPr>
          <w:rFonts w:cs="Arial"/>
          <w:b/>
          <w:color w:val="auto"/>
          <w:sz w:val="24"/>
          <w:szCs w:val="24"/>
        </w:rPr>
      </w:pPr>
    </w:p>
    <w:p w14:paraId="28B513B6" w14:textId="77777777" w:rsidR="00452378" w:rsidRPr="00452378" w:rsidRDefault="00452378" w:rsidP="00452378">
      <w:pPr>
        <w:jc w:val="center"/>
        <w:rPr>
          <w:rFonts w:cs="Arial"/>
          <w:b/>
          <w:color w:val="auto"/>
          <w:sz w:val="24"/>
          <w:szCs w:val="24"/>
        </w:rPr>
      </w:pPr>
    </w:p>
    <w:p w14:paraId="45C1FE7D" w14:textId="77777777" w:rsidR="00452378" w:rsidRPr="00452378" w:rsidRDefault="00452378" w:rsidP="00452378">
      <w:pPr>
        <w:jc w:val="center"/>
        <w:rPr>
          <w:rFonts w:cs="Arial"/>
          <w:b/>
          <w:color w:val="auto"/>
          <w:sz w:val="24"/>
          <w:szCs w:val="24"/>
        </w:rPr>
      </w:pPr>
    </w:p>
    <w:p w14:paraId="3E4CE54A" w14:textId="77777777" w:rsidR="00452378" w:rsidRPr="00452378" w:rsidRDefault="00452378" w:rsidP="00452378">
      <w:pPr>
        <w:jc w:val="center"/>
        <w:rPr>
          <w:rFonts w:cs="Arial"/>
          <w:b/>
          <w:color w:val="auto"/>
          <w:sz w:val="24"/>
          <w:szCs w:val="24"/>
        </w:rPr>
      </w:pPr>
    </w:p>
    <w:p w14:paraId="27052698" w14:textId="77777777" w:rsidR="00452378" w:rsidRDefault="00452378">
      <w:pPr>
        <w:rPr>
          <w:rFonts w:cs="Arial"/>
          <w:b/>
          <w:color w:val="auto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BA65F7A" w14:textId="77777777" w:rsidR="00C604E3" w:rsidRPr="00090E7A" w:rsidRDefault="00C604E3" w:rsidP="007638CB">
      <w:pPr>
        <w:pStyle w:val="TextoCapa"/>
        <w:spacing w:after="0"/>
        <w:rPr>
          <w:rFonts w:cs="Arial"/>
          <w:sz w:val="24"/>
          <w:szCs w:val="24"/>
        </w:rPr>
      </w:pPr>
      <w:r w:rsidRPr="00090E7A">
        <w:rPr>
          <w:rFonts w:cs="Arial"/>
          <w:sz w:val="24"/>
          <w:szCs w:val="24"/>
        </w:rPr>
        <w:lastRenderedPageBreak/>
        <w:t>UNIVERSIDADE FEDERAL DO RECÔNCAVO DA BAHIA</w:t>
      </w:r>
    </w:p>
    <w:p w14:paraId="08A97F06" w14:textId="77777777" w:rsidR="00C604E3" w:rsidRPr="00090E7A" w:rsidRDefault="00C604E3" w:rsidP="007638CB">
      <w:pPr>
        <w:pStyle w:val="TextoCapa"/>
        <w:spacing w:after="0"/>
        <w:rPr>
          <w:rFonts w:cs="Arial"/>
          <w:sz w:val="24"/>
          <w:szCs w:val="24"/>
        </w:rPr>
      </w:pPr>
      <w:r w:rsidRPr="00090E7A">
        <w:rPr>
          <w:rFonts w:cs="Arial"/>
          <w:sz w:val="24"/>
          <w:szCs w:val="24"/>
        </w:rPr>
        <w:t>CENTRO DE CIÊNCIA E TECNOLOGIA EM ENERGIA E SUSTENTABILIDADE </w:t>
      </w:r>
    </w:p>
    <w:p w14:paraId="697AC964" w14:textId="77777777" w:rsidR="00C604E3" w:rsidRPr="00090E7A" w:rsidRDefault="00C604E3" w:rsidP="007638CB">
      <w:pPr>
        <w:pStyle w:val="TextoCapa"/>
        <w:spacing w:after="0"/>
        <w:rPr>
          <w:rFonts w:cs="Arial"/>
          <w:sz w:val="24"/>
          <w:szCs w:val="24"/>
        </w:rPr>
      </w:pPr>
      <w:r w:rsidRPr="00090E7A">
        <w:rPr>
          <w:rFonts w:cs="Arial"/>
          <w:sz w:val="24"/>
          <w:szCs w:val="24"/>
        </w:rPr>
        <w:t xml:space="preserve">PROGRAMA DE PÓS-GRADUAÇÃO </w:t>
      </w:r>
    </w:p>
    <w:p w14:paraId="268CF4B8" w14:textId="77777777" w:rsidR="00C604E3" w:rsidRPr="00090E7A" w:rsidRDefault="00C604E3" w:rsidP="007638CB">
      <w:pPr>
        <w:pStyle w:val="TextoCapa"/>
        <w:spacing w:after="0"/>
        <w:rPr>
          <w:rFonts w:cs="Arial"/>
          <w:sz w:val="24"/>
          <w:szCs w:val="24"/>
        </w:rPr>
      </w:pPr>
      <w:r w:rsidRPr="00090E7A">
        <w:rPr>
          <w:rFonts w:cs="Arial"/>
          <w:sz w:val="24"/>
          <w:szCs w:val="24"/>
        </w:rPr>
        <w:t>EDUCAÇÃO CIENTÍFICA, INCLUSÃO E DIVERSIDADE</w:t>
      </w:r>
    </w:p>
    <w:p w14:paraId="08950632" w14:textId="77777777" w:rsidR="00C604E3" w:rsidRPr="00090E7A" w:rsidRDefault="00C604E3" w:rsidP="007638CB">
      <w:pPr>
        <w:pStyle w:val="TextoCapa"/>
        <w:spacing w:after="0"/>
        <w:rPr>
          <w:rFonts w:cs="Arial"/>
          <w:sz w:val="24"/>
          <w:szCs w:val="24"/>
        </w:rPr>
      </w:pPr>
      <w:r w:rsidRPr="00090E7A">
        <w:rPr>
          <w:rFonts w:cs="Arial"/>
          <w:sz w:val="24"/>
          <w:szCs w:val="24"/>
        </w:rPr>
        <w:t>MESTRADO PROFISSIONAL EM EDUCAÇÃO CIENTÍFICA, INCLUSÃO E DIVERSIDADE</w:t>
      </w:r>
    </w:p>
    <w:p w14:paraId="581B6D5A" w14:textId="77777777" w:rsidR="00556342" w:rsidRPr="000407AD" w:rsidRDefault="00556342" w:rsidP="007638CB">
      <w:pPr>
        <w:autoSpaceDE w:val="0"/>
        <w:autoSpaceDN w:val="0"/>
        <w:adjustRightInd w:val="0"/>
        <w:jc w:val="center"/>
        <w:rPr>
          <w:rFonts w:cs="Arial"/>
          <w:bCs/>
          <w:color w:val="auto"/>
          <w:sz w:val="28"/>
          <w:szCs w:val="28"/>
        </w:rPr>
      </w:pPr>
    </w:p>
    <w:p w14:paraId="2F3EF096" w14:textId="77777777" w:rsidR="00556342" w:rsidRPr="000407AD" w:rsidRDefault="000407AD" w:rsidP="007638CB">
      <w:pPr>
        <w:jc w:val="center"/>
        <w:rPr>
          <w:rFonts w:cs="Arial"/>
          <w:b/>
          <w:color w:val="auto"/>
          <w:sz w:val="24"/>
          <w:szCs w:val="24"/>
        </w:rPr>
      </w:pPr>
      <w:r w:rsidRPr="000407AD">
        <w:rPr>
          <w:rFonts w:cs="Arial"/>
          <w:b/>
          <w:color w:val="auto"/>
          <w:sz w:val="28"/>
          <w:szCs w:val="24"/>
        </w:rPr>
        <w:t>TÍTULO</w:t>
      </w:r>
    </w:p>
    <w:p w14:paraId="1CA06AA2" w14:textId="77777777" w:rsidR="00556342" w:rsidRPr="00C604E3" w:rsidRDefault="00556342" w:rsidP="007638CB">
      <w:pPr>
        <w:jc w:val="center"/>
        <w:rPr>
          <w:rFonts w:cs="Arial"/>
          <w:color w:val="auto"/>
          <w:sz w:val="24"/>
          <w:szCs w:val="24"/>
        </w:rPr>
      </w:pPr>
    </w:p>
    <w:p w14:paraId="51278EE9" w14:textId="77777777" w:rsidR="000407AD" w:rsidRPr="00693D54" w:rsidRDefault="000407AD" w:rsidP="00693D54">
      <w:pPr>
        <w:autoSpaceDE w:val="0"/>
        <w:autoSpaceDN w:val="0"/>
        <w:adjustRightInd w:val="0"/>
        <w:jc w:val="center"/>
        <w:rPr>
          <w:rFonts w:cs="Arial"/>
          <w:bCs/>
          <w:color w:val="auto"/>
          <w:sz w:val="24"/>
          <w:szCs w:val="28"/>
        </w:rPr>
      </w:pPr>
      <w:r w:rsidRPr="00693D54">
        <w:rPr>
          <w:rFonts w:cs="Arial"/>
          <w:bCs/>
          <w:color w:val="auto"/>
          <w:sz w:val="24"/>
          <w:szCs w:val="28"/>
        </w:rPr>
        <w:t>Comissão Examinadora da Defesa de Dissertação de</w:t>
      </w:r>
    </w:p>
    <w:p w14:paraId="75A2541D" w14:textId="77777777" w:rsidR="00556342" w:rsidRPr="00693D54" w:rsidRDefault="000407AD" w:rsidP="00693D54">
      <w:pPr>
        <w:autoSpaceDE w:val="0"/>
        <w:autoSpaceDN w:val="0"/>
        <w:adjustRightInd w:val="0"/>
        <w:jc w:val="center"/>
        <w:rPr>
          <w:rFonts w:cs="Arial"/>
          <w:b/>
          <w:bCs/>
          <w:color w:val="auto"/>
          <w:sz w:val="24"/>
          <w:szCs w:val="28"/>
        </w:rPr>
      </w:pPr>
      <w:r w:rsidRPr="00693D54">
        <w:rPr>
          <w:rFonts w:cs="Arial"/>
          <w:b/>
          <w:bCs/>
          <w:color w:val="auto"/>
          <w:sz w:val="24"/>
          <w:szCs w:val="28"/>
        </w:rPr>
        <w:t>XXX</w:t>
      </w:r>
    </w:p>
    <w:p w14:paraId="6F81C3B5" w14:textId="77777777" w:rsidR="00556342" w:rsidRPr="00693D54" w:rsidRDefault="00556342" w:rsidP="007638CB">
      <w:pPr>
        <w:autoSpaceDE w:val="0"/>
        <w:autoSpaceDN w:val="0"/>
        <w:adjustRightInd w:val="0"/>
        <w:jc w:val="center"/>
        <w:rPr>
          <w:rFonts w:cs="Arial"/>
          <w:b/>
          <w:bCs/>
          <w:color w:val="auto"/>
          <w:sz w:val="24"/>
          <w:szCs w:val="28"/>
        </w:rPr>
      </w:pPr>
    </w:p>
    <w:p w14:paraId="603DFB9A" w14:textId="77777777" w:rsidR="00556342" w:rsidRPr="00693D54" w:rsidRDefault="002007B8" w:rsidP="007638CB">
      <w:pPr>
        <w:autoSpaceDE w:val="0"/>
        <w:autoSpaceDN w:val="0"/>
        <w:adjustRightInd w:val="0"/>
        <w:jc w:val="center"/>
        <w:rPr>
          <w:rFonts w:cs="Arial"/>
          <w:bCs/>
          <w:color w:val="auto"/>
          <w:sz w:val="24"/>
          <w:szCs w:val="28"/>
        </w:rPr>
      </w:pPr>
      <w:r w:rsidRPr="00693D54">
        <w:rPr>
          <w:rFonts w:cs="Arial"/>
          <w:bCs/>
          <w:color w:val="auto"/>
          <w:sz w:val="24"/>
          <w:szCs w:val="28"/>
        </w:rPr>
        <w:t>Aprovado em: dia, mês e ano</w:t>
      </w:r>
    </w:p>
    <w:p w14:paraId="44EA1EBC" w14:textId="77777777" w:rsidR="00556342" w:rsidRDefault="00556342" w:rsidP="007638CB">
      <w:pPr>
        <w:autoSpaceDE w:val="0"/>
        <w:autoSpaceDN w:val="0"/>
        <w:adjustRightInd w:val="0"/>
        <w:jc w:val="center"/>
        <w:rPr>
          <w:rFonts w:cs="Arial"/>
          <w:b/>
          <w:bCs/>
          <w:color w:val="auto"/>
          <w:sz w:val="24"/>
          <w:szCs w:val="24"/>
        </w:rPr>
      </w:pPr>
    </w:p>
    <w:p w14:paraId="64A9D954" w14:textId="77777777" w:rsidR="00AC554A" w:rsidRPr="00C604E3" w:rsidRDefault="00AC554A" w:rsidP="007638CB">
      <w:pPr>
        <w:autoSpaceDE w:val="0"/>
        <w:autoSpaceDN w:val="0"/>
        <w:adjustRightInd w:val="0"/>
        <w:jc w:val="center"/>
        <w:rPr>
          <w:rFonts w:cs="Arial"/>
          <w:b/>
          <w:bCs/>
          <w:color w:val="auto"/>
          <w:sz w:val="24"/>
          <w:szCs w:val="24"/>
        </w:rPr>
      </w:pPr>
    </w:p>
    <w:p w14:paraId="63034CD8" w14:textId="77777777" w:rsidR="006F23CF" w:rsidRDefault="006F23CF" w:rsidP="007638CB">
      <w:pPr>
        <w:autoSpaceDE w:val="0"/>
        <w:autoSpaceDN w:val="0"/>
        <w:adjustRightInd w:val="0"/>
        <w:jc w:val="center"/>
        <w:rPr>
          <w:rFonts w:cs="Arial"/>
          <w:b/>
          <w:bCs/>
          <w:color w:val="auto"/>
          <w:sz w:val="24"/>
          <w:szCs w:val="24"/>
        </w:rPr>
      </w:pPr>
      <w:r>
        <w:rPr>
          <w:rFonts w:cs="Arial"/>
          <w:b/>
          <w:bCs/>
          <w:color w:val="auto"/>
          <w:sz w:val="24"/>
          <w:szCs w:val="24"/>
        </w:rPr>
        <w:t>_______________________________________</w:t>
      </w:r>
      <w:r w:rsidR="00452378">
        <w:rPr>
          <w:rFonts w:cs="Arial"/>
          <w:b/>
          <w:bCs/>
          <w:color w:val="auto"/>
          <w:sz w:val="24"/>
          <w:szCs w:val="24"/>
        </w:rPr>
        <w:t>____________________________</w:t>
      </w:r>
    </w:p>
    <w:p w14:paraId="10A7F8CD" w14:textId="77777777" w:rsidR="006F23CF" w:rsidRPr="00693D54" w:rsidRDefault="00556342" w:rsidP="007638CB">
      <w:pPr>
        <w:autoSpaceDE w:val="0"/>
        <w:autoSpaceDN w:val="0"/>
        <w:adjustRightInd w:val="0"/>
        <w:jc w:val="center"/>
        <w:rPr>
          <w:rFonts w:cs="Arial"/>
          <w:bCs/>
          <w:color w:val="auto"/>
          <w:sz w:val="24"/>
          <w:szCs w:val="24"/>
        </w:rPr>
      </w:pPr>
      <w:r w:rsidRPr="00693D54">
        <w:rPr>
          <w:rFonts w:cs="Arial"/>
          <w:bCs/>
          <w:color w:val="auto"/>
          <w:sz w:val="24"/>
          <w:szCs w:val="24"/>
        </w:rPr>
        <w:t xml:space="preserve">Prof. Dr. </w:t>
      </w:r>
      <w:proofErr w:type="spellStart"/>
      <w:r w:rsidR="002007B8" w:rsidRPr="00693D54">
        <w:rPr>
          <w:rFonts w:cs="Arial"/>
          <w:bCs/>
          <w:color w:val="auto"/>
          <w:sz w:val="24"/>
          <w:szCs w:val="24"/>
        </w:rPr>
        <w:t>Xxxxxxxxxxxxxxxxxxxx</w:t>
      </w:r>
      <w:proofErr w:type="spellEnd"/>
      <w:r w:rsidRPr="00693D54">
        <w:rPr>
          <w:rFonts w:cs="Arial"/>
          <w:bCs/>
          <w:color w:val="auto"/>
          <w:sz w:val="24"/>
          <w:szCs w:val="24"/>
        </w:rPr>
        <w:t xml:space="preserve"> </w:t>
      </w:r>
    </w:p>
    <w:p w14:paraId="17008D64" w14:textId="77777777" w:rsidR="00AC554A" w:rsidRPr="00693D54" w:rsidRDefault="00AC554A" w:rsidP="00AC554A">
      <w:pPr>
        <w:autoSpaceDE w:val="0"/>
        <w:autoSpaceDN w:val="0"/>
        <w:adjustRightInd w:val="0"/>
        <w:jc w:val="center"/>
        <w:rPr>
          <w:rFonts w:cs="Arial"/>
          <w:bCs/>
          <w:color w:val="auto"/>
          <w:sz w:val="24"/>
          <w:szCs w:val="24"/>
        </w:rPr>
      </w:pPr>
      <w:r w:rsidRPr="00693D54">
        <w:rPr>
          <w:rFonts w:cs="Arial"/>
          <w:bCs/>
          <w:color w:val="auto"/>
          <w:sz w:val="24"/>
          <w:szCs w:val="24"/>
        </w:rPr>
        <w:t>Universidade Federal do Recôncavo da Bahia</w:t>
      </w:r>
    </w:p>
    <w:p w14:paraId="0B3D02A8" w14:textId="77777777" w:rsidR="00AC554A" w:rsidRPr="00AC554A" w:rsidRDefault="00AC554A" w:rsidP="00AC554A">
      <w:pPr>
        <w:autoSpaceDE w:val="0"/>
        <w:autoSpaceDN w:val="0"/>
        <w:adjustRightInd w:val="0"/>
        <w:jc w:val="center"/>
        <w:rPr>
          <w:rFonts w:cs="Arial"/>
          <w:bCs/>
          <w:color w:val="auto"/>
          <w:sz w:val="24"/>
          <w:szCs w:val="24"/>
        </w:rPr>
      </w:pPr>
      <w:r w:rsidRPr="00AC554A">
        <w:rPr>
          <w:rFonts w:cs="Arial"/>
          <w:bCs/>
          <w:color w:val="auto"/>
          <w:sz w:val="24"/>
          <w:szCs w:val="24"/>
        </w:rPr>
        <w:t>Orientador</w:t>
      </w:r>
    </w:p>
    <w:p w14:paraId="3E9BABE4" w14:textId="77777777" w:rsidR="00556342" w:rsidRPr="00AC554A" w:rsidRDefault="00556342" w:rsidP="007638CB">
      <w:pPr>
        <w:autoSpaceDE w:val="0"/>
        <w:autoSpaceDN w:val="0"/>
        <w:adjustRightInd w:val="0"/>
        <w:jc w:val="center"/>
        <w:rPr>
          <w:rFonts w:cs="Arial"/>
          <w:bCs/>
          <w:color w:val="auto"/>
          <w:sz w:val="24"/>
          <w:szCs w:val="24"/>
        </w:rPr>
      </w:pPr>
    </w:p>
    <w:p w14:paraId="751E20E4" w14:textId="77777777" w:rsidR="00556342" w:rsidRPr="00C604E3" w:rsidRDefault="00556342" w:rsidP="007638CB">
      <w:pPr>
        <w:autoSpaceDE w:val="0"/>
        <w:autoSpaceDN w:val="0"/>
        <w:adjustRightInd w:val="0"/>
        <w:jc w:val="center"/>
        <w:rPr>
          <w:rFonts w:cs="Arial"/>
          <w:color w:val="auto"/>
          <w:sz w:val="24"/>
          <w:szCs w:val="24"/>
        </w:rPr>
      </w:pPr>
    </w:p>
    <w:p w14:paraId="1FE0CD95" w14:textId="77777777" w:rsidR="006F23CF" w:rsidRDefault="006F23CF" w:rsidP="007638CB">
      <w:pPr>
        <w:autoSpaceDE w:val="0"/>
        <w:autoSpaceDN w:val="0"/>
        <w:adjustRightInd w:val="0"/>
        <w:jc w:val="center"/>
        <w:rPr>
          <w:rFonts w:cs="Arial"/>
          <w:b/>
          <w:bCs/>
          <w:color w:val="auto"/>
          <w:sz w:val="24"/>
          <w:szCs w:val="24"/>
        </w:rPr>
      </w:pPr>
      <w:r>
        <w:rPr>
          <w:rFonts w:cs="Arial"/>
          <w:b/>
          <w:bCs/>
          <w:color w:val="auto"/>
          <w:sz w:val="24"/>
          <w:szCs w:val="24"/>
        </w:rPr>
        <w:t>_______________________________________</w:t>
      </w:r>
      <w:r w:rsidR="003808B4">
        <w:rPr>
          <w:rFonts w:cs="Arial"/>
          <w:b/>
          <w:bCs/>
          <w:color w:val="auto"/>
          <w:sz w:val="24"/>
          <w:szCs w:val="24"/>
        </w:rPr>
        <w:t>____________________________</w:t>
      </w:r>
    </w:p>
    <w:p w14:paraId="0E3B7F42" w14:textId="77777777" w:rsidR="006F23CF" w:rsidRPr="00693D54" w:rsidRDefault="006F23CF" w:rsidP="007638CB">
      <w:pPr>
        <w:autoSpaceDE w:val="0"/>
        <w:autoSpaceDN w:val="0"/>
        <w:adjustRightInd w:val="0"/>
        <w:jc w:val="center"/>
        <w:rPr>
          <w:rFonts w:cs="Arial"/>
          <w:bCs/>
          <w:color w:val="auto"/>
          <w:sz w:val="24"/>
          <w:szCs w:val="24"/>
        </w:rPr>
      </w:pPr>
      <w:r w:rsidRPr="00693D54">
        <w:rPr>
          <w:rFonts w:cs="Arial"/>
          <w:bCs/>
          <w:color w:val="auto"/>
          <w:sz w:val="24"/>
          <w:szCs w:val="24"/>
        </w:rPr>
        <w:t xml:space="preserve">Prof. Dr. </w:t>
      </w:r>
      <w:proofErr w:type="spellStart"/>
      <w:r w:rsidRPr="00693D54">
        <w:rPr>
          <w:rFonts w:cs="Arial"/>
          <w:bCs/>
          <w:color w:val="auto"/>
          <w:sz w:val="24"/>
          <w:szCs w:val="24"/>
        </w:rPr>
        <w:t>Xxxxxxxxxxxxxxxxxxxx</w:t>
      </w:r>
      <w:proofErr w:type="spellEnd"/>
      <w:r w:rsidRPr="00693D54">
        <w:rPr>
          <w:rFonts w:cs="Arial"/>
          <w:bCs/>
          <w:color w:val="auto"/>
          <w:sz w:val="24"/>
          <w:szCs w:val="24"/>
        </w:rPr>
        <w:t xml:space="preserve"> </w:t>
      </w:r>
    </w:p>
    <w:p w14:paraId="1B8DCE50" w14:textId="77777777" w:rsidR="00AC554A" w:rsidRPr="00AC554A" w:rsidRDefault="00AC554A" w:rsidP="00AC554A">
      <w:pPr>
        <w:autoSpaceDE w:val="0"/>
        <w:autoSpaceDN w:val="0"/>
        <w:adjustRightInd w:val="0"/>
        <w:jc w:val="center"/>
        <w:rPr>
          <w:rFonts w:cs="Arial"/>
          <w:bCs/>
          <w:color w:val="auto"/>
          <w:sz w:val="24"/>
          <w:szCs w:val="24"/>
        </w:rPr>
      </w:pPr>
      <w:r w:rsidRPr="00AC554A">
        <w:rPr>
          <w:rFonts w:cs="Arial"/>
          <w:bCs/>
          <w:color w:val="auto"/>
          <w:sz w:val="24"/>
          <w:szCs w:val="24"/>
        </w:rPr>
        <w:t>Universidade Federal do Recôncavo da Bahia</w:t>
      </w:r>
    </w:p>
    <w:p w14:paraId="2A30838B" w14:textId="77777777" w:rsidR="00556342" w:rsidRDefault="006F23CF" w:rsidP="007638CB">
      <w:pPr>
        <w:autoSpaceDE w:val="0"/>
        <w:autoSpaceDN w:val="0"/>
        <w:adjustRightInd w:val="0"/>
        <w:jc w:val="center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Examinador Interno</w:t>
      </w:r>
    </w:p>
    <w:p w14:paraId="223332FB" w14:textId="77777777" w:rsidR="006F23CF" w:rsidRDefault="006F23CF" w:rsidP="007638CB">
      <w:pPr>
        <w:autoSpaceDE w:val="0"/>
        <w:autoSpaceDN w:val="0"/>
        <w:adjustRightInd w:val="0"/>
        <w:jc w:val="center"/>
        <w:rPr>
          <w:rFonts w:cs="Arial"/>
          <w:color w:val="auto"/>
          <w:sz w:val="24"/>
          <w:szCs w:val="24"/>
        </w:rPr>
      </w:pPr>
    </w:p>
    <w:p w14:paraId="2137859A" w14:textId="77777777" w:rsidR="006F23CF" w:rsidRDefault="006F23CF" w:rsidP="007638CB">
      <w:pPr>
        <w:autoSpaceDE w:val="0"/>
        <w:autoSpaceDN w:val="0"/>
        <w:adjustRightInd w:val="0"/>
        <w:jc w:val="center"/>
        <w:rPr>
          <w:rFonts w:cs="Arial"/>
          <w:color w:val="auto"/>
          <w:sz w:val="24"/>
          <w:szCs w:val="24"/>
        </w:rPr>
      </w:pPr>
    </w:p>
    <w:p w14:paraId="6A0D242F" w14:textId="77777777" w:rsidR="006F23CF" w:rsidRDefault="006F23CF" w:rsidP="007638CB">
      <w:pPr>
        <w:autoSpaceDE w:val="0"/>
        <w:autoSpaceDN w:val="0"/>
        <w:adjustRightInd w:val="0"/>
        <w:jc w:val="center"/>
        <w:rPr>
          <w:rFonts w:cs="Arial"/>
          <w:b/>
          <w:bCs/>
          <w:color w:val="auto"/>
          <w:sz w:val="24"/>
          <w:szCs w:val="24"/>
        </w:rPr>
      </w:pPr>
      <w:r>
        <w:rPr>
          <w:rFonts w:cs="Arial"/>
          <w:b/>
          <w:bCs/>
          <w:color w:val="auto"/>
          <w:sz w:val="24"/>
          <w:szCs w:val="24"/>
        </w:rPr>
        <w:t>_______________________________________</w:t>
      </w:r>
      <w:r w:rsidR="003808B4">
        <w:rPr>
          <w:rFonts w:cs="Arial"/>
          <w:b/>
          <w:bCs/>
          <w:color w:val="auto"/>
          <w:sz w:val="24"/>
          <w:szCs w:val="24"/>
        </w:rPr>
        <w:t>____________________________</w:t>
      </w:r>
    </w:p>
    <w:p w14:paraId="1532049B" w14:textId="77777777" w:rsidR="006F23CF" w:rsidRPr="00693D54" w:rsidRDefault="006F23CF" w:rsidP="007638CB">
      <w:pPr>
        <w:autoSpaceDE w:val="0"/>
        <w:autoSpaceDN w:val="0"/>
        <w:adjustRightInd w:val="0"/>
        <w:jc w:val="center"/>
        <w:rPr>
          <w:rFonts w:cs="Arial"/>
          <w:bCs/>
          <w:color w:val="auto"/>
          <w:sz w:val="24"/>
          <w:szCs w:val="24"/>
        </w:rPr>
      </w:pPr>
      <w:r w:rsidRPr="00693D54">
        <w:rPr>
          <w:rFonts w:cs="Arial"/>
          <w:bCs/>
          <w:color w:val="auto"/>
          <w:sz w:val="24"/>
          <w:szCs w:val="24"/>
        </w:rPr>
        <w:t xml:space="preserve">Prof. Dr. </w:t>
      </w:r>
      <w:proofErr w:type="spellStart"/>
      <w:r w:rsidRPr="00693D54">
        <w:rPr>
          <w:rFonts w:cs="Arial"/>
          <w:bCs/>
          <w:color w:val="auto"/>
          <w:sz w:val="24"/>
          <w:szCs w:val="24"/>
        </w:rPr>
        <w:t>Xxxxxxxxxxxxxxxxxxxx</w:t>
      </w:r>
      <w:proofErr w:type="spellEnd"/>
      <w:r w:rsidRPr="00693D54">
        <w:rPr>
          <w:rFonts w:cs="Arial"/>
          <w:bCs/>
          <w:color w:val="auto"/>
          <w:sz w:val="24"/>
          <w:szCs w:val="24"/>
        </w:rPr>
        <w:t xml:space="preserve"> </w:t>
      </w:r>
    </w:p>
    <w:p w14:paraId="3AE76681" w14:textId="77777777" w:rsidR="00AC554A" w:rsidRPr="00AC554A" w:rsidRDefault="00AC554A" w:rsidP="00AC554A">
      <w:pPr>
        <w:autoSpaceDE w:val="0"/>
        <w:autoSpaceDN w:val="0"/>
        <w:adjustRightInd w:val="0"/>
        <w:jc w:val="center"/>
        <w:rPr>
          <w:rFonts w:cs="Arial"/>
          <w:bCs/>
          <w:color w:val="auto"/>
          <w:sz w:val="24"/>
          <w:szCs w:val="24"/>
        </w:rPr>
      </w:pPr>
      <w:r>
        <w:rPr>
          <w:rFonts w:cs="Arial"/>
          <w:bCs/>
          <w:color w:val="auto"/>
          <w:sz w:val="24"/>
          <w:szCs w:val="24"/>
        </w:rPr>
        <w:t xml:space="preserve">Universidade </w:t>
      </w:r>
      <w:proofErr w:type="spellStart"/>
      <w:r>
        <w:rPr>
          <w:rFonts w:cs="Arial"/>
          <w:bCs/>
          <w:color w:val="auto"/>
          <w:sz w:val="24"/>
          <w:szCs w:val="24"/>
        </w:rPr>
        <w:t>xxx</w:t>
      </w:r>
      <w:proofErr w:type="spellEnd"/>
    </w:p>
    <w:p w14:paraId="5A54458B" w14:textId="77777777" w:rsidR="00C604E3" w:rsidRDefault="006F23CF" w:rsidP="007638CB">
      <w:pPr>
        <w:jc w:val="center"/>
        <w:rPr>
          <w:rFonts w:cs="Arial"/>
          <w:color w:val="auto"/>
        </w:rPr>
      </w:pPr>
      <w:r>
        <w:rPr>
          <w:rFonts w:cs="Arial"/>
          <w:color w:val="auto"/>
          <w:sz w:val="24"/>
          <w:szCs w:val="24"/>
        </w:rPr>
        <w:t xml:space="preserve">Examinador </w:t>
      </w:r>
      <w:r w:rsidR="00AC554A">
        <w:rPr>
          <w:rFonts w:cs="Arial"/>
          <w:color w:val="auto"/>
          <w:sz w:val="24"/>
          <w:szCs w:val="24"/>
        </w:rPr>
        <w:t>Ex</w:t>
      </w:r>
      <w:r>
        <w:rPr>
          <w:rFonts w:cs="Arial"/>
          <w:color w:val="auto"/>
          <w:sz w:val="24"/>
          <w:szCs w:val="24"/>
        </w:rPr>
        <w:t>terno.</w:t>
      </w:r>
    </w:p>
    <w:p w14:paraId="6DFCC7CD" w14:textId="77777777" w:rsidR="000915F0" w:rsidRPr="00090E7A" w:rsidRDefault="000915F0" w:rsidP="007638CB">
      <w:pPr>
        <w:rPr>
          <w:rFonts w:cs="Arial"/>
          <w:color w:val="auto"/>
        </w:rPr>
      </w:pPr>
      <w:r w:rsidRPr="00090E7A">
        <w:rPr>
          <w:rFonts w:cs="Arial"/>
          <w:color w:val="auto"/>
        </w:rPr>
        <w:br w:type="page"/>
      </w:r>
    </w:p>
    <w:p w14:paraId="1589E94E" w14:textId="77777777" w:rsidR="00F536F4" w:rsidRPr="00DB38CF" w:rsidRDefault="00DB38CF" w:rsidP="003808B4">
      <w:pPr>
        <w:jc w:val="center"/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lastRenderedPageBreak/>
        <w:t>DEDICATÓRIA</w:t>
      </w:r>
    </w:p>
    <w:p w14:paraId="66C8031D" w14:textId="77777777" w:rsidR="00F536F4" w:rsidRPr="00DB38CF" w:rsidRDefault="00F536F4" w:rsidP="007638CB">
      <w:pPr>
        <w:jc w:val="both"/>
        <w:rPr>
          <w:rFonts w:cs="Arial"/>
          <w:color w:val="auto"/>
          <w:sz w:val="24"/>
          <w:szCs w:val="24"/>
        </w:rPr>
      </w:pPr>
    </w:p>
    <w:p w14:paraId="222C6F11" w14:textId="77777777" w:rsidR="00F536F4" w:rsidRPr="00DB38CF" w:rsidRDefault="00F536F4" w:rsidP="007638CB">
      <w:pPr>
        <w:jc w:val="both"/>
        <w:rPr>
          <w:rFonts w:cs="Arial"/>
          <w:color w:val="auto"/>
          <w:sz w:val="24"/>
          <w:szCs w:val="24"/>
        </w:rPr>
      </w:pPr>
    </w:p>
    <w:p w14:paraId="1DAD9880" w14:textId="26E92756" w:rsidR="00F536F4" w:rsidRPr="00DB38CF" w:rsidRDefault="00DB38CF" w:rsidP="007638CB">
      <w:pPr>
        <w:jc w:val="both"/>
        <w:rPr>
          <w:rFonts w:cs="Arial"/>
          <w:color w:val="auto"/>
          <w:sz w:val="24"/>
          <w:szCs w:val="24"/>
        </w:rPr>
      </w:pPr>
      <w:r w:rsidRPr="00DB38CF">
        <w:rPr>
          <w:rFonts w:cs="Arial"/>
          <w:color w:val="auto"/>
          <w:sz w:val="24"/>
          <w:szCs w:val="24"/>
        </w:rPr>
        <w:t xml:space="preserve">Texto em </w:t>
      </w:r>
      <w:r w:rsidR="00E96541" w:rsidRPr="00DB38CF">
        <w:rPr>
          <w:rFonts w:cs="Arial"/>
          <w:color w:val="auto"/>
          <w:sz w:val="24"/>
          <w:szCs w:val="24"/>
        </w:rPr>
        <w:t>Arial</w:t>
      </w:r>
      <w:r w:rsidRPr="00DB38CF">
        <w:rPr>
          <w:rFonts w:cs="Arial"/>
          <w:color w:val="auto"/>
          <w:sz w:val="24"/>
          <w:szCs w:val="24"/>
        </w:rPr>
        <w:t xml:space="preserve"> </w:t>
      </w:r>
      <w:r>
        <w:rPr>
          <w:rFonts w:cs="Arial"/>
          <w:color w:val="auto"/>
          <w:sz w:val="24"/>
          <w:szCs w:val="24"/>
        </w:rPr>
        <w:t>12, justificado. Não deverá ultrapassar uma pagina.</w:t>
      </w:r>
    </w:p>
    <w:p w14:paraId="27C01841" w14:textId="77777777" w:rsidR="00F536F4" w:rsidRPr="00DB38CF" w:rsidRDefault="00DB38CF" w:rsidP="007638CB">
      <w:pPr>
        <w:jc w:val="both"/>
        <w:rPr>
          <w:rFonts w:cs="Arial"/>
          <w:color w:val="auto"/>
          <w:sz w:val="24"/>
          <w:szCs w:val="24"/>
        </w:rPr>
      </w:pPr>
      <w:r w:rsidRPr="00090E7A">
        <w:rPr>
          <w:rFonts w:cs="Arial"/>
          <w:color w:val="auto"/>
          <w:sz w:val="19"/>
          <w:szCs w:val="19"/>
          <w:highlight w:val="yellow"/>
        </w:rPr>
        <w:t>Caso não queira incluir dedicatória excluir esta página</w:t>
      </w:r>
    </w:p>
    <w:p w14:paraId="0F6F4078" w14:textId="77777777" w:rsidR="00F536F4" w:rsidRPr="00DB38CF" w:rsidRDefault="00F536F4" w:rsidP="007638CB">
      <w:pPr>
        <w:jc w:val="both"/>
        <w:rPr>
          <w:rFonts w:cs="Arial"/>
          <w:color w:val="auto"/>
          <w:sz w:val="24"/>
          <w:szCs w:val="24"/>
        </w:rPr>
      </w:pPr>
    </w:p>
    <w:p w14:paraId="3A0900AE" w14:textId="77777777" w:rsidR="00F536F4" w:rsidRPr="00DB38CF" w:rsidRDefault="00F536F4" w:rsidP="007638CB">
      <w:pPr>
        <w:jc w:val="both"/>
        <w:rPr>
          <w:rFonts w:cs="Arial"/>
          <w:color w:val="auto"/>
          <w:sz w:val="24"/>
          <w:szCs w:val="24"/>
        </w:rPr>
      </w:pPr>
    </w:p>
    <w:p w14:paraId="066BD8D3" w14:textId="77777777" w:rsidR="00F536F4" w:rsidRPr="00DB38CF" w:rsidRDefault="00F536F4" w:rsidP="007638CB">
      <w:pPr>
        <w:jc w:val="both"/>
        <w:rPr>
          <w:rFonts w:cs="Arial"/>
          <w:color w:val="auto"/>
          <w:sz w:val="24"/>
          <w:szCs w:val="24"/>
        </w:rPr>
      </w:pPr>
    </w:p>
    <w:p w14:paraId="7269C04F" w14:textId="77777777" w:rsidR="00F536F4" w:rsidRPr="00DB38CF" w:rsidRDefault="00F536F4" w:rsidP="007638CB">
      <w:pPr>
        <w:jc w:val="both"/>
        <w:rPr>
          <w:rFonts w:cs="Arial"/>
          <w:color w:val="auto"/>
          <w:sz w:val="24"/>
          <w:szCs w:val="24"/>
        </w:rPr>
      </w:pPr>
    </w:p>
    <w:p w14:paraId="5E03969A" w14:textId="77777777" w:rsidR="00F536F4" w:rsidRPr="00DB38CF" w:rsidRDefault="00F536F4" w:rsidP="007638CB">
      <w:pPr>
        <w:jc w:val="both"/>
        <w:rPr>
          <w:rFonts w:cs="Arial"/>
          <w:color w:val="auto"/>
          <w:sz w:val="24"/>
          <w:szCs w:val="24"/>
        </w:rPr>
      </w:pPr>
    </w:p>
    <w:p w14:paraId="4AB56E2F" w14:textId="77777777" w:rsidR="00F536F4" w:rsidRPr="00DB38CF" w:rsidRDefault="00F536F4" w:rsidP="007638CB">
      <w:pPr>
        <w:jc w:val="both"/>
        <w:rPr>
          <w:rFonts w:cs="Arial"/>
          <w:color w:val="auto"/>
          <w:sz w:val="24"/>
          <w:szCs w:val="24"/>
        </w:rPr>
      </w:pPr>
    </w:p>
    <w:p w14:paraId="2D50CB8E" w14:textId="77777777" w:rsidR="00F536F4" w:rsidRPr="00DB38CF" w:rsidRDefault="00F536F4" w:rsidP="007638CB">
      <w:pPr>
        <w:jc w:val="both"/>
        <w:rPr>
          <w:rFonts w:cs="Arial"/>
          <w:color w:val="auto"/>
          <w:sz w:val="24"/>
          <w:szCs w:val="24"/>
        </w:rPr>
      </w:pPr>
    </w:p>
    <w:p w14:paraId="0F9DCF32" w14:textId="77777777" w:rsidR="00F536F4" w:rsidRPr="00DB38CF" w:rsidRDefault="00F536F4" w:rsidP="007638CB">
      <w:pPr>
        <w:jc w:val="both"/>
        <w:rPr>
          <w:rFonts w:cs="Arial"/>
          <w:color w:val="auto"/>
          <w:sz w:val="24"/>
          <w:szCs w:val="24"/>
        </w:rPr>
      </w:pPr>
    </w:p>
    <w:p w14:paraId="34226504" w14:textId="77777777" w:rsidR="00F536F4" w:rsidRPr="00DB38CF" w:rsidRDefault="00F536F4" w:rsidP="007638CB">
      <w:pPr>
        <w:jc w:val="both"/>
        <w:rPr>
          <w:rFonts w:cs="Arial"/>
          <w:color w:val="auto"/>
          <w:sz w:val="24"/>
          <w:szCs w:val="24"/>
        </w:rPr>
      </w:pPr>
    </w:p>
    <w:p w14:paraId="268A189B" w14:textId="77777777" w:rsidR="00F536F4" w:rsidRPr="00DB38CF" w:rsidRDefault="00F536F4" w:rsidP="007638CB">
      <w:pPr>
        <w:jc w:val="both"/>
        <w:rPr>
          <w:rFonts w:cs="Arial"/>
          <w:color w:val="auto"/>
          <w:sz w:val="24"/>
          <w:szCs w:val="24"/>
        </w:rPr>
      </w:pPr>
    </w:p>
    <w:p w14:paraId="1ADEB718" w14:textId="77777777" w:rsidR="00F536F4" w:rsidRPr="00DB38CF" w:rsidRDefault="00F536F4" w:rsidP="007638CB">
      <w:pPr>
        <w:jc w:val="both"/>
        <w:rPr>
          <w:rFonts w:cs="Arial"/>
          <w:color w:val="auto"/>
          <w:sz w:val="24"/>
          <w:szCs w:val="24"/>
        </w:rPr>
      </w:pPr>
    </w:p>
    <w:p w14:paraId="6D22E3D1" w14:textId="77777777" w:rsidR="00F536F4" w:rsidRPr="00DB38CF" w:rsidRDefault="00F536F4" w:rsidP="007638CB">
      <w:pPr>
        <w:jc w:val="both"/>
        <w:rPr>
          <w:rFonts w:cs="Arial"/>
          <w:color w:val="auto"/>
          <w:sz w:val="24"/>
          <w:szCs w:val="24"/>
        </w:rPr>
      </w:pPr>
    </w:p>
    <w:p w14:paraId="6E8AA96E" w14:textId="77777777" w:rsidR="00F536F4" w:rsidRPr="00DB38CF" w:rsidRDefault="00F536F4" w:rsidP="007638CB">
      <w:pPr>
        <w:jc w:val="both"/>
        <w:rPr>
          <w:rFonts w:cs="Arial"/>
          <w:color w:val="auto"/>
          <w:sz w:val="24"/>
          <w:szCs w:val="24"/>
        </w:rPr>
      </w:pPr>
    </w:p>
    <w:p w14:paraId="5892DF5D" w14:textId="77777777" w:rsidR="00F536F4" w:rsidRPr="00DB38CF" w:rsidRDefault="00F536F4" w:rsidP="007638CB">
      <w:pPr>
        <w:jc w:val="both"/>
        <w:rPr>
          <w:rFonts w:cs="Arial"/>
          <w:color w:val="auto"/>
          <w:sz w:val="24"/>
          <w:szCs w:val="24"/>
        </w:rPr>
      </w:pPr>
    </w:p>
    <w:p w14:paraId="158FDD1C" w14:textId="77777777" w:rsidR="00F536F4" w:rsidRPr="00DB38CF" w:rsidRDefault="00F536F4" w:rsidP="007638CB">
      <w:pPr>
        <w:jc w:val="both"/>
        <w:rPr>
          <w:rFonts w:cs="Arial"/>
          <w:color w:val="auto"/>
          <w:sz w:val="24"/>
          <w:szCs w:val="24"/>
        </w:rPr>
      </w:pPr>
    </w:p>
    <w:p w14:paraId="4B224B58" w14:textId="77777777" w:rsidR="00F536F4" w:rsidRPr="00DB38CF" w:rsidRDefault="00F536F4" w:rsidP="007638CB">
      <w:pPr>
        <w:jc w:val="both"/>
        <w:rPr>
          <w:rFonts w:cs="Arial"/>
          <w:color w:val="auto"/>
          <w:sz w:val="24"/>
          <w:szCs w:val="24"/>
        </w:rPr>
      </w:pPr>
    </w:p>
    <w:p w14:paraId="7DB15671" w14:textId="77777777" w:rsidR="00F536F4" w:rsidRPr="00DB38CF" w:rsidRDefault="00F536F4" w:rsidP="007638CB">
      <w:pPr>
        <w:jc w:val="both"/>
        <w:rPr>
          <w:rFonts w:cs="Arial"/>
          <w:color w:val="auto"/>
          <w:sz w:val="24"/>
          <w:szCs w:val="24"/>
        </w:rPr>
      </w:pPr>
    </w:p>
    <w:p w14:paraId="174E2756" w14:textId="77777777" w:rsidR="00F536F4" w:rsidRPr="00DB38CF" w:rsidRDefault="00F536F4" w:rsidP="007638CB">
      <w:pPr>
        <w:jc w:val="both"/>
        <w:rPr>
          <w:rFonts w:cs="Arial"/>
          <w:color w:val="auto"/>
          <w:sz w:val="24"/>
          <w:szCs w:val="24"/>
        </w:rPr>
      </w:pPr>
    </w:p>
    <w:p w14:paraId="2C47D281" w14:textId="77777777" w:rsidR="00F536F4" w:rsidRPr="00DB38CF" w:rsidRDefault="00F536F4" w:rsidP="007638CB">
      <w:pPr>
        <w:jc w:val="both"/>
        <w:rPr>
          <w:rFonts w:cs="Arial"/>
          <w:color w:val="auto"/>
          <w:sz w:val="24"/>
          <w:szCs w:val="24"/>
        </w:rPr>
      </w:pPr>
    </w:p>
    <w:p w14:paraId="5A63648C" w14:textId="77777777" w:rsidR="00F536F4" w:rsidRPr="00DB38CF" w:rsidRDefault="00F536F4" w:rsidP="007638CB">
      <w:pPr>
        <w:jc w:val="both"/>
        <w:rPr>
          <w:rFonts w:cs="Arial"/>
          <w:color w:val="auto"/>
          <w:sz w:val="24"/>
          <w:szCs w:val="24"/>
        </w:rPr>
      </w:pPr>
    </w:p>
    <w:p w14:paraId="321525DA" w14:textId="77777777" w:rsidR="00F536F4" w:rsidRPr="00DB38CF" w:rsidRDefault="00F536F4" w:rsidP="007638CB">
      <w:pPr>
        <w:jc w:val="both"/>
        <w:rPr>
          <w:rFonts w:cs="Arial"/>
          <w:color w:val="auto"/>
          <w:sz w:val="24"/>
          <w:szCs w:val="24"/>
        </w:rPr>
      </w:pPr>
    </w:p>
    <w:p w14:paraId="7059F19C" w14:textId="77777777" w:rsidR="00F536F4" w:rsidRPr="00DB38CF" w:rsidRDefault="00F536F4" w:rsidP="007638CB">
      <w:pPr>
        <w:jc w:val="both"/>
        <w:rPr>
          <w:rFonts w:cs="Arial"/>
          <w:color w:val="auto"/>
          <w:sz w:val="24"/>
          <w:szCs w:val="24"/>
        </w:rPr>
      </w:pPr>
    </w:p>
    <w:p w14:paraId="4596F092" w14:textId="77777777" w:rsidR="00F536F4" w:rsidRPr="00DB38CF" w:rsidRDefault="00F536F4" w:rsidP="007638CB">
      <w:pPr>
        <w:jc w:val="both"/>
        <w:rPr>
          <w:rFonts w:cs="Arial"/>
          <w:color w:val="auto"/>
          <w:sz w:val="24"/>
          <w:szCs w:val="24"/>
        </w:rPr>
      </w:pPr>
    </w:p>
    <w:p w14:paraId="4A97F777" w14:textId="77777777" w:rsidR="00F536F4" w:rsidRPr="00DB38CF" w:rsidRDefault="00F536F4" w:rsidP="007638CB">
      <w:pPr>
        <w:jc w:val="both"/>
        <w:rPr>
          <w:rFonts w:cs="Arial"/>
          <w:color w:val="auto"/>
          <w:sz w:val="24"/>
          <w:szCs w:val="24"/>
        </w:rPr>
      </w:pPr>
    </w:p>
    <w:p w14:paraId="42FD75AF" w14:textId="77777777" w:rsidR="00F536F4" w:rsidRPr="00DB38CF" w:rsidRDefault="00F536F4" w:rsidP="007638CB">
      <w:pPr>
        <w:jc w:val="both"/>
        <w:rPr>
          <w:rFonts w:cs="Arial"/>
          <w:color w:val="auto"/>
          <w:sz w:val="24"/>
          <w:szCs w:val="24"/>
        </w:rPr>
      </w:pPr>
    </w:p>
    <w:p w14:paraId="1098922B" w14:textId="77777777" w:rsidR="00F536F4" w:rsidRPr="00DB38CF" w:rsidRDefault="00F536F4" w:rsidP="007638CB">
      <w:pPr>
        <w:jc w:val="both"/>
        <w:rPr>
          <w:rFonts w:cs="Arial"/>
          <w:color w:val="auto"/>
          <w:sz w:val="24"/>
          <w:szCs w:val="24"/>
        </w:rPr>
      </w:pPr>
    </w:p>
    <w:p w14:paraId="482C3C0F" w14:textId="77777777" w:rsidR="00F536F4" w:rsidRPr="00DB38CF" w:rsidRDefault="00F536F4" w:rsidP="007638CB">
      <w:pPr>
        <w:jc w:val="both"/>
        <w:rPr>
          <w:rFonts w:cs="Arial"/>
          <w:color w:val="auto"/>
          <w:sz w:val="24"/>
          <w:szCs w:val="24"/>
        </w:rPr>
      </w:pPr>
    </w:p>
    <w:p w14:paraId="6408ED61" w14:textId="77777777" w:rsidR="00F536F4" w:rsidRPr="00DB38CF" w:rsidRDefault="00F536F4" w:rsidP="007638CB">
      <w:pPr>
        <w:jc w:val="both"/>
        <w:rPr>
          <w:rFonts w:cs="Arial"/>
          <w:color w:val="auto"/>
          <w:sz w:val="24"/>
          <w:szCs w:val="24"/>
        </w:rPr>
      </w:pPr>
    </w:p>
    <w:p w14:paraId="45878B96" w14:textId="77777777" w:rsidR="00F536F4" w:rsidRPr="00DB38CF" w:rsidRDefault="00F536F4" w:rsidP="007638CB">
      <w:pPr>
        <w:jc w:val="both"/>
        <w:rPr>
          <w:rFonts w:cs="Arial"/>
          <w:color w:val="auto"/>
          <w:sz w:val="24"/>
          <w:szCs w:val="24"/>
        </w:rPr>
      </w:pPr>
    </w:p>
    <w:p w14:paraId="7C02E22A" w14:textId="77777777" w:rsidR="00F536F4" w:rsidRPr="00DB38CF" w:rsidRDefault="00F536F4" w:rsidP="007638CB">
      <w:pPr>
        <w:jc w:val="both"/>
        <w:rPr>
          <w:rFonts w:cs="Arial"/>
          <w:color w:val="auto"/>
          <w:sz w:val="24"/>
          <w:szCs w:val="24"/>
        </w:rPr>
      </w:pPr>
    </w:p>
    <w:p w14:paraId="15AB5BF2" w14:textId="77777777" w:rsidR="00F536F4" w:rsidRPr="00DB38CF" w:rsidRDefault="00F536F4" w:rsidP="007638CB">
      <w:pPr>
        <w:jc w:val="both"/>
        <w:rPr>
          <w:rFonts w:cs="Arial"/>
          <w:color w:val="auto"/>
          <w:sz w:val="24"/>
          <w:szCs w:val="24"/>
        </w:rPr>
      </w:pPr>
    </w:p>
    <w:p w14:paraId="69F321F6" w14:textId="77777777" w:rsidR="00F536F4" w:rsidRPr="00DB38CF" w:rsidRDefault="00F536F4" w:rsidP="007638CB">
      <w:pPr>
        <w:jc w:val="both"/>
        <w:rPr>
          <w:rFonts w:cs="Arial"/>
          <w:color w:val="auto"/>
          <w:sz w:val="24"/>
          <w:szCs w:val="24"/>
        </w:rPr>
      </w:pPr>
    </w:p>
    <w:p w14:paraId="2F6ACC69" w14:textId="77777777" w:rsidR="00F536F4" w:rsidRPr="00DB38CF" w:rsidRDefault="00F536F4" w:rsidP="007638CB">
      <w:pPr>
        <w:jc w:val="both"/>
        <w:rPr>
          <w:rFonts w:cs="Arial"/>
          <w:color w:val="auto"/>
          <w:sz w:val="24"/>
          <w:szCs w:val="24"/>
        </w:rPr>
      </w:pPr>
    </w:p>
    <w:p w14:paraId="2F309D28" w14:textId="77777777" w:rsidR="00F536F4" w:rsidRPr="00DB38CF" w:rsidRDefault="00F536F4" w:rsidP="007638CB">
      <w:pPr>
        <w:jc w:val="both"/>
        <w:rPr>
          <w:rFonts w:cs="Arial"/>
          <w:color w:val="auto"/>
          <w:sz w:val="24"/>
          <w:szCs w:val="24"/>
        </w:rPr>
      </w:pPr>
    </w:p>
    <w:p w14:paraId="7709C62B" w14:textId="77777777" w:rsidR="00F536F4" w:rsidRPr="00DB38CF" w:rsidRDefault="00F536F4" w:rsidP="007638CB">
      <w:pPr>
        <w:jc w:val="both"/>
        <w:rPr>
          <w:rFonts w:cs="Arial"/>
          <w:color w:val="auto"/>
          <w:sz w:val="24"/>
          <w:szCs w:val="24"/>
        </w:rPr>
      </w:pPr>
    </w:p>
    <w:p w14:paraId="4D045A21" w14:textId="77777777" w:rsidR="00F536F4" w:rsidRPr="00DB38CF" w:rsidRDefault="00F536F4" w:rsidP="007638CB">
      <w:pPr>
        <w:jc w:val="both"/>
        <w:rPr>
          <w:rFonts w:cs="Arial"/>
          <w:color w:val="auto"/>
          <w:sz w:val="24"/>
          <w:szCs w:val="24"/>
        </w:rPr>
      </w:pPr>
    </w:p>
    <w:p w14:paraId="3B027D3A" w14:textId="77777777" w:rsidR="00F536F4" w:rsidRPr="00DB38CF" w:rsidRDefault="00F536F4" w:rsidP="007638CB">
      <w:pPr>
        <w:jc w:val="both"/>
        <w:rPr>
          <w:rFonts w:cs="Arial"/>
          <w:color w:val="auto"/>
          <w:sz w:val="24"/>
          <w:szCs w:val="24"/>
        </w:rPr>
      </w:pPr>
    </w:p>
    <w:p w14:paraId="698B00B8" w14:textId="77777777" w:rsidR="00DB38CF" w:rsidRDefault="00DB38CF" w:rsidP="007638CB">
      <w:pPr>
        <w:rPr>
          <w:rFonts w:cs="Arial"/>
          <w:color w:val="auto"/>
        </w:rPr>
      </w:pPr>
    </w:p>
    <w:p w14:paraId="14A78D34" w14:textId="77777777" w:rsidR="00DB38CF" w:rsidRDefault="00DB38CF" w:rsidP="007638CB">
      <w:pPr>
        <w:rPr>
          <w:rFonts w:cs="Arial"/>
          <w:color w:val="auto"/>
        </w:rPr>
      </w:pPr>
    </w:p>
    <w:p w14:paraId="7AE0CF1E" w14:textId="77777777" w:rsidR="00DB38CF" w:rsidRDefault="00DB38CF" w:rsidP="007638CB">
      <w:pPr>
        <w:rPr>
          <w:rFonts w:cs="Arial"/>
          <w:color w:val="auto"/>
        </w:rPr>
      </w:pPr>
    </w:p>
    <w:p w14:paraId="1D7699D4" w14:textId="77777777" w:rsidR="00DB38CF" w:rsidRDefault="00DB38CF" w:rsidP="007638CB">
      <w:pPr>
        <w:rPr>
          <w:rFonts w:cs="Arial"/>
          <w:color w:val="auto"/>
        </w:rPr>
      </w:pPr>
    </w:p>
    <w:p w14:paraId="69F80B17" w14:textId="77777777" w:rsidR="00DB38CF" w:rsidRDefault="00DB38CF" w:rsidP="007638CB">
      <w:pPr>
        <w:rPr>
          <w:rFonts w:cs="Arial"/>
          <w:color w:val="auto"/>
        </w:rPr>
      </w:pPr>
    </w:p>
    <w:p w14:paraId="6BCE7095" w14:textId="77777777" w:rsidR="00DB38CF" w:rsidRDefault="00DB38CF" w:rsidP="007638CB">
      <w:pPr>
        <w:rPr>
          <w:rFonts w:cs="Arial"/>
          <w:color w:val="auto"/>
        </w:rPr>
      </w:pPr>
    </w:p>
    <w:p w14:paraId="69C1EE4D" w14:textId="77777777" w:rsidR="00DB38CF" w:rsidRDefault="00DB38CF" w:rsidP="007638CB">
      <w:pPr>
        <w:rPr>
          <w:rFonts w:cs="Arial"/>
          <w:color w:val="auto"/>
        </w:rPr>
      </w:pPr>
    </w:p>
    <w:p w14:paraId="4FDFE8A6" w14:textId="77777777" w:rsidR="00DB38CF" w:rsidRDefault="00DB38CF" w:rsidP="007638CB">
      <w:pPr>
        <w:rPr>
          <w:rFonts w:cs="Arial"/>
          <w:color w:val="auto"/>
        </w:rPr>
      </w:pPr>
    </w:p>
    <w:p w14:paraId="5BECF8A0" w14:textId="77777777" w:rsidR="00F536F4" w:rsidRPr="00090E7A" w:rsidRDefault="00F536F4" w:rsidP="007638CB">
      <w:pPr>
        <w:rPr>
          <w:rFonts w:cs="Arial"/>
          <w:color w:val="auto"/>
        </w:rPr>
      </w:pPr>
      <w:r w:rsidRPr="00090E7A">
        <w:rPr>
          <w:rFonts w:cs="Arial"/>
          <w:color w:val="auto"/>
        </w:rPr>
        <w:br w:type="page"/>
      </w:r>
    </w:p>
    <w:p w14:paraId="2D0B078A" w14:textId="77777777" w:rsidR="00B92C0A" w:rsidRPr="00DB38CF" w:rsidRDefault="00B92C0A" w:rsidP="003808B4">
      <w:pPr>
        <w:jc w:val="center"/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lastRenderedPageBreak/>
        <w:t>AGRADECIMENTOS</w:t>
      </w:r>
    </w:p>
    <w:p w14:paraId="1B2D04D0" w14:textId="77777777" w:rsidR="00B92C0A" w:rsidRPr="00DB38CF" w:rsidRDefault="00B92C0A" w:rsidP="007638CB">
      <w:pPr>
        <w:jc w:val="both"/>
        <w:rPr>
          <w:rFonts w:cs="Arial"/>
          <w:color w:val="auto"/>
          <w:sz w:val="24"/>
          <w:szCs w:val="24"/>
        </w:rPr>
      </w:pPr>
    </w:p>
    <w:p w14:paraId="291E6493" w14:textId="77777777" w:rsidR="00B92C0A" w:rsidRPr="00DB38CF" w:rsidRDefault="00B92C0A" w:rsidP="007638CB">
      <w:pPr>
        <w:jc w:val="both"/>
        <w:rPr>
          <w:rFonts w:cs="Arial"/>
          <w:color w:val="auto"/>
          <w:sz w:val="24"/>
          <w:szCs w:val="24"/>
        </w:rPr>
      </w:pPr>
    </w:p>
    <w:p w14:paraId="0E051A0C" w14:textId="6EC4ED52" w:rsidR="00B92C0A" w:rsidRPr="00DB38CF" w:rsidRDefault="00B92C0A" w:rsidP="007638CB">
      <w:pPr>
        <w:jc w:val="both"/>
        <w:rPr>
          <w:rFonts w:cs="Arial"/>
          <w:color w:val="auto"/>
          <w:sz w:val="24"/>
          <w:szCs w:val="24"/>
        </w:rPr>
      </w:pPr>
      <w:r w:rsidRPr="00DB38CF">
        <w:rPr>
          <w:rFonts w:cs="Arial"/>
          <w:color w:val="auto"/>
          <w:sz w:val="24"/>
          <w:szCs w:val="24"/>
        </w:rPr>
        <w:t xml:space="preserve">Texto em </w:t>
      </w:r>
      <w:r w:rsidR="00E96541" w:rsidRPr="00DB38CF">
        <w:rPr>
          <w:rFonts w:cs="Arial"/>
          <w:color w:val="auto"/>
          <w:sz w:val="24"/>
          <w:szCs w:val="24"/>
        </w:rPr>
        <w:t>Arial</w:t>
      </w:r>
      <w:r w:rsidRPr="00DB38CF">
        <w:rPr>
          <w:rFonts w:cs="Arial"/>
          <w:color w:val="auto"/>
          <w:sz w:val="24"/>
          <w:szCs w:val="24"/>
        </w:rPr>
        <w:t xml:space="preserve"> </w:t>
      </w:r>
      <w:r>
        <w:rPr>
          <w:rFonts w:cs="Arial"/>
          <w:color w:val="auto"/>
          <w:sz w:val="24"/>
          <w:szCs w:val="24"/>
        </w:rPr>
        <w:t xml:space="preserve">12, justificado. Não deverá ultrapassar </w:t>
      </w:r>
      <w:r w:rsidR="00E96541">
        <w:rPr>
          <w:rFonts w:cs="Arial"/>
          <w:color w:val="auto"/>
          <w:sz w:val="24"/>
          <w:szCs w:val="24"/>
        </w:rPr>
        <w:t>DUAS páginas</w:t>
      </w:r>
      <w:r>
        <w:rPr>
          <w:rFonts w:cs="Arial"/>
          <w:color w:val="auto"/>
          <w:sz w:val="24"/>
          <w:szCs w:val="24"/>
        </w:rPr>
        <w:t>.</w:t>
      </w:r>
    </w:p>
    <w:p w14:paraId="74C4EC23" w14:textId="77777777" w:rsidR="00B92C0A" w:rsidRPr="00DB38CF" w:rsidRDefault="00B92C0A" w:rsidP="007638CB">
      <w:pPr>
        <w:jc w:val="both"/>
        <w:rPr>
          <w:rFonts w:cs="Arial"/>
          <w:color w:val="auto"/>
          <w:sz w:val="24"/>
          <w:szCs w:val="24"/>
        </w:rPr>
      </w:pPr>
      <w:r w:rsidRPr="00090E7A">
        <w:rPr>
          <w:rFonts w:cs="Arial"/>
          <w:color w:val="auto"/>
          <w:sz w:val="19"/>
          <w:szCs w:val="19"/>
          <w:highlight w:val="yellow"/>
        </w:rPr>
        <w:t>Caso não queira incluir dedicatória excluir esta página</w:t>
      </w:r>
    </w:p>
    <w:p w14:paraId="41A3FA3E" w14:textId="77777777" w:rsidR="00B92C0A" w:rsidRPr="00DB38CF" w:rsidRDefault="00B92C0A" w:rsidP="007638CB">
      <w:pPr>
        <w:jc w:val="both"/>
        <w:rPr>
          <w:rFonts w:cs="Arial"/>
          <w:color w:val="auto"/>
          <w:sz w:val="24"/>
          <w:szCs w:val="24"/>
        </w:rPr>
      </w:pPr>
    </w:p>
    <w:p w14:paraId="4AC3FC5B" w14:textId="77777777" w:rsidR="00F536F4" w:rsidRPr="00090E7A" w:rsidRDefault="00F536F4" w:rsidP="007638CB">
      <w:pPr>
        <w:rPr>
          <w:rFonts w:cs="Arial"/>
          <w:color w:val="auto"/>
        </w:rPr>
      </w:pPr>
    </w:p>
    <w:p w14:paraId="5BB5151C" w14:textId="77777777" w:rsidR="00F536F4" w:rsidRPr="00090E7A" w:rsidRDefault="00F536F4" w:rsidP="007638CB">
      <w:pPr>
        <w:rPr>
          <w:rFonts w:cs="Arial"/>
          <w:color w:val="auto"/>
        </w:rPr>
      </w:pPr>
    </w:p>
    <w:p w14:paraId="4CF7BC25" w14:textId="77777777" w:rsidR="00F536F4" w:rsidRPr="00090E7A" w:rsidRDefault="00F536F4" w:rsidP="007638CB">
      <w:pPr>
        <w:rPr>
          <w:rFonts w:cs="Arial"/>
          <w:color w:val="auto"/>
        </w:rPr>
      </w:pPr>
    </w:p>
    <w:p w14:paraId="56F9C3A3" w14:textId="77777777" w:rsidR="00F536F4" w:rsidRPr="00090E7A" w:rsidRDefault="00F536F4" w:rsidP="007638CB">
      <w:pPr>
        <w:rPr>
          <w:rFonts w:cs="Arial"/>
          <w:color w:val="auto"/>
        </w:rPr>
      </w:pPr>
    </w:p>
    <w:p w14:paraId="46D32925" w14:textId="77777777" w:rsidR="00F536F4" w:rsidRPr="00090E7A" w:rsidRDefault="00F536F4" w:rsidP="007638CB">
      <w:pPr>
        <w:rPr>
          <w:rFonts w:cs="Arial"/>
          <w:color w:val="auto"/>
        </w:rPr>
      </w:pPr>
    </w:p>
    <w:p w14:paraId="2DDE3D9E" w14:textId="77777777" w:rsidR="00F536F4" w:rsidRPr="00090E7A" w:rsidRDefault="00F536F4" w:rsidP="007638CB">
      <w:pPr>
        <w:rPr>
          <w:rFonts w:cs="Arial"/>
          <w:color w:val="auto"/>
        </w:rPr>
      </w:pPr>
    </w:p>
    <w:p w14:paraId="41EEB3AF" w14:textId="77777777" w:rsidR="00F536F4" w:rsidRPr="00090E7A" w:rsidRDefault="00F536F4" w:rsidP="007638CB">
      <w:pPr>
        <w:rPr>
          <w:rFonts w:cs="Arial"/>
          <w:color w:val="auto"/>
        </w:rPr>
      </w:pPr>
    </w:p>
    <w:p w14:paraId="7D701FE1" w14:textId="77777777" w:rsidR="00F536F4" w:rsidRPr="00090E7A" w:rsidRDefault="00F536F4" w:rsidP="007638CB">
      <w:pPr>
        <w:rPr>
          <w:rFonts w:cs="Arial"/>
          <w:color w:val="auto"/>
        </w:rPr>
      </w:pPr>
    </w:p>
    <w:p w14:paraId="5183FCBD" w14:textId="77777777" w:rsidR="00F536F4" w:rsidRPr="00090E7A" w:rsidRDefault="00F536F4" w:rsidP="007638CB">
      <w:pPr>
        <w:rPr>
          <w:rFonts w:cs="Arial"/>
          <w:color w:val="auto"/>
        </w:rPr>
      </w:pPr>
    </w:p>
    <w:p w14:paraId="4F83BE31" w14:textId="77777777" w:rsidR="00F536F4" w:rsidRPr="00090E7A" w:rsidRDefault="00F536F4" w:rsidP="007638CB">
      <w:pPr>
        <w:rPr>
          <w:rFonts w:cs="Arial"/>
          <w:color w:val="auto"/>
        </w:rPr>
      </w:pPr>
    </w:p>
    <w:p w14:paraId="0C244E59" w14:textId="77777777" w:rsidR="00F536F4" w:rsidRPr="00090E7A" w:rsidRDefault="00F536F4" w:rsidP="007638CB">
      <w:pPr>
        <w:rPr>
          <w:rFonts w:cs="Arial"/>
          <w:color w:val="auto"/>
        </w:rPr>
      </w:pPr>
    </w:p>
    <w:p w14:paraId="67DE5910" w14:textId="77777777" w:rsidR="00F536F4" w:rsidRPr="00090E7A" w:rsidRDefault="00F536F4" w:rsidP="007638CB">
      <w:pPr>
        <w:rPr>
          <w:rFonts w:cs="Arial"/>
          <w:color w:val="auto"/>
        </w:rPr>
      </w:pPr>
    </w:p>
    <w:p w14:paraId="580BA582" w14:textId="77777777" w:rsidR="00F536F4" w:rsidRPr="00090E7A" w:rsidRDefault="00F536F4" w:rsidP="007638CB">
      <w:pPr>
        <w:rPr>
          <w:rFonts w:cs="Arial"/>
          <w:color w:val="auto"/>
        </w:rPr>
      </w:pPr>
    </w:p>
    <w:p w14:paraId="51D95F3E" w14:textId="77777777" w:rsidR="00F536F4" w:rsidRPr="00090E7A" w:rsidRDefault="00F536F4" w:rsidP="007638CB">
      <w:pPr>
        <w:rPr>
          <w:rFonts w:cs="Arial"/>
          <w:color w:val="auto"/>
        </w:rPr>
      </w:pPr>
    </w:p>
    <w:p w14:paraId="1B27A066" w14:textId="77777777" w:rsidR="00F536F4" w:rsidRPr="00090E7A" w:rsidRDefault="00F536F4" w:rsidP="007638CB">
      <w:pPr>
        <w:rPr>
          <w:rFonts w:cs="Arial"/>
          <w:color w:val="auto"/>
        </w:rPr>
      </w:pPr>
    </w:p>
    <w:p w14:paraId="5A41187C" w14:textId="77777777" w:rsidR="00F536F4" w:rsidRPr="00090E7A" w:rsidRDefault="00F536F4" w:rsidP="007638CB">
      <w:pPr>
        <w:rPr>
          <w:rFonts w:cs="Arial"/>
          <w:color w:val="auto"/>
        </w:rPr>
      </w:pPr>
    </w:p>
    <w:p w14:paraId="0E552611" w14:textId="77777777" w:rsidR="00F536F4" w:rsidRPr="00090E7A" w:rsidRDefault="00F536F4" w:rsidP="007638CB">
      <w:pPr>
        <w:rPr>
          <w:rFonts w:cs="Arial"/>
          <w:color w:val="auto"/>
        </w:rPr>
      </w:pPr>
    </w:p>
    <w:p w14:paraId="73A2058E" w14:textId="77777777" w:rsidR="00F536F4" w:rsidRPr="00090E7A" w:rsidRDefault="00F536F4" w:rsidP="007638CB">
      <w:pPr>
        <w:rPr>
          <w:rFonts w:cs="Arial"/>
          <w:color w:val="auto"/>
        </w:rPr>
      </w:pPr>
    </w:p>
    <w:p w14:paraId="29BC1F4F" w14:textId="77777777" w:rsidR="00F536F4" w:rsidRPr="00090E7A" w:rsidRDefault="00F536F4" w:rsidP="007638CB">
      <w:pPr>
        <w:rPr>
          <w:rFonts w:cs="Arial"/>
          <w:color w:val="auto"/>
        </w:rPr>
      </w:pPr>
    </w:p>
    <w:p w14:paraId="3109E3F4" w14:textId="77777777" w:rsidR="00F536F4" w:rsidRPr="00090E7A" w:rsidRDefault="00F536F4" w:rsidP="007638CB">
      <w:pPr>
        <w:rPr>
          <w:rFonts w:cs="Arial"/>
          <w:color w:val="auto"/>
        </w:rPr>
      </w:pPr>
    </w:p>
    <w:p w14:paraId="637AE1B4" w14:textId="77777777" w:rsidR="00F536F4" w:rsidRPr="00090E7A" w:rsidRDefault="00F536F4" w:rsidP="007638CB">
      <w:pPr>
        <w:rPr>
          <w:rFonts w:cs="Arial"/>
          <w:color w:val="auto"/>
        </w:rPr>
      </w:pPr>
    </w:p>
    <w:p w14:paraId="7C319CF7" w14:textId="77777777" w:rsidR="00F536F4" w:rsidRPr="00090E7A" w:rsidRDefault="00F536F4" w:rsidP="007638CB">
      <w:pPr>
        <w:rPr>
          <w:rFonts w:cs="Arial"/>
          <w:color w:val="auto"/>
        </w:rPr>
      </w:pPr>
    </w:p>
    <w:p w14:paraId="165FA31F" w14:textId="77777777" w:rsidR="00F536F4" w:rsidRPr="00090E7A" w:rsidRDefault="00F536F4" w:rsidP="007638CB">
      <w:pPr>
        <w:rPr>
          <w:rFonts w:cs="Arial"/>
          <w:color w:val="auto"/>
        </w:rPr>
      </w:pPr>
    </w:p>
    <w:p w14:paraId="6E01AB9C" w14:textId="77777777" w:rsidR="00F536F4" w:rsidRPr="00090E7A" w:rsidRDefault="00F536F4" w:rsidP="007638CB">
      <w:pPr>
        <w:rPr>
          <w:rFonts w:cs="Arial"/>
          <w:color w:val="auto"/>
        </w:rPr>
      </w:pPr>
    </w:p>
    <w:p w14:paraId="51216739" w14:textId="77777777" w:rsidR="00F536F4" w:rsidRPr="00090E7A" w:rsidRDefault="00F536F4" w:rsidP="007638CB">
      <w:pPr>
        <w:rPr>
          <w:rFonts w:cs="Arial"/>
          <w:color w:val="auto"/>
        </w:rPr>
      </w:pPr>
    </w:p>
    <w:p w14:paraId="0981D0C0" w14:textId="77777777" w:rsidR="00F536F4" w:rsidRPr="00090E7A" w:rsidRDefault="00F536F4" w:rsidP="007638CB">
      <w:pPr>
        <w:rPr>
          <w:rFonts w:cs="Arial"/>
          <w:color w:val="auto"/>
        </w:rPr>
      </w:pPr>
    </w:p>
    <w:p w14:paraId="5431FD76" w14:textId="77777777" w:rsidR="00F536F4" w:rsidRPr="00090E7A" w:rsidRDefault="00F536F4" w:rsidP="007638CB">
      <w:pPr>
        <w:rPr>
          <w:rFonts w:cs="Arial"/>
          <w:color w:val="auto"/>
        </w:rPr>
      </w:pPr>
    </w:p>
    <w:p w14:paraId="1CD57C0C" w14:textId="77777777" w:rsidR="00F536F4" w:rsidRPr="00090E7A" w:rsidRDefault="00F536F4" w:rsidP="007638CB">
      <w:pPr>
        <w:rPr>
          <w:rFonts w:cs="Arial"/>
          <w:color w:val="auto"/>
        </w:rPr>
      </w:pPr>
    </w:p>
    <w:p w14:paraId="4504AC94" w14:textId="77777777" w:rsidR="00F536F4" w:rsidRPr="00090E7A" w:rsidRDefault="00F536F4" w:rsidP="007638CB">
      <w:pPr>
        <w:rPr>
          <w:rFonts w:cs="Arial"/>
          <w:color w:val="auto"/>
        </w:rPr>
      </w:pPr>
    </w:p>
    <w:p w14:paraId="5F5D89E6" w14:textId="77777777" w:rsidR="00F536F4" w:rsidRPr="00090E7A" w:rsidRDefault="00F536F4" w:rsidP="007638CB">
      <w:pPr>
        <w:rPr>
          <w:rFonts w:cs="Arial"/>
          <w:color w:val="auto"/>
        </w:rPr>
      </w:pPr>
    </w:p>
    <w:p w14:paraId="2280181F" w14:textId="77777777" w:rsidR="00F536F4" w:rsidRPr="00090E7A" w:rsidRDefault="00F536F4" w:rsidP="007638CB">
      <w:pPr>
        <w:rPr>
          <w:rFonts w:cs="Arial"/>
          <w:color w:val="auto"/>
        </w:rPr>
      </w:pPr>
    </w:p>
    <w:p w14:paraId="272A0F64" w14:textId="77777777" w:rsidR="00F536F4" w:rsidRPr="00090E7A" w:rsidRDefault="00F536F4" w:rsidP="007638CB">
      <w:pPr>
        <w:rPr>
          <w:rFonts w:cs="Arial"/>
          <w:color w:val="auto"/>
        </w:rPr>
      </w:pPr>
    </w:p>
    <w:p w14:paraId="139D36AA" w14:textId="77777777" w:rsidR="00F536F4" w:rsidRPr="00090E7A" w:rsidRDefault="00F536F4" w:rsidP="007638CB">
      <w:pPr>
        <w:rPr>
          <w:rFonts w:cs="Arial"/>
          <w:color w:val="auto"/>
        </w:rPr>
      </w:pPr>
    </w:p>
    <w:p w14:paraId="1146C83D" w14:textId="77777777" w:rsidR="00F536F4" w:rsidRPr="00090E7A" w:rsidRDefault="00F536F4" w:rsidP="007638CB">
      <w:pPr>
        <w:rPr>
          <w:rFonts w:cs="Arial"/>
          <w:color w:val="auto"/>
        </w:rPr>
      </w:pPr>
    </w:p>
    <w:p w14:paraId="637C93A4" w14:textId="77777777" w:rsidR="00F536F4" w:rsidRPr="00090E7A" w:rsidRDefault="00F536F4" w:rsidP="007638CB">
      <w:pPr>
        <w:rPr>
          <w:rFonts w:cs="Arial"/>
          <w:color w:val="auto"/>
        </w:rPr>
      </w:pPr>
    </w:p>
    <w:p w14:paraId="3D38DF5B" w14:textId="77777777" w:rsidR="00F536F4" w:rsidRPr="00090E7A" w:rsidRDefault="00F536F4" w:rsidP="007638CB">
      <w:pPr>
        <w:rPr>
          <w:rFonts w:cs="Arial"/>
          <w:color w:val="auto"/>
        </w:rPr>
      </w:pPr>
    </w:p>
    <w:p w14:paraId="49DD8BA9" w14:textId="77777777" w:rsidR="00F536F4" w:rsidRPr="00090E7A" w:rsidRDefault="00F536F4" w:rsidP="007638CB">
      <w:pPr>
        <w:rPr>
          <w:rFonts w:cs="Arial"/>
          <w:color w:val="auto"/>
        </w:rPr>
      </w:pPr>
    </w:p>
    <w:p w14:paraId="5343B7EC" w14:textId="77777777" w:rsidR="00F536F4" w:rsidRPr="00090E7A" w:rsidRDefault="00F536F4" w:rsidP="007638CB">
      <w:pPr>
        <w:rPr>
          <w:rFonts w:cs="Arial"/>
          <w:color w:val="auto"/>
        </w:rPr>
      </w:pPr>
    </w:p>
    <w:p w14:paraId="67F3B74B" w14:textId="77777777" w:rsidR="00F536F4" w:rsidRPr="00090E7A" w:rsidRDefault="00F536F4" w:rsidP="007638CB">
      <w:pPr>
        <w:rPr>
          <w:rFonts w:cs="Arial"/>
          <w:color w:val="auto"/>
        </w:rPr>
      </w:pPr>
    </w:p>
    <w:p w14:paraId="0BCB9AEE" w14:textId="77777777" w:rsidR="00F536F4" w:rsidRPr="00090E7A" w:rsidRDefault="00F536F4" w:rsidP="007638CB">
      <w:pPr>
        <w:rPr>
          <w:rFonts w:cs="Arial"/>
          <w:color w:val="auto"/>
        </w:rPr>
      </w:pPr>
    </w:p>
    <w:p w14:paraId="1D035868" w14:textId="77777777" w:rsidR="00F536F4" w:rsidRPr="00090E7A" w:rsidRDefault="00F536F4" w:rsidP="007638CB">
      <w:pPr>
        <w:rPr>
          <w:rFonts w:cs="Arial"/>
          <w:color w:val="auto"/>
        </w:rPr>
      </w:pPr>
    </w:p>
    <w:p w14:paraId="24634D3F" w14:textId="77777777" w:rsidR="00F536F4" w:rsidRPr="00090E7A" w:rsidRDefault="00F536F4" w:rsidP="007638CB">
      <w:pPr>
        <w:rPr>
          <w:rFonts w:cs="Arial"/>
          <w:color w:val="auto"/>
        </w:rPr>
      </w:pPr>
    </w:p>
    <w:p w14:paraId="10973DF6" w14:textId="77777777" w:rsidR="00F536F4" w:rsidRPr="00090E7A" w:rsidRDefault="00F536F4" w:rsidP="007638CB">
      <w:pPr>
        <w:rPr>
          <w:rFonts w:cs="Arial"/>
          <w:color w:val="auto"/>
        </w:rPr>
      </w:pPr>
    </w:p>
    <w:p w14:paraId="1530B234" w14:textId="77777777" w:rsidR="00F536F4" w:rsidRPr="00090E7A" w:rsidRDefault="00F536F4" w:rsidP="007638CB">
      <w:pPr>
        <w:rPr>
          <w:rFonts w:cs="Arial"/>
          <w:color w:val="auto"/>
        </w:rPr>
      </w:pPr>
    </w:p>
    <w:p w14:paraId="08313256" w14:textId="77777777" w:rsidR="00F536F4" w:rsidRPr="00090E7A" w:rsidRDefault="00F536F4" w:rsidP="007638CB">
      <w:pPr>
        <w:rPr>
          <w:rFonts w:cs="Arial"/>
          <w:color w:val="auto"/>
        </w:rPr>
      </w:pPr>
    </w:p>
    <w:p w14:paraId="6264BE9E" w14:textId="77777777" w:rsidR="00F536F4" w:rsidRPr="00090E7A" w:rsidRDefault="00F536F4" w:rsidP="007638CB">
      <w:pPr>
        <w:rPr>
          <w:rFonts w:cs="Arial"/>
          <w:color w:val="auto"/>
        </w:rPr>
      </w:pPr>
    </w:p>
    <w:p w14:paraId="4DF1A823" w14:textId="77777777" w:rsidR="00F536F4" w:rsidRPr="00090E7A" w:rsidRDefault="00F536F4" w:rsidP="007638CB">
      <w:pPr>
        <w:rPr>
          <w:rFonts w:cs="Arial"/>
          <w:color w:val="auto"/>
        </w:rPr>
      </w:pPr>
    </w:p>
    <w:p w14:paraId="4ACC2067" w14:textId="77777777" w:rsidR="00F536F4" w:rsidRPr="00090E7A" w:rsidRDefault="00F536F4" w:rsidP="007638CB">
      <w:pPr>
        <w:rPr>
          <w:rFonts w:cs="Arial"/>
          <w:color w:val="auto"/>
        </w:rPr>
      </w:pPr>
    </w:p>
    <w:p w14:paraId="1403F985" w14:textId="77777777" w:rsidR="00F536F4" w:rsidRPr="00090E7A" w:rsidRDefault="00F536F4" w:rsidP="007638CB">
      <w:pPr>
        <w:rPr>
          <w:rFonts w:cs="Arial"/>
          <w:color w:val="auto"/>
        </w:rPr>
      </w:pPr>
    </w:p>
    <w:p w14:paraId="77881E95" w14:textId="77777777" w:rsidR="00F536F4" w:rsidRPr="00090E7A" w:rsidRDefault="00F536F4" w:rsidP="007638CB">
      <w:pPr>
        <w:rPr>
          <w:rFonts w:cs="Arial"/>
          <w:color w:val="auto"/>
        </w:rPr>
      </w:pPr>
      <w:r w:rsidRPr="00090E7A">
        <w:rPr>
          <w:rFonts w:cs="Arial"/>
          <w:color w:val="auto"/>
        </w:rPr>
        <w:br w:type="page"/>
      </w:r>
    </w:p>
    <w:p w14:paraId="3C0A2DF8" w14:textId="77777777" w:rsidR="00F536F4" w:rsidRPr="002404D6" w:rsidRDefault="002404D6" w:rsidP="005E2CDE">
      <w:pPr>
        <w:pStyle w:val="TListas"/>
        <w:spacing w:before="0" w:after="0"/>
        <w:jc w:val="center"/>
        <w:rPr>
          <w:sz w:val="24"/>
        </w:rPr>
      </w:pPr>
      <w:r>
        <w:rPr>
          <w:sz w:val="24"/>
        </w:rPr>
        <w:lastRenderedPageBreak/>
        <w:t>TÍTULO DA DISSERTAÇÃO</w:t>
      </w:r>
    </w:p>
    <w:p w14:paraId="6D925609" w14:textId="77777777" w:rsidR="00F2492E" w:rsidRDefault="00F2492E" w:rsidP="007638CB">
      <w:pPr>
        <w:pStyle w:val="Paragrafo"/>
        <w:spacing w:before="0" w:after="0" w:line="240" w:lineRule="auto"/>
        <w:ind w:firstLine="0"/>
      </w:pPr>
    </w:p>
    <w:p w14:paraId="21FB9A65" w14:textId="77777777" w:rsidR="002404D6" w:rsidRDefault="002404D6" w:rsidP="007638CB">
      <w:pPr>
        <w:pStyle w:val="Paragrafo"/>
        <w:spacing w:before="0" w:after="0" w:line="240" w:lineRule="auto"/>
        <w:ind w:firstLine="0"/>
      </w:pPr>
    </w:p>
    <w:p w14:paraId="4C5EE9BC" w14:textId="77777777" w:rsidR="00F536F4" w:rsidRPr="00EA703E" w:rsidRDefault="002404D6" w:rsidP="007638CB">
      <w:pPr>
        <w:pStyle w:val="Paragrafo"/>
        <w:spacing w:before="0" w:after="0" w:line="240" w:lineRule="auto"/>
        <w:ind w:firstLine="0"/>
      </w:pPr>
      <w:r w:rsidRPr="002404D6">
        <w:rPr>
          <w:b/>
        </w:rPr>
        <w:t xml:space="preserve">RESUMO: </w:t>
      </w:r>
      <w:r>
        <w:t>Escrito em parágrafo único, ter no máximo, uma página, justificado</w:t>
      </w:r>
      <w:r w:rsidR="00EA703E">
        <w:t xml:space="preserve">. Apresentar, de forma concisa os elementos essenciais que orientaram a pesquisa: objetivo, objetivos, material e métodos, resultados/discussão e conclusões e o produto final. Não poderá apresentar diagramas, ilustrações, nem referencias. </w:t>
      </w:r>
      <w:r w:rsidR="002579C3" w:rsidRPr="00EA703E">
        <w:t>Máximo 6</w:t>
      </w:r>
      <w:r w:rsidR="00C94565" w:rsidRPr="00EA703E">
        <w:t>00 palavras.</w:t>
      </w:r>
    </w:p>
    <w:p w14:paraId="7039B15A" w14:textId="77777777" w:rsidR="00C94565" w:rsidRDefault="00C94565" w:rsidP="007638CB">
      <w:pPr>
        <w:rPr>
          <w:rFonts w:cs="Arial"/>
          <w:color w:val="auto"/>
          <w:sz w:val="24"/>
          <w:szCs w:val="24"/>
          <w:highlight w:val="yellow"/>
        </w:rPr>
      </w:pPr>
    </w:p>
    <w:p w14:paraId="7055C4A6" w14:textId="63D0401F" w:rsidR="00F536F4" w:rsidRPr="00EA703E" w:rsidRDefault="00E96541" w:rsidP="007638CB">
      <w:pPr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Palavras-chave</w:t>
      </w:r>
      <w:r w:rsidR="00510F97" w:rsidRPr="00EA703E">
        <w:rPr>
          <w:rFonts w:cs="Arial"/>
          <w:color w:val="auto"/>
          <w:sz w:val="24"/>
          <w:szCs w:val="24"/>
        </w:rPr>
        <w:t xml:space="preserve">: </w:t>
      </w:r>
      <w:r w:rsidR="00EA703E">
        <w:rPr>
          <w:rFonts w:cs="Arial"/>
          <w:color w:val="auto"/>
          <w:sz w:val="24"/>
          <w:szCs w:val="24"/>
        </w:rPr>
        <w:t xml:space="preserve">justificada, palavras em ordem alfabética; separadas por ponto e virgula; sem ponto final; não conter palavras do </w:t>
      </w:r>
      <w:r>
        <w:rPr>
          <w:rFonts w:cs="Arial"/>
          <w:color w:val="auto"/>
          <w:sz w:val="24"/>
          <w:szCs w:val="24"/>
        </w:rPr>
        <w:t>título</w:t>
      </w:r>
      <w:r w:rsidR="00EA703E">
        <w:rPr>
          <w:rFonts w:cs="Arial"/>
          <w:color w:val="auto"/>
          <w:sz w:val="24"/>
          <w:szCs w:val="24"/>
        </w:rPr>
        <w:t xml:space="preserve"> da dissertação; </w:t>
      </w:r>
      <w:r w:rsidR="00B668DF">
        <w:rPr>
          <w:rFonts w:cs="Arial"/>
          <w:color w:val="auto"/>
          <w:sz w:val="24"/>
          <w:szCs w:val="24"/>
        </w:rPr>
        <w:t xml:space="preserve">mínimo 3 e </w:t>
      </w:r>
      <w:r w:rsidR="00013FA2" w:rsidRPr="00EA703E">
        <w:rPr>
          <w:rFonts w:cs="Arial"/>
          <w:color w:val="auto"/>
          <w:sz w:val="24"/>
          <w:szCs w:val="24"/>
        </w:rPr>
        <w:t xml:space="preserve">máximo </w:t>
      </w:r>
      <w:r w:rsidR="00510F97" w:rsidRPr="00EA703E">
        <w:rPr>
          <w:rFonts w:cs="Arial"/>
          <w:color w:val="auto"/>
          <w:sz w:val="24"/>
          <w:szCs w:val="24"/>
        </w:rPr>
        <w:t>6 palavras.</w:t>
      </w:r>
    </w:p>
    <w:p w14:paraId="2566175B" w14:textId="77777777" w:rsidR="00510F97" w:rsidRPr="002404D6" w:rsidRDefault="00510F97" w:rsidP="007638CB">
      <w:pPr>
        <w:rPr>
          <w:rFonts w:cs="Arial"/>
          <w:color w:val="auto"/>
          <w:sz w:val="24"/>
          <w:szCs w:val="24"/>
        </w:rPr>
      </w:pPr>
    </w:p>
    <w:p w14:paraId="589ACC0F" w14:textId="77777777" w:rsidR="00F536F4" w:rsidRPr="002404D6" w:rsidRDefault="00F536F4" w:rsidP="007638CB">
      <w:pPr>
        <w:rPr>
          <w:rFonts w:cs="Arial"/>
          <w:b/>
          <w:caps/>
          <w:color w:val="auto"/>
          <w:sz w:val="24"/>
          <w:szCs w:val="24"/>
        </w:rPr>
      </w:pPr>
      <w:r w:rsidRPr="002404D6">
        <w:rPr>
          <w:rFonts w:cs="Arial"/>
          <w:b/>
          <w:caps/>
          <w:color w:val="auto"/>
          <w:sz w:val="24"/>
          <w:szCs w:val="24"/>
        </w:rPr>
        <w:br w:type="page"/>
      </w:r>
    </w:p>
    <w:p w14:paraId="459338A9" w14:textId="77777777" w:rsidR="00EF7515" w:rsidRPr="002404D6" w:rsidRDefault="00EF7515" w:rsidP="007638CB">
      <w:pPr>
        <w:pStyle w:val="TListas"/>
        <w:spacing w:before="0" w:after="0"/>
        <w:rPr>
          <w:sz w:val="24"/>
        </w:rPr>
      </w:pPr>
      <w:r>
        <w:rPr>
          <w:sz w:val="24"/>
        </w:rPr>
        <w:lastRenderedPageBreak/>
        <w:t>TÍTULO DA DISSERTAÇÃO (em língua estrangeira)</w:t>
      </w:r>
    </w:p>
    <w:p w14:paraId="3BF183BC" w14:textId="77777777" w:rsidR="00EF7515" w:rsidRDefault="00EF7515" w:rsidP="007638CB">
      <w:pPr>
        <w:pStyle w:val="Paragrafo"/>
        <w:spacing w:before="0" w:after="0" w:line="240" w:lineRule="auto"/>
        <w:ind w:firstLine="0"/>
      </w:pPr>
    </w:p>
    <w:p w14:paraId="3B57A30E" w14:textId="77777777" w:rsidR="00EF7515" w:rsidRDefault="00EF7515" w:rsidP="007638CB">
      <w:pPr>
        <w:pStyle w:val="Paragrafo"/>
        <w:spacing w:before="0" w:after="0" w:line="240" w:lineRule="auto"/>
        <w:ind w:firstLine="0"/>
      </w:pPr>
    </w:p>
    <w:p w14:paraId="2C172F2C" w14:textId="77777777" w:rsidR="00EF7515" w:rsidRPr="002404D6" w:rsidRDefault="00EF7515" w:rsidP="007638CB">
      <w:pPr>
        <w:pStyle w:val="Paragrafo"/>
        <w:spacing w:before="0" w:after="0" w:line="240" w:lineRule="auto"/>
        <w:ind w:firstLine="0"/>
      </w:pPr>
      <w:r>
        <w:rPr>
          <w:b/>
        </w:rPr>
        <w:t>ABSTRACT</w:t>
      </w:r>
      <w:r w:rsidRPr="002404D6">
        <w:rPr>
          <w:b/>
        </w:rPr>
        <w:t xml:space="preserve">: </w:t>
      </w:r>
      <w:r>
        <w:t xml:space="preserve">Escrito em parágrafo único, ter no máximo, uma página, justificado. Apresentar, de forma concisa os elementos essenciais que orientaram a pesquisa: objetivo, objetivos, material e métodos, resultados/discussão e conclusões e o produto final. Não poderá apresentar diagramas, ilustrações, nem referencias. </w:t>
      </w:r>
      <w:r w:rsidRPr="00EA703E">
        <w:t>Máximo 600 palavras.</w:t>
      </w:r>
    </w:p>
    <w:p w14:paraId="107971B8" w14:textId="77777777" w:rsidR="00EF7515" w:rsidRPr="002404D6" w:rsidRDefault="00EF7515" w:rsidP="007638CB">
      <w:pPr>
        <w:rPr>
          <w:rFonts w:cs="Arial"/>
          <w:b/>
          <w:caps/>
          <w:color w:val="auto"/>
          <w:sz w:val="24"/>
          <w:szCs w:val="24"/>
        </w:rPr>
      </w:pPr>
    </w:p>
    <w:p w14:paraId="1E0C654E" w14:textId="324FC649" w:rsidR="00B668DF" w:rsidRPr="00E96541" w:rsidRDefault="00B668DF" w:rsidP="00B668DF">
      <w:pPr>
        <w:jc w:val="both"/>
        <w:rPr>
          <w:rFonts w:cs="Arial"/>
          <w:b/>
          <w:color w:val="auto"/>
          <w:sz w:val="24"/>
          <w:szCs w:val="24"/>
        </w:rPr>
      </w:pPr>
      <w:r w:rsidRPr="00E96541">
        <w:rPr>
          <w:rFonts w:cs="Arial"/>
          <w:b/>
          <w:color w:val="auto"/>
          <w:sz w:val="24"/>
          <w:szCs w:val="24"/>
        </w:rPr>
        <w:t xml:space="preserve">Keywords: </w:t>
      </w:r>
    </w:p>
    <w:p w14:paraId="5C97236C" w14:textId="77777777" w:rsidR="002C74AE" w:rsidRPr="00090E7A" w:rsidRDefault="002C74AE" w:rsidP="007638CB">
      <w:pPr>
        <w:rPr>
          <w:rFonts w:cs="Arial"/>
          <w:b/>
          <w:caps/>
          <w:color w:val="auto"/>
          <w:sz w:val="28"/>
          <w:szCs w:val="24"/>
        </w:rPr>
      </w:pPr>
      <w:r w:rsidRPr="00090E7A">
        <w:rPr>
          <w:rFonts w:cs="Arial"/>
          <w:b/>
          <w:caps/>
          <w:color w:val="auto"/>
          <w:sz w:val="28"/>
          <w:szCs w:val="24"/>
        </w:rPr>
        <w:br w:type="page"/>
      </w:r>
    </w:p>
    <w:p w14:paraId="2D36C804" w14:textId="77777777" w:rsidR="00796E8F" w:rsidRPr="00090E7A" w:rsidRDefault="00D17EF0" w:rsidP="005E2CDE">
      <w:pPr>
        <w:pStyle w:val="TListas"/>
        <w:jc w:val="center"/>
      </w:pPr>
      <w:bookmarkStart w:id="3" w:name="_Toc500435955"/>
      <w:r w:rsidRPr="00090E7A">
        <w:lastRenderedPageBreak/>
        <w:t xml:space="preserve">LISTA DE </w:t>
      </w:r>
      <w:bookmarkEnd w:id="0"/>
      <w:bookmarkEnd w:id="1"/>
      <w:bookmarkEnd w:id="2"/>
      <w:bookmarkEnd w:id="3"/>
      <w:r w:rsidR="00EF7515">
        <w:t>abreviaturas</w:t>
      </w:r>
    </w:p>
    <w:p w14:paraId="29A41CDE" w14:textId="534127DE" w:rsidR="00796E8F" w:rsidRPr="0066519A" w:rsidRDefault="006479D2" w:rsidP="007638CB">
      <w:pPr>
        <w:pStyle w:val="Paragrafo"/>
        <w:spacing w:line="240" w:lineRule="auto"/>
        <w:ind w:firstLine="0"/>
        <w:rPr>
          <w:sz w:val="22"/>
          <w:szCs w:val="22"/>
        </w:rPr>
      </w:pPr>
      <w:r w:rsidRPr="0066519A">
        <w:rPr>
          <w:sz w:val="22"/>
          <w:szCs w:val="22"/>
        </w:rPr>
        <w:t xml:space="preserve">(listar as abreviaturas de todo o </w:t>
      </w:r>
      <w:r w:rsidR="00E96541">
        <w:rPr>
          <w:sz w:val="22"/>
          <w:szCs w:val="22"/>
        </w:rPr>
        <w:t>documento</w:t>
      </w:r>
      <w:r w:rsidRPr="0066519A">
        <w:rPr>
          <w:sz w:val="22"/>
          <w:szCs w:val="22"/>
        </w:rPr>
        <w:t>, incluindo os artigos)</w:t>
      </w:r>
    </w:p>
    <w:p w14:paraId="17F43B34" w14:textId="77777777" w:rsidR="006479D2" w:rsidRPr="0066519A" w:rsidRDefault="006479D2" w:rsidP="007638CB">
      <w:pPr>
        <w:pStyle w:val="Paragrafo"/>
        <w:spacing w:line="240" w:lineRule="auto"/>
        <w:ind w:firstLine="0"/>
        <w:rPr>
          <w:sz w:val="22"/>
          <w:szCs w:val="22"/>
        </w:rPr>
      </w:pPr>
    </w:p>
    <w:p w14:paraId="0F900978" w14:textId="77777777" w:rsidR="006479D2" w:rsidRPr="0066519A" w:rsidRDefault="006479D2" w:rsidP="007638CB">
      <w:pPr>
        <w:pStyle w:val="Paragrafo"/>
        <w:spacing w:line="240" w:lineRule="auto"/>
        <w:ind w:firstLine="0"/>
        <w:rPr>
          <w:sz w:val="22"/>
          <w:szCs w:val="22"/>
        </w:rPr>
      </w:pPr>
      <w:r w:rsidRPr="0066519A">
        <w:rPr>
          <w:sz w:val="22"/>
          <w:szCs w:val="22"/>
        </w:rPr>
        <w:t>Introdução</w:t>
      </w:r>
    </w:p>
    <w:p w14:paraId="23C7F053" w14:textId="77777777" w:rsidR="006479D2" w:rsidRPr="0066519A" w:rsidRDefault="006479D2" w:rsidP="007638CB">
      <w:pPr>
        <w:pStyle w:val="Paragrafo"/>
        <w:spacing w:line="240" w:lineRule="auto"/>
        <w:ind w:firstLine="0"/>
        <w:rPr>
          <w:sz w:val="22"/>
          <w:szCs w:val="22"/>
        </w:rPr>
      </w:pPr>
      <w:proofErr w:type="spellStart"/>
      <w:r w:rsidRPr="0066519A">
        <w:rPr>
          <w:sz w:val="22"/>
          <w:szCs w:val="22"/>
        </w:rPr>
        <w:t>Xx</w:t>
      </w:r>
      <w:proofErr w:type="spellEnd"/>
    </w:p>
    <w:p w14:paraId="485B6EAD" w14:textId="77777777" w:rsidR="006479D2" w:rsidRPr="0066519A" w:rsidRDefault="006479D2" w:rsidP="007638CB">
      <w:pPr>
        <w:pStyle w:val="Paragrafo"/>
        <w:spacing w:line="240" w:lineRule="auto"/>
        <w:ind w:firstLine="0"/>
        <w:rPr>
          <w:sz w:val="22"/>
          <w:szCs w:val="22"/>
        </w:rPr>
      </w:pPr>
      <w:proofErr w:type="spellStart"/>
      <w:r w:rsidRPr="0066519A">
        <w:rPr>
          <w:sz w:val="22"/>
          <w:szCs w:val="22"/>
        </w:rPr>
        <w:t>Xx</w:t>
      </w:r>
      <w:proofErr w:type="spellEnd"/>
    </w:p>
    <w:p w14:paraId="76B1CA78" w14:textId="77777777" w:rsidR="006479D2" w:rsidRPr="0066519A" w:rsidRDefault="006479D2" w:rsidP="007638CB">
      <w:pPr>
        <w:pStyle w:val="Paragrafo"/>
        <w:spacing w:line="240" w:lineRule="auto"/>
        <w:ind w:firstLine="0"/>
        <w:rPr>
          <w:sz w:val="22"/>
          <w:szCs w:val="22"/>
        </w:rPr>
      </w:pPr>
    </w:p>
    <w:p w14:paraId="1DB165D1" w14:textId="77777777" w:rsidR="006479D2" w:rsidRPr="0066519A" w:rsidRDefault="006479D2" w:rsidP="007638CB">
      <w:pPr>
        <w:pStyle w:val="Paragrafo"/>
        <w:spacing w:line="240" w:lineRule="auto"/>
        <w:ind w:firstLine="0"/>
        <w:rPr>
          <w:sz w:val="22"/>
          <w:szCs w:val="22"/>
        </w:rPr>
      </w:pPr>
      <w:r w:rsidRPr="0066519A">
        <w:rPr>
          <w:sz w:val="22"/>
          <w:szCs w:val="22"/>
        </w:rPr>
        <w:t>Artigo 1</w:t>
      </w:r>
    </w:p>
    <w:p w14:paraId="399BBF18" w14:textId="77777777" w:rsidR="006479D2" w:rsidRPr="0066519A" w:rsidRDefault="006479D2" w:rsidP="007638CB">
      <w:pPr>
        <w:pStyle w:val="Paragrafo"/>
        <w:spacing w:line="240" w:lineRule="auto"/>
        <w:ind w:firstLine="0"/>
        <w:rPr>
          <w:sz w:val="22"/>
          <w:szCs w:val="22"/>
        </w:rPr>
      </w:pPr>
      <w:proofErr w:type="spellStart"/>
      <w:r w:rsidRPr="0066519A">
        <w:rPr>
          <w:sz w:val="22"/>
          <w:szCs w:val="22"/>
        </w:rPr>
        <w:t>Xx</w:t>
      </w:r>
      <w:proofErr w:type="spellEnd"/>
    </w:p>
    <w:p w14:paraId="26FED017" w14:textId="77777777" w:rsidR="006479D2" w:rsidRPr="0066519A" w:rsidRDefault="006479D2" w:rsidP="007638CB">
      <w:pPr>
        <w:pStyle w:val="Paragrafo"/>
        <w:spacing w:line="240" w:lineRule="auto"/>
        <w:ind w:firstLine="0"/>
        <w:rPr>
          <w:sz w:val="22"/>
          <w:szCs w:val="22"/>
        </w:rPr>
      </w:pPr>
      <w:proofErr w:type="spellStart"/>
      <w:r w:rsidRPr="0066519A">
        <w:rPr>
          <w:sz w:val="22"/>
          <w:szCs w:val="22"/>
        </w:rPr>
        <w:t>Xx</w:t>
      </w:r>
      <w:proofErr w:type="spellEnd"/>
    </w:p>
    <w:p w14:paraId="1881CA11" w14:textId="77777777" w:rsidR="006479D2" w:rsidRPr="0066519A" w:rsidRDefault="006479D2" w:rsidP="007638CB">
      <w:pPr>
        <w:pStyle w:val="Paragrafo"/>
        <w:spacing w:line="240" w:lineRule="auto"/>
        <w:ind w:firstLine="0"/>
        <w:rPr>
          <w:sz w:val="22"/>
          <w:szCs w:val="22"/>
        </w:rPr>
      </w:pPr>
      <w:proofErr w:type="spellStart"/>
      <w:r w:rsidRPr="0066519A">
        <w:rPr>
          <w:sz w:val="22"/>
          <w:szCs w:val="22"/>
        </w:rPr>
        <w:t>Xx</w:t>
      </w:r>
      <w:proofErr w:type="spellEnd"/>
    </w:p>
    <w:p w14:paraId="46319B22" w14:textId="77777777" w:rsidR="006479D2" w:rsidRPr="0066519A" w:rsidRDefault="006479D2" w:rsidP="007638CB">
      <w:pPr>
        <w:pStyle w:val="Paragrafo"/>
        <w:spacing w:line="240" w:lineRule="auto"/>
        <w:ind w:firstLine="0"/>
        <w:rPr>
          <w:sz w:val="28"/>
        </w:rPr>
      </w:pPr>
    </w:p>
    <w:p w14:paraId="78194097" w14:textId="77777777" w:rsidR="006479D2" w:rsidRPr="0066519A" w:rsidRDefault="006479D2" w:rsidP="006479D2">
      <w:pPr>
        <w:pStyle w:val="Paragrafo"/>
        <w:spacing w:line="240" w:lineRule="auto"/>
        <w:ind w:firstLine="0"/>
        <w:rPr>
          <w:sz w:val="22"/>
          <w:szCs w:val="22"/>
        </w:rPr>
      </w:pPr>
      <w:r w:rsidRPr="0066519A">
        <w:rPr>
          <w:sz w:val="22"/>
          <w:szCs w:val="22"/>
        </w:rPr>
        <w:t>Artigo 2</w:t>
      </w:r>
    </w:p>
    <w:p w14:paraId="7BCFC781" w14:textId="77777777" w:rsidR="006479D2" w:rsidRPr="0066519A" w:rsidRDefault="006479D2" w:rsidP="006479D2">
      <w:pPr>
        <w:pStyle w:val="Paragrafo"/>
        <w:spacing w:line="240" w:lineRule="auto"/>
        <w:ind w:firstLine="0"/>
        <w:rPr>
          <w:sz w:val="22"/>
          <w:szCs w:val="22"/>
        </w:rPr>
      </w:pPr>
      <w:proofErr w:type="spellStart"/>
      <w:r w:rsidRPr="0066519A">
        <w:rPr>
          <w:sz w:val="22"/>
          <w:szCs w:val="22"/>
        </w:rPr>
        <w:t>Xx</w:t>
      </w:r>
      <w:proofErr w:type="spellEnd"/>
    </w:p>
    <w:p w14:paraId="6D259A5E" w14:textId="77777777" w:rsidR="006479D2" w:rsidRPr="0066519A" w:rsidRDefault="006479D2" w:rsidP="006479D2">
      <w:pPr>
        <w:pStyle w:val="Paragrafo"/>
        <w:spacing w:line="240" w:lineRule="auto"/>
        <w:ind w:firstLine="0"/>
        <w:rPr>
          <w:sz w:val="22"/>
          <w:szCs w:val="22"/>
        </w:rPr>
      </w:pPr>
      <w:proofErr w:type="spellStart"/>
      <w:r w:rsidRPr="0066519A">
        <w:rPr>
          <w:sz w:val="22"/>
          <w:szCs w:val="22"/>
        </w:rPr>
        <w:t>Xx</w:t>
      </w:r>
      <w:proofErr w:type="spellEnd"/>
    </w:p>
    <w:p w14:paraId="56A007C0" w14:textId="77777777" w:rsidR="006479D2" w:rsidRPr="0066519A" w:rsidRDefault="006479D2" w:rsidP="006479D2">
      <w:pPr>
        <w:pStyle w:val="Paragrafo"/>
        <w:spacing w:line="240" w:lineRule="auto"/>
        <w:ind w:firstLine="0"/>
        <w:rPr>
          <w:sz w:val="22"/>
          <w:szCs w:val="22"/>
        </w:rPr>
      </w:pPr>
      <w:proofErr w:type="spellStart"/>
      <w:r w:rsidRPr="0066519A">
        <w:rPr>
          <w:sz w:val="22"/>
          <w:szCs w:val="22"/>
        </w:rPr>
        <w:t>Xx</w:t>
      </w:r>
      <w:proofErr w:type="spellEnd"/>
    </w:p>
    <w:p w14:paraId="5456377A" w14:textId="77777777" w:rsidR="006479D2" w:rsidRPr="0066519A" w:rsidRDefault="006479D2" w:rsidP="007638CB">
      <w:pPr>
        <w:pStyle w:val="Paragrafo"/>
        <w:spacing w:line="240" w:lineRule="auto"/>
        <w:ind w:firstLine="0"/>
        <w:rPr>
          <w:sz w:val="28"/>
        </w:rPr>
      </w:pPr>
    </w:p>
    <w:p w14:paraId="0A9B1E49" w14:textId="77777777" w:rsidR="006479D2" w:rsidRPr="0066519A" w:rsidRDefault="006479D2" w:rsidP="006479D2">
      <w:pPr>
        <w:pStyle w:val="Paragrafo"/>
        <w:spacing w:line="240" w:lineRule="auto"/>
        <w:ind w:firstLine="0"/>
        <w:rPr>
          <w:sz w:val="22"/>
          <w:szCs w:val="22"/>
        </w:rPr>
      </w:pPr>
      <w:r w:rsidRPr="0066519A">
        <w:rPr>
          <w:sz w:val="22"/>
          <w:szCs w:val="22"/>
        </w:rPr>
        <w:t>Artigo 3</w:t>
      </w:r>
    </w:p>
    <w:p w14:paraId="7BE59DA0" w14:textId="77777777" w:rsidR="006479D2" w:rsidRPr="0066519A" w:rsidRDefault="006479D2" w:rsidP="006479D2">
      <w:pPr>
        <w:pStyle w:val="Paragrafo"/>
        <w:spacing w:line="240" w:lineRule="auto"/>
        <w:ind w:firstLine="0"/>
        <w:rPr>
          <w:sz w:val="22"/>
          <w:szCs w:val="22"/>
        </w:rPr>
      </w:pPr>
      <w:proofErr w:type="spellStart"/>
      <w:r w:rsidRPr="0066519A">
        <w:rPr>
          <w:sz w:val="22"/>
          <w:szCs w:val="22"/>
        </w:rPr>
        <w:t>Xx</w:t>
      </w:r>
      <w:proofErr w:type="spellEnd"/>
    </w:p>
    <w:p w14:paraId="32DCEB6D" w14:textId="77777777" w:rsidR="006479D2" w:rsidRPr="0066519A" w:rsidRDefault="006479D2" w:rsidP="006479D2">
      <w:pPr>
        <w:pStyle w:val="Paragrafo"/>
        <w:spacing w:line="240" w:lineRule="auto"/>
        <w:ind w:firstLine="0"/>
        <w:rPr>
          <w:sz w:val="22"/>
          <w:szCs w:val="22"/>
        </w:rPr>
      </w:pPr>
      <w:proofErr w:type="spellStart"/>
      <w:r w:rsidRPr="0066519A">
        <w:rPr>
          <w:sz w:val="22"/>
          <w:szCs w:val="22"/>
        </w:rPr>
        <w:t>Xx</w:t>
      </w:r>
      <w:proofErr w:type="spellEnd"/>
    </w:p>
    <w:p w14:paraId="60408871" w14:textId="77777777" w:rsidR="006479D2" w:rsidRPr="0066519A" w:rsidRDefault="006479D2" w:rsidP="006479D2">
      <w:pPr>
        <w:pStyle w:val="Paragrafo"/>
        <w:spacing w:line="240" w:lineRule="auto"/>
        <w:ind w:firstLine="0"/>
        <w:rPr>
          <w:sz w:val="22"/>
          <w:szCs w:val="22"/>
        </w:rPr>
      </w:pPr>
      <w:proofErr w:type="spellStart"/>
      <w:r w:rsidRPr="0066519A">
        <w:rPr>
          <w:sz w:val="22"/>
          <w:szCs w:val="22"/>
        </w:rPr>
        <w:t>Xx</w:t>
      </w:r>
      <w:proofErr w:type="spellEnd"/>
    </w:p>
    <w:p w14:paraId="26BF3AB5" w14:textId="77777777" w:rsidR="006479D2" w:rsidRDefault="006479D2" w:rsidP="007638CB">
      <w:pPr>
        <w:pStyle w:val="Paragrafo"/>
        <w:spacing w:line="240" w:lineRule="auto"/>
        <w:ind w:firstLine="0"/>
        <w:rPr>
          <w:sz w:val="28"/>
        </w:rPr>
      </w:pPr>
    </w:p>
    <w:p w14:paraId="113BFB90" w14:textId="77777777" w:rsidR="006479D2" w:rsidRPr="00090E7A" w:rsidRDefault="006479D2" w:rsidP="007638CB">
      <w:pPr>
        <w:pStyle w:val="Paragrafo"/>
        <w:spacing w:line="240" w:lineRule="auto"/>
        <w:ind w:firstLine="0"/>
        <w:rPr>
          <w:sz w:val="28"/>
        </w:rPr>
      </w:pPr>
    </w:p>
    <w:p w14:paraId="452E7391" w14:textId="77777777" w:rsidR="00796E8F" w:rsidRPr="00090E7A" w:rsidRDefault="00D17EF0" w:rsidP="00F766AF">
      <w:pPr>
        <w:pStyle w:val="TListas"/>
        <w:jc w:val="center"/>
      </w:pPr>
      <w:bookmarkStart w:id="4" w:name="_Toc383454811"/>
      <w:bookmarkStart w:id="5" w:name="_Toc383455014"/>
      <w:bookmarkStart w:id="6" w:name="_Toc500435956"/>
      <w:r w:rsidRPr="00090E7A">
        <w:lastRenderedPageBreak/>
        <w:t xml:space="preserve">LISTA DE </w:t>
      </w:r>
      <w:bookmarkEnd w:id="4"/>
      <w:bookmarkEnd w:id="5"/>
      <w:bookmarkEnd w:id="6"/>
      <w:r w:rsidR="00EF7515">
        <w:t>figuras</w:t>
      </w:r>
    </w:p>
    <w:p w14:paraId="22145A9E" w14:textId="45BB51F4" w:rsid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  <w:r w:rsidRPr="0066519A">
        <w:rPr>
          <w:sz w:val="22"/>
          <w:szCs w:val="22"/>
        </w:rPr>
        <w:t xml:space="preserve">(listar as </w:t>
      </w:r>
      <w:r>
        <w:rPr>
          <w:sz w:val="22"/>
          <w:szCs w:val="22"/>
        </w:rPr>
        <w:t xml:space="preserve">figuras </w:t>
      </w:r>
      <w:r w:rsidRPr="0066519A">
        <w:rPr>
          <w:sz w:val="22"/>
          <w:szCs w:val="22"/>
        </w:rPr>
        <w:t>de todo o doc</w:t>
      </w:r>
      <w:r w:rsidR="00E96541">
        <w:rPr>
          <w:sz w:val="22"/>
          <w:szCs w:val="22"/>
        </w:rPr>
        <w:t>umento</w:t>
      </w:r>
      <w:r w:rsidRPr="0066519A">
        <w:rPr>
          <w:sz w:val="22"/>
          <w:szCs w:val="22"/>
        </w:rPr>
        <w:t>, incluindo os artigos)</w:t>
      </w:r>
    </w:p>
    <w:p w14:paraId="4D5D9EF6" w14:textId="77777777" w:rsidR="00E96541" w:rsidRPr="00847C80" w:rsidRDefault="00E96541" w:rsidP="00E96541">
      <w:pPr>
        <w:jc w:val="both"/>
        <w:rPr>
          <w:rFonts w:cs="Arial"/>
          <w:color w:val="FF0000"/>
          <w:sz w:val="24"/>
          <w:szCs w:val="24"/>
        </w:rPr>
      </w:pPr>
      <w:r w:rsidRPr="00847C80">
        <w:rPr>
          <w:rFonts w:cs="Arial"/>
          <w:color w:val="FF0000"/>
          <w:sz w:val="24"/>
          <w:szCs w:val="24"/>
        </w:rPr>
        <w:t>Deve ser elaborada utilizando a ferramenta índice do word.</w:t>
      </w:r>
    </w:p>
    <w:p w14:paraId="3E43E2B9" w14:textId="77777777" w:rsidR="00E96541" w:rsidRPr="0066519A" w:rsidRDefault="00E96541" w:rsidP="0066519A">
      <w:pPr>
        <w:pStyle w:val="Paragrafo"/>
        <w:spacing w:line="240" w:lineRule="auto"/>
        <w:ind w:firstLine="0"/>
        <w:rPr>
          <w:sz w:val="22"/>
          <w:szCs w:val="22"/>
        </w:rPr>
      </w:pPr>
    </w:p>
    <w:p w14:paraId="01E52A2E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</w:p>
    <w:p w14:paraId="4F8FE4D3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  <w:r w:rsidRPr="0066519A">
        <w:rPr>
          <w:sz w:val="22"/>
          <w:szCs w:val="22"/>
        </w:rPr>
        <w:t>Introdução</w:t>
      </w:r>
    </w:p>
    <w:p w14:paraId="5E4A62BF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  <w:proofErr w:type="spellStart"/>
      <w:r w:rsidRPr="0066519A">
        <w:rPr>
          <w:sz w:val="22"/>
          <w:szCs w:val="22"/>
        </w:rPr>
        <w:t>Xx</w:t>
      </w:r>
      <w:proofErr w:type="spellEnd"/>
    </w:p>
    <w:p w14:paraId="66BB2009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  <w:proofErr w:type="spellStart"/>
      <w:r w:rsidRPr="0066519A">
        <w:rPr>
          <w:sz w:val="22"/>
          <w:szCs w:val="22"/>
        </w:rPr>
        <w:t>Xx</w:t>
      </w:r>
      <w:proofErr w:type="spellEnd"/>
    </w:p>
    <w:p w14:paraId="33C8F3A1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</w:p>
    <w:p w14:paraId="3F3732B7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  <w:r w:rsidRPr="0066519A">
        <w:rPr>
          <w:sz w:val="22"/>
          <w:szCs w:val="22"/>
        </w:rPr>
        <w:t>Artigo 1</w:t>
      </w:r>
    </w:p>
    <w:p w14:paraId="43A17E68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  <w:proofErr w:type="spellStart"/>
      <w:r w:rsidRPr="0066519A">
        <w:rPr>
          <w:sz w:val="22"/>
          <w:szCs w:val="22"/>
        </w:rPr>
        <w:t>Xx</w:t>
      </w:r>
      <w:proofErr w:type="spellEnd"/>
    </w:p>
    <w:p w14:paraId="257B3326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  <w:proofErr w:type="spellStart"/>
      <w:r w:rsidRPr="0066519A">
        <w:rPr>
          <w:sz w:val="22"/>
          <w:szCs w:val="22"/>
        </w:rPr>
        <w:t>Xx</w:t>
      </w:r>
      <w:proofErr w:type="spellEnd"/>
    </w:p>
    <w:p w14:paraId="02660AB5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  <w:proofErr w:type="spellStart"/>
      <w:r w:rsidRPr="0066519A">
        <w:rPr>
          <w:sz w:val="22"/>
          <w:szCs w:val="22"/>
        </w:rPr>
        <w:t>Xx</w:t>
      </w:r>
      <w:proofErr w:type="spellEnd"/>
    </w:p>
    <w:p w14:paraId="1FB56353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8"/>
        </w:rPr>
      </w:pPr>
    </w:p>
    <w:p w14:paraId="0CB02905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  <w:r w:rsidRPr="0066519A">
        <w:rPr>
          <w:sz w:val="22"/>
          <w:szCs w:val="22"/>
        </w:rPr>
        <w:t>Artigo 2</w:t>
      </w:r>
    </w:p>
    <w:p w14:paraId="5D226255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  <w:proofErr w:type="spellStart"/>
      <w:r w:rsidRPr="0066519A">
        <w:rPr>
          <w:sz w:val="22"/>
          <w:szCs w:val="22"/>
        </w:rPr>
        <w:t>Xx</w:t>
      </w:r>
      <w:proofErr w:type="spellEnd"/>
    </w:p>
    <w:p w14:paraId="0B233598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  <w:proofErr w:type="spellStart"/>
      <w:r w:rsidRPr="0066519A">
        <w:rPr>
          <w:sz w:val="22"/>
          <w:szCs w:val="22"/>
        </w:rPr>
        <w:t>Xx</w:t>
      </w:r>
      <w:proofErr w:type="spellEnd"/>
    </w:p>
    <w:p w14:paraId="60CBAC1C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  <w:proofErr w:type="spellStart"/>
      <w:r w:rsidRPr="0066519A">
        <w:rPr>
          <w:sz w:val="22"/>
          <w:szCs w:val="22"/>
        </w:rPr>
        <w:t>Xx</w:t>
      </w:r>
      <w:proofErr w:type="spellEnd"/>
    </w:p>
    <w:p w14:paraId="0096883D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8"/>
        </w:rPr>
      </w:pPr>
    </w:p>
    <w:p w14:paraId="29F54C60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  <w:r w:rsidRPr="0066519A">
        <w:rPr>
          <w:sz w:val="22"/>
          <w:szCs w:val="22"/>
        </w:rPr>
        <w:t>Artigo 3</w:t>
      </w:r>
    </w:p>
    <w:p w14:paraId="427FCBE7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  <w:proofErr w:type="spellStart"/>
      <w:r w:rsidRPr="0066519A">
        <w:rPr>
          <w:sz w:val="22"/>
          <w:szCs w:val="22"/>
        </w:rPr>
        <w:t>Xx</w:t>
      </w:r>
      <w:proofErr w:type="spellEnd"/>
    </w:p>
    <w:p w14:paraId="3BBE37C5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  <w:proofErr w:type="spellStart"/>
      <w:r w:rsidRPr="0066519A">
        <w:rPr>
          <w:sz w:val="22"/>
          <w:szCs w:val="22"/>
        </w:rPr>
        <w:t>Xx</w:t>
      </w:r>
      <w:proofErr w:type="spellEnd"/>
    </w:p>
    <w:p w14:paraId="0B6E5072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  <w:proofErr w:type="spellStart"/>
      <w:r w:rsidRPr="0066519A">
        <w:rPr>
          <w:sz w:val="22"/>
          <w:szCs w:val="22"/>
        </w:rPr>
        <w:t>Xx</w:t>
      </w:r>
      <w:proofErr w:type="spellEnd"/>
    </w:p>
    <w:p w14:paraId="2210CAA8" w14:textId="77777777" w:rsidR="00796E8F" w:rsidRPr="00090E7A" w:rsidRDefault="00796E8F" w:rsidP="007638CB">
      <w:pPr>
        <w:pStyle w:val="Paragrafo"/>
        <w:spacing w:line="240" w:lineRule="auto"/>
        <w:ind w:firstLine="0"/>
        <w:rPr>
          <w:sz w:val="28"/>
        </w:rPr>
      </w:pPr>
      <w:r w:rsidRPr="00090E7A">
        <w:br w:type="page"/>
      </w:r>
    </w:p>
    <w:p w14:paraId="793B4D12" w14:textId="77777777" w:rsidR="00796E8F" w:rsidRPr="00090E7A" w:rsidRDefault="00D17EF0" w:rsidP="00F766AF">
      <w:pPr>
        <w:pStyle w:val="TListas"/>
        <w:jc w:val="center"/>
      </w:pPr>
      <w:bookmarkStart w:id="7" w:name="_Toc383454812"/>
      <w:bookmarkStart w:id="8" w:name="_Toc383455015"/>
      <w:bookmarkStart w:id="9" w:name="_Toc500435957"/>
      <w:r w:rsidRPr="00090E7A">
        <w:lastRenderedPageBreak/>
        <w:t xml:space="preserve">LISTA DE </w:t>
      </w:r>
      <w:bookmarkEnd w:id="7"/>
      <w:bookmarkEnd w:id="8"/>
      <w:bookmarkEnd w:id="9"/>
      <w:r w:rsidR="00EF7515">
        <w:t>quadros</w:t>
      </w:r>
    </w:p>
    <w:p w14:paraId="730894A9" w14:textId="710C8088" w:rsid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  <w:r w:rsidRPr="0066519A">
        <w:rPr>
          <w:sz w:val="22"/>
          <w:szCs w:val="22"/>
        </w:rPr>
        <w:t xml:space="preserve">(listar </w:t>
      </w:r>
      <w:r>
        <w:rPr>
          <w:sz w:val="22"/>
          <w:szCs w:val="22"/>
        </w:rPr>
        <w:t xml:space="preserve">os quadros </w:t>
      </w:r>
      <w:r w:rsidRPr="0066519A">
        <w:rPr>
          <w:sz w:val="22"/>
          <w:szCs w:val="22"/>
        </w:rPr>
        <w:t>de todo o doc</w:t>
      </w:r>
      <w:r w:rsidR="00E96541">
        <w:rPr>
          <w:sz w:val="22"/>
          <w:szCs w:val="22"/>
        </w:rPr>
        <w:t>umento</w:t>
      </w:r>
      <w:r w:rsidRPr="0066519A">
        <w:rPr>
          <w:sz w:val="22"/>
          <w:szCs w:val="22"/>
        </w:rPr>
        <w:t>, incluindo os artigos)</w:t>
      </w:r>
    </w:p>
    <w:p w14:paraId="672638FD" w14:textId="77777777" w:rsidR="00E96541" w:rsidRPr="00847C80" w:rsidRDefault="00E96541" w:rsidP="00E96541">
      <w:pPr>
        <w:jc w:val="both"/>
        <w:rPr>
          <w:rFonts w:cs="Arial"/>
          <w:color w:val="FF0000"/>
          <w:sz w:val="24"/>
          <w:szCs w:val="24"/>
        </w:rPr>
      </w:pPr>
      <w:r w:rsidRPr="00847C80">
        <w:rPr>
          <w:rFonts w:cs="Arial"/>
          <w:color w:val="FF0000"/>
          <w:sz w:val="24"/>
          <w:szCs w:val="24"/>
        </w:rPr>
        <w:t>Deve ser elaborada utilizando a ferramenta índice do word.</w:t>
      </w:r>
    </w:p>
    <w:p w14:paraId="07ABDC11" w14:textId="77777777" w:rsidR="00E96541" w:rsidRPr="0066519A" w:rsidRDefault="00E96541" w:rsidP="0066519A">
      <w:pPr>
        <w:pStyle w:val="Paragrafo"/>
        <w:spacing w:line="240" w:lineRule="auto"/>
        <w:ind w:firstLine="0"/>
        <w:rPr>
          <w:sz w:val="22"/>
          <w:szCs w:val="22"/>
        </w:rPr>
      </w:pPr>
    </w:p>
    <w:p w14:paraId="2B3C119B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</w:p>
    <w:p w14:paraId="3A7C24AD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  <w:r w:rsidRPr="0066519A">
        <w:rPr>
          <w:sz w:val="22"/>
          <w:szCs w:val="22"/>
        </w:rPr>
        <w:t>Introdução</w:t>
      </w:r>
    </w:p>
    <w:p w14:paraId="4797D19F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  <w:proofErr w:type="spellStart"/>
      <w:r w:rsidRPr="0066519A">
        <w:rPr>
          <w:sz w:val="22"/>
          <w:szCs w:val="22"/>
        </w:rPr>
        <w:t>Xx</w:t>
      </w:r>
      <w:proofErr w:type="spellEnd"/>
    </w:p>
    <w:p w14:paraId="26519342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  <w:proofErr w:type="spellStart"/>
      <w:r w:rsidRPr="0066519A">
        <w:rPr>
          <w:sz w:val="22"/>
          <w:szCs w:val="22"/>
        </w:rPr>
        <w:t>Xx</w:t>
      </w:r>
      <w:proofErr w:type="spellEnd"/>
    </w:p>
    <w:p w14:paraId="228B244B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</w:p>
    <w:p w14:paraId="4EFC1881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  <w:r w:rsidRPr="0066519A">
        <w:rPr>
          <w:sz w:val="22"/>
          <w:szCs w:val="22"/>
        </w:rPr>
        <w:t>Artigo 1</w:t>
      </w:r>
    </w:p>
    <w:p w14:paraId="3844DCBD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  <w:proofErr w:type="spellStart"/>
      <w:r w:rsidRPr="0066519A">
        <w:rPr>
          <w:sz w:val="22"/>
          <w:szCs w:val="22"/>
        </w:rPr>
        <w:t>Xx</w:t>
      </w:r>
      <w:proofErr w:type="spellEnd"/>
    </w:p>
    <w:p w14:paraId="44D50A43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  <w:proofErr w:type="spellStart"/>
      <w:r w:rsidRPr="0066519A">
        <w:rPr>
          <w:sz w:val="22"/>
          <w:szCs w:val="22"/>
        </w:rPr>
        <w:t>Xx</w:t>
      </w:r>
      <w:proofErr w:type="spellEnd"/>
    </w:p>
    <w:p w14:paraId="3BF790BF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  <w:proofErr w:type="spellStart"/>
      <w:r w:rsidRPr="0066519A">
        <w:rPr>
          <w:sz w:val="22"/>
          <w:szCs w:val="22"/>
        </w:rPr>
        <w:t>Xx</w:t>
      </w:r>
      <w:proofErr w:type="spellEnd"/>
    </w:p>
    <w:p w14:paraId="2378B226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8"/>
        </w:rPr>
      </w:pPr>
    </w:p>
    <w:p w14:paraId="68572F93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  <w:r w:rsidRPr="0066519A">
        <w:rPr>
          <w:sz w:val="22"/>
          <w:szCs w:val="22"/>
        </w:rPr>
        <w:t>Artigo 2</w:t>
      </w:r>
    </w:p>
    <w:p w14:paraId="73C8F716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  <w:proofErr w:type="spellStart"/>
      <w:r w:rsidRPr="0066519A">
        <w:rPr>
          <w:sz w:val="22"/>
          <w:szCs w:val="22"/>
        </w:rPr>
        <w:t>Xx</w:t>
      </w:r>
      <w:proofErr w:type="spellEnd"/>
    </w:p>
    <w:p w14:paraId="7FBBFB47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  <w:proofErr w:type="spellStart"/>
      <w:r w:rsidRPr="0066519A">
        <w:rPr>
          <w:sz w:val="22"/>
          <w:szCs w:val="22"/>
        </w:rPr>
        <w:t>Xx</w:t>
      </w:r>
      <w:proofErr w:type="spellEnd"/>
    </w:p>
    <w:p w14:paraId="69A3CF66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  <w:proofErr w:type="spellStart"/>
      <w:r w:rsidRPr="0066519A">
        <w:rPr>
          <w:sz w:val="22"/>
          <w:szCs w:val="22"/>
        </w:rPr>
        <w:t>Xx</w:t>
      </w:r>
      <w:proofErr w:type="spellEnd"/>
    </w:p>
    <w:p w14:paraId="4C585897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8"/>
        </w:rPr>
      </w:pPr>
    </w:p>
    <w:p w14:paraId="744B7F34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  <w:r w:rsidRPr="0066519A">
        <w:rPr>
          <w:sz w:val="22"/>
          <w:szCs w:val="22"/>
        </w:rPr>
        <w:t>Artigo 3</w:t>
      </w:r>
    </w:p>
    <w:p w14:paraId="0F5BF2BE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  <w:proofErr w:type="spellStart"/>
      <w:r w:rsidRPr="0066519A">
        <w:rPr>
          <w:sz w:val="22"/>
          <w:szCs w:val="22"/>
        </w:rPr>
        <w:t>Xx</w:t>
      </w:r>
      <w:proofErr w:type="spellEnd"/>
    </w:p>
    <w:p w14:paraId="557C1872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  <w:proofErr w:type="spellStart"/>
      <w:r w:rsidRPr="0066519A">
        <w:rPr>
          <w:sz w:val="22"/>
          <w:szCs w:val="22"/>
        </w:rPr>
        <w:t>Xx</w:t>
      </w:r>
      <w:proofErr w:type="spellEnd"/>
    </w:p>
    <w:p w14:paraId="14C2BAD0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  <w:proofErr w:type="spellStart"/>
      <w:r w:rsidRPr="0066519A">
        <w:rPr>
          <w:sz w:val="22"/>
          <w:szCs w:val="22"/>
        </w:rPr>
        <w:t>Xx</w:t>
      </w:r>
      <w:proofErr w:type="spellEnd"/>
    </w:p>
    <w:p w14:paraId="0D857889" w14:textId="77777777" w:rsidR="00796E8F" w:rsidRPr="00090E7A" w:rsidRDefault="00796E8F" w:rsidP="007638CB">
      <w:pPr>
        <w:pStyle w:val="Paragrafo"/>
        <w:spacing w:line="240" w:lineRule="auto"/>
        <w:ind w:firstLine="0"/>
        <w:rPr>
          <w:sz w:val="28"/>
        </w:rPr>
      </w:pPr>
      <w:r w:rsidRPr="00090E7A">
        <w:br w:type="page"/>
      </w:r>
    </w:p>
    <w:p w14:paraId="546DD15F" w14:textId="77777777" w:rsidR="00796E8F" w:rsidRPr="00090E7A" w:rsidRDefault="00D17EF0" w:rsidP="00F766AF">
      <w:pPr>
        <w:pStyle w:val="TListas"/>
        <w:jc w:val="center"/>
      </w:pPr>
      <w:bookmarkStart w:id="10" w:name="_Toc383454276"/>
      <w:bookmarkStart w:id="11" w:name="_Toc383454813"/>
      <w:bookmarkStart w:id="12" w:name="_Toc383455016"/>
      <w:bookmarkStart w:id="13" w:name="_Toc500435958"/>
      <w:r w:rsidRPr="00090E7A">
        <w:lastRenderedPageBreak/>
        <w:t xml:space="preserve">LISTA DE </w:t>
      </w:r>
      <w:bookmarkEnd w:id="10"/>
      <w:bookmarkEnd w:id="11"/>
      <w:bookmarkEnd w:id="12"/>
      <w:bookmarkEnd w:id="13"/>
      <w:r w:rsidR="00EF7515">
        <w:t>tabelas</w:t>
      </w:r>
    </w:p>
    <w:p w14:paraId="14060CCB" w14:textId="359E2F77" w:rsidR="0066519A" w:rsidRPr="0066519A" w:rsidRDefault="0066519A" w:rsidP="00E96541">
      <w:pPr>
        <w:pStyle w:val="Paragrafo"/>
        <w:spacing w:line="240" w:lineRule="auto"/>
        <w:ind w:firstLine="0"/>
        <w:rPr>
          <w:sz w:val="22"/>
          <w:szCs w:val="22"/>
        </w:rPr>
      </w:pPr>
      <w:r w:rsidRPr="0066519A">
        <w:rPr>
          <w:sz w:val="22"/>
          <w:szCs w:val="22"/>
        </w:rPr>
        <w:t xml:space="preserve">(listar as </w:t>
      </w:r>
      <w:r>
        <w:rPr>
          <w:sz w:val="22"/>
          <w:szCs w:val="22"/>
        </w:rPr>
        <w:t>tabelas</w:t>
      </w:r>
      <w:r w:rsidRPr="0066519A">
        <w:rPr>
          <w:sz w:val="22"/>
          <w:szCs w:val="22"/>
        </w:rPr>
        <w:t xml:space="preserve"> de todo o doc</w:t>
      </w:r>
      <w:r w:rsidR="00E96541">
        <w:rPr>
          <w:sz w:val="22"/>
          <w:szCs w:val="22"/>
        </w:rPr>
        <w:t>umento</w:t>
      </w:r>
      <w:r w:rsidRPr="0066519A">
        <w:rPr>
          <w:sz w:val="22"/>
          <w:szCs w:val="22"/>
        </w:rPr>
        <w:t>, incluindo os artigos)</w:t>
      </w:r>
    </w:p>
    <w:p w14:paraId="6E4AD434" w14:textId="77777777" w:rsidR="00E96541" w:rsidRPr="00847C80" w:rsidRDefault="00E96541" w:rsidP="00E96541">
      <w:pPr>
        <w:jc w:val="both"/>
        <w:rPr>
          <w:rFonts w:cs="Arial"/>
          <w:color w:val="FF0000"/>
          <w:sz w:val="24"/>
          <w:szCs w:val="24"/>
        </w:rPr>
      </w:pPr>
      <w:r w:rsidRPr="00847C80">
        <w:rPr>
          <w:rFonts w:cs="Arial"/>
          <w:color w:val="FF0000"/>
          <w:sz w:val="24"/>
          <w:szCs w:val="24"/>
        </w:rPr>
        <w:t>Deve ser elaborada utilizando a ferramenta índice do word.</w:t>
      </w:r>
    </w:p>
    <w:p w14:paraId="47259512" w14:textId="47240623" w:rsidR="0066519A" w:rsidRDefault="0066519A" w:rsidP="00E96541">
      <w:pPr>
        <w:pStyle w:val="Paragrafo"/>
        <w:spacing w:line="240" w:lineRule="auto"/>
        <w:ind w:firstLine="0"/>
        <w:rPr>
          <w:sz w:val="22"/>
          <w:szCs w:val="22"/>
        </w:rPr>
      </w:pPr>
    </w:p>
    <w:p w14:paraId="4C0C4129" w14:textId="77777777" w:rsidR="00E96541" w:rsidRPr="0066519A" w:rsidRDefault="00E96541" w:rsidP="0066519A">
      <w:pPr>
        <w:pStyle w:val="Paragrafo"/>
        <w:spacing w:line="240" w:lineRule="auto"/>
        <w:ind w:firstLine="0"/>
        <w:rPr>
          <w:sz w:val="22"/>
          <w:szCs w:val="22"/>
        </w:rPr>
      </w:pPr>
    </w:p>
    <w:p w14:paraId="07D4BEC4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  <w:r w:rsidRPr="0066519A">
        <w:rPr>
          <w:sz w:val="22"/>
          <w:szCs w:val="22"/>
        </w:rPr>
        <w:t>Introdução</w:t>
      </w:r>
    </w:p>
    <w:p w14:paraId="07A715E9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  <w:proofErr w:type="spellStart"/>
      <w:r w:rsidRPr="0066519A">
        <w:rPr>
          <w:sz w:val="22"/>
          <w:szCs w:val="22"/>
        </w:rPr>
        <w:t>Xx</w:t>
      </w:r>
      <w:proofErr w:type="spellEnd"/>
    </w:p>
    <w:p w14:paraId="300041AB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  <w:proofErr w:type="spellStart"/>
      <w:r w:rsidRPr="0066519A">
        <w:rPr>
          <w:sz w:val="22"/>
          <w:szCs w:val="22"/>
        </w:rPr>
        <w:t>Xx</w:t>
      </w:r>
      <w:proofErr w:type="spellEnd"/>
    </w:p>
    <w:p w14:paraId="14E4158A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</w:p>
    <w:p w14:paraId="0D1B0F80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  <w:r w:rsidRPr="0066519A">
        <w:rPr>
          <w:sz w:val="22"/>
          <w:szCs w:val="22"/>
        </w:rPr>
        <w:t>Artigo 1</w:t>
      </w:r>
    </w:p>
    <w:p w14:paraId="622E5619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  <w:proofErr w:type="spellStart"/>
      <w:r w:rsidRPr="0066519A">
        <w:rPr>
          <w:sz w:val="22"/>
          <w:szCs w:val="22"/>
        </w:rPr>
        <w:t>Xx</w:t>
      </w:r>
      <w:proofErr w:type="spellEnd"/>
    </w:p>
    <w:p w14:paraId="26A9EA8E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  <w:proofErr w:type="spellStart"/>
      <w:r w:rsidRPr="0066519A">
        <w:rPr>
          <w:sz w:val="22"/>
          <w:szCs w:val="22"/>
        </w:rPr>
        <w:t>Xx</w:t>
      </w:r>
      <w:proofErr w:type="spellEnd"/>
    </w:p>
    <w:p w14:paraId="5F980B85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  <w:proofErr w:type="spellStart"/>
      <w:r w:rsidRPr="0066519A">
        <w:rPr>
          <w:sz w:val="22"/>
          <w:szCs w:val="22"/>
        </w:rPr>
        <w:t>Xx</w:t>
      </w:r>
      <w:proofErr w:type="spellEnd"/>
    </w:p>
    <w:p w14:paraId="66FEE786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8"/>
        </w:rPr>
      </w:pPr>
    </w:p>
    <w:p w14:paraId="5C04E355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  <w:r w:rsidRPr="0066519A">
        <w:rPr>
          <w:sz w:val="22"/>
          <w:szCs w:val="22"/>
        </w:rPr>
        <w:t>Artigo 2</w:t>
      </w:r>
    </w:p>
    <w:p w14:paraId="4292240C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  <w:proofErr w:type="spellStart"/>
      <w:r w:rsidRPr="0066519A">
        <w:rPr>
          <w:sz w:val="22"/>
          <w:szCs w:val="22"/>
        </w:rPr>
        <w:t>Xx</w:t>
      </w:r>
      <w:proofErr w:type="spellEnd"/>
    </w:p>
    <w:p w14:paraId="7B7DB6F9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  <w:proofErr w:type="spellStart"/>
      <w:r w:rsidRPr="0066519A">
        <w:rPr>
          <w:sz w:val="22"/>
          <w:szCs w:val="22"/>
        </w:rPr>
        <w:t>Xx</w:t>
      </w:r>
      <w:proofErr w:type="spellEnd"/>
    </w:p>
    <w:p w14:paraId="20E16DC3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  <w:proofErr w:type="spellStart"/>
      <w:r w:rsidRPr="0066519A">
        <w:rPr>
          <w:sz w:val="22"/>
          <w:szCs w:val="22"/>
        </w:rPr>
        <w:t>Xx</w:t>
      </w:r>
      <w:proofErr w:type="spellEnd"/>
    </w:p>
    <w:p w14:paraId="033C9CB2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8"/>
        </w:rPr>
      </w:pPr>
    </w:p>
    <w:p w14:paraId="47541DBF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  <w:r w:rsidRPr="0066519A">
        <w:rPr>
          <w:sz w:val="22"/>
          <w:szCs w:val="22"/>
        </w:rPr>
        <w:t>Artigo 3</w:t>
      </w:r>
    </w:p>
    <w:p w14:paraId="0106145D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  <w:proofErr w:type="spellStart"/>
      <w:r w:rsidRPr="0066519A">
        <w:rPr>
          <w:sz w:val="22"/>
          <w:szCs w:val="22"/>
        </w:rPr>
        <w:t>Xx</w:t>
      </w:r>
      <w:proofErr w:type="spellEnd"/>
    </w:p>
    <w:p w14:paraId="6147F472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  <w:proofErr w:type="spellStart"/>
      <w:r w:rsidRPr="0066519A">
        <w:rPr>
          <w:sz w:val="22"/>
          <w:szCs w:val="22"/>
        </w:rPr>
        <w:t>Xx</w:t>
      </w:r>
      <w:proofErr w:type="spellEnd"/>
    </w:p>
    <w:p w14:paraId="2079B041" w14:textId="77777777" w:rsidR="0066519A" w:rsidRPr="0066519A" w:rsidRDefault="0066519A" w:rsidP="0066519A">
      <w:pPr>
        <w:pStyle w:val="Paragrafo"/>
        <w:spacing w:line="240" w:lineRule="auto"/>
        <w:ind w:firstLine="0"/>
        <w:rPr>
          <w:sz w:val="22"/>
          <w:szCs w:val="22"/>
        </w:rPr>
      </w:pPr>
      <w:proofErr w:type="spellStart"/>
      <w:r w:rsidRPr="0066519A">
        <w:rPr>
          <w:sz w:val="22"/>
          <w:szCs w:val="22"/>
        </w:rPr>
        <w:t>Xx</w:t>
      </w:r>
      <w:proofErr w:type="spellEnd"/>
    </w:p>
    <w:p w14:paraId="776B6FB2" w14:textId="77777777" w:rsidR="00796E8F" w:rsidRPr="00090E7A" w:rsidRDefault="00796E8F" w:rsidP="007638CB">
      <w:pPr>
        <w:pStyle w:val="Paragrafo"/>
        <w:spacing w:line="240" w:lineRule="auto"/>
        <w:ind w:firstLine="0"/>
        <w:rPr>
          <w:sz w:val="28"/>
        </w:rPr>
      </w:pPr>
      <w:r w:rsidRPr="00090E7A">
        <w:br w:type="page"/>
      </w:r>
    </w:p>
    <w:p w14:paraId="6FA907CE" w14:textId="77777777" w:rsidR="00D17EF0" w:rsidRDefault="00EF7515" w:rsidP="007638CB">
      <w:pPr>
        <w:pStyle w:val="TListas"/>
        <w:spacing w:before="0" w:after="0"/>
        <w:jc w:val="center"/>
      </w:pPr>
      <w:r>
        <w:lastRenderedPageBreak/>
        <w:t>SUMÁRIO</w:t>
      </w:r>
    </w:p>
    <w:p w14:paraId="429D6BB0" w14:textId="77777777" w:rsidR="00EF7515" w:rsidRDefault="00EF7515" w:rsidP="007638CB">
      <w:pPr>
        <w:pStyle w:val="Paragrafo"/>
        <w:spacing w:before="0" w:after="0" w:line="240" w:lineRule="auto"/>
        <w:ind w:firstLine="0"/>
      </w:pPr>
    </w:p>
    <w:p w14:paraId="09723A66" w14:textId="77777777" w:rsidR="00E96541" w:rsidRPr="00EC7451" w:rsidRDefault="00E96541" w:rsidP="00E96541">
      <w:pPr>
        <w:jc w:val="both"/>
        <w:rPr>
          <w:rFonts w:cs="Arial"/>
          <w:sz w:val="24"/>
          <w:szCs w:val="24"/>
        </w:rPr>
      </w:pPr>
      <w:r w:rsidRPr="00875DBF">
        <w:rPr>
          <w:rFonts w:cs="Arial"/>
          <w:color w:val="FF0000"/>
          <w:sz w:val="24"/>
          <w:szCs w:val="24"/>
        </w:rPr>
        <w:t>Deve ser elaborado utilizando a ferramenta índice do word.</w:t>
      </w:r>
    </w:p>
    <w:p w14:paraId="2C391089" w14:textId="77777777" w:rsidR="00EF7515" w:rsidRPr="00EF7515" w:rsidRDefault="00EF7515" w:rsidP="007638CB">
      <w:pPr>
        <w:pStyle w:val="Paragrafo"/>
        <w:spacing w:before="0" w:after="0" w:line="240" w:lineRule="auto"/>
        <w:ind w:firstLine="0"/>
      </w:pPr>
    </w:p>
    <w:sdt>
      <w:sdtPr>
        <w:rPr>
          <w:rFonts w:cs="Arial"/>
          <w:b w:val="0"/>
          <w:caps w:val="0"/>
          <w:noProof w:val="0"/>
          <w:color w:val="5A5A5A" w:themeColor="text1" w:themeTint="A5"/>
          <w:sz w:val="20"/>
        </w:rPr>
        <w:id w:val="167483597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43C2A31" w14:textId="77777777" w:rsidR="009C1DAE" w:rsidRPr="006479D2" w:rsidRDefault="00F9718F" w:rsidP="004150FC">
          <w:pPr>
            <w:pStyle w:val="Sumrio1"/>
            <w:spacing w:after="0"/>
            <w:rPr>
              <w:rFonts w:cs="Arial"/>
            </w:rPr>
          </w:pPr>
          <w:r w:rsidRPr="00090E7A">
            <w:rPr>
              <w:rFonts w:cs="Arial"/>
            </w:rPr>
            <w:fldChar w:fldCharType="begin"/>
          </w:r>
          <w:r w:rsidR="00D17EF0" w:rsidRPr="00090E7A">
            <w:rPr>
              <w:rFonts w:cs="Arial"/>
            </w:rPr>
            <w:instrText xml:space="preserve"> TOC \o "1-4" \h \z \u </w:instrText>
          </w:r>
          <w:r w:rsidRPr="00090E7A">
            <w:rPr>
              <w:rFonts w:cs="Arial"/>
            </w:rPr>
            <w:fldChar w:fldCharType="separate"/>
          </w:r>
        </w:p>
        <w:p w14:paraId="332B6C26" w14:textId="77777777" w:rsidR="0084126C" w:rsidRDefault="00CC696D" w:rsidP="007638CB">
          <w:pPr>
            <w:pStyle w:val="Sumrio1"/>
            <w:spacing w:after="0"/>
            <w:rPr>
              <w:rFonts w:cs="Arial"/>
            </w:rPr>
          </w:pPr>
          <w:r>
            <w:rPr>
              <w:rFonts w:cs="Arial"/>
            </w:rPr>
            <w:t xml:space="preserve">1 </w:t>
          </w:r>
          <w:r w:rsidR="0084126C">
            <w:rPr>
              <w:rFonts w:cs="Arial"/>
            </w:rPr>
            <w:t>INTRODUÇÃ</w:t>
          </w:r>
          <w:r w:rsidR="00F96E66">
            <w:rPr>
              <w:rFonts w:cs="Arial"/>
            </w:rPr>
            <w:t>o</w:t>
          </w:r>
          <w:r w:rsidR="0084126C">
            <w:rPr>
              <w:rFonts w:cs="Arial"/>
            </w:rPr>
            <w:tab/>
            <w:t>XX</w:t>
          </w:r>
        </w:p>
        <w:p w14:paraId="23E0B92F" w14:textId="77777777" w:rsidR="0084126C" w:rsidRPr="006479D2" w:rsidRDefault="00CC696D" w:rsidP="007638CB">
          <w:pPr>
            <w:pStyle w:val="Sumrio1"/>
            <w:spacing w:after="0"/>
          </w:pPr>
          <w:r>
            <w:rPr>
              <w:rFonts w:cs="Arial"/>
            </w:rPr>
            <w:t xml:space="preserve">2 </w:t>
          </w:r>
          <w:r w:rsidR="00F21182" w:rsidRPr="00090E7A">
            <w:rPr>
              <w:rFonts w:cs="Arial"/>
            </w:rPr>
            <w:fldChar w:fldCharType="begin"/>
          </w:r>
          <w:r w:rsidR="00F21182" w:rsidRPr="00090E7A">
            <w:rPr>
              <w:rFonts w:cs="Arial"/>
            </w:rPr>
            <w:instrText xml:space="preserve"> HYPERLINK \l "_Toc500435960" </w:instrText>
          </w:r>
          <w:r w:rsidR="00F21182" w:rsidRPr="00090E7A">
            <w:rPr>
              <w:rFonts w:cs="Arial"/>
            </w:rPr>
            <w:fldChar w:fldCharType="separate"/>
          </w:r>
          <w:r w:rsidR="0084126C" w:rsidRPr="006479D2">
            <w:t>CAPÍTULOS</w:t>
          </w:r>
          <w:r w:rsidR="0084126C" w:rsidRPr="006479D2">
            <w:tab/>
            <w:t>xx</w:t>
          </w:r>
        </w:p>
        <w:p w14:paraId="7F2D0F92" w14:textId="77777777" w:rsidR="009C1DAE" w:rsidRPr="006479D2" w:rsidRDefault="0084126C" w:rsidP="007638CB">
          <w:pPr>
            <w:pStyle w:val="Sumrio1"/>
            <w:spacing w:after="0"/>
            <w:rPr>
              <w:rFonts w:cs="Arial"/>
            </w:rPr>
          </w:pPr>
          <w:r w:rsidRPr="006479D2">
            <w:t>ARTIGO</w:t>
          </w:r>
          <w:r w:rsidR="009C1DAE" w:rsidRPr="006479D2">
            <w:t xml:space="preserve"> 1</w:t>
          </w:r>
          <w:r w:rsidR="009C1DAE" w:rsidRPr="00090E7A">
            <w:rPr>
              <w:rFonts w:cs="Arial"/>
              <w:webHidden/>
            </w:rPr>
            <w:tab/>
          </w:r>
          <w:r w:rsidR="00C54207">
            <w:rPr>
              <w:rFonts w:cs="Arial"/>
              <w:webHidden/>
            </w:rPr>
            <w:t>XX</w:t>
          </w:r>
          <w:r w:rsidR="00F21182" w:rsidRPr="00090E7A">
            <w:rPr>
              <w:rFonts w:cs="Arial"/>
            </w:rPr>
            <w:fldChar w:fldCharType="end"/>
          </w:r>
        </w:p>
        <w:p w14:paraId="7EBB4986" w14:textId="77777777" w:rsidR="00C54207" w:rsidRPr="00C54207" w:rsidRDefault="001D409C" w:rsidP="007638CB">
          <w:pPr>
            <w:pStyle w:val="Sumrio1"/>
            <w:spacing w:after="0"/>
            <w:rPr>
              <w:rFonts w:cs="Arial"/>
            </w:rPr>
          </w:pPr>
          <w:hyperlink w:anchor="_Toc500435961" w:history="1">
            <w:r w:rsidR="00AA102F" w:rsidRPr="006479D2">
              <w:t>ARTIGO</w:t>
            </w:r>
            <w:r w:rsidR="00C54207" w:rsidRPr="006479D2">
              <w:t xml:space="preserve"> </w:t>
            </w:r>
            <w:r w:rsidR="009C1DAE" w:rsidRPr="006479D2">
              <w:t>2</w:t>
            </w:r>
            <w:r w:rsidR="009C1DAE" w:rsidRPr="00090E7A">
              <w:rPr>
                <w:rFonts w:cs="Arial"/>
                <w:webHidden/>
              </w:rPr>
              <w:tab/>
            </w:r>
            <w:r w:rsidR="00C54207">
              <w:rPr>
                <w:rFonts w:cs="Arial"/>
                <w:webHidden/>
              </w:rPr>
              <w:t>XX</w:t>
            </w:r>
          </w:hyperlink>
        </w:p>
        <w:p w14:paraId="720092B0" w14:textId="77777777" w:rsidR="00C54207" w:rsidRDefault="001D409C" w:rsidP="007638CB">
          <w:pPr>
            <w:pStyle w:val="Sumrio1"/>
            <w:spacing w:after="0"/>
            <w:rPr>
              <w:rFonts w:cs="Arial"/>
            </w:rPr>
          </w:pPr>
          <w:hyperlink w:anchor="_Toc500435961" w:history="1">
            <w:r w:rsidR="00AA102F" w:rsidRPr="006479D2">
              <w:t>ARTIGO</w:t>
            </w:r>
            <w:r w:rsidR="00C54207" w:rsidRPr="006479D2">
              <w:t xml:space="preserve"> 3</w:t>
            </w:r>
            <w:r w:rsidR="00C54207" w:rsidRPr="00090E7A">
              <w:rPr>
                <w:rFonts w:cs="Arial"/>
                <w:webHidden/>
              </w:rPr>
              <w:tab/>
            </w:r>
            <w:r w:rsidR="00C54207">
              <w:rPr>
                <w:rFonts w:cs="Arial"/>
                <w:webHidden/>
              </w:rPr>
              <w:t>XX</w:t>
            </w:r>
          </w:hyperlink>
        </w:p>
        <w:p w14:paraId="1B085144" w14:textId="77777777" w:rsidR="004150FC" w:rsidRPr="006479D2" w:rsidRDefault="004150FC" w:rsidP="004150FC">
          <w:pPr>
            <w:pStyle w:val="Sumrio1"/>
            <w:spacing w:after="0"/>
          </w:pPr>
          <w:r w:rsidRPr="006479D2">
            <w:t>3. CONSIDERAÇÕES FINAIS</w:t>
          </w:r>
          <w:r w:rsidRPr="006479D2">
            <w:tab/>
            <w:t>XX</w:t>
          </w:r>
        </w:p>
        <w:p w14:paraId="292263C3" w14:textId="77777777" w:rsidR="009C1DAE" w:rsidRPr="00090E7A" w:rsidRDefault="001D409C" w:rsidP="007638CB">
          <w:pPr>
            <w:pStyle w:val="Sumrio1"/>
            <w:spacing w:after="0"/>
            <w:rPr>
              <w:rFonts w:eastAsiaTheme="minorEastAsia" w:cs="Arial"/>
              <w:b w:val="0"/>
              <w:caps w:val="0"/>
              <w:sz w:val="22"/>
              <w:szCs w:val="22"/>
              <w:lang w:eastAsia="pt-BR"/>
            </w:rPr>
          </w:pPr>
          <w:hyperlink w:anchor="_Toc500435962" w:history="1">
            <w:r w:rsidR="004150FC" w:rsidRPr="006479D2">
              <w:t>4.</w:t>
            </w:r>
            <w:r w:rsidR="009C1DAE" w:rsidRPr="006479D2">
              <w:rPr>
                <w:rFonts w:cs="Arial"/>
              </w:rPr>
              <w:tab/>
            </w:r>
            <w:r w:rsidR="009C1DAE" w:rsidRPr="006479D2">
              <w:t xml:space="preserve">REFERÊNCIAS </w:t>
            </w:r>
            <w:r w:rsidR="009C1DAE" w:rsidRPr="006479D2">
              <w:rPr>
                <w:rFonts w:cs="Arial"/>
                <w:webHidden/>
              </w:rPr>
              <w:tab/>
            </w:r>
            <w:r w:rsidR="00C54207" w:rsidRPr="006479D2">
              <w:rPr>
                <w:rFonts w:cs="Arial"/>
                <w:webHidden/>
              </w:rPr>
              <w:t>XX</w:t>
            </w:r>
          </w:hyperlink>
        </w:p>
        <w:p w14:paraId="275A0350" w14:textId="77777777" w:rsidR="009C1DAE" w:rsidRPr="00090E7A" w:rsidRDefault="001D409C" w:rsidP="007638CB">
          <w:pPr>
            <w:pStyle w:val="Sumrio1"/>
            <w:spacing w:after="0"/>
            <w:rPr>
              <w:rFonts w:eastAsiaTheme="minorEastAsia" w:cs="Arial"/>
              <w:b w:val="0"/>
              <w:caps w:val="0"/>
              <w:sz w:val="22"/>
              <w:szCs w:val="22"/>
              <w:lang w:eastAsia="pt-BR"/>
            </w:rPr>
          </w:pPr>
          <w:hyperlink w:anchor="_Toc500435963" w:history="1"/>
        </w:p>
        <w:p w14:paraId="433DD4E0" w14:textId="77777777" w:rsidR="00D17EF0" w:rsidRPr="00090E7A" w:rsidRDefault="00F9718F" w:rsidP="007638CB">
          <w:pPr>
            <w:rPr>
              <w:rFonts w:cs="Arial"/>
              <w:color w:val="auto"/>
            </w:rPr>
          </w:pPr>
          <w:r w:rsidRPr="00090E7A">
            <w:rPr>
              <w:rFonts w:cs="Arial"/>
              <w:b/>
              <w:noProof/>
              <w:color w:val="auto"/>
              <w:sz w:val="24"/>
            </w:rPr>
            <w:fldChar w:fldCharType="end"/>
          </w:r>
        </w:p>
      </w:sdtContent>
    </w:sdt>
    <w:p w14:paraId="361C73C9" w14:textId="77777777" w:rsidR="00D17EF0" w:rsidRPr="00090E7A" w:rsidRDefault="00D17EF0" w:rsidP="007638CB">
      <w:pPr>
        <w:pStyle w:val="Ttulo1"/>
        <w:spacing w:after="0"/>
        <w:ind w:left="0" w:firstLine="0"/>
        <w:sectPr w:rsidR="00D17EF0" w:rsidRPr="00090E7A" w:rsidSect="00D6581D">
          <w:headerReference w:type="default" r:id="rId8"/>
          <w:pgSz w:w="11906" w:h="16838"/>
          <w:pgMar w:top="1701" w:right="1134" w:bottom="1134" w:left="1701" w:header="709" w:footer="709" w:gutter="0"/>
          <w:pgNumType w:fmt="upperRoman" w:start="1"/>
          <w:cols w:space="708"/>
          <w:docGrid w:linePitch="360"/>
        </w:sectPr>
      </w:pPr>
      <w:bookmarkStart w:id="14" w:name="_Toc383454278"/>
      <w:bookmarkStart w:id="15" w:name="_Toc383454815"/>
      <w:bookmarkStart w:id="16" w:name="_Toc383455018"/>
    </w:p>
    <w:bookmarkEnd w:id="14"/>
    <w:bookmarkEnd w:id="15"/>
    <w:bookmarkEnd w:id="16"/>
    <w:p w14:paraId="7C92BAC3" w14:textId="77777777" w:rsidR="00F96E66" w:rsidRDefault="00F96E66" w:rsidP="00F766AF">
      <w:pPr>
        <w:pStyle w:val="Ttulo1"/>
        <w:numPr>
          <w:ilvl w:val="0"/>
          <w:numId w:val="0"/>
        </w:numPr>
      </w:pPr>
      <w:r>
        <w:lastRenderedPageBreak/>
        <w:t>INTRODUÇÃO</w:t>
      </w:r>
    </w:p>
    <w:p w14:paraId="2413B564" w14:textId="77777777" w:rsidR="00F96E66" w:rsidRDefault="005C6127" w:rsidP="00F96E66">
      <w:pPr>
        <w:pStyle w:val="Paragrafo"/>
        <w:spacing w:before="0" w:after="0"/>
      </w:pPr>
      <w:r>
        <w:t xml:space="preserve">Tópico </w:t>
      </w:r>
      <w:r w:rsidRPr="00ED7D1D">
        <w:rPr>
          <w:b/>
        </w:rPr>
        <w:t>obrigatório</w:t>
      </w:r>
      <w:r>
        <w:t xml:space="preserve"> no trabalho. A</w:t>
      </w:r>
      <w:r w:rsidR="00F96E66">
        <w:t xml:space="preserve">presenta as considerações gerais e uma revisão bibliográfica referente aos capítulos que compõem a dissertação bem como justificando a realização e relevância do trabalho. É importante que o leitor possa situar-se em relação à pesquisa e compreender o trabalho desde a Introdução. </w:t>
      </w:r>
      <w:r w:rsidR="00086438">
        <w:t xml:space="preserve">As informações aqui apresentadas não </w:t>
      </w:r>
      <w:r w:rsidR="00FC6235">
        <w:t xml:space="preserve">devem </w:t>
      </w:r>
      <w:r w:rsidR="00086438">
        <w:t>constar em nenhum dos art</w:t>
      </w:r>
      <w:r w:rsidR="00FC6235">
        <w:t>igos apresentados a seguir, poré</w:t>
      </w:r>
      <w:r w:rsidR="00086438">
        <w:t>m trata-se de informações fundamentais</w:t>
      </w:r>
      <w:r w:rsidR="00ED7D1D">
        <w:t xml:space="preserve"> para o entendimento do trabalho</w:t>
      </w:r>
      <w:r w:rsidR="00FC6235">
        <w:t>.</w:t>
      </w:r>
    </w:p>
    <w:p w14:paraId="23227C32" w14:textId="77777777" w:rsidR="00F96E66" w:rsidRDefault="00086438" w:rsidP="00F96E66">
      <w:pPr>
        <w:pStyle w:val="Paragrafo"/>
        <w:spacing w:before="0" w:after="0"/>
      </w:pPr>
      <w:r>
        <w:t xml:space="preserve">Este vai além de ser um elemento obrigatório da Dissertação, ele insere de forma detalhada e didática </w:t>
      </w:r>
      <w:r w:rsidR="00483A1A">
        <w:t>o assunto a ser debatido a seguir. Dai que um contexto histórico do objeto em estudo não deve faltar acompanhado de caracterizações socia</w:t>
      </w:r>
      <w:r w:rsidR="00E80CF6">
        <w:t>i</w:t>
      </w:r>
      <w:r w:rsidR="00483A1A">
        <w:t>s, conceitos e/ou definições que possam vir a colaborar tanto na compreensão de leitores e leitoras iniciantes e leigos no assunto.</w:t>
      </w:r>
      <w:r w:rsidR="00E80CF6">
        <w:t xml:space="preserve"> Por isso, citações bibliográficas, tabelas, figuras serão bem vidas também.</w:t>
      </w:r>
    </w:p>
    <w:p w14:paraId="7D034CD9" w14:textId="77777777" w:rsidR="00E80CF6" w:rsidRDefault="00E80CF6" w:rsidP="00F96E66">
      <w:pPr>
        <w:pStyle w:val="Paragrafo"/>
        <w:spacing w:before="0" w:after="0"/>
      </w:pPr>
      <w:r>
        <w:t>Alerta-se que referencias bibliográficas da Introdução geral deverão vir ao final da Dissertação.</w:t>
      </w:r>
    </w:p>
    <w:p w14:paraId="02A81400" w14:textId="77777777" w:rsidR="0065366F" w:rsidRDefault="00E80CF6" w:rsidP="00E80CF6">
      <w:pPr>
        <w:pStyle w:val="Paragrafo"/>
        <w:spacing w:before="0" w:after="0"/>
      </w:pPr>
      <w:r>
        <w:t xml:space="preserve">É fundamenta que em todo trabalho seja priorizada uma revisão </w:t>
      </w:r>
      <w:r w:rsidRPr="00E80CF6">
        <w:rPr>
          <w:b/>
        </w:rPr>
        <w:t>rigorosa</w:t>
      </w:r>
      <w:r>
        <w:t xml:space="preserve"> do texto (regência, tempos verbais, ortografia, pontuação, e especialmente coerência e coesão textual)</w:t>
      </w:r>
      <w:r w:rsidR="0065366F">
        <w:t>.</w:t>
      </w:r>
    </w:p>
    <w:p w14:paraId="0513FE86" w14:textId="77777777" w:rsidR="00F96E66" w:rsidRPr="00F96E66" w:rsidRDefault="00F96E66" w:rsidP="00E80CF6">
      <w:pPr>
        <w:pStyle w:val="Paragrafo"/>
        <w:spacing w:before="0" w:after="0"/>
        <w:rPr>
          <w:sz w:val="28"/>
        </w:rPr>
      </w:pPr>
      <w:r>
        <w:br w:type="page"/>
      </w:r>
    </w:p>
    <w:p w14:paraId="6B1808D6" w14:textId="77777777" w:rsidR="00D17EF0" w:rsidRDefault="00AA102F" w:rsidP="007638CB">
      <w:pPr>
        <w:pStyle w:val="Ttulo1"/>
        <w:ind w:left="0" w:firstLine="0"/>
      </w:pPr>
      <w:r>
        <w:lastRenderedPageBreak/>
        <w:t>ARTIGO 1</w:t>
      </w:r>
      <w:r w:rsidR="001253A7">
        <w:t xml:space="preserve"> </w:t>
      </w:r>
    </w:p>
    <w:p w14:paraId="1417E662" w14:textId="77777777" w:rsidR="00AA102F" w:rsidRDefault="00AA102F" w:rsidP="007638CB">
      <w:pPr>
        <w:pStyle w:val="Paragrafo"/>
        <w:spacing w:line="240" w:lineRule="auto"/>
        <w:ind w:firstLine="0"/>
      </w:pPr>
    </w:p>
    <w:p w14:paraId="73EDF07A" w14:textId="77777777" w:rsidR="00AA102F" w:rsidRDefault="00AA102F" w:rsidP="007638CB">
      <w:pPr>
        <w:pStyle w:val="Paragrafo"/>
        <w:spacing w:line="240" w:lineRule="auto"/>
        <w:ind w:firstLine="0"/>
      </w:pPr>
    </w:p>
    <w:p w14:paraId="0A2F5EFA" w14:textId="77777777" w:rsidR="00AA102F" w:rsidRPr="00F613E3" w:rsidRDefault="00AA102F" w:rsidP="007638CB">
      <w:pPr>
        <w:pStyle w:val="Paragrafo"/>
        <w:spacing w:line="240" w:lineRule="auto"/>
        <w:ind w:firstLine="0"/>
        <w:jc w:val="center"/>
        <w:rPr>
          <w:b/>
          <w:szCs w:val="28"/>
        </w:rPr>
      </w:pPr>
      <w:r w:rsidRPr="00F613E3">
        <w:rPr>
          <w:b/>
          <w:szCs w:val="28"/>
        </w:rPr>
        <w:t>TÍTULO DO ARTIGO</w:t>
      </w:r>
    </w:p>
    <w:p w14:paraId="565B4A9A" w14:textId="77777777" w:rsidR="00F613E3" w:rsidRPr="001253A7" w:rsidRDefault="00F613E3" w:rsidP="00F613E3">
      <w:pPr>
        <w:pStyle w:val="Paragrafo"/>
        <w:spacing w:line="240" w:lineRule="auto"/>
        <w:ind w:firstLine="0"/>
        <w:jc w:val="right"/>
      </w:pPr>
      <w:r w:rsidRPr="00F613E3">
        <w:rPr>
          <w:b/>
        </w:rPr>
        <w:t>Autor</w:t>
      </w:r>
      <w:r w:rsidR="001253A7">
        <w:rPr>
          <w:b/>
        </w:rPr>
        <w:t xml:space="preserve">: </w:t>
      </w:r>
    </w:p>
    <w:p w14:paraId="0749CF1D" w14:textId="77777777" w:rsidR="00AA102F" w:rsidRDefault="00AA102F" w:rsidP="007638CB">
      <w:pPr>
        <w:pStyle w:val="Paragrafo"/>
        <w:spacing w:line="240" w:lineRule="auto"/>
        <w:ind w:firstLine="0"/>
      </w:pPr>
    </w:p>
    <w:p w14:paraId="359B44DB" w14:textId="77777777" w:rsidR="00606AD0" w:rsidRDefault="00AA102F" w:rsidP="000D6DC3">
      <w:pPr>
        <w:pStyle w:val="Paragrafo"/>
        <w:spacing w:line="240" w:lineRule="auto"/>
        <w:ind w:firstLine="0"/>
        <w:jc w:val="center"/>
        <w:rPr>
          <w:b/>
          <w:sz w:val="22"/>
          <w:szCs w:val="22"/>
        </w:rPr>
      </w:pPr>
      <w:r w:rsidRPr="00F613E3">
        <w:rPr>
          <w:b/>
          <w:sz w:val="22"/>
          <w:szCs w:val="22"/>
        </w:rPr>
        <w:t>RESUMO</w:t>
      </w:r>
    </w:p>
    <w:p w14:paraId="20AD5DAD" w14:textId="77777777" w:rsidR="00606AD0" w:rsidRDefault="00606AD0" w:rsidP="007638CB">
      <w:pPr>
        <w:pStyle w:val="Paragrafo"/>
        <w:spacing w:line="240" w:lineRule="auto"/>
        <w:ind w:firstLine="0"/>
        <w:rPr>
          <w:sz w:val="22"/>
          <w:szCs w:val="22"/>
        </w:rPr>
      </w:pPr>
    </w:p>
    <w:p w14:paraId="35EF80B4" w14:textId="77777777" w:rsidR="00AA102F" w:rsidRDefault="000D6DC3" w:rsidP="000D6DC3">
      <w:pPr>
        <w:pStyle w:val="Paragrafo"/>
        <w:spacing w:line="240" w:lineRule="auto"/>
        <w:ind w:firstLine="709"/>
      </w:pPr>
      <w:r>
        <w:t xml:space="preserve">O resumo é um elemento obrigatório e apresenta os pontos relevantes do trabalho, de acordo com a norma ABNT NBR 6028:2003 – Informação e documentação – Resumo - Apresentação. O resumo é um elemento redigido em parágrafo único, com frases concisas e afirmativas, que apresentam o objetivo, a metodologia, os resultados e as conclusões do documento. O resumo deve conter no mínimo 100 e no máximo 250 palavras. Na apresentação, disponibilizar na parte superior, a palavra </w:t>
      </w:r>
      <w:r w:rsidRPr="000D6DC3">
        <w:rPr>
          <w:b/>
        </w:rPr>
        <w:t>RESUMO</w:t>
      </w:r>
      <w:r>
        <w:t xml:space="preserve"> centralizada, em caixa alta e negrito. O texto deve ser digitado com fonte tamanho 12 e espacejamento 1,0 entre as linhas. Utiliza-se no texto o verbo na voz ativa e na terceira pessoa do singular.</w:t>
      </w:r>
    </w:p>
    <w:p w14:paraId="40293E7A" w14:textId="77777777" w:rsidR="000D6DC3" w:rsidRPr="007638CB" w:rsidRDefault="000D6DC3" w:rsidP="007638CB">
      <w:pPr>
        <w:pStyle w:val="Paragrafo"/>
        <w:spacing w:line="240" w:lineRule="auto"/>
        <w:ind w:firstLine="0"/>
        <w:rPr>
          <w:sz w:val="22"/>
          <w:szCs w:val="22"/>
        </w:rPr>
      </w:pPr>
    </w:p>
    <w:p w14:paraId="094E93EF" w14:textId="77777777" w:rsidR="000D6DC3" w:rsidRDefault="00AA102F" w:rsidP="007638CB">
      <w:pPr>
        <w:pStyle w:val="Paragrafo"/>
        <w:spacing w:line="240" w:lineRule="auto"/>
        <w:ind w:firstLine="0"/>
        <w:rPr>
          <w:sz w:val="22"/>
          <w:szCs w:val="22"/>
        </w:rPr>
      </w:pPr>
      <w:r w:rsidRPr="00F613E3">
        <w:rPr>
          <w:b/>
          <w:sz w:val="22"/>
          <w:szCs w:val="22"/>
        </w:rPr>
        <w:t>Palavras chave:</w:t>
      </w:r>
      <w:r w:rsidRPr="007638CB">
        <w:rPr>
          <w:sz w:val="22"/>
          <w:szCs w:val="22"/>
        </w:rPr>
        <w:t xml:space="preserve"> justificada, palavras em ordem alfabética</w:t>
      </w:r>
      <w:r w:rsidR="000D6DC3">
        <w:rPr>
          <w:sz w:val="22"/>
          <w:szCs w:val="22"/>
        </w:rPr>
        <w:t>.</w:t>
      </w:r>
      <w:r w:rsidRPr="007638CB">
        <w:rPr>
          <w:sz w:val="22"/>
          <w:szCs w:val="22"/>
        </w:rPr>
        <w:t xml:space="preserve"> separadas por ponto</w:t>
      </w:r>
      <w:r w:rsidR="000D6DC3">
        <w:rPr>
          <w:sz w:val="22"/>
          <w:szCs w:val="22"/>
        </w:rPr>
        <w:t>.</w:t>
      </w:r>
      <w:r w:rsidRPr="007638CB">
        <w:rPr>
          <w:sz w:val="22"/>
          <w:szCs w:val="22"/>
        </w:rPr>
        <w:t xml:space="preserve"> </w:t>
      </w:r>
    </w:p>
    <w:p w14:paraId="268DE17C" w14:textId="1074FCB0" w:rsidR="00AA102F" w:rsidRPr="007638CB" w:rsidRDefault="00AA102F" w:rsidP="007638CB">
      <w:pPr>
        <w:pStyle w:val="Paragrafo"/>
        <w:spacing w:line="240" w:lineRule="auto"/>
        <w:ind w:firstLine="0"/>
        <w:rPr>
          <w:sz w:val="22"/>
          <w:szCs w:val="22"/>
        </w:rPr>
      </w:pPr>
      <w:r w:rsidRPr="007638CB">
        <w:rPr>
          <w:sz w:val="22"/>
          <w:szCs w:val="22"/>
        </w:rPr>
        <w:t xml:space="preserve">não conter palavras do </w:t>
      </w:r>
      <w:proofErr w:type="gramStart"/>
      <w:r w:rsidRPr="007638CB">
        <w:rPr>
          <w:sz w:val="22"/>
          <w:szCs w:val="22"/>
        </w:rPr>
        <w:t>titulo</w:t>
      </w:r>
      <w:proofErr w:type="gramEnd"/>
      <w:r w:rsidRPr="007638CB">
        <w:rPr>
          <w:sz w:val="22"/>
          <w:szCs w:val="22"/>
        </w:rPr>
        <w:t xml:space="preserve"> da dissertação; máximo </w:t>
      </w:r>
      <w:r w:rsidR="00F766AF">
        <w:rPr>
          <w:sz w:val="22"/>
          <w:szCs w:val="22"/>
        </w:rPr>
        <w:t xml:space="preserve">03 </w:t>
      </w:r>
      <w:r w:rsidR="00F766AF" w:rsidRPr="007638CB">
        <w:rPr>
          <w:sz w:val="22"/>
          <w:szCs w:val="22"/>
        </w:rPr>
        <w:t>palavras</w:t>
      </w:r>
      <w:r w:rsidRPr="007638CB">
        <w:rPr>
          <w:sz w:val="22"/>
          <w:szCs w:val="22"/>
        </w:rPr>
        <w:t>.</w:t>
      </w:r>
    </w:p>
    <w:p w14:paraId="2C102B96" w14:textId="77777777" w:rsidR="00AA102F" w:rsidRPr="007638CB" w:rsidRDefault="00AA102F" w:rsidP="007638CB">
      <w:pPr>
        <w:pStyle w:val="Paragrafo"/>
        <w:spacing w:line="240" w:lineRule="auto"/>
        <w:ind w:firstLine="0"/>
        <w:rPr>
          <w:sz w:val="22"/>
          <w:szCs w:val="22"/>
        </w:rPr>
      </w:pPr>
    </w:p>
    <w:p w14:paraId="0364F5A8" w14:textId="77777777" w:rsidR="00AA102F" w:rsidRPr="007638CB" w:rsidRDefault="00AA102F" w:rsidP="007638CB">
      <w:pPr>
        <w:pStyle w:val="Paragrafo"/>
        <w:spacing w:line="240" w:lineRule="auto"/>
        <w:ind w:firstLine="0"/>
        <w:rPr>
          <w:sz w:val="22"/>
          <w:szCs w:val="22"/>
        </w:rPr>
      </w:pPr>
    </w:p>
    <w:p w14:paraId="5330F18A" w14:textId="77777777" w:rsidR="00606AD0" w:rsidRDefault="00AA102F" w:rsidP="007638CB">
      <w:pPr>
        <w:pStyle w:val="Paragrafo"/>
        <w:spacing w:line="240" w:lineRule="auto"/>
        <w:ind w:firstLine="0"/>
        <w:rPr>
          <w:b/>
          <w:sz w:val="22"/>
          <w:szCs w:val="22"/>
        </w:rPr>
      </w:pPr>
      <w:r w:rsidRPr="00F613E3">
        <w:rPr>
          <w:b/>
          <w:sz w:val="22"/>
          <w:szCs w:val="22"/>
        </w:rPr>
        <w:t>ABSTRACT</w:t>
      </w:r>
    </w:p>
    <w:p w14:paraId="17AF2E3A" w14:textId="77777777" w:rsidR="00F613E3" w:rsidRDefault="00F613E3" w:rsidP="007638CB">
      <w:pPr>
        <w:rPr>
          <w:rFonts w:cs="Arial"/>
          <w:color w:val="auto"/>
        </w:rPr>
      </w:pPr>
      <w:bookmarkStart w:id="17" w:name="_Toc383454282"/>
      <w:bookmarkStart w:id="18" w:name="_Toc383454819"/>
      <w:bookmarkStart w:id="19" w:name="_Toc383455022"/>
    </w:p>
    <w:p w14:paraId="368D1A8C" w14:textId="77777777" w:rsidR="001253A7" w:rsidRDefault="001253A7" w:rsidP="007638CB">
      <w:pPr>
        <w:rPr>
          <w:rFonts w:cs="Arial"/>
          <w:color w:val="auto"/>
        </w:rPr>
      </w:pPr>
    </w:p>
    <w:p w14:paraId="5E403E88" w14:textId="77777777" w:rsidR="001253A7" w:rsidRDefault="001253A7" w:rsidP="007638CB">
      <w:pPr>
        <w:rPr>
          <w:rFonts w:cs="Arial"/>
          <w:color w:val="auto"/>
        </w:rPr>
      </w:pPr>
    </w:p>
    <w:p w14:paraId="61ABC0CB" w14:textId="77777777" w:rsidR="001253A7" w:rsidRPr="001253A7" w:rsidRDefault="001253A7" w:rsidP="007638CB">
      <w:pPr>
        <w:rPr>
          <w:rFonts w:cs="Arial"/>
          <w:b/>
          <w:color w:val="auto"/>
        </w:rPr>
      </w:pPr>
      <w:proofErr w:type="spellStart"/>
      <w:r w:rsidRPr="001253A7">
        <w:rPr>
          <w:rFonts w:cs="Arial"/>
          <w:b/>
          <w:color w:val="auto"/>
        </w:rPr>
        <w:t>Keyword</w:t>
      </w:r>
      <w:proofErr w:type="spellEnd"/>
      <w:r w:rsidRPr="001253A7">
        <w:rPr>
          <w:rFonts w:cs="Arial"/>
          <w:b/>
          <w:color w:val="auto"/>
        </w:rPr>
        <w:t xml:space="preserve">: </w:t>
      </w:r>
    </w:p>
    <w:p w14:paraId="15102056" w14:textId="77777777" w:rsidR="00F613E3" w:rsidRDefault="00F613E3" w:rsidP="007638CB">
      <w:pPr>
        <w:rPr>
          <w:rFonts w:cs="Arial"/>
          <w:color w:val="auto"/>
        </w:rPr>
      </w:pPr>
    </w:p>
    <w:p w14:paraId="26B54EFF" w14:textId="77777777" w:rsidR="001253A7" w:rsidRDefault="001253A7" w:rsidP="007638CB">
      <w:pPr>
        <w:rPr>
          <w:rFonts w:cs="Arial"/>
          <w:b/>
          <w:color w:val="auto"/>
          <w:sz w:val="24"/>
          <w:szCs w:val="24"/>
        </w:rPr>
      </w:pPr>
    </w:p>
    <w:p w14:paraId="14A4589E" w14:textId="77777777" w:rsidR="00F613E3" w:rsidRPr="00606AD0" w:rsidRDefault="00606AD0" w:rsidP="007638CB">
      <w:pPr>
        <w:rPr>
          <w:rFonts w:cs="Arial"/>
          <w:b/>
          <w:color w:val="auto"/>
          <w:sz w:val="24"/>
          <w:szCs w:val="24"/>
        </w:rPr>
      </w:pPr>
      <w:r w:rsidRPr="00606AD0">
        <w:rPr>
          <w:rFonts w:cs="Arial"/>
          <w:b/>
          <w:color w:val="auto"/>
          <w:sz w:val="24"/>
          <w:szCs w:val="24"/>
        </w:rPr>
        <w:t>1 INTRODUÇÃO</w:t>
      </w:r>
    </w:p>
    <w:p w14:paraId="7FE85FEA" w14:textId="77777777" w:rsidR="00F613E3" w:rsidRPr="000D6DC3" w:rsidRDefault="00606AD0" w:rsidP="000D6DC3">
      <w:pPr>
        <w:jc w:val="both"/>
        <w:rPr>
          <w:rFonts w:cs="Arial"/>
          <w:color w:val="auto"/>
          <w:sz w:val="22"/>
          <w:szCs w:val="22"/>
        </w:rPr>
      </w:pPr>
      <w:r w:rsidRPr="000D6DC3">
        <w:rPr>
          <w:rFonts w:cs="Arial"/>
          <w:color w:val="auto"/>
          <w:sz w:val="22"/>
          <w:szCs w:val="22"/>
        </w:rPr>
        <w:tab/>
      </w:r>
      <w:r w:rsidR="000D6DC3" w:rsidRPr="000D6DC3">
        <w:rPr>
          <w:rFonts w:cs="Arial"/>
          <w:color w:val="auto"/>
          <w:sz w:val="22"/>
          <w:szCs w:val="22"/>
        </w:rPr>
        <w:t>A Introdução (primeira seção numerada do artigo) tem o objetivo de apresentar de forma sucinta aos leitores o conteúdo desenvolvido, sem subdivisões. Na introdução do artigo deve-se aparecer de forma mais detalhada do que o resumo: a delimitação do tema, bem como os objetivos da pesquisa, metodologia utilizada, justificativa e outros elementos importantes para explanar o tema, culminando com a pergunta inicial que motivou a pesquisa.</w:t>
      </w:r>
      <w:r w:rsidR="002534AE" w:rsidRPr="002534AE">
        <w:rPr>
          <w:rFonts w:cs="Arial"/>
          <w:color w:val="auto"/>
          <w:sz w:val="22"/>
          <w:szCs w:val="22"/>
        </w:rPr>
        <w:t xml:space="preserve"> a delimitação do assunto tratado, os objetivos da pesquisa e outros elementos necessários para situar o tema do artigo. </w:t>
      </w:r>
      <w:r w:rsidR="000D6DC3">
        <w:rPr>
          <w:rFonts w:cs="Arial"/>
          <w:color w:val="auto"/>
          <w:sz w:val="22"/>
          <w:szCs w:val="22"/>
        </w:rPr>
        <w:t>(NBR 6022/2018)</w:t>
      </w:r>
    </w:p>
    <w:p w14:paraId="10B48EE5" w14:textId="77777777" w:rsidR="00606AD0" w:rsidRDefault="00606AD0" w:rsidP="007638CB">
      <w:pPr>
        <w:rPr>
          <w:rFonts w:cs="Arial"/>
          <w:color w:val="auto"/>
        </w:rPr>
      </w:pPr>
    </w:p>
    <w:p w14:paraId="79DA9678" w14:textId="77777777" w:rsidR="00F21182" w:rsidRDefault="00F21182">
      <w:pPr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br w:type="page"/>
      </w:r>
    </w:p>
    <w:p w14:paraId="51CB6B09" w14:textId="77777777" w:rsidR="000D6DC3" w:rsidRDefault="000D6DC3" w:rsidP="000D6DC3">
      <w:pPr>
        <w:rPr>
          <w:rFonts w:cs="Arial"/>
          <w:b/>
          <w:color w:val="auto"/>
          <w:sz w:val="24"/>
          <w:szCs w:val="24"/>
        </w:rPr>
      </w:pPr>
    </w:p>
    <w:p w14:paraId="03D6126A" w14:textId="77777777" w:rsidR="000D6DC3" w:rsidRDefault="000D6DC3" w:rsidP="000D6DC3">
      <w:pPr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2</w:t>
      </w:r>
      <w:r w:rsidRPr="00606AD0">
        <w:rPr>
          <w:rFonts w:cs="Arial"/>
          <w:b/>
          <w:color w:val="auto"/>
          <w:sz w:val="24"/>
          <w:szCs w:val="24"/>
        </w:rPr>
        <w:t xml:space="preserve"> </w:t>
      </w:r>
      <w:r>
        <w:rPr>
          <w:rFonts w:cs="Arial"/>
          <w:b/>
          <w:color w:val="auto"/>
          <w:sz w:val="24"/>
          <w:szCs w:val="24"/>
        </w:rPr>
        <w:t>DESENVOLVIMENTO</w:t>
      </w:r>
    </w:p>
    <w:p w14:paraId="468D0D54" w14:textId="77777777" w:rsidR="000D6DC3" w:rsidRDefault="000D6DC3" w:rsidP="000D6DC3">
      <w:pPr>
        <w:rPr>
          <w:rFonts w:cs="Arial"/>
          <w:b/>
          <w:color w:val="auto"/>
          <w:sz w:val="24"/>
          <w:szCs w:val="24"/>
        </w:rPr>
      </w:pPr>
    </w:p>
    <w:p w14:paraId="2C45186C" w14:textId="77777777" w:rsidR="002534AE" w:rsidRPr="002534AE" w:rsidRDefault="002534AE" w:rsidP="002534AE">
      <w:pPr>
        <w:ind w:firstLine="709"/>
        <w:rPr>
          <w:rFonts w:cs="Arial"/>
          <w:color w:val="auto"/>
          <w:sz w:val="22"/>
          <w:szCs w:val="22"/>
        </w:rPr>
      </w:pPr>
      <w:r w:rsidRPr="002534AE">
        <w:rPr>
          <w:rFonts w:cs="Arial"/>
          <w:color w:val="auto"/>
          <w:sz w:val="22"/>
          <w:szCs w:val="22"/>
        </w:rPr>
        <w:t>Part</w:t>
      </w:r>
      <w:r>
        <w:rPr>
          <w:rFonts w:cs="Arial"/>
          <w:color w:val="auto"/>
          <w:sz w:val="22"/>
          <w:szCs w:val="22"/>
        </w:rPr>
        <w:t>e principal do artigo, que conté</w:t>
      </w:r>
      <w:r w:rsidRPr="002534AE">
        <w:rPr>
          <w:rFonts w:cs="Arial"/>
          <w:color w:val="auto"/>
          <w:sz w:val="22"/>
          <w:szCs w:val="22"/>
        </w:rPr>
        <w:t>m a e</w:t>
      </w:r>
      <w:r>
        <w:rPr>
          <w:rFonts w:cs="Arial"/>
          <w:color w:val="auto"/>
          <w:sz w:val="22"/>
          <w:szCs w:val="22"/>
        </w:rPr>
        <w:t>x</w:t>
      </w:r>
      <w:r w:rsidRPr="002534AE">
        <w:rPr>
          <w:rFonts w:cs="Arial"/>
          <w:color w:val="auto"/>
          <w:sz w:val="22"/>
          <w:szCs w:val="22"/>
        </w:rPr>
        <w:t>posição ordenada e p</w:t>
      </w:r>
      <w:r w:rsidR="00F21182">
        <w:rPr>
          <w:rFonts w:cs="Arial"/>
          <w:color w:val="auto"/>
          <w:sz w:val="22"/>
          <w:szCs w:val="22"/>
        </w:rPr>
        <w:t xml:space="preserve">ormenorizada do assunto tratado. </w:t>
      </w:r>
      <w:r w:rsidRPr="002534AE">
        <w:rPr>
          <w:rFonts w:cs="Arial"/>
          <w:color w:val="auto"/>
          <w:sz w:val="22"/>
          <w:szCs w:val="22"/>
        </w:rPr>
        <w:t xml:space="preserve"> Divide-se em seções e subseções, conforme a ABNT NBR 6024.</w:t>
      </w:r>
    </w:p>
    <w:p w14:paraId="71C6B6F5" w14:textId="77777777" w:rsidR="00F21182" w:rsidRDefault="00F21182">
      <w:pPr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br w:type="page"/>
      </w:r>
    </w:p>
    <w:p w14:paraId="6F65B908" w14:textId="77777777" w:rsidR="002534AE" w:rsidRDefault="002534AE" w:rsidP="000D6DC3">
      <w:pPr>
        <w:rPr>
          <w:rFonts w:cs="Arial"/>
          <w:b/>
          <w:color w:val="auto"/>
          <w:sz w:val="24"/>
          <w:szCs w:val="24"/>
        </w:rPr>
      </w:pPr>
    </w:p>
    <w:p w14:paraId="2C7854A1" w14:textId="77777777" w:rsidR="00A4246F" w:rsidRDefault="002534AE" w:rsidP="000D6DC3">
      <w:pPr>
        <w:rPr>
          <w:rFonts w:cs="Arial"/>
          <w:color w:val="auto"/>
          <w:sz w:val="22"/>
          <w:szCs w:val="22"/>
        </w:rPr>
      </w:pPr>
      <w:r>
        <w:rPr>
          <w:rFonts w:cs="Arial"/>
          <w:b/>
          <w:color w:val="auto"/>
          <w:sz w:val="24"/>
          <w:szCs w:val="24"/>
        </w:rPr>
        <w:t>CONSIDERAÇÕES FINAIS</w:t>
      </w:r>
      <w:r w:rsidRPr="002534AE">
        <w:rPr>
          <w:rFonts w:cs="Arial"/>
          <w:color w:val="auto"/>
          <w:sz w:val="22"/>
          <w:szCs w:val="22"/>
        </w:rPr>
        <w:t>:</w:t>
      </w:r>
    </w:p>
    <w:p w14:paraId="1F536D8C" w14:textId="77777777" w:rsidR="00A4246F" w:rsidRDefault="00A4246F" w:rsidP="00A4246F">
      <w:pPr>
        <w:ind w:firstLine="709"/>
        <w:rPr>
          <w:rFonts w:cs="Arial"/>
          <w:color w:val="auto"/>
          <w:sz w:val="22"/>
          <w:szCs w:val="22"/>
        </w:rPr>
      </w:pPr>
    </w:p>
    <w:p w14:paraId="5E9E4B28" w14:textId="77777777" w:rsidR="002534AE" w:rsidRPr="002534AE" w:rsidRDefault="002534AE" w:rsidP="00A4246F">
      <w:pPr>
        <w:ind w:firstLine="709"/>
        <w:rPr>
          <w:rFonts w:cs="Arial"/>
          <w:color w:val="auto"/>
          <w:sz w:val="22"/>
          <w:szCs w:val="22"/>
        </w:rPr>
      </w:pPr>
      <w:r w:rsidRPr="002534AE">
        <w:rPr>
          <w:rFonts w:cs="Arial"/>
          <w:color w:val="auto"/>
          <w:sz w:val="22"/>
          <w:szCs w:val="22"/>
        </w:rPr>
        <w:t>Parte final do artigo</w:t>
      </w:r>
      <w:r>
        <w:rPr>
          <w:rFonts w:cs="Arial"/>
          <w:color w:val="auto"/>
          <w:sz w:val="22"/>
          <w:szCs w:val="22"/>
        </w:rPr>
        <w:t xml:space="preserve"> </w:t>
      </w:r>
      <w:r w:rsidRPr="002534AE">
        <w:rPr>
          <w:rFonts w:cs="Arial"/>
          <w:color w:val="auto"/>
          <w:sz w:val="22"/>
          <w:szCs w:val="22"/>
        </w:rPr>
        <w:t>na qual se apresentam as considerações correspondent</w:t>
      </w:r>
      <w:r>
        <w:rPr>
          <w:rFonts w:cs="Arial"/>
          <w:color w:val="auto"/>
          <w:sz w:val="22"/>
          <w:szCs w:val="22"/>
        </w:rPr>
        <w:t>es aos objetivos e/ou hipóteses.</w:t>
      </w:r>
    </w:p>
    <w:p w14:paraId="79B61951" w14:textId="77777777" w:rsidR="002534AE" w:rsidRDefault="002534AE" w:rsidP="000D6DC3">
      <w:pPr>
        <w:rPr>
          <w:rFonts w:cs="Arial"/>
          <w:b/>
          <w:color w:val="auto"/>
          <w:sz w:val="24"/>
          <w:szCs w:val="24"/>
        </w:rPr>
      </w:pPr>
    </w:p>
    <w:p w14:paraId="59F625D2" w14:textId="77777777" w:rsidR="00F21182" w:rsidRDefault="00F21182" w:rsidP="000D6DC3">
      <w:pPr>
        <w:rPr>
          <w:rFonts w:cs="Arial"/>
          <w:b/>
          <w:color w:val="auto"/>
          <w:sz w:val="24"/>
          <w:szCs w:val="24"/>
        </w:rPr>
      </w:pPr>
    </w:p>
    <w:p w14:paraId="16DAAB15" w14:textId="77777777" w:rsidR="00F766AF" w:rsidRDefault="00F766AF" w:rsidP="000D6DC3">
      <w:pPr>
        <w:rPr>
          <w:rFonts w:cs="Arial"/>
          <w:b/>
          <w:color w:val="auto"/>
          <w:sz w:val="24"/>
          <w:szCs w:val="24"/>
        </w:rPr>
        <w:sectPr w:rsidR="00F766AF" w:rsidSect="00F613E3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060B0DBB" w14:textId="730EB8F6" w:rsidR="00F21182" w:rsidRDefault="00F21182" w:rsidP="000D6DC3">
      <w:pPr>
        <w:rPr>
          <w:rFonts w:cs="Arial"/>
          <w:b/>
          <w:color w:val="auto"/>
          <w:sz w:val="24"/>
          <w:szCs w:val="24"/>
        </w:rPr>
      </w:pPr>
    </w:p>
    <w:p w14:paraId="711A7BD9" w14:textId="77777777" w:rsidR="000D6DC3" w:rsidRDefault="00EB3A79" w:rsidP="000D6DC3">
      <w:pPr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REFERÊ</w:t>
      </w:r>
      <w:r w:rsidR="001253A7">
        <w:rPr>
          <w:rFonts w:cs="Arial"/>
          <w:b/>
          <w:color w:val="auto"/>
          <w:sz w:val="24"/>
          <w:szCs w:val="24"/>
        </w:rPr>
        <w:t>NCIAS</w:t>
      </w:r>
    </w:p>
    <w:p w14:paraId="200E2786" w14:textId="77777777" w:rsidR="00F21182" w:rsidRDefault="00F21182" w:rsidP="000D6DC3">
      <w:pPr>
        <w:rPr>
          <w:rFonts w:cs="Arial"/>
          <w:color w:val="auto"/>
          <w:sz w:val="22"/>
          <w:szCs w:val="22"/>
        </w:rPr>
      </w:pPr>
    </w:p>
    <w:p w14:paraId="5A0F048A" w14:textId="77777777" w:rsidR="001253A7" w:rsidRPr="00A4246F" w:rsidRDefault="00A4246F" w:rsidP="000D6DC3">
      <w:pPr>
        <w:rPr>
          <w:rFonts w:cs="Arial"/>
          <w:color w:val="auto"/>
          <w:sz w:val="22"/>
          <w:szCs w:val="22"/>
        </w:rPr>
      </w:pPr>
      <w:r w:rsidRPr="00A4246F">
        <w:rPr>
          <w:rFonts w:cs="Arial"/>
          <w:color w:val="auto"/>
          <w:sz w:val="22"/>
          <w:szCs w:val="22"/>
        </w:rPr>
        <w:t>ABNT NBR 6023</w:t>
      </w:r>
    </w:p>
    <w:p w14:paraId="0D2DF934" w14:textId="77777777" w:rsidR="00F21182" w:rsidRDefault="00F21182" w:rsidP="000D6DC3">
      <w:pPr>
        <w:rPr>
          <w:rFonts w:cs="Arial"/>
          <w:b/>
          <w:color w:val="auto"/>
          <w:sz w:val="24"/>
          <w:szCs w:val="24"/>
        </w:rPr>
      </w:pPr>
    </w:p>
    <w:p w14:paraId="37BDF5EA" w14:textId="77777777" w:rsidR="00F21182" w:rsidRDefault="00F21182">
      <w:pPr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br w:type="page"/>
      </w:r>
    </w:p>
    <w:p w14:paraId="0D8FEA6D" w14:textId="77777777" w:rsidR="001253A7" w:rsidRDefault="001253A7" w:rsidP="005E332C">
      <w:pPr>
        <w:jc w:val="center"/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lastRenderedPageBreak/>
        <w:t>GLOSSARIO (opcional)</w:t>
      </w:r>
    </w:p>
    <w:p w14:paraId="652117F6" w14:textId="77777777" w:rsidR="001253A7" w:rsidRDefault="001253A7" w:rsidP="000D6DC3">
      <w:pPr>
        <w:rPr>
          <w:rFonts w:cs="Arial"/>
          <w:b/>
          <w:color w:val="auto"/>
          <w:sz w:val="24"/>
          <w:szCs w:val="24"/>
        </w:rPr>
      </w:pPr>
    </w:p>
    <w:p w14:paraId="41A11355" w14:textId="77777777" w:rsidR="002855AD" w:rsidRPr="002855AD" w:rsidRDefault="002855AD" w:rsidP="002855AD">
      <w:pPr>
        <w:jc w:val="both"/>
        <w:rPr>
          <w:rFonts w:cs="Arial"/>
          <w:color w:val="auto"/>
          <w:sz w:val="22"/>
          <w:szCs w:val="22"/>
        </w:rPr>
      </w:pPr>
      <w:r w:rsidRPr="002855AD">
        <w:rPr>
          <w:rFonts w:cs="Arial"/>
          <w:color w:val="auto"/>
          <w:sz w:val="22"/>
          <w:szCs w:val="22"/>
        </w:rPr>
        <w:t>Elaborado em ordem alfabética.</w:t>
      </w:r>
    </w:p>
    <w:p w14:paraId="5B6F6AFC" w14:textId="77777777" w:rsidR="002855AD" w:rsidRPr="002855AD" w:rsidRDefault="002855AD" w:rsidP="000D6DC3">
      <w:pPr>
        <w:rPr>
          <w:rFonts w:cs="Arial"/>
          <w:color w:val="auto"/>
          <w:sz w:val="22"/>
          <w:szCs w:val="22"/>
        </w:rPr>
      </w:pPr>
    </w:p>
    <w:p w14:paraId="5C682DD8" w14:textId="77777777" w:rsidR="00F21182" w:rsidRDefault="00F21182">
      <w:pPr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br w:type="page"/>
      </w:r>
    </w:p>
    <w:p w14:paraId="23B3B1AE" w14:textId="77777777" w:rsidR="001253A7" w:rsidRDefault="001253A7" w:rsidP="005E332C">
      <w:pPr>
        <w:jc w:val="center"/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lastRenderedPageBreak/>
        <w:t>APÊNDICE (Opcional)</w:t>
      </w:r>
    </w:p>
    <w:p w14:paraId="3FB41D81" w14:textId="77777777" w:rsidR="001253A7" w:rsidRDefault="001253A7" w:rsidP="000D6DC3">
      <w:pPr>
        <w:rPr>
          <w:rFonts w:cs="Arial"/>
          <w:b/>
          <w:color w:val="auto"/>
          <w:sz w:val="24"/>
          <w:szCs w:val="24"/>
        </w:rPr>
      </w:pPr>
    </w:p>
    <w:p w14:paraId="7BDCA7AA" w14:textId="77777777" w:rsidR="002855AD" w:rsidRPr="002855AD" w:rsidRDefault="002855AD" w:rsidP="002855AD">
      <w:pPr>
        <w:ind w:firstLine="709"/>
        <w:jc w:val="both"/>
        <w:rPr>
          <w:rFonts w:cs="Arial"/>
          <w:color w:val="auto"/>
          <w:sz w:val="22"/>
          <w:szCs w:val="22"/>
        </w:rPr>
      </w:pPr>
      <w:r w:rsidRPr="002855AD">
        <w:rPr>
          <w:rFonts w:cs="Arial"/>
          <w:color w:val="auto"/>
          <w:sz w:val="22"/>
          <w:szCs w:val="22"/>
        </w:rPr>
        <w:t>Deve ser identificado nesta ordem: a palavra Apêndice seguida de letras maiúsculas consecutivas, travessão e respectivo t</w:t>
      </w:r>
      <w:r>
        <w:rPr>
          <w:rFonts w:cs="Arial"/>
          <w:color w:val="auto"/>
          <w:sz w:val="22"/>
          <w:szCs w:val="22"/>
        </w:rPr>
        <w:t>í</w:t>
      </w:r>
      <w:r w:rsidRPr="002855AD">
        <w:rPr>
          <w:rFonts w:cs="Arial"/>
          <w:color w:val="auto"/>
          <w:sz w:val="22"/>
          <w:szCs w:val="22"/>
        </w:rPr>
        <w:t>tulo, com o mesmo destaque tipográfico das seções primárias e centralizado, conforme a ABNT NBR 6024. Utilizam-se letras maiúsculas dobradas, na identificação dos apêndices, quando esgotadas as 26 letras do alfabeto.</w:t>
      </w:r>
    </w:p>
    <w:p w14:paraId="5B1921BD" w14:textId="77777777" w:rsidR="002855AD" w:rsidRDefault="002855AD" w:rsidP="000D6DC3">
      <w:pPr>
        <w:rPr>
          <w:rFonts w:cs="Arial"/>
          <w:b/>
          <w:color w:val="auto"/>
          <w:sz w:val="24"/>
          <w:szCs w:val="24"/>
        </w:rPr>
      </w:pPr>
    </w:p>
    <w:p w14:paraId="6E302899" w14:textId="77777777" w:rsidR="00F21182" w:rsidRDefault="00F21182">
      <w:pPr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br w:type="page"/>
      </w:r>
    </w:p>
    <w:p w14:paraId="489266B9" w14:textId="77777777" w:rsidR="001253A7" w:rsidRDefault="001253A7" w:rsidP="005E332C">
      <w:pPr>
        <w:jc w:val="center"/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lastRenderedPageBreak/>
        <w:t>ANEXO (Opcional)</w:t>
      </w:r>
    </w:p>
    <w:p w14:paraId="337BABD6" w14:textId="77777777" w:rsidR="001253A7" w:rsidRDefault="001253A7" w:rsidP="000D6DC3">
      <w:pPr>
        <w:rPr>
          <w:rFonts w:cs="Arial"/>
          <w:b/>
          <w:color w:val="auto"/>
          <w:sz w:val="24"/>
          <w:szCs w:val="24"/>
        </w:rPr>
      </w:pPr>
    </w:p>
    <w:p w14:paraId="2A7C0869" w14:textId="77777777" w:rsidR="00341E06" w:rsidRPr="00341E06" w:rsidRDefault="00341E06" w:rsidP="00341E06">
      <w:pPr>
        <w:ind w:firstLine="709"/>
        <w:jc w:val="both"/>
        <w:rPr>
          <w:rFonts w:cs="Arial"/>
          <w:color w:val="auto"/>
          <w:sz w:val="22"/>
          <w:szCs w:val="22"/>
        </w:rPr>
      </w:pPr>
      <w:r w:rsidRPr="00341E06">
        <w:rPr>
          <w:rFonts w:cs="Arial"/>
          <w:color w:val="auto"/>
          <w:sz w:val="22"/>
          <w:szCs w:val="22"/>
        </w:rPr>
        <w:t>Deve ser identificado nesta ordem: a palavra Anexo seguida de letras maiúsculas consecutivas, travessão e respectivo título, com o mesmo destaque tipográfico das seções primárias e centralizado, conforme a ABNT NBR 6024. Utilizam-se letras maiúsculas dobradas, na identificação dos anexos, quando esgotadas as 26 letras do alfabeto</w:t>
      </w:r>
    </w:p>
    <w:p w14:paraId="735B6B8C" w14:textId="77777777" w:rsidR="00341E06" w:rsidRDefault="00341E06" w:rsidP="000D6DC3">
      <w:pPr>
        <w:rPr>
          <w:rFonts w:cs="Arial"/>
          <w:b/>
          <w:color w:val="auto"/>
          <w:sz w:val="24"/>
          <w:szCs w:val="24"/>
        </w:rPr>
      </w:pPr>
    </w:p>
    <w:p w14:paraId="1539DE09" w14:textId="77777777" w:rsidR="00F21182" w:rsidRDefault="00F21182">
      <w:pPr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br w:type="page"/>
      </w:r>
    </w:p>
    <w:p w14:paraId="6807C2A1" w14:textId="77777777" w:rsidR="001253A7" w:rsidRDefault="001253A7" w:rsidP="005E332C">
      <w:pPr>
        <w:jc w:val="center"/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lastRenderedPageBreak/>
        <w:t>Agradecimentos (opcional)</w:t>
      </w:r>
    </w:p>
    <w:p w14:paraId="0CC27FA5" w14:textId="77777777" w:rsidR="00341E06" w:rsidRDefault="00341E06" w:rsidP="000D6DC3">
      <w:pPr>
        <w:rPr>
          <w:rFonts w:cs="Arial"/>
          <w:b/>
          <w:color w:val="auto"/>
          <w:sz w:val="24"/>
          <w:szCs w:val="24"/>
        </w:rPr>
      </w:pPr>
    </w:p>
    <w:p w14:paraId="1CA798A9" w14:textId="77777777" w:rsidR="001253A7" w:rsidRDefault="001253A7" w:rsidP="001253A7">
      <w:pPr>
        <w:pStyle w:val="Ttulo1"/>
        <w:ind w:left="0" w:firstLine="0"/>
      </w:pPr>
      <w:bookmarkStart w:id="20" w:name="_Toc500435962"/>
      <w:bookmarkEnd w:id="17"/>
      <w:bookmarkEnd w:id="18"/>
      <w:bookmarkEnd w:id="19"/>
      <w:r>
        <w:lastRenderedPageBreak/>
        <w:t>ARTIGO 2</w:t>
      </w:r>
    </w:p>
    <w:p w14:paraId="64985C51" w14:textId="77777777" w:rsidR="00F21182" w:rsidRPr="00F613E3" w:rsidRDefault="00F21182" w:rsidP="00F21182">
      <w:pPr>
        <w:pStyle w:val="Paragrafo"/>
        <w:spacing w:line="240" w:lineRule="auto"/>
        <w:ind w:firstLine="0"/>
        <w:jc w:val="center"/>
        <w:rPr>
          <w:b/>
          <w:szCs w:val="28"/>
        </w:rPr>
      </w:pPr>
      <w:r w:rsidRPr="00F613E3">
        <w:rPr>
          <w:b/>
          <w:szCs w:val="28"/>
        </w:rPr>
        <w:t>TÍTULO DO ARTIGO</w:t>
      </w:r>
    </w:p>
    <w:p w14:paraId="441A6FDC" w14:textId="77777777" w:rsidR="00F21182" w:rsidRPr="001253A7" w:rsidRDefault="00F21182" w:rsidP="00F21182">
      <w:pPr>
        <w:pStyle w:val="Paragrafo"/>
        <w:spacing w:line="240" w:lineRule="auto"/>
        <w:ind w:firstLine="0"/>
        <w:jc w:val="right"/>
      </w:pPr>
      <w:r w:rsidRPr="00F613E3">
        <w:rPr>
          <w:b/>
        </w:rPr>
        <w:t>Autor</w:t>
      </w:r>
      <w:r>
        <w:rPr>
          <w:b/>
        </w:rPr>
        <w:t xml:space="preserve">: </w:t>
      </w:r>
    </w:p>
    <w:p w14:paraId="45421BFF" w14:textId="77777777" w:rsidR="00F21182" w:rsidRDefault="00F21182" w:rsidP="00F21182">
      <w:pPr>
        <w:pStyle w:val="Paragrafo"/>
        <w:spacing w:line="240" w:lineRule="auto"/>
        <w:ind w:firstLine="0"/>
      </w:pPr>
    </w:p>
    <w:p w14:paraId="1438CDA5" w14:textId="77777777" w:rsidR="00F21182" w:rsidRDefault="00F21182" w:rsidP="00F21182">
      <w:pPr>
        <w:pStyle w:val="Paragrafo"/>
        <w:spacing w:line="240" w:lineRule="auto"/>
        <w:ind w:firstLine="0"/>
        <w:jc w:val="center"/>
        <w:rPr>
          <w:b/>
          <w:sz w:val="22"/>
          <w:szCs w:val="22"/>
        </w:rPr>
      </w:pPr>
      <w:r w:rsidRPr="00F613E3">
        <w:rPr>
          <w:b/>
          <w:sz w:val="22"/>
          <w:szCs w:val="22"/>
        </w:rPr>
        <w:t>RESUMO</w:t>
      </w:r>
    </w:p>
    <w:p w14:paraId="6235FBC5" w14:textId="77777777" w:rsidR="00F21182" w:rsidRDefault="00F21182" w:rsidP="00F21182">
      <w:pPr>
        <w:pStyle w:val="Paragrafo"/>
        <w:spacing w:line="240" w:lineRule="auto"/>
        <w:ind w:firstLine="0"/>
        <w:rPr>
          <w:sz w:val="22"/>
          <w:szCs w:val="22"/>
        </w:rPr>
      </w:pPr>
    </w:p>
    <w:p w14:paraId="4C08A3AF" w14:textId="77777777" w:rsidR="00F21182" w:rsidRDefault="00F21182" w:rsidP="00F21182">
      <w:pPr>
        <w:pStyle w:val="Paragrafo"/>
        <w:spacing w:line="240" w:lineRule="auto"/>
        <w:ind w:firstLine="709"/>
      </w:pPr>
      <w:r>
        <w:t xml:space="preserve">O resumo é um elemento obrigatório e apresenta os pontos relevantes do trabalho, de acordo com a norma ABNT NBR 6028:2003 – Informação e documentação – Resumo - Apresentação. O resumo é um elemento redigido em parágrafo único, com frases concisas e afirmativas, que apresentam o objetivo, a metodologia, os resultados e as conclusões do documento. O resumo deve conter no mínimo 100 e no máximo 250 palavras. Na apresentação, disponibilizar na parte superior, a palavra </w:t>
      </w:r>
      <w:r w:rsidRPr="000D6DC3">
        <w:rPr>
          <w:b/>
        </w:rPr>
        <w:t>RESUMO</w:t>
      </w:r>
      <w:r>
        <w:t xml:space="preserve"> centralizada, em caixa alta e negrito. O texto deve ser digitado com fonte tamanho 12 e espacejamento 1,0 entre as linhas. Utiliza-se no texto o verbo na voz ativa e na terceira pessoa do singular.</w:t>
      </w:r>
    </w:p>
    <w:p w14:paraId="027C58BB" w14:textId="77777777" w:rsidR="00F21182" w:rsidRPr="007638CB" w:rsidRDefault="00F21182" w:rsidP="00F21182">
      <w:pPr>
        <w:pStyle w:val="Paragrafo"/>
        <w:spacing w:line="240" w:lineRule="auto"/>
        <w:ind w:firstLine="0"/>
        <w:rPr>
          <w:sz w:val="22"/>
          <w:szCs w:val="22"/>
        </w:rPr>
      </w:pPr>
    </w:p>
    <w:p w14:paraId="77649D7A" w14:textId="77777777" w:rsidR="00F21182" w:rsidRDefault="00F21182" w:rsidP="00F21182">
      <w:pPr>
        <w:pStyle w:val="Paragrafo"/>
        <w:spacing w:line="240" w:lineRule="auto"/>
        <w:ind w:firstLine="0"/>
        <w:rPr>
          <w:sz w:val="22"/>
          <w:szCs w:val="22"/>
        </w:rPr>
      </w:pPr>
      <w:r w:rsidRPr="00F613E3">
        <w:rPr>
          <w:b/>
          <w:sz w:val="22"/>
          <w:szCs w:val="22"/>
        </w:rPr>
        <w:t>Palavras chave:</w:t>
      </w:r>
      <w:r w:rsidRPr="007638CB">
        <w:rPr>
          <w:sz w:val="22"/>
          <w:szCs w:val="22"/>
        </w:rPr>
        <w:t xml:space="preserve"> justificada, palavras em ordem alfabética</w:t>
      </w:r>
      <w:r>
        <w:rPr>
          <w:sz w:val="22"/>
          <w:szCs w:val="22"/>
        </w:rPr>
        <w:t>.</w:t>
      </w:r>
      <w:r w:rsidRPr="007638CB">
        <w:rPr>
          <w:sz w:val="22"/>
          <w:szCs w:val="22"/>
        </w:rPr>
        <w:t xml:space="preserve"> separadas por ponto</w:t>
      </w:r>
      <w:r>
        <w:rPr>
          <w:sz w:val="22"/>
          <w:szCs w:val="22"/>
        </w:rPr>
        <w:t>.</w:t>
      </w:r>
      <w:r w:rsidRPr="007638CB">
        <w:rPr>
          <w:sz w:val="22"/>
          <w:szCs w:val="22"/>
        </w:rPr>
        <w:t xml:space="preserve"> </w:t>
      </w:r>
    </w:p>
    <w:p w14:paraId="69FA3D38" w14:textId="77777777" w:rsidR="00F21182" w:rsidRPr="007638CB" w:rsidRDefault="00F21182" w:rsidP="00F21182">
      <w:pPr>
        <w:pStyle w:val="Paragrafo"/>
        <w:spacing w:line="240" w:lineRule="auto"/>
        <w:ind w:firstLine="0"/>
        <w:rPr>
          <w:sz w:val="22"/>
          <w:szCs w:val="22"/>
        </w:rPr>
      </w:pPr>
      <w:r w:rsidRPr="007638CB">
        <w:rPr>
          <w:sz w:val="22"/>
          <w:szCs w:val="22"/>
        </w:rPr>
        <w:t xml:space="preserve">não conter palavras do titulo da dissertação; máximo </w:t>
      </w:r>
      <w:proofErr w:type="gramStart"/>
      <w:r>
        <w:rPr>
          <w:sz w:val="22"/>
          <w:szCs w:val="22"/>
        </w:rPr>
        <w:t xml:space="preserve">03 </w:t>
      </w:r>
      <w:r w:rsidRPr="007638CB">
        <w:rPr>
          <w:sz w:val="22"/>
          <w:szCs w:val="22"/>
        </w:rPr>
        <w:t xml:space="preserve"> palavras</w:t>
      </w:r>
      <w:proofErr w:type="gramEnd"/>
      <w:r w:rsidRPr="007638CB">
        <w:rPr>
          <w:sz w:val="22"/>
          <w:szCs w:val="22"/>
        </w:rPr>
        <w:t>.</w:t>
      </w:r>
    </w:p>
    <w:p w14:paraId="400B6D7A" w14:textId="77777777" w:rsidR="00F21182" w:rsidRPr="007638CB" w:rsidRDefault="00F21182" w:rsidP="00F21182">
      <w:pPr>
        <w:pStyle w:val="Paragrafo"/>
        <w:spacing w:line="240" w:lineRule="auto"/>
        <w:ind w:firstLine="0"/>
        <w:rPr>
          <w:sz w:val="22"/>
          <w:szCs w:val="22"/>
        </w:rPr>
      </w:pPr>
    </w:p>
    <w:p w14:paraId="1173BCE3" w14:textId="77777777" w:rsidR="00F21182" w:rsidRPr="007638CB" w:rsidRDefault="00F21182" w:rsidP="00F21182">
      <w:pPr>
        <w:pStyle w:val="Paragrafo"/>
        <w:spacing w:line="240" w:lineRule="auto"/>
        <w:ind w:firstLine="0"/>
        <w:rPr>
          <w:sz w:val="22"/>
          <w:szCs w:val="22"/>
        </w:rPr>
      </w:pPr>
    </w:p>
    <w:p w14:paraId="20220298" w14:textId="77777777" w:rsidR="00F21182" w:rsidRDefault="00F21182" w:rsidP="00F21182">
      <w:pPr>
        <w:pStyle w:val="Paragrafo"/>
        <w:spacing w:line="240" w:lineRule="auto"/>
        <w:ind w:firstLine="0"/>
        <w:rPr>
          <w:b/>
          <w:sz w:val="22"/>
          <w:szCs w:val="22"/>
        </w:rPr>
      </w:pPr>
      <w:r w:rsidRPr="00F613E3">
        <w:rPr>
          <w:b/>
          <w:sz w:val="22"/>
          <w:szCs w:val="22"/>
        </w:rPr>
        <w:t>ABSTRACT</w:t>
      </w:r>
    </w:p>
    <w:p w14:paraId="53CA488D" w14:textId="77777777" w:rsidR="00F21182" w:rsidRDefault="00F21182" w:rsidP="00F21182">
      <w:pPr>
        <w:rPr>
          <w:rFonts w:cs="Arial"/>
          <w:color w:val="auto"/>
        </w:rPr>
      </w:pPr>
    </w:p>
    <w:p w14:paraId="124E2011" w14:textId="77777777" w:rsidR="00F21182" w:rsidRDefault="00F21182" w:rsidP="00F21182">
      <w:pPr>
        <w:rPr>
          <w:rFonts w:cs="Arial"/>
          <w:color w:val="auto"/>
        </w:rPr>
      </w:pPr>
    </w:p>
    <w:p w14:paraId="5A30F3A8" w14:textId="77777777" w:rsidR="00F21182" w:rsidRDefault="00F21182" w:rsidP="00F21182">
      <w:pPr>
        <w:rPr>
          <w:rFonts w:cs="Arial"/>
          <w:color w:val="auto"/>
        </w:rPr>
      </w:pPr>
    </w:p>
    <w:p w14:paraId="230058D0" w14:textId="77777777" w:rsidR="00F21182" w:rsidRPr="001253A7" w:rsidRDefault="00F21182" w:rsidP="00F21182">
      <w:pPr>
        <w:rPr>
          <w:rFonts w:cs="Arial"/>
          <w:b/>
          <w:color w:val="auto"/>
        </w:rPr>
      </w:pPr>
      <w:proofErr w:type="spellStart"/>
      <w:r w:rsidRPr="001253A7">
        <w:rPr>
          <w:rFonts w:cs="Arial"/>
          <w:b/>
          <w:color w:val="auto"/>
        </w:rPr>
        <w:t>Keyword</w:t>
      </w:r>
      <w:proofErr w:type="spellEnd"/>
      <w:r w:rsidRPr="001253A7">
        <w:rPr>
          <w:rFonts w:cs="Arial"/>
          <w:b/>
          <w:color w:val="auto"/>
        </w:rPr>
        <w:t xml:space="preserve">: </w:t>
      </w:r>
    </w:p>
    <w:p w14:paraId="5F5BE2CD" w14:textId="77777777" w:rsidR="00F21182" w:rsidRDefault="00F21182" w:rsidP="00F21182">
      <w:pPr>
        <w:rPr>
          <w:rFonts w:cs="Arial"/>
          <w:color w:val="auto"/>
        </w:rPr>
      </w:pPr>
    </w:p>
    <w:p w14:paraId="6318B800" w14:textId="77777777" w:rsidR="00F21182" w:rsidRDefault="00F21182" w:rsidP="00F21182">
      <w:pPr>
        <w:rPr>
          <w:rFonts w:cs="Arial"/>
          <w:b/>
          <w:color w:val="auto"/>
          <w:sz w:val="24"/>
          <w:szCs w:val="24"/>
        </w:rPr>
      </w:pPr>
    </w:p>
    <w:p w14:paraId="4657B68F" w14:textId="77777777" w:rsidR="00F21182" w:rsidRPr="00606AD0" w:rsidRDefault="00F21182" w:rsidP="00F21182">
      <w:pPr>
        <w:rPr>
          <w:rFonts w:cs="Arial"/>
          <w:b/>
          <w:color w:val="auto"/>
          <w:sz w:val="24"/>
          <w:szCs w:val="24"/>
        </w:rPr>
      </w:pPr>
      <w:r w:rsidRPr="00606AD0">
        <w:rPr>
          <w:rFonts w:cs="Arial"/>
          <w:b/>
          <w:color w:val="auto"/>
          <w:sz w:val="24"/>
          <w:szCs w:val="24"/>
        </w:rPr>
        <w:t>1 INTRODUÇÃO</w:t>
      </w:r>
    </w:p>
    <w:p w14:paraId="2E036EA2" w14:textId="77777777" w:rsidR="00F21182" w:rsidRPr="000D6DC3" w:rsidRDefault="00F21182" w:rsidP="00F21182">
      <w:pPr>
        <w:jc w:val="both"/>
        <w:rPr>
          <w:rFonts w:cs="Arial"/>
          <w:color w:val="auto"/>
          <w:sz w:val="22"/>
          <w:szCs w:val="22"/>
        </w:rPr>
      </w:pPr>
      <w:r w:rsidRPr="000D6DC3">
        <w:rPr>
          <w:rFonts w:cs="Arial"/>
          <w:color w:val="auto"/>
          <w:sz w:val="22"/>
          <w:szCs w:val="22"/>
        </w:rPr>
        <w:tab/>
        <w:t>A Introdução (primeira seção numerada do artigo) tem o objetivo de apresentar de forma sucinta aos leitores o conteúdo desenvolvido, sem subdivisões. Na introdução do artigo deve-se aparecer de forma mais detalhada do que o resumo: a delimitação do tema, bem como os objetivos da pesquisa, metodologia utilizada, justificativa e outros elementos importantes para explanar o tema, culminando com a pergunta inicial que motivou a pesquisa.</w:t>
      </w:r>
      <w:r w:rsidRPr="002534AE">
        <w:rPr>
          <w:rFonts w:cs="Arial"/>
          <w:color w:val="auto"/>
          <w:sz w:val="22"/>
          <w:szCs w:val="22"/>
        </w:rPr>
        <w:t xml:space="preserve"> a delimitação do assunto tratado, os objetivos da pesquisa e outros elementos necessários para situar o tema do artigo. </w:t>
      </w:r>
      <w:r>
        <w:rPr>
          <w:rFonts w:cs="Arial"/>
          <w:color w:val="auto"/>
          <w:sz w:val="22"/>
          <w:szCs w:val="22"/>
        </w:rPr>
        <w:t>(NBR 6022/2018)</w:t>
      </w:r>
    </w:p>
    <w:p w14:paraId="54B7F8CB" w14:textId="77777777" w:rsidR="00F21182" w:rsidRDefault="00F21182" w:rsidP="00F21182">
      <w:pPr>
        <w:rPr>
          <w:rFonts w:cs="Arial"/>
          <w:color w:val="auto"/>
        </w:rPr>
      </w:pPr>
    </w:p>
    <w:p w14:paraId="30D06993" w14:textId="77777777" w:rsidR="00F21182" w:rsidRDefault="00F21182" w:rsidP="00F21182">
      <w:pPr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br w:type="page"/>
      </w:r>
    </w:p>
    <w:p w14:paraId="466F0079" w14:textId="77777777" w:rsidR="00F21182" w:rsidRDefault="00F21182" w:rsidP="00F21182">
      <w:pPr>
        <w:rPr>
          <w:rFonts w:cs="Arial"/>
          <w:b/>
          <w:color w:val="auto"/>
          <w:sz w:val="24"/>
          <w:szCs w:val="24"/>
        </w:rPr>
      </w:pPr>
    </w:p>
    <w:p w14:paraId="2B71F428" w14:textId="77777777" w:rsidR="00F21182" w:rsidRDefault="00F21182" w:rsidP="005E332C">
      <w:pPr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2</w:t>
      </w:r>
      <w:r w:rsidRPr="00606AD0">
        <w:rPr>
          <w:rFonts w:cs="Arial"/>
          <w:b/>
          <w:color w:val="auto"/>
          <w:sz w:val="24"/>
          <w:szCs w:val="24"/>
        </w:rPr>
        <w:t xml:space="preserve"> </w:t>
      </w:r>
      <w:r>
        <w:rPr>
          <w:rFonts w:cs="Arial"/>
          <w:b/>
          <w:color w:val="auto"/>
          <w:sz w:val="24"/>
          <w:szCs w:val="24"/>
        </w:rPr>
        <w:t>DESENVOLVIMENTO</w:t>
      </w:r>
    </w:p>
    <w:p w14:paraId="4DB05FF9" w14:textId="77777777" w:rsidR="00F21182" w:rsidRDefault="00F21182" w:rsidP="00F21182">
      <w:pPr>
        <w:rPr>
          <w:rFonts w:cs="Arial"/>
          <w:b/>
          <w:color w:val="auto"/>
          <w:sz w:val="24"/>
          <w:szCs w:val="24"/>
        </w:rPr>
      </w:pPr>
    </w:p>
    <w:p w14:paraId="025EAB34" w14:textId="77777777" w:rsidR="00F21182" w:rsidRPr="002534AE" w:rsidRDefault="00F21182" w:rsidP="00F21182">
      <w:pPr>
        <w:ind w:firstLine="709"/>
        <w:rPr>
          <w:rFonts w:cs="Arial"/>
          <w:color w:val="auto"/>
          <w:sz w:val="22"/>
          <w:szCs w:val="22"/>
        </w:rPr>
      </w:pPr>
      <w:r w:rsidRPr="002534AE">
        <w:rPr>
          <w:rFonts w:cs="Arial"/>
          <w:color w:val="auto"/>
          <w:sz w:val="22"/>
          <w:szCs w:val="22"/>
        </w:rPr>
        <w:t>Part</w:t>
      </w:r>
      <w:r>
        <w:rPr>
          <w:rFonts w:cs="Arial"/>
          <w:color w:val="auto"/>
          <w:sz w:val="22"/>
          <w:szCs w:val="22"/>
        </w:rPr>
        <w:t>e principal do artigo, que conté</w:t>
      </w:r>
      <w:r w:rsidRPr="002534AE">
        <w:rPr>
          <w:rFonts w:cs="Arial"/>
          <w:color w:val="auto"/>
          <w:sz w:val="22"/>
          <w:szCs w:val="22"/>
        </w:rPr>
        <w:t>m a e</w:t>
      </w:r>
      <w:r>
        <w:rPr>
          <w:rFonts w:cs="Arial"/>
          <w:color w:val="auto"/>
          <w:sz w:val="22"/>
          <w:szCs w:val="22"/>
        </w:rPr>
        <w:t>x</w:t>
      </w:r>
      <w:r w:rsidRPr="002534AE">
        <w:rPr>
          <w:rFonts w:cs="Arial"/>
          <w:color w:val="auto"/>
          <w:sz w:val="22"/>
          <w:szCs w:val="22"/>
        </w:rPr>
        <w:t>posição ordenada e p</w:t>
      </w:r>
      <w:r>
        <w:rPr>
          <w:rFonts w:cs="Arial"/>
          <w:color w:val="auto"/>
          <w:sz w:val="22"/>
          <w:szCs w:val="22"/>
        </w:rPr>
        <w:t xml:space="preserve">ormenorizada do assunto tratado. </w:t>
      </w:r>
      <w:r w:rsidRPr="002534AE">
        <w:rPr>
          <w:rFonts w:cs="Arial"/>
          <w:color w:val="auto"/>
          <w:sz w:val="22"/>
          <w:szCs w:val="22"/>
        </w:rPr>
        <w:t xml:space="preserve"> Divide-se em seções e subseções, conforme a ABNT NBR 6024.</w:t>
      </w:r>
    </w:p>
    <w:p w14:paraId="04DA91E8" w14:textId="77777777" w:rsidR="00F21182" w:rsidRDefault="00F21182" w:rsidP="00F21182">
      <w:pPr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br w:type="page"/>
      </w:r>
    </w:p>
    <w:p w14:paraId="501C249C" w14:textId="77777777" w:rsidR="00F21182" w:rsidRDefault="00F21182" w:rsidP="005E332C">
      <w:pPr>
        <w:rPr>
          <w:rFonts w:cs="Arial"/>
          <w:color w:val="auto"/>
          <w:sz w:val="22"/>
          <w:szCs w:val="22"/>
        </w:rPr>
      </w:pPr>
      <w:r>
        <w:rPr>
          <w:rFonts w:cs="Arial"/>
          <w:b/>
          <w:color w:val="auto"/>
          <w:sz w:val="24"/>
          <w:szCs w:val="24"/>
        </w:rPr>
        <w:lastRenderedPageBreak/>
        <w:t>CONSIDERAÇÕES FINAIS</w:t>
      </w:r>
      <w:r w:rsidRPr="002534AE">
        <w:rPr>
          <w:rFonts w:cs="Arial"/>
          <w:color w:val="auto"/>
          <w:sz w:val="22"/>
          <w:szCs w:val="22"/>
        </w:rPr>
        <w:t>:</w:t>
      </w:r>
    </w:p>
    <w:p w14:paraId="62B54F66" w14:textId="77777777" w:rsidR="00F21182" w:rsidRDefault="00F21182" w:rsidP="00F21182">
      <w:pPr>
        <w:ind w:firstLine="709"/>
        <w:rPr>
          <w:rFonts w:cs="Arial"/>
          <w:color w:val="auto"/>
          <w:sz w:val="22"/>
          <w:szCs w:val="22"/>
        </w:rPr>
      </w:pPr>
    </w:p>
    <w:p w14:paraId="60B3EBB2" w14:textId="77777777" w:rsidR="00F21182" w:rsidRPr="002534AE" w:rsidRDefault="00F21182" w:rsidP="00F21182">
      <w:pPr>
        <w:ind w:firstLine="709"/>
        <w:rPr>
          <w:rFonts w:cs="Arial"/>
          <w:color w:val="auto"/>
          <w:sz w:val="22"/>
          <w:szCs w:val="22"/>
        </w:rPr>
      </w:pPr>
      <w:r w:rsidRPr="002534AE">
        <w:rPr>
          <w:rFonts w:cs="Arial"/>
          <w:color w:val="auto"/>
          <w:sz w:val="22"/>
          <w:szCs w:val="22"/>
        </w:rPr>
        <w:t>Parte final do artigo</w:t>
      </w:r>
      <w:r>
        <w:rPr>
          <w:rFonts w:cs="Arial"/>
          <w:color w:val="auto"/>
          <w:sz w:val="22"/>
          <w:szCs w:val="22"/>
        </w:rPr>
        <w:t xml:space="preserve"> </w:t>
      </w:r>
      <w:r w:rsidRPr="002534AE">
        <w:rPr>
          <w:rFonts w:cs="Arial"/>
          <w:color w:val="auto"/>
          <w:sz w:val="22"/>
          <w:szCs w:val="22"/>
        </w:rPr>
        <w:t>na qual se apresentam as considerações correspondent</w:t>
      </w:r>
      <w:r>
        <w:rPr>
          <w:rFonts w:cs="Arial"/>
          <w:color w:val="auto"/>
          <w:sz w:val="22"/>
          <w:szCs w:val="22"/>
        </w:rPr>
        <w:t>es aos objetivos e/ou hipóteses.</w:t>
      </w:r>
    </w:p>
    <w:p w14:paraId="7165FE3A" w14:textId="77777777" w:rsidR="00F21182" w:rsidRDefault="00F21182" w:rsidP="00F21182">
      <w:pPr>
        <w:rPr>
          <w:rFonts w:cs="Arial"/>
          <w:b/>
          <w:color w:val="auto"/>
          <w:sz w:val="24"/>
          <w:szCs w:val="24"/>
        </w:rPr>
      </w:pPr>
    </w:p>
    <w:p w14:paraId="70D6ECDB" w14:textId="77777777" w:rsidR="00F21182" w:rsidRDefault="00F21182" w:rsidP="00F21182">
      <w:pPr>
        <w:rPr>
          <w:rFonts w:cs="Arial"/>
          <w:b/>
          <w:color w:val="auto"/>
          <w:sz w:val="24"/>
          <w:szCs w:val="24"/>
        </w:rPr>
      </w:pPr>
    </w:p>
    <w:p w14:paraId="00497C15" w14:textId="77777777" w:rsidR="00F21182" w:rsidRDefault="00F21182" w:rsidP="00F21182">
      <w:pPr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br w:type="page"/>
      </w:r>
    </w:p>
    <w:p w14:paraId="1E29E21C" w14:textId="77777777" w:rsidR="00F21182" w:rsidRDefault="00F21182" w:rsidP="00F21182">
      <w:pPr>
        <w:rPr>
          <w:rFonts w:cs="Arial"/>
          <w:b/>
          <w:color w:val="auto"/>
          <w:sz w:val="24"/>
          <w:szCs w:val="24"/>
        </w:rPr>
      </w:pPr>
    </w:p>
    <w:p w14:paraId="47D413A8" w14:textId="77777777" w:rsidR="00F21182" w:rsidRDefault="00F21182" w:rsidP="00F21182">
      <w:pPr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REFERENCIAS</w:t>
      </w:r>
    </w:p>
    <w:p w14:paraId="2E02E0D6" w14:textId="77777777" w:rsidR="00F21182" w:rsidRDefault="00F21182" w:rsidP="00F21182">
      <w:pPr>
        <w:rPr>
          <w:rFonts w:cs="Arial"/>
          <w:color w:val="auto"/>
          <w:sz w:val="22"/>
          <w:szCs w:val="22"/>
        </w:rPr>
      </w:pPr>
    </w:p>
    <w:p w14:paraId="3F782C30" w14:textId="77777777" w:rsidR="00F21182" w:rsidRPr="00A4246F" w:rsidRDefault="00F21182" w:rsidP="00F21182">
      <w:pPr>
        <w:rPr>
          <w:rFonts w:cs="Arial"/>
          <w:color w:val="auto"/>
          <w:sz w:val="22"/>
          <w:szCs w:val="22"/>
        </w:rPr>
      </w:pPr>
      <w:r w:rsidRPr="00A4246F">
        <w:rPr>
          <w:rFonts w:cs="Arial"/>
          <w:color w:val="auto"/>
          <w:sz w:val="22"/>
          <w:szCs w:val="22"/>
        </w:rPr>
        <w:t>ABNT NBR 6023</w:t>
      </w:r>
    </w:p>
    <w:p w14:paraId="0043FAFE" w14:textId="77777777" w:rsidR="00F21182" w:rsidRDefault="00F21182" w:rsidP="00F21182">
      <w:pPr>
        <w:rPr>
          <w:rFonts w:cs="Arial"/>
          <w:b/>
          <w:color w:val="auto"/>
          <w:sz w:val="24"/>
          <w:szCs w:val="24"/>
        </w:rPr>
      </w:pPr>
    </w:p>
    <w:p w14:paraId="4B0095AD" w14:textId="77777777" w:rsidR="00F21182" w:rsidRDefault="00F21182" w:rsidP="00F21182">
      <w:pPr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br w:type="page"/>
      </w:r>
    </w:p>
    <w:p w14:paraId="707AD88D" w14:textId="77777777" w:rsidR="00F21182" w:rsidRDefault="00F21182" w:rsidP="005E332C">
      <w:pPr>
        <w:jc w:val="center"/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lastRenderedPageBreak/>
        <w:t>GLOSSARIO (opcional)</w:t>
      </w:r>
    </w:p>
    <w:p w14:paraId="33D2851F" w14:textId="77777777" w:rsidR="00F21182" w:rsidRDefault="00F21182" w:rsidP="00F21182">
      <w:pPr>
        <w:rPr>
          <w:rFonts w:cs="Arial"/>
          <w:b/>
          <w:color w:val="auto"/>
          <w:sz w:val="24"/>
          <w:szCs w:val="24"/>
        </w:rPr>
      </w:pPr>
    </w:p>
    <w:p w14:paraId="2E49BF51" w14:textId="77777777" w:rsidR="00F21182" w:rsidRPr="002855AD" w:rsidRDefault="00F21182" w:rsidP="00F21182">
      <w:pPr>
        <w:jc w:val="both"/>
        <w:rPr>
          <w:rFonts w:cs="Arial"/>
          <w:color w:val="auto"/>
          <w:sz w:val="22"/>
          <w:szCs w:val="22"/>
        </w:rPr>
      </w:pPr>
      <w:r w:rsidRPr="002855AD">
        <w:rPr>
          <w:rFonts w:cs="Arial"/>
          <w:color w:val="auto"/>
          <w:sz w:val="22"/>
          <w:szCs w:val="22"/>
        </w:rPr>
        <w:t>Elaborado em ordem alfabética.</w:t>
      </w:r>
    </w:p>
    <w:p w14:paraId="5E3D6416" w14:textId="77777777" w:rsidR="00F21182" w:rsidRPr="002855AD" w:rsidRDefault="00F21182" w:rsidP="00F21182">
      <w:pPr>
        <w:rPr>
          <w:rFonts w:cs="Arial"/>
          <w:color w:val="auto"/>
          <w:sz w:val="22"/>
          <w:szCs w:val="22"/>
        </w:rPr>
      </w:pPr>
    </w:p>
    <w:p w14:paraId="74357BC7" w14:textId="77777777" w:rsidR="00F21182" w:rsidRDefault="00F21182" w:rsidP="00F21182">
      <w:pPr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br w:type="page"/>
      </w:r>
    </w:p>
    <w:p w14:paraId="42DA6EB0" w14:textId="77777777" w:rsidR="00F21182" w:rsidRDefault="00F21182" w:rsidP="005E332C">
      <w:pPr>
        <w:jc w:val="center"/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lastRenderedPageBreak/>
        <w:t>APÊNDICE (Opcional)</w:t>
      </w:r>
    </w:p>
    <w:p w14:paraId="50D53745" w14:textId="77777777" w:rsidR="00F21182" w:rsidRDefault="00F21182" w:rsidP="00F21182">
      <w:pPr>
        <w:rPr>
          <w:rFonts w:cs="Arial"/>
          <w:b/>
          <w:color w:val="auto"/>
          <w:sz w:val="24"/>
          <w:szCs w:val="24"/>
        </w:rPr>
      </w:pPr>
    </w:p>
    <w:p w14:paraId="1EB62A09" w14:textId="77777777" w:rsidR="00F21182" w:rsidRPr="002855AD" w:rsidRDefault="00F21182" w:rsidP="00F21182">
      <w:pPr>
        <w:ind w:firstLine="709"/>
        <w:jc w:val="both"/>
        <w:rPr>
          <w:rFonts w:cs="Arial"/>
          <w:color w:val="auto"/>
          <w:sz w:val="22"/>
          <w:szCs w:val="22"/>
        </w:rPr>
      </w:pPr>
      <w:r w:rsidRPr="002855AD">
        <w:rPr>
          <w:rFonts w:cs="Arial"/>
          <w:color w:val="auto"/>
          <w:sz w:val="22"/>
          <w:szCs w:val="22"/>
        </w:rPr>
        <w:t>Deve ser identificado nesta ordem: a palavra Apêndice seguida de letras maiúsculas consecutivas, travessão e respectivo t</w:t>
      </w:r>
      <w:r>
        <w:rPr>
          <w:rFonts w:cs="Arial"/>
          <w:color w:val="auto"/>
          <w:sz w:val="22"/>
          <w:szCs w:val="22"/>
        </w:rPr>
        <w:t>í</w:t>
      </w:r>
      <w:r w:rsidRPr="002855AD">
        <w:rPr>
          <w:rFonts w:cs="Arial"/>
          <w:color w:val="auto"/>
          <w:sz w:val="22"/>
          <w:szCs w:val="22"/>
        </w:rPr>
        <w:t>tulo, com o mesmo destaque tipográfico das seções primárias e centralizado, conforme a ABNT NBR 6024. Utilizam-se letras maiúsculas dobradas, na identificação dos apêndices, quando esgotadas as 26 letras do alfabeto.</w:t>
      </w:r>
    </w:p>
    <w:p w14:paraId="4D775830" w14:textId="77777777" w:rsidR="00F21182" w:rsidRDefault="00F21182" w:rsidP="00F21182">
      <w:pPr>
        <w:rPr>
          <w:rFonts w:cs="Arial"/>
          <w:b/>
          <w:color w:val="auto"/>
          <w:sz w:val="24"/>
          <w:szCs w:val="24"/>
        </w:rPr>
      </w:pPr>
    </w:p>
    <w:p w14:paraId="767EF6C3" w14:textId="77777777" w:rsidR="00F21182" w:rsidRDefault="00F21182" w:rsidP="00F21182">
      <w:pPr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br w:type="page"/>
      </w:r>
    </w:p>
    <w:p w14:paraId="7FCD820F" w14:textId="77777777" w:rsidR="00F21182" w:rsidRDefault="00F21182" w:rsidP="005E332C">
      <w:pPr>
        <w:jc w:val="center"/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lastRenderedPageBreak/>
        <w:t>ANEXO (Opcional)</w:t>
      </w:r>
    </w:p>
    <w:p w14:paraId="0A0376F5" w14:textId="77777777" w:rsidR="00F21182" w:rsidRDefault="00F21182" w:rsidP="00F21182">
      <w:pPr>
        <w:rPr>
          <w:rFonts w:cs="Arial"/>
          <w:b/>
          <w:color w:val="auto"/>
          <w:sz w:val="24"/>
          <w:szCs w:val="24"/>
        </w:rPr>
      </w:pPr>
    </w:p>
    <w:p w14:paraId="41F75212" w14:textId="77777777" w:rsidR="00F21182" w:rsidRPr="00341E06" w:rsidRDefault="00F21182" w:rsidP="00F21182">
      <w:pPr>
        <w:ind w:firstLine="709"/>
        <w:jc w:val="both"/>
        <w:rPr>
          <w:rFonts w:cs="Arial"/>
          <w:color w:val="auto"/>
          <w:sz w:val="22"/>
          <w:szCs w:val="22"/>
        </w:rPr>
      </w:pPr>
      <w:r w:rsidRPr="00341E06">
        <w:rPr>
          <w:rFonts w:cs="Arial"/>
          <w:color w:val="auto"/>
          <w:sz w:val="22"/>
          <w:szCs w:val="22"/>
        </w:rPr>
        <w:t>Deve ser identificado nesta ordem: a palavra Anexo seguida de letras maiúsculas consecutivas, travessão e respectivo título, com o mesmo destaque tipográfico das seções primárias e centralizado, conforme a ABNT NBR 6024. Utilizam-se letras maiúsculas dobradas, na identificação dos anexos, quando esgotadas as 26 letras do alfabeto</w:t>
      </w:r>
    </w:p>
    <w:p w14:paraId="481457CD" w14:textId="77777777" w:rsidR="00F21182" w:rsidRDefault="00F21182" w:rsidP="00F21182">
      <w:pPr>
        <w:rPr>
          <w:rFonts w:cs="Arial"/>
          <w:b/>
          <w:color w:val="auto"/>
          <w:sz w:val="24"/>
          <w:szCs w:val="24"/>
        </w:rPr>
      </w:pPr>
    </w:p>
    <w:p w14:paraId="4F793674" w14:textId="77777777" w:rsidR="00F21182" w:rsidRDefault="00F21182" w:rsidP="00F21182">
      <w:pPr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br w:type="page"/>
      </w:r>
    </w:p>
    <w:p w14:paraId="782AD7F4" w14:textId="77777777" w:rsidR="00F21182" w:rsidRDefault="00F21182" w:rsidP="005E332C">
      <w:pPr>
        <w:jc w:val="center"/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lastRenderedPageBreak/>
        <w:t>Agradecimentos (opcional)</w:t>
      </w:r>
    </w:p>
    <w:p w14:paraId="1EABA759" w14:textId="77777777" w:rsidR="001253A7" w:rsidRDefault="001253A7" w:rsidP="001253A7">
      <w:pPr>
        <w:pStyle w:val="Paragrafo"/>
        <w:spacing w:line="240" w:lineRule="auto"/>
        <w:ind w:firstLine="0"/>
      </w:pPr>
    </w:p>
    <w:p w14:paraId="3A3FD6FA" w14:textId="77777777" w:rsidR="00F21182" w:rsidRDefault="00F21182" w:rsidP="00F21182">
      <w:r>
        <w:br w:type="page"/>
      </w:r>
    </w:p>
    <w:p w14:paraId="3E26FFE6" w14:textId="77777777" w:rsidR="00F21182" w:rsidRPr="00670CB8" w:rsidRDefault="003C3101" w:rsidP="00670CB8">
      <w:pPr>
        <w:pStyle w:val="Paragrafo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lastRenderedPageBreak/>
        <w:t>ARTIGO 3</w:t>
      </w:r>
    </w:p>
    <w:p w14:paraId="7933F48A" w14:textId="77777777" w:rsidR="00670CB8" w:rsidRDefault="00670CB8" w:rsidP="00F21182">
      <w:pPr>
        <w:pStyle w:val="Paragrafo"/>
        <w:spacing w:line="240" w:lineRule="auto"/>
        <w:ind w:firstLine="0"/>
        <w:jc w:val="center"/>
        <w:rPr>
          <w:b/>
          <w:szCs w:val="28"/>
        </w:rPr>
      </w:pPr>
    </w:p>
    <w:p w14:paraId="5939581A" w14:textId="77777777" w:rsidR="00F21182" w:rsidRPr="00F613E3" w:rsidRDefault="00F21182" w:rsidP="00F21182">
      <w:pPr>
        <w:pStyle w:val="Paragrafo"/>
        <w:spacing w:line="240" w:lineRule="auto"/>
        <w:ind w:firstLine="0"/>
        <w:jc w:val="center"/>
        <w:rPr>
          <w:b/>
          <w:szCs w:val="28"/>
        </w:rPr>
      </w:pPr>
      <w:r w:rsidRPr="00F613E3">
        <w:rPr>
          <w:b/>
          <w:szCs w:val="28"/>
        </w:rPr>
        <w:t>TÍTULO DO ARTIGO</w:t>
      </w:r>
    </w:p>
    <w:p w14:paraId="07F5D4F6" w14:textId="77777777" w:rsidR="00F21182" w:rsidRPr="001253A7" w:rsidRDefault="00F21182" w:rsidP="00F21182">
      <w:pPr>
        <w:pStyle w:val="Paragrafo"/>
        <w:spacing w:line="240" w:lineRule="auto"/>
        <w:ind w:firstLine="0"/>
        <w:jc w:val="right"/>
      </w:pPr>
      <w:r w:rsidRPr="00F613E3">
        <w:rPr>
          <w:b/>
        </w:rPr>
        <w:t>Autor</w:t>
      </w:r>
      <w:r w:rsidR="00656212">
        <w:rPr>
          <w:b/>
        </w:rPr>
        <w:t>:</w:t>
      </w:r>
    </w:p>
    <w:p w14:paraId="7CF789FA" w14:textId="77777777" w:rsidR="00F21182" w:rsidRDefault="00F21182" w:rsidP="00F21182">
      <w:pPr>
        <w:pStyle w:val="Paragrafo"/>
        <w:spacing w:line="240" w:lineRule="auto"/>
        <w:ind w:firstLine="0"/>
      </w:pPr>
    </w:p>
    <w:p w14:paraId="3F7526E5" w14:textId="77777777" w:rsidR="00F21182" w:rsidRDefault="00F21182" w:rsidP="00F21182">
      <w:pPr>
        <w:pStyle w:val="Paragrafo"/>
        <w:spacing w:line="240" w:lineRule="auto"/>
        <w:ind w:firstLine="0"/>
        <w:jc w:val="center"/>
        <w:rPr>
          <w:b/>
          <w:sz w:val="22"/>
          <w:szCs w:val="22"/>
        </w:rPr>
      </w:pPr>
      <w:r w:rsidRPr="00F613E3">
        <w:rPr>
          <w:b/>
          <w:sz w:val="22"/>
          <w:szCs w:val="22"/>
        </w:rPr>
        <w:t>RESUMO</w:t>
      </w:r>
    </w:p>
    <w:p w14:paraId="0C61E866" w14:textId="77777777" w:rsidR="00F21182" w:rsidRDefault="00F21182" w:rsidP="00F21182">
      <w:pPr>
        <w:pStyle w:val="Paragrafo"/>
        <w:spacing w:line="240" w:lineRule="auto"/>
        <w:ind w:firstLine="0"/>
        <w:rPr>
          <w:sz w:val="22"/>
          <w:szCs w:val="22"/>
        </w:rPr>
      </w:pPr>
    </w:p>
    <w:p w14:paraId="231D564A" w14:textId="77777777" w:rsidR="00F21182" w:rsidRDefault="00F21182" w:rsidP="00F21182">
      <w:pPr>
        <w:pStyle w:val="Paragrafo"/>
        <w:spacing w:line="240" w:lineRule="auto"/>
        <w:ind w:firstLine="709"/>
      </w:pPr>
      <w:r>
        <w:t xml:space="preserve">O resumo é um elemento obrigatório e apresenta os pontos relevantes do trabalho, de acordo com a norma ABNT NBR 6028:2003 – Informação e documentação – Resumo - Apresentação. O resumo é um elemento redigido em parágrafo único, com frases concisas e afirmativas, que apresentam o objetivo, a metodologia, os resultados e as conclusões do documento. O resumo deve conter no mínimo 100 e no máximo 250 palavras. Na apresentação, disponibilizar na parte superior, a palavra </w:t>
      </w:r>
      <w:r w:rsidRPr="000D6DC3">
        <w:rPr>
          <w:b/>
        </w:rPr>
        <w:t>RESUMO</w:t>
      </w:r>
      <w:r>
        <w:t xml:space="preserve"> centralizada, em caixa alta e negrito. O texto deve ser digitado com fonte tamanho 12 e espacejamento 1,0 entre as linhas. Utiliza-se no texto o verbo na voz ativa e na terceira pessoa do singular.</w:t>
      </w:r>
    </w:p>
    <w:p w14:paraId="3784286E" w14:textId="77777777" w:rsidR="00F21182" w:rsidRPr="007638CB" w:rsidRDefault="00F21182" w:rsidP="00F21182">
      <w:pPr>
        <w:pStyle w:val="Paragrafo"/>
        <w:spacing w:line="240" w:lineRule="auto"/>
        <w:ind w:firstLine="0"/>
        <w:rPr>
          <w:sz w:val="22"/>
          <w:szCs w:val="22"/>
        </w:rPr>
      </w:pPr>
    </w:p>
    <w:p w14:paraId="640FCBBE" w14:textId="77777777" w:rsidR="00F21182" w:rsidRDefault="00F21182" w:rsidP="00F21182">
      <w:pPr>
        <w:pStyle w:val="Paragrafo"/>
        <w:spacing w:line="240" w:lineRule="auto"/>
        <w:ind w:firstLine="0"/>
        <w:rPr>
          <w:sz w:val="22"/>
          <w:szCs w:val="22"/>
        </w:rPr>
      </w:pPr>
      <w:r w:rsidRPr="00F613E3">
        <w:rPr>
          <w:b/>
          <w:sz w:val="22"/>
          <w:szCs w:val="22"/>
        </w:rPr>
        <w:t>Palavras chave:</w:t>
      </w:r>
      <w:r w:rsidRPr="007638CB">
        <w:rPr>
          <w:sz w:val="22"/>
          <w:szCs w:val="22"/>
        </w:rPr>
        <w:t xml:space="preserve"> justificada, palavras em ordem alfabética</w:t>
      </w:r>
      <w:r>
        <w:rPr>
          <w:sz w:val="22"/>
          <w:szCs w:val="22"/>
        </w:rPr>
        <w:t>.</w:t>
      </w:r>
      <w:r w:rsidRPr="007638CB">
        <w:rPr>
          <w:sz w:val="22"/>
          <w:szCs w:val="22"/>
        </w:rPr>
        <w:t xml:space="preserve"> separadas por ponto</w:t>
      </w:r>
      <w:r>
        <w:rPr>
          <w:sz w:val="22"/>
          <w:szCs w:val="22"/>
        </w:rPr>
        <w:t>.</w:t>
      </w:r>
      <w:r w:rsidRPr="007638CB">
        <w:rPr>
          <w:sz w:val="22"/>
          <w:szCs w:val="22"/>
        </w:rPr>
        <w:t xml:space="preserve"> </w:t>
      </w:r>
    </w:p>
    <w:p w14:paraId="4D081250" w14:textId="77777777" w:rsidR="00F21182" w:rsidRPr="007638CB" w:rsidRDefault="00F21182" w:rsidP="00F21182">
      <w:pPr>
        <w:pStyle w:val="Paragrafo"/>
        <w:spacing w:line="240" w:lineRule="auto"/>
        <w:ind w:firstLine="0"/>
        <w:rPr>
          <w:sz w:val="22"/>
          <w:szCs w:val="22"/>
        </w:rPr>
      </w:pPr>
      <w:r w:rsidRPr="007638CB">
        <w:rPr>
          <w:sz w:val="22"/>
          <w:szCs w:val="22"/>
        </w:rPr>
        <w:t xml:space="preserve">não conter palavras do titulo da dissertação; máximo </w:t>
      </w:r>
      <w:proofErr w:type="gramStart"/>
      <w:r>
        <w:rPr>
          <w:sz w:val="22"/>
          <w:szCs w:val="22"/>
        </w:rPr>
        <w:t xml:space="preserve">03 </w:t>
      </w:r>
      <w:r w:rsidRPr="007638CB">
        <w:rPr>
          <w:sz w:val="22"/>
          <w:szCs w:val="22"/>
        </w:rPr>
        <w:t xml:space="preserve"> palavras</w:t>
      </w:r>
      <w:proofErr w:type="gramEnd"/>
      <w:r w:rsidRPr="007638CB">
        <w:rPr>
          <w:sz w:val="22"/>
          <w:szCs w:val="22"/>
        </w:rPr>
        <w:t>.</w:t>
      </w:r>
    </w:p>
    <w:p w14:paraId="49B35C2E" w14:textId="77777777" w:rsidR="00F21182" w:rsidRPr="007638CB" w:rsidRDefault="00F21182" w:rsidP="00F21182">
      <w:pPr>
        <w:pStyle w:val="Paragrafo"/>
        <w:spacing w:line="240" w:lineRule="auto"/>
        <w:ind w:firstLine="0"/>
        <w:rPr>
          <w:sz w:val="22"/>
          <w:szCs w:val="22"/>
        </w:rPr>
      </w:pPr>
    </w:p>
    <w:p w14:paraId="00E437BE" w14:textId="77777777" w:rsidR="00F21182" w:rsidRPr="007638CB" w:rsidRDefault="00F21182" w:rsidP="00F21182">
      <w:pPr>
        <w:pStyle w:val="Paragrafo"/>
        <w:spacing w:line="240" w:lineRule="auto"/>
        <w:ind w:firstLine="0"/>
        <w:rPr>
          <w:sz w:val="22"/>
          <w:szCs w:val="22"/>
        </w:rPr>
      </w:pPr>
    </w:p>
    <w:p w14:paraId="4E3B1E22" w14:textId="77777777" w:rsidR="00F21182" w:rsidRDefault="00F21182" w:rsidP="00F21182">
      <w:pPr>
        <w:pStyle w:val="Paragrafo"/>
        <w:spacing w:line="240" w:lineRule="auto"/>
        <w:ind w:firstLine="0"/>
        <w:rPr>
          <w:b/>
          <w:sz w:val="22"/>
          <w:szCs w:val="22"/>
        </w:rPr>
      </w:pPr>
      <w:r w:rsidRPr="00F613E3">
        <w:rPr>
          <w:b/>
          <w:sz w:val="22"/>
          <w:szCs w:val="22"/>
        </w:rPr>
        <w:t>ABSTRACT</w:t>
      </w:r>
    </w:p>
    <w:p w14:paraId="4CFFDB57" w14:textId="77777777" w:rsidR="00F21182" w:rsidRDefault="00F21182" w:rsidP="00F21182">
      <w:pPr>
        <w:rPr>
          <w:rFonts w:cs="Arial"/>
          <w:color w:val="auto"/>
        </w:rPr>
      </w:pPr>
    </w:p>
    <w:p w14:paraId="0E8E6782" w14:textId="77777777" w:rsidR="00F21182" w:rsidRDefault="00F21182" w:rsidP="00F21182">
      <w:pPr>
        <w:rPr>
          <w:rFonts w:cs="Arial"/>
          <w:color w:val="auto"/>
        </w:rPr>
      </w:pPr>
    </w:p>
    <w:p w14:paraId="0825A3F9" w14:textId="77777777" w:rsidR="00F21182" w:rsidRDefault="00F21182" w:rsidP="00F21182">
      <w:pPr>
        <w:rPr>
          <w:rFonts w:cs="Arial"/>
          <w:color w:val="auto"/>
        </w:rPr>
      </w:pPr>
    </w:p>
    <w:p w14:paraId="27102E59" w14:textId="77777777" w:rsidR="00F21182" w:rsidRPr="001253A7" w:rsidRDefault="00F21182" w:rsidP="00F21182">
      <w:pPr>
        <w:rPr>
          <w:rFonts w:cs="Arial"/>
          <w:b/>
          <w:color w:val="auto"/>
        </w:rPr>
      </w:pPr>
      <w:proofErr w:type="spellStart"/>
      <w:r w:rsidRPr="001253A7">
        <w:rPr>
          <w:rFonts w:cs="Arial"/>
          <w:b/>
          <w:color w:val="auto"/>
        </w:rPr>
        <w:t>Keyword</w:t>
      </w:r>
      <w:proofErr w:type="spellEnd"/>
      <w:r w:rsidRPr="001253A7">
        <w:rPr>
          <w:rFonts w:cs="Arial"/>
          <w:b/>
          <w:color w:val="auto"/>
        </w:rPr>
        <w:t xml:space="preserve">: </w:t>
      </w:r>
    </w:p>
    <w:p w14:paraId="32CECA39" w14:textId="77777777" w:rsidR="00F21182" w:rsidRDefault="00F21182" w:rsidP="00F21182">
      <w:pPr>
        <w:rPr>
          <w:rFonts w:cs="Arial"/>
          <w:color w:val="auto"/>
        </w:rPr>
      </w:pPr>
    </w:p>
    <w:p w14:paraId="4230C7E5" w14:textId="77777777" w:rsidR="00F21182" w:rsidRDefault="00F21182" w:rsidP="00F21182">
      <w:pPr>
        <w:rPr>
          <w:rFonts w:cs="Arial"/>
          <w:b/>
          <w:color w:val="auto"/>
          <w:sz w:val="24"/>
          <w:szCs w:val="24"/>
        </w:rPr>
      </w:pPr>
    </w:p>
    <w:p w14:paraId="64717834" w14:textId="77777777" w:rsidR="00F21182" w:rsidRPr="00606AD0" w:rsidRDefault="00F21182" w:rsidP="00F21182">
      <w:pPr>
        <w:rPr>
          <w:rFonts w:cs="Arial"/>
          <w:b/>
          <w:color w:val="auto"/>
          <w:sz w:val="24"/>
          <w:szCs w:val="24"/>
        </w:rPr>
      </w:pPr>
      <w:r w:rsidRPr="00606AD0">
        <w:rPr>
          <w:rFonts w:cs="Arial"/>
          <w:b/>
          <w:color w:val="auto"/>
          <w:sz w:val="24"/>
          <w:szCs w:val="24"/>
        </w:rPr>
        <w:t>1 INTRODUÇÃO</w:t>
      </w:r>
    </w:p>
    <w:p w14:paraId="701D3ED3" w14:textId="77777777" w:rsidR="00F21182" w:rsidRPr="000D6DC3" w:rsidRDefault="00F21182" w:rsidP="00F21182">
      <w:pPr>
        <w:jc w:val="both"/>
        <w:rPr>
          <w:rFonts w:cs="Arial"/>
          <w:color w:val="auto"/>
          <w:sz w:val="22"/>
          <w:szCs w:val="22"/>
        </w:rPr>
      </w:pPr>
      <w:r w:rsidRPr="000D6DC3">
        <w:rPr>
          <w:rFonts w:cs="Arial"/>
          <w:color w:val="auto"/>
          <w:sz w:val="22"/>
          <w:szCs w:val="22"/>
        </w:rPr>
        <w:tab/>
        <w:t>A Introdução (primeira seção numerada do artigo) tem o objetivo de apresentar de forma sucinta aos leitores o conteúdo desenvolvido, sem subdivisões. Na introdução do artigo deve-se aparecer de forma mais detalhada do que o resumo: a delimitação do tema, bem como os objetivos da pesquisa, metodologia utilizada, justificativa e outros elementos importantes para explanar o tema, culminando com a pergunta inicial que motivou a pesquisa.</w:t>
      </w:r>
      <w:r w:rsidRPr="002534AE">
        <w:rPr>
          <w:rFonts w:cs="Arial"/>
          <w:color w:val="auto"/>
          <w:sz w:val="22"/>
          <w:szCs w:val="22"/>
        </w:rPr>
        <w:t xml:space="preserve"> a delimitação do assunto tratado, os objetivos da pesquisa e outros elementos necessários para situar o tema do artigo. </w:t>
      </w:r>
      <w:r>
        <w:rPr>
          <w:rFonts w:cs="Arial"/>
          <w:color w:val="auto"/>
          <w:sz w:val="22"/>
          <w:szCs w:val="22"/>
        </w:rPr>
        <w:t>(NBR 6022/2018)</w:t>
      </w:r>
    </w:p>
    <w:p w14:paraId="2D001FFC" w14:textId="77777777" w:rsidR="00F21182" w:rsidRDefault="00F21182" w:rsidP="00F21182">
      <w:pPr>
        <w:rPr>
          <w:rFonts w:cs="Arial"/>
          <w:color w:val="auto"/>
        </w:rPr>
      </w:pPr>
    </w:p>
    <w:p w14:paraId="78D7DFC9" w14:textId="77777777" w:rsidR="00F21182" w:rsidRDefault="00F21182" w:rsidP="00F21182">
      <w:pPr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br w:type="page"/>
      </w:r>
    </w:p>
    <w:p w14:paraId="0CB108AD" w14:textId="77777777" w:rsidR="00F21182" w:rsidRDefault="00F21182" w:rsidP="00F21182">
      <w:pPr>
        <w:rPr>
          <w:rFonts w:cs="Arial"/>
          <w:b/>
          <w:color w:val="auto"/>
          <w:sz w:val="24"/>
          <w:szCs w:val="24"/>
        </w:rPr>
      </w:pPr>
    </w:p>
    <w:p w14:paraId="7EA682A0" w14:textId="77777777" w:rsidR="00F21182" w:rsidRDefault="00F21182" w:rsidP="00F21182">
      <w:pPr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2</w:t>
      </w:r>
      <w:r w:rsidRPr="00606AD0">
        <w:rPr>
          <w:rFonts w:cs="Arial"/>
          <w:b/>
          <w:color w:val="auto"/>
          <w:sz w:val="24"/>
          <w:szCs w:val="24"/>
        </w:rPr>
        <w:t xml:space="preserve"> </w:t>
      </w:r>
      <w:r>
        <w:rPr>
          <w:rFonts w:cs="Arial"/>
          <w:b/>
          <w:color w:val="auto"/>
          <w:sz w:val="24"/>
          <w:szCs w:val="24"/>
        </w:rPr>
        <w:t>DESENVOLVIMENTO</w:t>
      </w:r>
    </w:p>
    <w:p w14:paraId="54EE33A7" w14:textId="77777777" w:rsidR="00F21182" w:rsidRDefault="00F21182" w:rsidP="00F21182">
      <w:pPr>
        <w:rPr>
          <w:rFonts w:cs="Arial"/>
          <w:b/>
          <w:color w:val="auto"/>
          <w:sz w:val="24"/>
          <w:szCs w:val="24"/>
        </w:rPr>
      </w:pPr>
    </w:p>
    <w:p w14:paraId="51406D80" w14:textId="77777777" w:rsidR="00F21182" w:rsidRPr="002534AE" w:rsidRDefault="00F21182" w:rsidP="00F21182">
      <w:pPr>
        <w:ind w:firstLine="709"/>
        <w:rPr>
          <w:rFonts w:cs="Arial"/>
          <w:color w:val="auto"/>
          <w:sz w:val="22"/>
          <w:szCs w:val="22"/>
        </w:rPr>
      </w:pPr>
      <w:r w:rsidRPr="002534AE">
        <w:rPr>
          <w:rFonts w:cs="Arial"/>
          <w:color w:val="auto"/>
          <w:sz w:val="22"/>
          <w:szCs w:val="22"/>
        </w:rPr>
        <w:t>Part</w:t>
      </w:r>
      <w:r>
        <w:rPr>
          <w:rFonts w:cs="Arial"/>
          <w:color w:val="auto"/>
          <w:sz w:val="22"/>
          <w:szCs w:val="22"/>
        </w:rPr>
        <w:t>e principal do artigo, que conté</w:t>
      </w:r>
      <w:r w:rsidRPr="002534AE">
        <w:rPr>
          <w:rFonts w:cs="Arial"/>
          <w:color w:val="auto"/>
          <w:sz w:val="22"/>
          <w:szCs w:val="22"/>
        </w:rPr>
        <w:t>m a e</w:t>
      </w:r>
      <w:r>
        <w:rPr>
          <w:rFonts w:cs="Arial"/>
          <w:color w:val="auto"/>
          <w:sz w:val="22"/>
          <w:szCs w:val="22"/>
        </w:rPr>
        <w:t>x</w:t>
      </w:r>
      <w:r w:rsidRPr="002534AE">
        <w:rPr>
          <w:rFonts w:cs="Arial"/>
          <w:color w:val="auto"/>
          <w:sz w:val="22"/>
          <w:szCs w:val="22"/>
        </w:rPr>
        <w:t>posição ordenada e p</w:t>
      </w:r>
      <w:r>
        <w:rPr>
          <w:rFonts w:cs="Arial"/>
          <w:color w:val="auto"/>
          <w:sz w:val="22"/>
          <w:szCs w:val="22"/>
        </w:rPr>
        <w:t xml:space="preserve">ormenorizada do assunto tratado. </w:t>
      </w:r>
      <w:r w:rsidRPr="002534AE">
        <w:rPr>
          <w:rFonts w:cs="Arial"/>
          <w:color w:val="auto"/>
          <w:sz w:val="22"/>
          <w:szCs w:val="22"/>
        </w:rPr>
        <w:t xml:space="preserve"> Divide-se em seções e subseções, conforme a ABNT NBR 6024.</w:t>
      </w:r>
    </w:p>
    <w:p w14:paraId="2FB5AD8E" w14:textId="77777777" w:rsidR="00F21182" w:rsidRDefault="00F21182" w:rsidP="00F21182">
      <w:pPr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br w:type="page"/>
      </w:r>
    </w:p>
    <w:p w14:paraId="67CFE332" w14:textId="77777777" w:rsidR="00F21182" w:rsidRDefault="00F21182" w:rsidP="00F21182">
      <w:pPr>
        <w:rPr>
          <w:rFonts w:cs="Arial"/>
          <w:b/>
          <w:color w:val="auto"/>
          <w:sz w:val="24"/>
          <w:szCs w:val="24"/>
        </w:rPr>
      </w:pPr>
    </w:p>
    <w:p w14:paraId="2D4BE15D" w14:textId="77777777" w:rsidR="00F21182" w:rsidRDefault="00F21182" w:rsidP="00F21182">
      <w:pPr>
        <w:rPr>
          <w:rFonts w:cs="Arial"/>
          <w:color w:val="auto"/>
          <w:sz w:val="22"/>
          <w:szCs w:val="22"/>
        </w:rPr>
      </w:pPr>
      <w:r>
        <w:rPr>
          <w:rFonts w:cs="Arial"/>
          <w:b/>
          <w:color w:val="auto"/>
          <w:sz w:val="24"/>
          <w:szCs w:val="24"/>
        </w:rPr>
        <w:t>CONSIDERAÇÕES FINAIS</w:t>
      </w:r>
      <w:r w:rsidRPr="002534AE">
        <w:rPr>
          <w:rFonts w:cs="Arial"/>
          <w:color w:val="auto"/>
          <w:sz w:val="22"/>
          <w:szCs w:val="22"/>
        </w:rPr>
        <w:t>:</w:t>
      </w:r>
    </w:p>
    <w:p w14:paraId="53116B59" w14:textId="77777777" w:rsidR="00F21182" w:rsidRDefault="00F21182" w:rsidP="00F21182">
      <w:pPr>
        <w:ind w:firstLine="709"/>
        <w:rPr>
          <w:rFonts w:cs="Arial"/>
          <w:color w:val="auto"/>
          <w:sz w:val="22"/>
          <w:szCs w:val="22"/>
        </w:rPr>
      </w:pPr>
    </w:p>
    <w:p w14:paraId="5E5028DF" w14:textId="77777777" w:rsidR="00F21182" w:rsidRPr="002534AE" w:rsidRDefault="00F21182" w:rsidP="00F21182">
      <w:pPr>
        <w:ind w:firstLine="709"/>
        <w:rPr>
          <w:rFonts w:cs="Arial"/>
          <w:color w:val="auto"/>
          <w:sz w:val="22"/>
          <w:szCs w:val="22"/>
        </w:rPr>
      </w:pPr>
      <w:r w:rsidRPr="002534AE">
        <w:rPr>
          <w:rFonts w:cs="Arial"/>
          <w:color w:val="auto"/>
          <w:sz w:val="22"/>
          <w:szCs w:val="22"/>
        </w:rPr>
        <w:t>Parte final do artigo</w:t>
      </w:r>
      <w:r>
        <w:rPr>
          <w:rFonts w:cs="Arial"/>
          <w:color w:val="auto"/>
          <w:sz w:val="22"/>
          <w:szCs w:val="22"/>
        </w:rPr>
        <w:t xml:space="preserve"> </w:t>
      </w:r>
      <w:r w:rsidRPr="002534AE">
        <w:rPr>
          <w:rFonts w:cs="Arial"/>
          <w:color w:val="auto"/>
          <w:sz w:val="22"/>
          <w:szCs w:val="22"/>
        </w:rPr>
        <w:t>na qual se apresentam as considerações correspondent</w:t>
      </w:r>
      <w:r>
        <w:rPr>
          <w:rFonts w:cs="Arial"/>
          <w:color w:val="auto"/>
          <w:sz w:val="22"/>
          <w:szCs w:val="22"/>
        </w:rPr>
        <w:t>es aos objetivos e/ou hipóteses.</w:t>
      </w:r>
    </w:p>
    <w:p w14:paraId="443CD04C" w14:textId="77777777" w:rsidR="00F21182" w:rsidRDefault="00F21182" w:rsidP="00F21182">
      <w:pPr>
        <w:rPr>
          <w:rFonts w:cs="Arial"/>
          <w:b/>
          <w:color w:val="auto"/>
          <w:sz w:val="24"/>
          <w:szCs w:val="24"/>
        </w:rPr>
      </w:pPr>
    </w:p>
    <w:p w14:paraId="6C0FD2EA" w14:textId="77777777" w:rsidR="00F21182" w:rsidRDefault="00F21182" w:rsidP="00F21182">
      <w:pPr>
        <w:rPr>
          <w:rFonts w:cs="Arial"/>
          <w:b/>
          <w:color w:val="auto"/>
          <w:sz w:val="24"/>
          <w:szCs w:val="24"/>
        </w:rPr>
      </w:pPr>
    </w:p>
    <w:p w14:paraId="361B5D02" w14:textId="77777777" w:rsidR="00F21182" w:rsidRDefault="00F21182" w:rsidP="00F21182">
      <w:pPr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br w:type="page"/>
      </w:r>
    </w:p>
    <w:p w14:paraId="52CBF542" w14:textId="77777777" w:rsidR="00F21182" w:rsidRDefault="00F21182" w:rsidP="00F21182">
      <w:pPr>
        <w:rPr>
          <w:rFonts w:cs="Arial"/>
          <w:b/>
          <w:color w:val="auto"/>
          <w:sz w:val="24"/>
          <w:szCs w:val="24"/>
        </w:rPr>
      </w:pPr>
    </w:p>
    <w:p w14:paraId="758CD584" w14:textId="77777777" w:rsidR="00F21182" w:rsidRDefault="00F21182" w:rsidP="00F21182">
      <w:pPr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REFERENCIAS</w:t>
      </w:r>
    </w:p>
    <w:p w14:paraId="36E8226A" w14:textId="77777777" w:rsidR="00F21182" w:rsidRDefault="00F21182" w:rsidP="00F21182">
      <w:pPr>
        <w:rPr>
          <w:rFonts w:cs="Arial"/>
          <w:color w:val="auto"/>
          <w:sz w:val="22"/>
          <w:szCs w:val="22"/>
        </w:rPr>
      </w:pPr>
    </w:p>
    <w:p w14:paraId="027D00EC" w14:textId="77777777" w:rsidR="00F21182" w:rsidRPr="00A4246F" w:rsidRDefault="00F21182" w:rsidP="00F21182">
      <w:pPr>
        <w:rPr>
          <w:rFonts w:cs="Arial"/>
          <w:color w:val="auto"/>
          <w:sz w:val="22"/>
          <w:szCs w:val="22"/>
        </w:rPr>
      </w:pPr>
      <w:r w:rsidRPr="00A4246F">
        <w:rPr>
          <w:rFonts w:cs="Arial"/>
          <w:color w:val="auto"/>
          <w:sz w:val="22"/>
          <w:szCs w:val="22"/>
        </w:rPr>
        <w:t>ABNT NBR 6023</w:t>
      </w:r>
    </w:p>
    <w:p w14:paraId="10990AFF" w14:textId="77777777" w:rsidR="00F21182" w:rsidRDefault="00F21182" w:rsidP="00F21182">
      <w:pPr>
        <w:rPr>
          <w:rFonts w:cs="Arial"/>
          <w:b/>
          <w:color w:val="auto"/>
          <w:sz w:val="24"/>
          <w:szCs w:val="24"/>
        </w:rPr>
      </w:pPr>
    </w:p>
    <w:p w14:paraId="5A478106" w14:textId="77777777" w:rsidR="00F21182" w:rsidRDefault="00F21182" w:rsidP="00F21182">
      <w:pPr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br w:type="page"/>
      </w:r>
    </w:p>
    <w:p w14:paraId="042DB05B" w14:textId="77777777" w:rsidR="00F21182" w:rsidRDefault="00F21182" w:rsidP="005E332C">
      <w:pPr>
        <w:jc w:val="center"/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lastRenderedPageBreak/>
        <w:t>GLOSSARIO (opcional)</w:t>
      </w:r>
    </w:p>
    <w:p w14:paraId="67D3391F" w14:textId="77777777" w:rsidR="00F21182" w:rsidRDefault="00F21182" w:rsidP="00F21182">
      <w:pPr>
        <w:rPr>
          <w:rFonts w:cs="Arial"/>
          <w:b/>
          <w:color w:val="auto"/>
          <w:sz w:val="24"/>
          <w:szCs w:val="24"/>
        </w:rPr>
      </w:pPr>
    </w:p>
    <w:p w14:paraId="2D433E98" w14:textId="77777777" w:rsidR="00F21182" w:rsidRPr="002855AD" w:rsidRDefault="00F21182" w:rsidP="00F21182">
      <w:pPr>
        <w:jc w:val="both"/>
        <w:rPr>
          <w:rFonts w:cs="Arial"/>
          <w:color w:val="auto"/>
          <w:sz w:val="22"/>
          <w:szCs w:val="22"/>
        </w:rPr>
      </w:pPr>
      <w:r w:rsidRPr="002855AD">
        <w:rPr>
          <w:rFonts w:cs="Arial"/>
          <w:color w:val="auto"/>
          <w:sz w:val="22"/>
          <w:szCs w:val="22"/>
        </w:rPr>
        <w:t>Elaborado em ordem alfabética.</w:t>
      </w:r>
    </w:p>
    <w:p w14:paraId="07C50904" w14:textId="77777777" w:rsidR="00F21182" w:rsidRPr="002855AD" w:rsidRDefault="00F21182" w:rsidP="00F21182">
      <w:pPr>
        <w:rPr>
          <w:rFonts w:cs="Arial"/>
          <w:color w:val="auto"/>
          <w:sz w:val="22"/>
          <w:szCs w:val="22"/>
        </w:rPr>
      </w:pPr>
    </w:p>
    <w:p w14:paraId="2CF78FFB" w14:textId="77777777" w:rsidR="00F21182" w:rsidRDefault="00F21182" w:rsidP="00F21182">
      <w:pPr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br w:type="page"/>
      </w:r>
    </w:p>
    <w:p w14:paraId="305B6C7F" w14:textId="77777777" w:rsidR="00F21182" w:rsidRDefault="00F21182" w:rsidP="005E332C">
      <w:pPr>
        <w:jc w:val="center"/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lastRenderedPageBreak/>
        <w:t>APÊNDICE (Opcional)</w:t>
      </w:r>
    </w:p>
    <w:p w14:paraId="3E5E1596" w14:textId="77777777" w:rsidR="00F21182" w:rsidRDefault="00F21182" w:rsidP="00F21182">
      <w:pPr>
        <w:rPr>
          <w:rFonts w:cs="Arial"/>
          <w:b/>
          <w:color w:val="auto"/>
          <w:sz w:val="24"/>
          <w:szCs w:val="24"/>
        </w:rPr>
      </w:pPr>
    </w:p>
    <w:p w14:paraId="3A6EDFFA" w14:textId="77777777" w:rsidR="00F21182" w:rsidRPr="002855AD" w:rsidRDefault="00F21182" w:rsidP="00F21182">
      <w:pPr>
        <w:ind w:firstLine="709"/>
        <w:jc w:val="both"/>
        <w:rPr>
          <w:rFonts w:cs="Arial"/>
          <w:color w:val="auto"/>
          <w:sz w:val="22"/>
          <w:szCs w:val="22"/>
        </w:rPr>
      </w:pPr>
      <w:r w:rsidRPr="002855AD">
        <w:rPr>
          <w:rFonts w:cs="Arial"/>
          <w:color w:val="auto"/>
          <w:sz w:val="22"/>
          <w:szCs w:val="22"/>
        </w:rPr>
        <w:t>Deve ser identificado nesta ordem: a palavra Apêndice seguida de letras maiúsculas consecutivas, travessão e respectivo t</w:t>
      </w:r>
      <w:r>
        <w:rPr>
          <w:rFonts w:cs="Arial"/>
          <w:color w:val="auto"/>
          <w:sz w:val="22"/>
          <w:szCs w:val="22"/>
        </w:rPr>
        <w:t>í</w:t>
      </w:r>
      <w:r w:rsidRPr="002855AD">
        <w:rPr>
          <w:rFonts w:cs="Arial"/>
          <w:color w:val="auto"/>
          <w:sz w:val="22"/>
          <w:szCs w:val="22"/>
        </w:rPr>
        <w:t>tulo, com o mesmo destaque tipográfico das seções primárias e centralizado, conforme a ABNT NBR 6024. Utilizam-se letras maiúsculas dobradas, na identificação dos apêndices, quando esgotadas as 26 letras do alfabeto.</w:t>
      </w:r>
    </w:p>
    <w:p w14:paraId="4A935469" w14:textId="77777777" w:rsidR="00F21182" w:rsidRDefault="00F21182" w:rsidP="00F21182">
      <w:pPr>
        <w:rPr>
          <w:rFonts w:cs="Arial"/>
          <w:b/>
          <w:color w:val="auto"/>
          <w:sz w:val="24"/>
          <w:szCs w:val="24"/>
        </w:rPr>
      </w:pPr>
    </w:p>
    <w:p w14:paraId="111A0AC7" w14:textId="77777777" w:rsidR="00F21182" w:rsidRDefault="00F21182" w:rsidP="00F21182">
      <w:pPr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br w:type="page"/>
      </w:r>
    </w:p>
    <w:p w14:paraId="2F1C2479" w14:textId="77777777" w:rsidR="00F21182" w:rsidRDefault="00F21182" w:rsidP="005E332C">
      <w:pPr>
        <w:jc w:val="center"/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lastRenderedPageBreak/>
        <w:t>ANEXO (Opcional)</w:t>
      </w:r>
    </w:p>
    <w:p w14:paraId="65B007ED" w14:textId="77777777" w:rsidR="00F21182" w:rsidRDefault="00F21182" w:rsidP="00F21182">
      <w:pPr>
        <w:rPr>
          <w:rFonts w:cs="Arial"/>
          <w:b/>
          <w:color w:val="auto"/>
          <w:sz w:val="24"/>
          <w:szCs w:val="24"/>
        </w:rPr>
      </w:pPr>
    </w:p>
    <w:p w14:paraId="2D2D045D" w14:textId="77777777" w:rsidR="00F21182" w:rsidRPr="00341E06" w:rsidRDefault="00F21182" w:rsidP="00F21182">
      <w:pPr>
        <w:ind w:firstLine="709"/>
        <w:jc w:val="both"/>
        <w:rPr>
          <w:rFonts w:cs="Arial"/>
          <w:color w:val="auto"/>
          <w:sz w:val="22"/>
          <w:szCs w:val="22"/>
        </w:rPr>
      </w:pPr>
      <w:r w:rsidRPr="00341E06">
        <w:rPr>
          <w:rFonts w:cs="Arial"/>
          <w:color w:val="auto"/>
          <w:sz w:val="22"/>
          <w:szCs w:val="22"/>
        </w:rPr>
        <w:t>Deve ser identificado nesta ordem: a palavra Anexo seguida de letras maiúsculas consecutivas, travessão e respectivo título, com o mesmo destaque tipográfico das seções primárias e centralizado, conforme a ABNT NBR 6024. Utilizam-se letras maiúsculas dobradas, na identificação dos anexos, quando esgotadas as 26 letras do alfabeto</w:t>
      </w:r>
    </w:p>
    <w:p w14:paraId="330D2187" w14:textId="77777777" w:rsidR="00F21182" w:rsidRDefault="00F21182" w:rsidP="00F21182">
      <w:pPr>
        <w:rPr>
          <w:rFonts w:cs="Arial"/>
          <w:b/>
          <w:color w:val="auto"/>
          <w:sz w:val="24"/>
          <w:szCs w:val="24"/>
        </w:rPr>
      </w:pPr>
    </w:p>
    <w:p w14:paraId="19CC054C" w14:textId="77777777" w:rsidR="00F21182" w:rsidRDefault="00F21182" w:rsidP="00F21182">
      <w:pPr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br w:type="page"/>
      </w:r>
    </w:p>
    <w:p w14:paraId="42F3F280" w14:textId="77777777" w:rsidR="00F21182" w:rsidRDefault="00F21182" w:rsidP="005E332C">
      <w:pPr>
        <w:jc w:val="center"/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lastRenderedPageBreak/>
        <w:t>Agradecimentos (opcional)</w:t>
      </w:r>
    </w:p>
    <w:p w14:paraId="23AAF3B1" w14:textId="77777777" w:rsidR="00F21182" w:rsidRDefault="00F21182" w:rsidP="001253A7">
      <w:pPr>
        <w:pStyle w:val="Paragrafo"/>
        <w:spacing w:line="240" w:lineRule="auto"/>
        <w:ind w:firstLine="0"/>
      </w:pPr>
    </w:p>
    <w:p w14:paraId="705382F2" w14:textId="77777777" w:rsidR="003C3101" w:rsidRDefault="003C3101" w:rsidP="005E332C">
      <w:pPr>
        <w:pStyle w:val="Ttulo1"/>
        <w:numPr>
          <w:ilvl w:val="0"/>
          <w:numId w:val="0"/>
        </w:numPr>
      </w:pPr>
      <w:r>
        <w:lastRenderedPageBreak/>
        <w:t>CONSIDERAÇÕES FINAIS</w:t>
      </w:r>
    </w:p>
    <w:p w14:paraId="4ED38037" w14:textId="77777777" w:rsidR="001D1E7F" w:rsidRDefault="005E332C" w:rsidP="000A25B9">
      <w:pPr>
        <w:pStyle w:val="Paragrafo"/>
        <w:spacing w:line="240" w:lineRule="auto"/>
        <w:ind w:firstLine="0"/>
      </w:pPr>
      <w:r>
        <w:t xml:space="preserve">Breve síntese em considerações finais do trabalho em geral. Deve estar de acordo com os elementos apresentados na introdução geral. Deve constar os principais resultados da investigação </w:t>
      </w:r>
      <w:r w:rsidR="009C6392">
        <w:t xml:space="preserve">e perspectivas futuras para novas </w:t>
      </w:r>
      <w:r w:rsidR="004615A5">
        <w:t>pesquisas</w:t>
      </w:r>
      <w:r w:rsidR="0043005C">
        <w:t>.</w:t>
      </w:r>
    </w:p>
    <w:p w14:paraId="22EA9307" w14:textId="77777777" w:rsidR="001D1E7F" w:rsidRPr="001D1E7F" w:rsidRDefault="001D1E7F" w:rsidP="001D1E7F"/>
    <w:p w14:paraId="1C172D3E" w14:textId="77777777" w:rsidR="001D1E7F" w:rsidRPr="001D1E7F" w:rsidRDefault="001D1E7F" w:rsidP="001D1E7F"/>
    <w:p w14:paraId="402F51C1" w14:textId="77777777" w:rsidR="001D1E7F" w:rsidRPr="001D1E7F" w:rsidRDefault="001D1E7F" w:rsidP="001D1E7F"/>
    <w:p w14:paraId="726035B9" w14:textId="77777777" w:rsidR="001D1E7F" w:rsidRPr="001D1E7F" w:rsidRDefault="001D1E7F" w:rsidP="001D1E7F"/>
    <w:p w14:paraId="6FF9E786" w14:textId="77777777" w:rsidR="001D1E7F" w:rsidRDefault="001D1E7F" w:rsidP="001D1E7F"/>
    <w:p w14:paraId="6134007B" w14:textId="77777777" w:rsidR="005E332C" w:rsidRPr="001D1E7F" w:rsidRDefault="001D1E7F" w:rsidP="001D1E7F">
      <w:pPr>
        <w:tabs>
          <w:tab w:val="left" w:pos="7294"/>
        </w:tabs>
      </w:pPr>
      <w:r>
        <w:tab/>
      </w:r>
    </w:p>
    <w:bookmarkEnd w:id="20"/>
    <w:p w14:paraId="230351D1" w14:textId="77777777" w:rsidR="00FC4399" w:rsidRDefault="00FC4399" w:rsidP="005E332C">
      <w:pPr>
        <w:pStyle w:val="Ttulo1"/>
        <w:numPr>
          <w:ilvl w:val="0"/>
          <w:numId w:val="0"/>
        </w:numPr>
        <w:rPr>
          <w:b w:val="0"/>
        </w:rPr>
      </w:pPr>
      <w:r>
        <w:lastRenderedPageBreak/>
        <w:t>REFERÊNCIAS</w:t>
      </w:r>
    </w:p>
    <w:p w14:paraId="51667E50" w14:textId="77777777" w:rsidR="00FC4399" w:rsidRPr="00E80CF6" w:rsidRDefault="00FC4399" w:rsidP="007638CB">
      <w:pPr>
        <w:pStyle w:val="Paragrafo"/>
        <w:spacing w:line="240" w:lineRule="auto"/>
        <w:ind w:firstLine="0"/>
        <w:rPr>
          <w:b/>
        </w:rPr>
      </w:pPr>
    </w:p>
    <w:p w14:paraId="6408B686" w14:textId="77777777" w:rsidR="00E56FCE" w:rsidRDefault="00E80CF6" w:rsidP="00E56FCE">
      <w:pPr>
        <w:pStyle w:val="Paragrafo"/>
        <w:spacing w:line="240" w:lineRule="auto"/>
        <w:ind w:firstLine="0"/>
      </w:pPr>
      <w:r>
        <w:t>Devem constar as referências citadas na seção “</w:t>
      </w:r>
      <w:r w:rsidRPr="00E80CF6">
        <w:rPr>
          <w:b/>
          <w:u w:val="single"/>
        </w:rPr>
        <w:t>Introdução Geral</w:t>
      </w:r>
      <w:r>
        <w:t>”, excetuando-se assim todas as referências apresentadas e já citadas nos capítulos.</w:t>
      </w:r>
    </w:p>
    <w:p w14:paraId="3D4F2F5C" w14:textId="77777777" w:rsidR="00E56FCE" w:rsidRDefault="00E56FCE" w:rsidP="00E56FCE">
      <w:pPr>
        <w:pStyle w:val="Paragrafo"/>
        <w:spacing w:line="240" w:lineRule="auto"/>
        <w:ind w:firstLine="0"/>
      </w:pPr>
      <w:r>
        <w:t xml:space="preserve">Trata-se do conjunto padronizado de elementos descritivos retirados de um documento que permite sua identificação individual </w:t>
      </w:r>
    </w:p>
    <w:p w14:paraId="21D8BFDB" w14:textId="77777777" w:rsidR="00E80CF6" w:rsidRPr="00090E7A" w:rsidRDefault="00E80CF6" w:rsidP="007638CB">
      <w:pPr>
        <w:pStyle w:val="Paragrafo"/>
        <w:spacing w:line="240" w:lineRule="auto"/>
        <w:ind w:firstLine="0"/>
      </w:pPr>
      <w:r w:rsidRPr="00E80CF6">
        <w:t>Devem ser conf</w:t>
      </w:r>
      <w:r>
        <w:t>o</w:t>
      </w:r>
      <w:r w:rsidRPr="00E80CF6">
        <w:t>rme a ABNT NBR 6023.</w:t>
      </w:r>
    </w:p>
    <w:sectPr w:rsidR="00E80CF6" w:rsidRPr="00090E7A" w:rsidSect="00F613E3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E6965" w14:textId="77777777" w:rsidR="001D409C" w:rsidRDefault="001D409C" w:rsidP="004739DC">
      <w:r>
        <w:separator/>
      </w:r>
    </w:p>
    <w:p w14:paraId="710E38FB" w14:textId="77777777" w:rsidR="001D409C" w:rsidRDefault="001D409C"/>
    <w:p w14:paraId="49ACE799" w14:textId="77777777" w:rsidR="001D409C" w:rsidRDefault="001D409C" w:rsidP="00123DB9"/>
  </w:endnote>
  <w:endnote w:type="continuationSeparator" w:id="0">
    <w:p w14:paraId="210F1298" w14:textId="77777777" w:rsidR="001D409C" w:rsidRDefault="001D409C" w:rsidP="004739DC">
      <w:r>
        <w:continuationSeparator/>
      </w:r>
    </w:p>
    <w:p w14:paraId="5A49231D" w14:textId="77777777" w:rsidR="001D409C" w:rsidRDefault="001D409C"/>
    <w:p w14:paraId="42D4FDD4" w14:textId="77777777" w:rsidR="001D409C" w:rsidRDefault="001D409C" w:rsidP="00123D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B4F4D" w14:textId="77777777" w:rsidR="001D409C" w:rsidRDefault="001D409C" w:rsidP="004739DC">
      <w:r>
        <w:separator/>
      </w:r>
    </w:p>
    <w:p w14:paraId="1CCE2679" w14:textId="77777777" w:rsidR="001D409C" w:rsidRDefault="001D409C"/>
    <w:p w14:paraId="2BA6C035" w14:textId="77777777" w:rsidR="001D409C" w:rsidRDefault="001D409C" w:rsidP="00123DB9"/>
  </w:footnote>
  <w:footnote w:type="continuationSeparator" w:id="0">
    <w:p w14:paraId="26C3A80B" w14:textId="77777777" w:rsidR="001D409C" w:rsidRDefault="001D409C" w:rsidP="004739DC">
      <w:r>
        <w:continuationSeparator/>
      </w:r>
    </w:p>
    <w:p w14:paraId="3B1272A2" w14:textId="77777777" w:rsidR="001D409C" w:rsidRDefault="001D409C"/>
    <w:p w14:paraId="4DC47303" w14:textId="77777777" w:rsidR="001D409C" w:rsidRDefault="001D409C" w:rsidP="00123D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7FAE" w14:textId="77777777" w:rsidR="00F21182" w:rsidRDefault="00F21182">
    <w:pPr>
      <w:pStyle w:val="Cabealho"/>
      <w:jc w:val="right"/>
      <w:rPr>
        <w:noProof/>
      </w:rPr>
    </w:pPr>
  </w:p>
  <w:p w14:paraId="290607BC" w14:textId="77777777" w:rsidR="00F21182" w:rsidRPr="001325E5" w:rsidRDefault="00F21182" w:rsidP="001325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EAD"/>
    <w:multiLevelType w:val="multilevel"/>
    <w:tmpl w:val="2EEEC7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51D299D"/>
    <w:multiLevelType w:val="multilevel"/>
    <w:tmpl w:val="484E5C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7931979"/>
    <w:multiLevelType w:val="multilevel"/>
    <w:tmpl w:val="C27812DC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482874F7"/>
    <w:multiLevelType w:val="hybridMultilevel"/>
    <w:tmpl w:val="C9042DC8"/>
    <w:lvl w:ilvl="0" w:tplc="ABAED87A">
      <w:start w:val="1"/>
      <w:numFmt w:val="bullet"/>
      <w:pStyle w:val="Topicos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22924D5"/>
    <w:multiLevelType w:val="multilevel"/>
    <w:tmpl w:val="E3224DC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CC5003E"/>
    <w:multiLevelType w:val="hybridMultilevel"/>
    <w:tmpl w:val="D2A234AC"/>
    <w:lvl w:ilvl="0" w:tplc="B1940AE2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F6E"/>
    <w:rsid w:val="00003CEC"/>
    <w:rsid w:val="000059CB"/>
    <w:rsid w:val="00005CE0"/>
    <w:rsid w:val="00012261"/>
    <w:rsid w:val="00012FBF"/>
    <w:rsid w:val="00013724"/>
    <w:rsid w:val="00013FA2"/>
    <w:rsid w:val="00017B4A"/>
    <w:rsid w:val="000201D4"/>
    <w:rsid w:val="00020DDC"/>
    <w:rsid w:val="000219B9"/>
    <w:rsid w:val="00023801"/>
    <w:rsid w:val="0002487D"/>
    <w:rsid w:val="0002645A"/>
    <w:rsid w:val="00026F91"/>
    <w:rsid w:val="00027E61"/>
    <w:rsid w:val="00027F55"/>
    <w:rsid w:val="00030A68"/>
    <w:rsid w:val="00035325"/>
    <w:rsid w:val="000407AD"/>
    <w:rsid w:val="00042C8B"/>
    <w:rsid w:val="00045641"/>
    <w:rsid w:val="00046446"/>
    <w:rsid w:val="000467D6"/>
    <w:rsid w:val="00050560"/>
    <w:rsid w:val="00054929"/>
    <w:rsid w:val="000555C3"/>
    <w:rsid w:val="00057F65"/>
    <w:rsid w:val="0006123E"/>
    <w:rsid w:val="00072F12"/>
    <w:rsid w:val="00076AEE"/>
    <w:rsid w:val="000809E1"/>
    <w:rsid w:val="000826D6"/>
    <w:rsid w:val="00086438"/>
    <w:rsid w:val="00087D80"/>
    <w:rsid w:val="0009020A"/>
    <w:rsid w:val="00090E7A"/>
    <w:rsid w:val="000915F0"/>
    <w:rsid w:val="00093A4B"/>
    <w:rsid w:val="0009427F"/>
    <w:rsid w:val="00094687"/>
    <w:rsid w:val="00095A10"/>
    <w:rsid w:val="0009669D"/>
    <w:rsid w:val="00096A78"/>
    <w:rsid w:val="00097B43"/>
    <w:rsid w:val="000A25B9"/>
    <w:rsid w:val="000A4696"/>
    <w:rsid w:val="000A5739"/>
    <w:rsid w:val="000B284D"/>
    <w:rsid w:val="000B3B21"/>
    <w:rsid w:val="000B7F07"/>
    <w:rsid w:val="000C1A21"/>
    <w:rsid w:val="000C3C05"/>
    <w:rsid w:val="000C52E4"/>
    <w:rsid w:val="000C6C86"/>
    <w:rsid w:val="000D0449"/>
    <w:rsid w:val="000D0B74"/>
    <w:rsid w:val="000D11BB"/>
    <w:rsid w:val="000D2E4D"/>
    <w:rsid w:val="000D6DC3"/>
    <w:rsid w:val="000E04F3"/>
    <w:rsid w:val="000E1B4F"/>
    <w:rsid w:val="000E39AA"/>
    <w:rsid w:val="000E6465"/>
    <w:rsid w:val="000E73E8"/>
    <w:rsid w:val="000F0DB6"/>
    <w:rsid w:val="000F2DCE"/>
    <w:rsid w:val="000F5DB6"/>
    <w:rsid w:val="000F61E5"/>
    <w:rsid w:val="001017B1"/>
    <w:rsid w:val="00101C9A"/>
    <w:rsid w:val="00103B9F"/>
    <w:rsid w:val="00105C58"/>
    <w:rsid w:val="00105E46"/>
    <w:rsid w:val="001112F4"/>
    <w:rsid w:val="00113EBF"/>
    <w:rsid w:val="00115567"/>
    <w:rsid w:val="00117AC8"/>
    <w:rsid w:val="00123DB9"/>
    <w:rsid w:val="00124092"/>
    <w:rsid w:val="00124890"/>
    <w:rsid w:val="001253A7"/>
    <w:rsid w:val="0012570C"/>
    <w:rsid w:val="001325E5"/>
    <w:rsid w:val="00134307"/>
    <w:rsid w:val="001377D1"/>
    <w:rsid w:val="001427A5"/>
    <w:rsid w:val="001428E5"/>
    <w:rsid w:val="00144689"/>
    <w:rsid w:val="00146889"/>
    <w:rsid w:val="00147C95"/>
    <w:rsid w:val="001506F7"/>
    <w:rsid w:val="00152A9E"/>
    <w:rsid w:val="00154CFF"/>
    <w:rsid w:val="001575DA"/>
    <w:rsid w:val="0016308E"/>
    <w:rsid w:val="00164ADB"/>
    <w:rsid w:val="001656B0"/>
    <w:rsid w:val="001675BE"/>
    <w:rsid w:val="00170BBD"/>
    <w:rsid w:val="001719D7"/>
    <w:rsid w:val="0017266F"/>
    <w:rsid w:val="001728D3"/>
    <w:rsid w:val="00173A43"/>
    <w:rsid w:val="0017424C"/>
    <w:rsid w:val="00174B90"/>
    <w:rsid w:val="00176720"/>
    <w:rsid w:val="00176D2C"/>
    <w:rsid w:val="00182A82"/>
    <w:rsid w:val="00183D8A"/>
    <w:rsid w:val="001852A1"/>
    <w:rsid w:val="00187448"/>
    <w:rsid w:val="00190A9F"/>
    <w:rsid w:val="001927E4"/>
    <w:rsid w:val="00193261"/>
    <w:rsid w:val="0019546A"/>
    <w:rsid w:val="00196B88"/>
    <w:rsid w:val="001977C6"/>
    <w:rsid w:val="001A2DA3"/>
    <w:rsid w:val="001A3BA5"/>
    <w:rsid w:val="001A3D01"/>
    <w:rsid w:val="001A6E08"/>
    <w:rsid w:val="001A78B5"/>
    <w:rsid w:val="001B26D2"/>
    <w:rsid w:val="001B29A9"/>
    <w:rsid w:val="001B6A59"/>
    <w:rsid w:val="001C11E7"/>
    <w:rsid w:val="001C1FAE"/>
    <w:rsid w:val="001C43D4"/>
    <w:rsid w:val="001C4D99"/>
    <w:rsid w:val="001C4FE5"/>
    <w:rsid w:val="001C6511"/>
    <w:rsid w:val="001C6F6E"/>
    <w:rsid w:val="001D1E7F"/>
    <w:rsid w:val="001D1FD1"/>
    <w:rsid w:val="001D291C"/>
    <w:rsid w:val="001D35BA"/>
    <w:rsid w:val="001D409C"/>
    <w:rsid w:val="001D511A"/>
    <w:rsid w:val="001D5B38"/>
    <w:rsid w:val="001D66BB"/>
    <w:rsid w:val="001D66EA"/>
    <w:rsid w:val="001F15FF"/>
    <w:rsid w:val="001F3E85"/>
    <w:rsid w:val="001F719A"/>
    <w:rsid w:val="002007B8"/>
    <w:rsid w:val="002031F0"/>
    <w:rsid w:val="00204719"/>
    <w:rsid w:val="00204909"/>
    <w:rsid w:val="00204B0E"/>
    <w:rsid w:val="00204F36"/>
    <w:rsid w:val="00205037"/>
    <w:rsid w:val="00210127"/>
    <w:rsid w:val="0021169D"/>
    <w:rsid w:val="00211E56"/>
    <w:rsid w:val="0021240A"/>
    <w:rsid w:val="00213D3A"/>
    <w:rsid w:val="00214185"/>
    <w:rsid w:val="0021423E"/>
    <w:rsid w:val="00215BB9"/>
    <w:rsid w:val="00215BD8"/>
    <w:rsid w:val="00217898"/>
    <w:rsid w:val="00220C6B"/>
    <w:rsid w:val="002242B8"/>
    <w:rsid w:val="0022566C"/>
    <w:rsid w:val="00233478"/>
    <w:rsid w:val="002335C3"/>
    <w:rsid w:val="0023457D"/>
    <w:rsid w:val="002376D3"/>
    <w:rsid w:val="00237EA9"/>
    <w:rsid w:val="002404D6"/>
    <w:rsid w:val="00247787"/>
    <w:rsid w:val="00251F7F"/>
    <w:rsid w:val="002534AE"/>
    <w:rsid w:val="0025407F"/>
    <w:rsid w:val="00256928"/>
    <w:rsid w:val="002572CF"/>
    <w:rsid w:val="002579C3"/>
    <w:rsid w:val="00257A48"/>
    <w:rsid w:val="00263D3D"/>
    <w:rsid w:val="00264905"/>
    <w:rsid w:val="00266D1C"/>
    <w:rsid w:val="00270E56"/>
    <w:rsid w:val="0027330E"/>
    <w:rsid w:val="00273D2F"/>
    <w:rsid w:val="00273F39"/>
    <w:rsid w:val="00275772"/>
    <w:rsid w:val="002759BF"/>
    <w:rsid w:val="002803C2"/>
    <w:rsid w:val="002805F4"/>
    <w:rsid w:val="00283570"/>
    <w:rsid w:val="00283651"/>
    <w:rsid w:val="00284DD9"/>
    <w:rsid w:val="002850AC"/>
    <w:rsid w:val="002854FA"/>
    <w:rsid w:val="002855AD"/>
    <w:rsid w:val="00285D6E"/>
    <w:rsid w:val="0029152A"/>
    <w:rsid w:val="00294181"/>
    <w:rsid w:val="00294302"/>
    <w:rsid w:val="00295B4E"/>
    <w:rsid w:val="002A0FDE"/>
    <w:rsid w:val="002A2A3E"/>
    <w:rsid w:val="002A45C5"/>
    <w:rsid w:val="002B13A9"/>
    <w:rsid w:val="002B21A6"/>
    <w:rsid w:val="002B3E23"/>
    <w:rsid w:val="002B77F1"/>
    <w:rsid w:val="002C3BDC"/>
    <w:rsid w:val="002C6D73"/>
    <w:rsid w:val="002C74AE"/>
    <w:rsid w:val="002C78AF"/>
    <w:rsid w:val="002D0062"/>
    <w:rsid w:val="002D1A59"/>
    <w:rsid w:val="002D46B8"/>
    <w:rsid w:val="002D75F2"/>
    <w:rsid w:val="002D7F4A"/>
    <w:rsid w:val="002E02AD"/>
    <w:rsid w:val="002E26F3"/>
    <w:rsid w:val="002E557B"/>
    <w:rsid w:val="002F0093"/>
    <w:rsid w:val="002F0431"/>
    <w:rsid w:val="002F2536"/>
    <w:rsid w:val="002F35E7"/>
    <w:rsid w:val="00300476"/>
    <w:rsid w:val="0030053C"/>
    <w:rsid w:val="00300E2D"/>
    <w:rsid w:val="00302D42"/>
    <w:rsid w:val="00303B03"/>
    <w:rsid w:val="00304D5A"/>
    <w:rsid w:val="003055AF"/>
    <w:rsid w:val="003064CD"/>
    <w:rsid w:val="003066A4"/>
    <w:rsid w:val="00310157"/>
    <w:rsid w:val="0031140B"/>
    <w:rsid w:val="00312BD1"/>
    <w:rsid w:val="003130B4"/>
    <w:rsid w:val="00316EA6"/>
    <w:rsid w:val="00316FB7"/>
    <w:rsid w:val="0032181F"/>
    <w:rsid w:val="00323513"/>
    <w:rsid w:val="003238D9"/>
    <w:rsid w:val="00326872"/>
    <w:rsid w:val="003274D5"/>
    <w:rsid w:val="003306DA"/>
    <w:rsid w:val="00331EEA"/>
    <w:rsid w:val="003400A6"/>
    <w:rsid w:val="00341E06"/>
    <w:rsid w:val="003433AF"/>
    <w:rsid w:val="003502AC"/>
    <w:rsid w:val="00353DFE"/>
    <w:rsid w:val="003635F3"/>
    <w:rsid w:val="00363D48"/>
    <w:rsid w:val="0036458D"/>
    <w:rsid w:val="003649D9"/>
    <w:rsid w:val="0036572E"/>
    <w:rsid w:val="003668A8"/>
    <w:rsid w:val="003671D7"/>
    <w:rsid w:val="003672DC"/>
    <w:rsid w:val="00371042"/>
    <w:rsid w:val="00373A93"/>
    <w:rsid w:val="00373AE5"/>
    <w:rsid w:val="00377B5E"/>
    <w:rsid w:val="00377E48"/>
    <w:rsid w:val="003808B4"/>
    <w:rsid w:val="003811AB"/>
    <w:rsid w:val="00382143"/>
    <w:rsid w:val="00382750"/>
    <w:rsid w:val="003862D8"/>
    <w:rsid w:val="00390BFF"/>
    <w:rsid w:val="003924A3"/>
    <w:rsid w:val="003970F6"/>
    <w:rsid w:val="003A13D6"/>
    <w:rsid w:val="003A3D01"/>
    <w:rsid w:val="003A58F9"/>
    <w:rsid w:val="003A61EA"/>
    <w:rsid w:val="003A6237"/>
    <w:rsid w:val="003B1271"/>
    <w:rsid w:val="003B17B8"/>
    <w:rsid w:val="003B5D07"/>
    <w:rsid w:val="003C0408"/>
    <w:rsid w:val="003C08D7"/>
    <w:rsid w:val="003C3101"/>
    <w:rsid w:val="003C6163"/>
    <w:rsid w:val="003D1F1A"/>
    <w:rsid w:val="003D2A9E"/>
    <w:rsid w:val="003E2E94"/>
    <w:rsid w:val="003E39BE"/>
    <w:rsid w:val="003E6449"/>
    <w:rsid w:val="003E6D00"/>
    <w:rsid w:val="003F27C0"/>
    <w:rsid w:val="003F342D"/>
    <w:rsid w:val="003F3C23"/>
    <w:rsid w:val="003F419A"/>
    <w:rsid w:val="003F70E8"/>
    <w:rsid w:val="00400BD5"/>
    <w:rsid w:val="00402175"/>
    <w:rsid w:val="00404014"/>
    <w:rsid w:val="00404139"/>
    <w:rsid w:val="00404FCB"/>
    <w:rsid w:val="00407674"/>
    <w:rsid w:val="004103F9"/>
    <w:rsid w:val="00411A23"/>
    <w:rsid w:val="004150FC"/>
    <w:rsid w:val="004160B5"/>
    <w:rsid w:val="00416478"/>
    <w:rsid w:val="004176C3"/>
    <w:rsid w:val="0042093D"/>
    <w:rsid w:val="00420DDB"/>
    <w:rsid w:val="00421884"/>
    <w:rsid w:val="00422452"/>
    <w:rsid w:val="004224ED"/>
    <w:rsid w:val="0043005C"/>
    <w:rsid w:val="0043125D"/>
    <w:rsid w:val="00436574"/>
    <w:rsid w:val="00437826"/>
    <w:rsid w:val="0044081C"/>
    <w:rsid w:val="00444316"/>
    <w:rsid w:val="004501C6"/>
    <w:rsid w:val="0045095C"/>
    <w:rsid w:val="00450AA6"/>
    <w:rsid w:val="00452378"/>
    <w:rsid w:val="004615A5"/>
    <w:rsid w:val="0046320D"/>
    <w:rsid w:val="004654EC"/>
    <w:rsid w:val="00465CAB"/>
    <w:rsid w:val="00471606"/>
    <w:rsid w:val="00471BC2"/>
    <w:rsid w:val="00471F3A"/>
    <w:rsid w:val="0047226C"/>
    <w:rsid w:val="004739DC"/>
    <w:rsid w:val="0047406C"/>
    <w:rsid w:val="00474297"/>
    <w:rsid w:val="00474D43"/>
    <w:rsid w:val="00476E4D"/>
    <w:rsid w:val="0048025B"/>
    <w:rsid w:val="00483A1A"/>
    <w:rsid w:val="00490109"/>
    <w:rsid w:val="0049270B"/>
    <w:rsid w:val="00494FC4"/>
    <w:rsid w:val="00496713"/>
    <w:rsid w:val="004A078F"/>
    <w:rsid w:val="004A1A58"/>
    <w:rsid w:val="004A29B1"/>
    <w:rsid w:val="004A36DF"/>
    <w:rsid w:val="004A39E6"/>
    <w:rsid w:val="004A3BA5"/>
    <w:rsid w:val="004A4169"/>
    <w:rsid w:val="004A7120"/>
    <w:rsid w:val="004B02C3"/>
    <w:rsid w:val="004B1168"/>
    <w:rsid w:val="004B1420"/>
    <w:rsid w:val="004B6772"/>
    <w:rsid w:val="004C04AA"/>
    <w:rsid w:val="004C0FE5"/>
    <w:rsid w:val="004C3BBB"/>
    <w:rsid w:val="004C3C5E"/>
    <w:rsid w:val="004C6A3C"/>
    <w:rsid w:val="004C7B4A"/>
    <w:rsid w:val="004D156F"/>
    <w:rsid w:val="004D2739"/>
    <w:rsid w:val="004D317E"/>
    <w:rsid w:val="004D3677"/>
    <w:rsid w:val="004D4BFE"/>
    <w:rsid w:val="004D6EC3"/>
    <w:rsid w:val="004E247C"/>
    <w:rsid w:val="004E4C35"/>
    <w:rsid w:val="004E718B"/>
    <w:rsid w:val="004E73EE"/>
    <w:rsid w:val="004E7F4A"/>
    <w:rsid w:val="004F1A32"/>
    <w:rsid w:val="004F1BBC"/>
    <w:rsid w:val="00502AAF"/>
    <w:rsid w:val="005042E1"/>
    <w:rsid w:val="0050488F"/>
    <w:rsid w:val="00506466"/>
    <w:rsid w:val="00510F97"/>
    <w:rsid w:val="0051273B"/>
    <w:rsid w:val="00513469"/>
    <w:rsid w:val="00514762"/>
    <w:rsid w:val="005241E2"/>
    <w:rsid w:val="005277B2"/>
    <w:rsid w:val="0053424B"/>
    <w:rsid w:val="005352CD"/>
    <w:rsid w:val="005364CC"/>
    <w:rsid w:val="005371C9"/>
    <w:rsid w:val="0054258B"/>
    <w:rsid w:val="005441B8"/>
    <w:rsid w:val="0054561D"/>
    <w:rsid w:val="00545679"/>
    <w:rsid w:val="00546B01"/>
    <w:rsid w:val="005473E4"/>
    <w:rsid w:val="00552289"/>
    <w:rsid w:val="0055557E"/>
    <w:rsid w:val="005557E1"/>
    <w:rsid w:val="00556342"/>
    <w:rsid w:val="005563AA"/>
    <w:rsid w:val="00560BBB"/>
    <w:rsid w:val="00561A0D"/>
    <w:rsid w:val="0056350D"/>
    <w:rsid w:val="00565129"/>
    <w:rsid w:val="00565C75"/>
    <w:rsid w:val="00566CE8"/>
    <w:rsid w:val="00576503"/>
    <w:rsid w:val="00577118"/>
    <w:rsid w:val="00591422"/>
    <w:rsid w:val="005922E7"/>
    <w:rsid w:val="00593F90"/>
    <w:rsid w:val="005955EC"/>
    <w:rsid w:val="005A2D5D"/>
    <w:rsid w:val="005A3B65"/>
    <w:rsid w:val="005A4785"/>
    <w:rsid w:val="005A75B8"/>
    <w:rsid w:val="005B116C"/>
    <w:rsid w:val="005B467D"/>
    <w:rsid w:val="005B4E52"/>
    <w:rsid w:val="005C0643"/>
    <w:rsid w:val="005C3FC2"/>
    <w:rsid w:val="005C4FE9"/>
    <w:rsid w:val="005C6127"/>
    <w:rsid w:val="005D275C"/>
    <w:rsid w:val="005D3781"/>
    <w:rsid w:val="005D4EE3"/>
    <w:rsid w:val="005D69E4"/>
    <w:rsid w:val="005E13FE"/>
    <w:rsid w:val="005E15A5"/>
    <w:rsid w:val="005E2077"/>
    <w:rsid w:val="005E2CDE"/>
    <w:rsid w:val="005E332C"/>
    <w:rsid w:val="005E3685"/>
    <w:rsid w:val="005E47D8"/>
    <w:rsid w:val="005F5904"/>
    <w:rsid w:val="005F5E0E"/>
    <w:rsid w:val="005F7F51"/>
    <w:rsid w:val="00601359"/>
    <w:rsid w:val="00606AD0"/>
    <w:rsid w:val="00610BE9"/>
    <w:rsid w:val="006119F1"/>
    <w:rsid w:val="00613794"/>
    <w:rsid w:val="00615975"/>
    <w:rsid w:val="00615F90"/>
    <w:rsid w:val="00616509"/>
    <w:rsid w:val="0062061B"/>
    <w:rsid w:val="00620E47"/>
    <w:rsid w:val="00621138"/>
    <w:rsid w:val="00625115"/>
    <w:rsid w:val="006253D2"/>
    <w:rsid w:val="006263B9"/>
    <w:rsid w:val="00627F4A"/>
    <w:rsid w:val="00632760"/>
    <w:rsid w:val="00634A0F"/>
    <w:rsid w:val="006406C2"/>
    <w:rsid w:val="00641BB7"/>
    <w:rsid w:val="006425B3"/>
    <w:rsid w:val="00644371"/>
    <w:rsid w:val="00646099"/>
    <w:rsid w:val="006462A0"/>
    <w:rsid w:val="006479D2"/>
    <w:rsid w:val="006529D3"/>
    <w:rsid w:val="0065366F"/>
    <w:rsid w:val="006537B8"/>
    <w:rsid w:val="00655665"/>
    <w:rsid w:val="00655A72"/>
    <w:rsid w:val="00656212"/>
    <w:rsid w:val="00660DDD"/>
    <w:rsid w:val="00661CB3"/>
    <w:rsid w:val="0066312A"/>
    <w:rsid w:val="00663347"/>
    <w:rsid w:val="00664401"/>
    <w:rsid w:val="00664EF4"/>
    <w:rsid w:val="006650F0"/>
    <w:rsid w:val="0066519A"/>
    <w:rsid w:val="0066658E"/>
    <w:rsid w:val="00667779"/>
    <w:rsid w:val="00670CB8"/>
    <w:rsid w:val="00672EFB"/>
    <w:rsid w:val="00675039"/>
    <w:rsid w:val="006775AC"/>
    <w:rsid w:val="00687ADF"/>
    <w:rsid w:val="00690120"/>
    <w:rsid w:val="00690EF8"/>
    <w:rsid w:val="00692D73"/>
    <w:rsid w:val="00693D54"/>
    <w:rsid w:val="0069629A"/>
    <w:rsid w:val="0069697B"/>
    <w:rsid w:val="00696DA5"/>
    <w:rsid w:val="006979CB"/>
    <w:rsid w:val="006A0E49"/>
    <w:rsid w:val="006A2A15"/>
    <w:rsid w:val="006A5542"/>
    <w:rsid w:val="006A7A72"/>
    <w:rsid w:val="006B0107"/>
    <w:rsid w:val="006B108E"/>
    <w:rsid w:val="006B1CFA"/>
    <w:rsid w:val="006B53E2"/>
    <w:rsid w:val="006C708E"/>
    <w:rsid w:val="006C7605"/>
    <w:rsid w:val="006D4B35"/>
    <w:rsid w:val="006D5E80"/>
    <w:rsid w:val="006E0276"/>
    <w:rsid w:val="006F23CF"/>
    <w:rsid w:val="006F2E22"/>
    <w:rsid w:val="006F5600"/>
    <w:rsid w:val="007008EF"/>
    <w:rsid w:val="00701547"/>
    <w:rsid w:val="00703336"/>
    <w:rsid w:val="00704A3A"/>
    <w:rsid w:val="00706973"/>
    <w:rsid w:val="0071059D"/>
    <w:rsid w:val="00713489"/>
    <w:rsid w:val="00713637"/>
    <w:rsid w:val="00713B2C"/>
    <w:rsid w:val="0072088E"/>
    <w:rsid w:val="00724BAC"/>
    <w:rsid w:val="00727D5B"/>
    <w:rsid w:val="0073060C"/>
    <w:rsid w:val="007366D4"/>
    <w:rsid w:val="007429BA"/>
    <w:rsid w:val="00746AC7"/>
    <w:rsid w:val="00754436"/>
    <w:rsid w:val="00756D36"/>
    <w:rsid w:val="007638CB"/>
    <w:rsid w:val="0076416F"/>
    <w:rsid w:val="007649FB"/>
    <w:rsid w:val="00767362"/>
    <w:rsid w:val="0077021B"/>
    <w:rsid w:val="007755D1"/>
    <w:rsid w:val="007759B6"/>
    <w:rsid w:val="00780C65"/>
    <w:rsid w:val="0078180C"/>
    <w:rsid w:val="0079414B"/>
    <w:rsid w:val="00795A94"/>
    <w:rsid w:val="0079614E"/>
    <w:rsid w:val="00796A32"/>
    <w:rsid w:val="00796E8F"/>
    <w:rsid w:val="00796F69"/>
    <w:rsid w:val="00797A17"/>
    <w:rsid w:val="00797F7B"/>
    <w:rsid w:val="007A24E1"/>
    <w:rsid w:val="007A679C"/>
    <w:rsid w:val="007B0974"/>
    <w:rsid w:val="007B0F8E"/>
    <w:rsid w:val="007B2E74"/>
    <w:rsid w:val="007C003C"/>
    <w:rsid w:val="007C017E"/>
    <w:rsid w:val="007C2083"/>
    <w:rsid w:val="007C539F"/>
    <w:rsid w:val="007C547C"/>
    <w:rsid w:val="007D25C1"/>
    <w:rsid w:val="007D2CF5"/>
    <w:rsid w:val="007D37A3"/>
    <w:rsid w:val="007D605F"/>
    <w:rsid w:val="007E19AB"/>
    <w:rsid w:val="007E33C5"/>
    <w:rsid w:val="007E37D2"/>
    <w:rsid w:val="007E3DD6"/>
    <w:rsid w:val="007E4444"/>
    <w:rsid w:val="007E60E2"/>
    <w:rsid w:val="007E6829"/>
    <w:rsid w:val="007F040D"/>
    <w:rsid w:val="007F5331"/>
    <w:rsid w:val="00804736"/>
    <w:rsid w:val="008077C6"/>
    <w:rsid w:val="008078CB"/>
    <w:rsid w:val="008107C5"/>
    <w:rsid w:val="0081175C"/>
    <w:rsid w:val="00812D05"/>
    <w:rsid w:val="00813978"/>
    <w:rsid w:val="0081400B"/>
    <w:rsid w:val="0081485C"/>
    <w:rsid w:val="00815270"/>
    <w:rsid w:val="008153CB"/>
    <w:rsid w:val="008160F9"/>
    <w:rsid w:val="008170B5"/>
    <w:rsid w:val="008241DB"/>
    <w:rsid w:val="00827673"/>
    <w:rsid w:val="008326E6"/>
    <w:rsid w:val="0083790A"/>
    <w:rsid w:val="0084126C"/>
    <w:rsid w:val="00843A49"/>
    <w:rsid w:val="00845516"/>
    <w:rsid w:val="008468CB"/>
    <w:rsid w:val="00852043"/>
    <w:rsid w:val="00852943"/>
    <w:rsid w:val="00852944"/>
    <w:rsid w:val="008542C1"/>
    <w:rsid w:val="00854E9E"/>
    <w:rsid w:val="00856D5F"/>
    <w:rsid w:val="00857065"/>
    <w:rsid w:val="0086337A"/>
    <w:rsid w:val="008662A1"/>
    <w:rsid w:val="00866A14"/>
    <w:rsid w:val="008749C9"/>
    <w:rsid w:val="00885FF6"/>
    <w:rsid w:val="00886BF1"/>
    <w:rsid w:val="00887C64"/>
    <w:rsid w:val="008905D3"/>
    <w:rsid w:val="00893322"/>
    <w:rsid w:val="00897A27"/>
    <w:rsid w:val="008A369D"/>
    <w:rsid w:val="008A4AD7"/>
    <w:rsid w:val="008B04F9"/>
    <w:rsid w:val="008B0D9E"/>
    <w:rsid w:val="008B2A92"/>
    <w:rsid w:val="008B2FFC"/>
    <w:rsid w:val="008C1796"/>
    <w:rsid w:val="008C3A74"/>
    <w:rsid w:val="008C4CCF"/>
    <w:rsid w:val="008C599A"/>
    <w:rsid w:val="008D0CC1"/>
    <w:rsid w:val="008D0D8E"/>
    <w:rsid w:val="008D35E1"/>
    <w:rsid w:val="008D46AB"/>
    <w:rsid w:val="008E135E"/>
    <w:rsid w:val="008F2743"/>
    <w:rsid w:val="008F3473"/>
    <w:rsid w:val="008F491A"/>
    <w:rsid w:val="008F49CD"/>
    <w:rsid w:val="008F7508"/>
    <w:rsid w:val="009003D7"/>
    <w:rsid w:val="00910A13"/>
    <w:rsid w:val="009116F9"/>
    <w:rsid w:val="0091293E"/>
    <w:rsid w:val="0091321C"/>
    <w:rsid w:val="009135B5"/>
    <w:rsid w:val="0091376C"/>
    <w:rsid w:val="00913C09"/>
    <w:rsid w:val="009150F2"/>
    <w:rsid w:val="009169BC"/>
    <w:rsid w:val="00921F25"/>
    <w:rsid w:val="00923A1F"/>
    <w:rsid w:val="00924622"/>
    <w:rsid w:val="00934993"/>
    <w:rsid w:val="00934E39"/>
    <w:rsid w:val="00937848"/>
    <w:rsid w:val="009463D1"/>
    <w:rsid w:val="00947A20"/>
    <w:rsid w:val="009516CA"/>
    <w:rsid w:val="00954F81"/>
    <w:rsid w:val="00954FEC"/>
    <w:rsid w:val="00956804"/>
    <w:rsid w:val="009574A3"/>
    <w:rsid w:val="00961F33"/>
    <w:rsid w:val="00963465"/>
    <w:rsid w:val="0096516E"/>
    <w:rsid w:val="00970DA3"/>
    <w:rsid w:val="00970E3D"/>
    <w:rsid w:val="00971DF4"/>
    <w:rsid w:val="00972BCF"/>
    <w:rsid w:val="009732BD"/>
    <w:rsid w:val="00973B95"/>
    <w:rsid w:val="0097505B"/>
    <w:rsid w:val="00975FB5"/>
    <w:rsid w:val="00977771"/>
    <w:rsid w:val="00987F01"/>
    <w:rsid w:val="009938F1"/>
    <w:rsid w:val="00993E01"/>
    <w:rsid w:val="00994072"/>
    <w:rsid w:val="00994993"/>
    <w:rsid w:val="0099572D"/>
    <w:rsid w:val="009A0686"/>
    <w:rsid w:val="009A3FF5"/>
    <w:rsid w:val="009A6433"/>
    <w:rsid w:val="009B22AE"/>
    <w:rsid w:val="009B2D07"/>
    <w:rsid w:val="009C1DAE"/>
    <w:rsid w:val="009C478B"/>
    <w:rsid w:val="009C6392"/>
    <w:rsid w:val="009C776C"/>
    <w:rsid w:val="009D42A2"/>
    <w:rsid w:val="009D56B8"/>
    <w:rsid w:val="009E075D"/>
    <w:rsid w:val="009E1CCC"/>
    <w:rsid w:val="009E2133"/>
    <w:rsid w:val="009E28B3"/>
    <w:rsid w:val="009E44B9"/>
    <w:rsid w:val="009E46C5"/>
    <w:rsid w:val="009E47C8"/>
    <w:rsid w:val="009E4E46"/>
    <w:rsid w:val="009E5EF4"/>
    <w:rsid w:val="009E710F"/>
    <w:rsid w:val="009F1069"/>
    <w:rsid w:val="009F4848"/>
    <w:rsid w:val="009F6978"/>
    <w:rsid w:val="00A00FAB"/>
    <w:rsid w:val="00A01DA1"/>
    <w:rsid w:val="00A0344A"/>
    <w:rsid w:val="00A05DBC"/>
    <w:rsid w:val="00A10311"/>
    <w:rsid w:val="00A1189B"/>
    <w:rsid w:val="00A12477"/>
    <w:rsid w:val="00A13B9C"/>
    <w:rsid w:val="00A165AD"/>
    <w:rsid w:val="00A165E9"/>
    <w:rsid w:val="00A16B96"/>
    <w:rsid w:val="00A16C64"/>
    <w:rsid w:val="00A171BA"/>
    <w:rsid w:val="00A172D8"/>
    <w:rsid w:val="00A227C9"/>
    <w:rsid w:val="00A251B8"/>
    <w:rsid w:val="00A25D14"/>
    <w:rsid w:val="00A30EFD"/>
    <w:rsid w:val="00A31421"/>
    <w:rsid w:val="00A4246F"/>
    <w:rsid w:val="00A43696"/>
    <w:rsid w:val="00A46115"/>
    <w:rsid w:val="00A47DA3"/>
    <w:rsid w:val="00A62C64"/>
    <w:rsid w:val="00A63698"/>
    <w:rsid w:val="00A6570E"/>
    <w:rsid w:val="00A67804"/>
    <w:rsid w:val="00A70547"/>
    <w:rsid w:val="00A74668"/>
    <w:rsid w:val="00A7646E"/>
    <w:rsid w:val="00A7787D"/>
    <w:rsid w:val="00A84C63"/>
    <w:rsid w:val="00A858AF"/>
    <w:rsid w:val="00A85D8A"/>
    <w:rsid w:val="00A905F3"/>
    <w:rsid w:val="00A90C26"/>
    <w:rsid w:val="00A91C15"/>
    <w:rsid w:val="00AA0F8A"/>
    <w:rsid w:val="00AA102F"/>
    <w:rsid w:val="00AA2869"/>
    <w:rsid w:val="00AA39E5"/>
    <w:rsid w:val="00AA3DF2"/>
    <w:rsid w:val="00AB078B"/>
    <w:rsid w:val="00AB76E2"/>
    <w:rsid w:val="00AC3FA0"/>
    <w:rsid w:val="00AC4C22"/>
    <w:rsid w:val="00AC554A"/>
    <w:rsid w:val="00AD4D48"/>
    <w:rsid w:val="00AD5957"/>
    <w:rsid w:val="00AE2DFE"/>
    <w:rsid w:val="00AF7174"/>
    <w:rsid w:val="00B01189"/>
    <w:rsid w:val="00B0744A"/>
    <w:rsid w:val="00B1066B"/>
    <w:rsid w:val="00B106F5"/>
    <w:rsid w:val="00B11828"/>
    <w:rsid w:val="00B11CB4"/>
    <w:rsid w:val="00B11E46"/>
    <w:rsid w:val="00B11FFF"/>
    <w:rsid w:val="00B15576"/>
    <w:rsid w:val="00B21F35"/>
    <w:rsid w:val="00B222FA"/>
    <w:rsid w:val="00B23675"/>
    <w:rsid w:val="00B247C6"/>
    <w:rsid w:val="00B24B41"/>
    <w:rsid w:val="00B25351"/>
    <w:rsid w:val="00B26F9C"/>
    <w:rsid w:val="00B312AD"/>
    <w:rsid w:val="00B317E2"/>
    <w:rsid w:val="00B32E91"/>
    <w:rsid w:val="00B35ACB"/>
    <w:rsid w:val="00B35AFD"/>
    <w:rsid w:val="00B3666D"/>
    <w:rsid w:val="00B36747"/>
    <w:rsid w:val="00B4598F"/>
    <w:rsid w:val="00B4733F"/>
    <w:rsid w:val="00B47DA9"/>
    <w:rsid w:val="00B51317"/>
    <w:rsid w:val="00B52112"/>
    <w:rsid w:val="00B52F08"/>
    <w:rsid w:val="00B53B24"/>
    <w:rsid w:val="00B55000"/>
    <w:rsid w:val="00B561F7"/>
    <w:rsid w:val="00B601E2"/>
    <w:rsid w:val="00B60EB8"/>
    <w:rsid w:val="00B616A6"/>
    <w:rsid w:val="00B64172"/>
    <w:rsid w:val="00B668DF"/>
    <w:rsid w:val="00B67A2A"/>
    <w:rsid w:val="00B73A5D"/>
    <w:rsid w:val="00B73B13"/>
    <w:rsid w:val="00B76C62"/>
    <w:rsid w:val="00B82B96"/>
    <w:rsid w:val="00B845AE"/>
    <w:rsid w:val="00B9138D"/>
    <w:rsid w:val="00B91CFF"/>
    <w:rsid w:val="00B92C0A"/>
    <w:rsid w:val="00BA0FA9"/>
    <w:rsid w:val="00BA15BD"/>
    <w:rsid w:val="00BA3372"/>
    <w:rsid w:val="00BA5EB6"/>
    <w:rsid w:val="00BB6126"/>
    <w:rsid w:val="00BB62BF"/>
    <w:rsid w:val="00BC13E2"/>
    <w:rsid w:val="00BC3187"/>
    <w:rsid w:val="00BC4AEE"/>
    <w:rsid w:val="00BC6BAF"/>
    <w:rsid w:val="00BD018C"/>
    <w:rsid w:val="00BD1CF4"/>
    <w:rsid w:val="00BD27CA"/>
    <w:rsid w:val="00BD38A7"/>
    <w:rsid w:val="00BD3F8B"/>
    <w:rsid w:val="00BD5AEE"/>
    <w:rsid w:val="00BD68D4"/>
    <w:rsid w:val="00BD7F61"/>
    <w:rsid w:val="00BE0442"/>
    <w:rsid w:val="00BE6A89"/>
    <w:rsid w:val="00BE7EC9"/>
    <w:rsid w:val="00BF18B2"/>
    <w:rsid w:val="00BF2D8B"/>
    <w:rsid w:val="00BF36BB"/>
    <w:rsid w:val="00BF644E"/>
    <w:rsid w:val="00C015AD"/>
    <w:rsid w:val="00C0235A"/>
    <w:rsid w:val="00C02399"/>
    <w:rsid w:val="00C03798"/>
    <w:rsid w:val="00C12051"/>
    <w:rsid w:val="00C146C2"/>
    <w:rsid w:val="00C2501F"/>
    <w:rsid w:val="00C26ACF"/>
    <w:rsid w:val="00C26B40"/>
    <w:rsid w:val="00C272E2"/>
    <w:rsid w:val="00C27C31"/>
    <w:rsid w:val="00C35B4D"/>
    <w:rsid w:val="00C40FF5"/>
    <w:rsid w:val="00C420FF"/>
    <w:rsid w:val="00C428B2"/>
    <w:rsid w:val="00C430FA"/>
    <w:rsid w:val="00C43748"/>
    <w:rsid w:val="00C440C6"/>
    <w:rsid w:val="00C4562B"/>
    <w:rsid w:val="00C45F02"/>
    <w:rsid w:val="00C5057D"/>
    <w:rsid w:val="00C51A03"/>
    <w:rsid w:val="00C51ABB"/>
    <w:rsid w:val="00C54207"/>
    <w:rsid w:val="00C55142"/>
    <w:rsid w:val="00C55D59"/>
    <w:rsid w:val="00C56A44"/>
    <w:rsid w:val="00C57966"/>
    <w:rsid w:val="00C604E3"/>
    <w:rsid w:val="00C66B84"/>
    <w:rsid w:val="00C66FE7"/>
    <w:rsid w:val="00C71D84"/>
    <w:rsid w:val="00C72071"/>
    <w:rsid w:val="00C720A6"/>
    <w:rsid w:val="00C754B5"/>
    <w:rsid w:val="00C81CE1"/>
    <w:rsid w:val="00C85FFC"/>
    <w:rsid w:val="00C861A9"/>
    <w:rsid w:val="00C863E3"/>
    <w:rsid w:val="00C907F5"/>
    <w:rsid w:val="00C90F48"/>
    <w:rsid w:val="00C94565"/>
    <w:rsid w:val="00C96FAB"/>
    <w:rsid w:val="00CA19F0"/>
    <w:rsid w:val="00CA2944"/>
    <w:rsid w:val="00CA33D9"/>
    <w:rsid w:val="00CA4C17"/>
    <w:rsid w:val="00CA5B97"/>
    <w:rsid w:val="00CB1133"/>
    <w:rsid w:val="00CB566B"/>
    <w:rsid w:val="00CC055F"/>
    <w:rsid w:val="00CC3178"/>
    <w:rsid w:val="00CC696D"/>
    <w:rsid w:val="00CC6DFE"/>
    <w:rsid w:val="00CD7C0C"/>
    <w:rsid w:val="00CE5FBB"/>
    <w:rsid w:val="00CE6C27"/>
    <w:rsid w:val="00CF1DEF"/>
    <w:rsid w:val="00CF28D4"/>
    <w:rsid w:val="00CF483E"/>
    <w:rsid w:val="00D02482"/>
    <w:rsid w:val="00D028F2"/>
    <w:rsid w:val="00D05E15"/>
    <w:rsid w:val="00D06395"/>
    <w:rsid w:val="00D0731F"/>
    <w:rsid w:val="00D07EC8"/>
    <w:rsid w:val="00D10509"/>
    <w:rsid w:val="00D106B0"/>
    <w:rsid w:val="00D127A9"/>
    <w:rsid w:val="00D136DC"/>
    <w:rsid w:val="00D15927"/>
    <w:rsid w:val="00D1615B"/>
    <w:rsid w:val="00D16472"/>
    <w:rsid w:val="00D17EF0"/>
    <w:rsid w:val="00D21B6E"/>
    <w:rsid w:val="00D229FB"/>
    <w:rsid w:val="00D25D9E"/>
    <w:rsid w:val="00D27064"/>
    <w:rsid w:val="00D27FD9"/>
    <w:rsid w:val="00D30196"/>
    <w:rsid w:val="00D36524"/>
    <w:rsid w:val="00D37115"/>
    <w:rsid w:val="00D3730F"/>
    <w:rsid w:val="00D40D38"/>
    <w:rsid w:val="00D40E08"/>
    <w:rsid w:val="00D42AFE"/>
    <w:rsid w:val="00D46B9E"/>
    <w:rsid w:val="00D46D5E"/>
    <w:rsid w:val="00D478C3"/>
    <w:rsid w:val="00D503F7"/>
    <w:rsid w:val="00D5090B"/>
    <w:rsid w:val="00D54D22"/>
    <w:rsid w:val="00D57735"/>
    <w:rsid w:val="00D62EA9"/>
    <w:rsid w:val="00D6581D"/>
    <w:rsid w:val="00D72327"/>
    <w:rsid w:val="00D7365E"/>
    <w:rsid w:val="00D740B5"/>
    <w:rsid w:val="00D74D23"/>
    <w:rsid w:val="00D75297"/>
    <w:rsid w:val="00D77444"/>
    <w:rsid w:val="00D81114"/>
    <w:rsid w:val="00D836B7"/>
    <w:rsid w:val="00D92531"/>
    <w:rsid w:val="00D934C3"/>
    <w:rsid w:val="00D966C8"/>
    <w:rsid w:val="00D97C3A"/>
    <w:rsid w:val="00DA1808"/>
    <w:rsid w:val="00DA5540"/>
    <w:rsid w:val="00DB1E54"/>
    <w:rsid w:val="00DB1FAC"/>
    <w:rsid w:val="00DB38CF"/>
    <w:rsid w:val="00DB7E94"/>
    <w:rsid w:val="00DC0BB2"/>
    <w:rsid w:val="00DC0CEF"/>
    <w:rsid w:val="00DC0F2D"/>
    <w:rsid w:val="00DC253C"/>
    <w:rsid w:val="00DC3019"/>
    <w:rsid w:val="00DC5E05"/>
    <w:rsid w:val="00DC655F"/>
    <w:rsid w:val="00DC6D00"/>
    <w:rsid w:val="00DD6DB8"/>
    <w:rsid w:val="00DE1847"/>
    <w:rsid w:val="00DE3839"/>
    <w:rsid w:val="00DE51E4"/>
    <w:rsid w:val="00DF0023"/>
    <w:rsid w:val="00DF09E3"/>
    <w:rsid w:val="00DF1839"/>
    <w:rsid w:val="00DF2384"/>
    <w:rsid w:val="00DF4606"/>
    <w:rsid w:val="00DF7399"/>
    <w:rsid w:val="00DF7E0A"/>
    <w:rsid w:val="00E00863"/>
    <w:rsid w:val="00E018DD"/>
    <w:rsid w:val="00E1297E"/>
    <w:rsid w:val="00E12CB7"/>
    <w:rsid w:val="00E13153"/>
    <w:rsid w:val="00E14AB4"/>
    <w:rsid w:val="00E153F4"/>
    <w:rsid w:val="00E1764D"/>
    <w:rsid w:val="00E25E66"/>
    <w:rsid w:val="00E262DB"/>
    <w:rsid w:val="00E268A0"/>
    <w:rsid w:val="00E30998"/>
    <w:rsid w:val="00E35CD1"/>
    <w:rsid w:val="00E35DDA"/>
    <w:rsid w:val="00E40636"/>
    <w:rsid w:val="00E433A5"/>
    <w:rsid w:val="00E4384D"/>
    <w:rsid w:val="00E4772D"/>
    <w:rsid w:val="00E52829"/>
    <w:rsid w:val="00E541EE"/>
    <w:rsid w:val="00E5663D"/>
    <w:rsid w:val="00E56FCE"/>
    <w:rsid w:val="00E6113A"/>
    <w:rsid w:val="00E65BCB"/>
    <w:rsid w:val="00E72D0C"/>
    <w:rsid w:val="00E761B1"/>
    <w:rsid w:val="00E76677"/>
    <w:rsid w:val="00E767BD"/>
    <w:rsid w:val="00E77044"/>
    <w:rsid w:val="00E77AB0"/>
    <w:rsid w:val="00E80A03"/>
    <w:rsid w:val="00E80CF6"/>
    <w:rsid w:val="00E80D81"/>
    <w:rsid w:val="00E80E8A"/>
    <w:rsid w:val="00E8116C"/>
    <w:rsid w:val="00E812A0"/>
    <w:rsid w:val="00E83133"/>
    <w:rsid w:val="00E8404C"/>
    <w:rsid w:val="00E86C98"/>
    <w:rsid w:val="00E92A7B"/>
    <w:rsid w:val="00E96541"/>
    <w:rsid w:val="00E97B71"/>
    <w:rsid w:val="00E97F35"/>
    <w:rsid w:val="00EA0958"/>
    <w:rsid w:val="00EA2EF0"/>
    <w:rsid w:val="00EA703E"/>
    <w:rsid w:val="00EA72EB"/>
    <w:rsid w:val="00EB111A"/>
    <w:rsid w:val="00EB1F67"/>
    <w:rsid w:val="00EB3A79"/>
    <w:rsid w:val="00EB66F7"/>
    <w:rsid w:val="00EC259D"/>
    <w:rsid w:val="00EC4884"/>
    <w:rsid w:val="00EC4A2D"/>
    <w:rsid w:val="00EC6400"/>
    <w:rsid w:val="00EC64DA"/>
    <w:rsid w:val="00EC7AEB"/>
    <w:rsid w:val="00ED1FAD"/>
    <w:rsid w:val="00ED3A3F"/>
    <w:rsid w:val="00ED7BB9"/>
    <w:rsid w:val="00ED7D1D"/>
    <w:rsid w:val="00EE297D"/>
    <w:rsid w:val="00EE32C0"/>
    <w:rsid w:val="00EE6574"/>
    <w:rsid w:val="00EF03BD"/>
    <w:rsid w:val="00EF0B7B"/>
    <w:rsid w:val="00EF3E4E"/>
    <w:rsid w:val="00EF58F9"/>
    <w:rsid w:val="00EF5D91"/>
    <w:rsid w:val="00EF7515"/>
    <w:rsid w:val="00F01919"/>
    <w:rsid w:val="00F07441"/>
    <w:rsid w:val="00F12E98"/>
    <w:rsid w:val="00F1375C"/>
    <w:rsid w:val="00F20A22"/>
    <w:rsid w:val="00F21182"/>
    <w:rsid w:val="00F2255E"/>
    <w:rsid w:val="00F2295B"/>
    <w:rsid w:val="00F2421E"/>
    <w:rsid w:val="00F24783"/>
    <w:rsid w:val="00F2492E"/>
    <w:rsid w:val="00F24E4D"/>
    <w:rsid w:val="00F31AC2"/>
    <w:rsid w:val="00F3443B"/>
    <w:rsid w:val="00F34B84"/>
    <w:rsid w:val="00F36ED1"/>
    <w:rsid w:val="00F408A2"/>
    <w:rsid w:val="00F40A03"/>
    <w:rsid w:val="00F40C0F"/>
    <w:rsid w:val="00F41BDA"/>
    <w:rsid w:val="00F43CCF"/>
    <w:rsid w:val="00F449F5"/>
    <w:rsid w:val="00F450E2"/>
    <w:rsid w:val="00F46365"/>
    <w:rsid w:val="00F536F4"/>
    <w:rsid w:val="00F55A72"/>
    <w:rsid w:val="00F55E57"/>
    <w:rsid w:val="00F57C0C"/>
    <w:rsid w:val="00F602B1"/>
    <w:rsid w:val="00F60FBC"/>
    <w:rsid w:val="00F613E3"/>
    <w:rsid w:val="00F658D9"/>
    <w:rsid w:val="00F673BD"/>
    <w:rsid w:val="00F70A01"/>
    <w:rsid w:val="00F70C9A"/>
    <w:rsid w:val="00F71AFD"/>
    <w:rsid w:val="00F71C92"/>
    <w:rsid w:val="00F7364B"/>
    <w:rsid w:val="00F742EB"/>
    <w:rsid w:val="00F766AF"/>
    <w:rsid w:val="00F77E4C"/>
    <w:rsid w:val="00F8001B"/>
    <w:rsid w:val="00F804CE"/>
    <w:rsid w:val="00F812EE"/>
    <w:rsid w:val="00F90076"/>
    <w:rsid w:val="00F90503"/>
    <w:rsid w:val="00F91789"/>
    <w:rsid w:val="00F962F7"/>
    <w:rsid w:val="00F96E66"/>
    <w:rsid w:val="00F9718F"/>
    <w:rsid w:val="00FA14BD"/>
    <w:rsid w:val="00FB042B"/>
    <w:rsid w:val="00FB0EEA"/>
    <w:rsid w:val="00FB4374"/>
    <w:rsid w:val="00FC409A"/>
    <w:rsid w:val="00FC4216"/>
    <w:rsid w:val="00FC4399"/>
    <w:rsid w:val="00FC4400"/>
    <w:rsid w:val="00FC6235"/>
    <w:rsid w:val="00FC7254"/>
    <w:rsid w:val="00FD3A19"/>
    <w:rsid w:val="00FD7022"/>
    <w:rsid w:val="00FE0392"/>
    <w:rsid w:val="00FE0568"/>
    <w:rsid w:val="00FE1638"/>
    <w:rsid w:val="00FE2C77"/>
    <w:rsid w:val="00FE33BE"/>
    <w:rsid w:val="00FE7B29"/>
    <w:rsid w:val="00FF3BBF"/>
    <w:rsid w:val="00FF463A"/>
    <w:rsid w:val="00FF4AB5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F426D"/>
  <w15:docId w15:val="{D0995492-E831-4845-ABD1-804F343C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1321C"/>
    <w:rPr>
      <w:rFonts w:ascii="Arial" w:hAnsi="Arial"/>
      <w:color w:val="5A5A5A" w:themeColor="text1" w:themeTint="A5"/>
    </w:rPr>
  </w:style>
  <w:style w:type="paragraph" w:styleId="Ttulo1">
    <w:name w:val="heading 1"/>
    <w:basedOn w:val="Normal"/>
    <w:next w:val="Paragrafo"/>
    <w:link w:val="Ttulo1Char"/>
    <w:uiPriority w:val="9"/>
    <w:qFormat/>
    <w:rsid w:val="003635F3"/>
    <w:pPr>
      <w:pageBreakBefore/>
      <w:numPr>
        <w:numId w:val="2"/>
      </w:numPr>
      <w:spacing w:after="240"/>
      <w:jc w:val="both"/>
      <w:outlineLvl w:val="0"/>
    </w:pPr>
    <w:rPr>
      <w:rFonts w:cs="Arial"/>
      <w:b/>
      <w:caps/>
      <w:color w:val="auto"/>
      <w:sz w:val="28"/>
      <w:szCs w:val="24"/>
    </w:rPr>
  </w:style>
  <w:style w:type="paragraph" w:styleId="Ttulo2">
    <w:name w:val="heading 2"/>
    <w:basedOn w:val="Normal"/>
    <w:next w:val="Paragrafo"/>
    <w:link w:val="Ttulo2Char"/>
    <w:uiPriority w:val="9"/>
    <w:unhideWhenUsed/>
    <w:qFormat/>
    <w:rsid w:val="001017B1"/>
    <w:pPr>
      <w:numPr>
        <w:ilvl w:val="1"/>
        <w:numId w:val="2"/>
      </w:numPr>
      <w:spacing w:before="240" w:after="240"/>
      <w:ind w:left="595" w:hanging="595"/>
      <w:jc w:val="both"/>
      <w:outlineLvl w:val="1"/>
    </w:pPr>
    <w:rPr>
      <w:rFonts w:cs="Arial"/>
      <w:caps/>
      <w:color w:val="auto"/>
      <w:sz w:val="28"/>
      <w:szCs w:val="24"/>
    </w:rPr>
  </w:style>
  <w:style w:type="paragraph" w:styleId="Ttulo3">
    <w:name w:val="heading 3"/>
    <w:basedOn w:val="Normal"/>
    <w:next w:val="Paragrafo"/>
    <w:link w:val="Ttulo3Char"/>
    <w:uiPriority w:val="9"/>
    <w:unhideWhenUsed/>
    <w:qFormat/>
    <w:rsid w:val="00B24B41"/>
    <w:pPr>
      <w:numPr>
        <w:ilvl w:val="2"/>
        <w:numId w:val="2"/>
      </w:numPr>
      <w:spacing w:before="240" w:after="240"/>
      <w:ind w:left="851" w:hanging="851"/>
      <w:jc w:val="both"/>
      <w:outlineLvl w:val="2"/>
    </w:pPr>
    <w:rPr>
      <w:rFonts w:cs="Arial"/>
      <w:b/>
      <w:color w:val="auto"/>
      <w:sz w:val="24"/>
      <w:szCs w:val="24"/>
    </w:rPr>
  </w:style>
  <w:style w:type="paragraph" w:styleId="Ttulo4">
    <w:name w:val="heading 4"/>
    <w:basedOn w:val="Normal"/>
    <w:next w:val="Paragrafo"/>
    <w:link w:val="Ttulo4Char"/>
    <w:uiPriority w:val="9"/>
    <w:unhideWhenUsed/>
    <w:qFormat/>
    <w:rsid w:val="001017B1"/>
    <w:pPr>
      <w:numPr>
        <w:ilvl w:val="3"/>
        <w:numId w:val="2"/>
      </w:numPr>
      <w:spacing w:before="240" w:after="240"/>
      <w:ind w:left="1021" w:hanging="1021"/>
      <w:jc w:val="both"/>
      <w:outlineLvl w:val="3"/>
    </w:pPr>
    <w:rPr>
      <w:rFonts w:cs="Arial"/>
      <w:color w:val="auto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973B9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73B9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73B9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73B9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73B9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rsid w:val="002572CF"/>
    <w:pPr>
      <w:spacing w:after="200" w:line="276" w:lineRule="auto"/>
      <w:ind w:left="720"/>
      <w:contextualSpacing/>
    </w:pPr>
    <w:rPr>
      <w:color w:val="auto"/>
      <w:sz w:val="22"/>
      <w:szCs w:val="22"/>
    </w:rPr>
  </w:style>
  <w:style w:type="paragraph" w:customStyle="1" w:styleId="Paragrafo">
    <w:name w:val="Paragrafo"/>
    <w:basedOn w:val="Normal"/>
    <w:link w:val="ParagrafoChar"/>
    <w:qFormat/>
    <w:rsid w:val="004E73EE"/>
    <w:pPr>
      <w:spacing w:before="200" w:after="200" w:line="360" w:lineRule="auto"/>
      <w:ind w:firstLine="720"/>
      <w:contextualSpacing/>
      <w:jc w:val="both"/>
    </w:pPr>
    <w:rPr>
      <w:rFonts w:cs="Arial"/>
      <w:color w:val="auto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rsid w:val="005B4E52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customStyle="1" w:styleId="Citaolonga">
    <w:name w:val="Citação longa"/>
    <w:basedOn w:val="Normal"/>
    <w:link w:val="CitaolongaChar"/>
    <w:qFormat/>
    <w:rsid w:val="00D72327"/>
    <w:pPr>
      <w:spacing w:before="140" w:after="240"/>
      <w:ind w:left="2268"/>
      <w:contextualSpacing/>
      <w:jc w:val="both"/>
    </w:pPr>
    <w:rPr>
      <w:rFonts w:cs="Arial"/>
      <w:color w:val="auto"/>
    </w:rPr>
  </w:style>
  <w:style w:type="character" w:styleId="Hyperlink">
    <w:name w:val="Hyperlink"/>
    <w:basedOn w:val="Fontepargpadro"/>
    <w:uiPriority w:val="99"/>
    <w:unhideWhenUsed/>
    <w:rsid w:val="00B52F08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39DC"/>
    <w:rPr>
      <w:color w:val="auto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39DC"/>
  </w:style>
  <w:style w:type="character" w:styleId="Refdenotaderodap">
    <w:name w:val="footnote reference"/>
    <w:basedOn w:val="Fontepargpadro"/>
    <w:uiPriority w:val="99"/>
    <w:semiHidden/>
    <w:unhideWhenUsed/>
    <w:rsid w:val="004739DC"/>
    <w:rPr>
      <w:vertAlign w:val="superscript"/>
    </w:rPr>
  </w:style>
  <w:style w:type="character" w:customStyle="1" w:styleId="TtuloChar">
    <w:name w:val="Título Char"/>
    <w:basedOn w:val="Fontepargpadro"/>
    <w:link w:val="Ttulo"/>
    <w:uiPriority w:val="10"/>
    <w:rsid w:val="005B4E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opicos">
    <w:name w:val="Topicos"/>
    <w:basedOn w:val="Paragrafo"/>
    <w:qFormat/>
    <w:rsid w:val="0016308E"/>
    <w:pPr>
      <w:numPr>
        <w:numId w:val="4"/>
      </w:numPr>
      <w:spacing w:before="0" w:after="0"/>
      <w:ind w:left="714" w:hanging="357"/>
      <w:contextualSpacing w:val="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7AEB"/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AEB"/>
    <w:rPr>
      <w:rFonts w:ascii="Tahoma" w:hAnsi="Tahoma" w:cs="Tahoma"/>
      <w:sz w:val="16"/>
      <w:szCs w:val="16"/>
    </w:rPr>
  </w:style>
  <w:style w:type="paragraph" w:styleId="ndicedeilustraes">
    <w:name w:val="table of figures"/>
    <w:basedOn w:val="Normal"/>
    <w:uiPriority w:val="99"/>
    <w:unhideWhenUsed/>
    <w:rsid w:val="00AE2DFE"/>
    <w:pPr>
      <w:spacing w:after="100"/>
    </w:pPr>
    <w:rPr>
      <w:rFonts w:cs="Arial"/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75FB5"/>
    <w:pPr>
      <w:tabs>
        <w:tab w:val="center" w:pos="4252"/>
        <w:tab w:val="right" w:pos="8504"/>
      </w:tabs>
    </w:pPr>
    <w:rPr>
      <w:color w:val="auto"/>
      <w:sz w:val="24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975FB5"/>
    <w:rPr>
      <w:rFonts w:ascii="Arial" w:hAnsi="Arial"/>
      <w:sz w:val="24"/>
      <w:szCs w:val="22"/>
    </w:rPr>
  </w:style>
  <w:style w:type="paragraph" w:styleId="Rodap">
    <w:name w:val="footer"/>
    <w:basedOn w:val="Normal"/>
    <w:link w:val="RodapChar"/>
    <w:uiPriority w:val="99"/>
    <w:unhideWhenUsed/>
    <w:rsid w:val="00474D43"/>
    <w:pPr>
      <w:tabs>
        <w:tab w:val="center" w:pos="4252"/>
        <w:tab w:val="right" w:pos="8504"/>
      </w:tabs>
    </w:pPr>
    <w:rPr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474D43"/>
    <w:rPr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3635F3"/>
    <w:rPr>
      <w:rFonts w:ascii="Arial" w:hAnsi="Arial" w:cs="Arial"/>
      <w:b/>
      <w:caps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1017B1"/>
    <w:rPr>
      <w:rFonts w:ascii="Arial" w:hAnsi="Arial" w:cs="Arial"/>
      <w:caps/>
      <w:sz w:val="28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B24B41"/>
    <w:rPr>
      <w:rFonts w:ascii="Arial" w:hAnsi="Arial" w:cs="Arial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017B1"/>
    <w:rPr>
      <w:rFonts w:ascii="Arial" w:hAnsi="Arial" w:cs="Arial"/>
      <w:sz w:val="24"/>
      <w:szCs w:val="24"/>
    </w:rPr>
  </w:style>
  <w:style w:type="paragraph" w:customStyle="1" w:styleId="TextoRosto">
    <w:name w:val="Texto Rosto"/>
    <w:basedOn w:val="Citaolonga"/>
    <w:link w:val="TextoRostoChar"/>
    <w:qFormat/>
    <w:rsid w:val="0099572D"/>
    <w:pPr>
      <w:spacing w:before="0" w:after="100"/>
      <w:ind w:left="4536"/>
      <w:contextualSpacing w:val="0"/>
    </w:pPr>
  </w:style>
  <w:style w:type="paragraph" w:customStyle="1" w:styleId="TextoCapa">
    <w:name w:val="Texto Capa"/>
    <w:basedOn w:val="Normal"/>
    <w:link w:val="TextoCapaChar"/>
    <w:qFormat/>
    <w:rsid w:val="001112F4"/>
    <w:pPr>
      <w:spacing w:after="200"/>
      <w:jc w:val="center"/>
    </w:pPr>
    <w:rPr>
      <w:b/>
      <w:color w:val="auto"/>
      <w:sz w:val="28"/>
    </w:rPr>
  </w:style>
  <w:style w:type="character" w:customStyle="1" w:styleId="CitaolongaChar">
    <w:name w:val="Citação longa Char"/>
    <w:basedOn w:val="Fontepargpadro"/>
    <w:link w:val="Citaolonga"/>
    <w:rsid w:val="00D72327"/>
    <w:rPr>
      <w:rFonts w:ascii="Arial" w:hAnsi="Arial" w:cs="Arial"/>
    </w:rPr>
  </w:style>
  <w:style w:type="character" w:customStyle="1" w:styleId="TextoRostoChar">
    <w:name w:val="Texto Rosto Char"/>
    <w:basedOn w:val="CitaolongaChar"/>
    <w:link w:val="TextoRosto"/>
    <w:rsid w:val="0099572D"/>
    <w:rPr>
      <w:rFonts w:ascii="Arial" w:hAnsi="Arial" w:cs="Arial"/>
    </w:rPr>
  </w:style>
  <w:style w:type="paragraph" w:styleId="CabealhodoSumrio">
    <w:name w:val="TOC Heading"/>
    <w:next w:val="Paragrafo"/>
    <w:link w:val="CabealhodoSumrioChar"/>
    <w:uiPriority w:val="39"/>
    <w:unhideWhenUsed/>
    <w:qFormat/>
    <w:rsid w:val="00947A20"/>
    <w:pPr>
      <w:pageBreakBefore/>
      <w:spacing w:before="240" w:after="240"/>
      <w:jc w:val="both"/>
    </w:pPr>
    <w:rPr>
      <w:rFonts w:ascii="Arial" w:hAnsi="Arial" w:cs="Arial"/>
      <w:b/>
      <w:caps/>
      <w:sz w:val="28"/>
      <w:szCs w:val="24"/>
    </w:rPr>
  </w:style>
  <w:style w:type="character" w:customStyle="1" w:styleId="ParagrafoChar">
    <w:name w:val="Paragrafo Char"/>
    <w:basedOn w:val="Fontepargpadro"/>
    <w:link w:val="Paragrafo"/>
    <w:rsid w:val="004E73EE"/>
    <w:rPr>
      <w:rFonts w:ascii="Arial" w:hAnsi="Arial" w:cs="Arial"/>
      <w:sz w:val="24"/>
      <w:szCs w:val="24"/>
    </w:rPr>
  </w:style>
  <w:style w:type="character" w:customStyle="1" w:styleId="TextoCapaChar">
    <w:name w:val="Texto Capa Char"/>
    <w:basedOn w:val="ParagrafoChar"/>
    <w:link w:val="TextoCapa"/>
    <w:qFormat/>
    <w:rsid w:val="001112F4"/>
    <w:rPr>
      <w:rFonts w:ascii="Arial" w:hAnsi="Arial" w:cs="Arial"/>
      <w:b/>
      <w:sz w:val="28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3C0408"/>
    <w:pPr>
      <w:tabs>
        <w:tab w:val="left" w:pos="340"/>
        <w:tab w:val="left" w:leader="dot" w:pos="8505"/>
      </w:tabs>
      <w:spacing w:after="100"/>
    </w:pPr>
    <w:rPr>
      <w:b/>
      <w:caps/>
      <w:noProof/>
      <w:color w:val="auto"/>
      <w:sz w:val="24"/>
    </w:rPr>
  </w:style>
  <w:style w:type="paragraph" w:styleId="Sumrio2">
    <w:name w:val="toc 2"/>
    <w:basedOn w:val="Sumrio1"/>
    <w:next w:val="Normal"/>
    <w:autoRedefine/>
    <w:uiPriority w:val="39"/>
    <w:unhideWhenUsed/>
    <w:rsid w:val="001C6F6E"/>
    <w:pPr>
      <w:tabs>
        <w:tab w:val="clear" w:pos="340"/>
        <w:tab w:val="left" w:pos="680"/>
      </w:tabs>
      <w:ind w:firstLine="170"/>
    </w:pPr>
    <w:rPr>
      <w:b w:val="0"/>
    </w:rPr>
  </w:style>
  <w:style w:type="paragraph" w:styleId="Sumrio3">
    <w:name w:val="toc 3"/>
    <w:basedOn w:val="Sumrio2"/>
    <w:next w:val="Normal"/>
    <w:autoRedefine/>
    <w:uiPriority w:val="39"/>
    <w:unhideWhenUsed/>
    <w:rsid w:val="001C6F6E"/>
    <w:pPr>
      <w:tabs>
        <w:tab w:val="clear" w:pos="680"/>
        <w:tab w:val="left" w:pos="1191"/>
      </w:tabs>
      <w:ind w:firstLine="340"/>
    </w:pPr>
    <w:rPr>
      <w:b/>
      <w:caps w:val="0"/>
    </w:rPr>
  </w:style>
  <w:style w:type="paragraph" w:styleId="Sumrio4">
    <w:name w:val="toc 4"/>
    <w:basedOn w:val="Sumrio3"/>
    <w:next w:val="Normal"/>
    <w:autoRedefine/>
    <w:uiPriority w:val="39"/>
    <w:unhideWhenUsed/>
    <w:rsid w:val="001C6F6E"/>
    <w:pPr>
      <w:tabs>
        <w:tab w:val="clear" w:pos="1191"/>
        <w:tab w:val="left" w:pos="1701"/>
      </w:tabs>
      <w:ind w:firstLine="624"/>
    </w:pPr>
    <w:rPr>
      <w:b w:val="0"/>
    </w:rPr>
  </w:style>
  <w:style w:type="paragraph" w:styleId="Legenda">
    <w:name w:val="caption"/>
    <w:basedOn w:val="Normal"/>
    <w:uiPriority w:val="35"/>
    <w:unhideWhenUsed/>
    <w:qFormat/>
    <w:rsid w:val="004E73EE"/>
    <w:pPr>
      <w:jc w:val="center"/>
    </w:pPr>
    <w:rPr>
      <w:rFonts w:cs="Arial"/>
      <w:noProof/>
      <w:color w:val="auto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73B9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73B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73B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73B9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73B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bliografia">
    <w:name w:val="Bibliography"/>
    <w:basedOn w:val="Normal"/>
    <w:next w:val="Normal"/>
    <w:uiPriority w:val="37"/>
    <w:unhideWhenUsed/>
    <w:qFormat/>
    <w:rsid w:val="00565C75"/>
    <w:pPr>
      <w:spacing w:after="240"/>
    </w:pPr>
    <w:rPr>
      <w:rFonts w:cs="Arial"/>
      <w:color w:val="auto"/>
      <w:sz w:val="24"/>
      <w:szCs w:val="24"/>
    </w:rPr>
  </w:style>
  <w:style w:type="paragraph" w:customStyle="1" w:styleId="TListas">
    <w:name w:val="T. Listas"/>
    <w:basedOn w:val="CabealhodoSumrio"/>
    <w:next w:val="Paragrafo"/>
    <w:link w:val="TListasChar"/>
    <w:qFormat/>
    <w:rsid w:val="0006123E"/>
    <w:pPr>
      <w:outlineLvl w:val="0"/>
    </w:pPr>
  </w:style>
  <w:style w:type="character" w:customStyle="1" w:styleId="CabealhodoSumrioChar">
    <w:name w:val="Cabeçalho do Sumário Char"/>
    <w:basedOn w:val="Fontepargpadro"/>
    <w:link w:val="CabealhodoSumrio"/>
    <w:uiPriority w:val="39"/>
    <w:rsid w:val="00947A20"/>
    <w:rPr>
      <w:rFonts w:ascii="Arial" w:hAnsi="Arial" w:cs="Arial"/>
      <w:b/>
      <w:caps/>
      <w:sz w:val="28"/>
      <w:szCs w:val="24"/>
    </w:rPr>
  </w:style>
  <w:style w:type="character" w:customStyle="1" w:styleId="TListasChar">
    <w:name w:val="T. Listas Char"/>
    <w:basedOn w:val="CabealhodoSumrioChar"/>
    <w:link w:val="TListas"/>
    <w:rsid w:val="0006123E"/>
    <w:rPr>
      <w:rFonts w:ascii="Arial" w:hAnsi="Arial" w:cs="Arial"/>
      <w:b/>
      <w:caps/>
      <w:sz w:val="28"/>
      <w:szCs w:val="24"/>
    </w:rPr>
  </w:style>
  <w:style w:type="paragraph" w:styleId="SemEspaamento">
    <w:name w:val="No Spacing"/>
    <w:uiPriority w:val="1"/>
    <w:rsid w:val="00812D05"/>
    <w:pPr>
      <w:jc w:val="center"/>
    </w:pPr>
    <w:rPr>
      <w:rFonts w:ascii="Arial" w:eastAsia="Arial" w:hAnsi="Arial"/>
      <w:szCs w:val="22"/>
    </w:rPr>
  </w:style>
  <w:style w:type="table" w:styleId="Tabelacomgrade">
    <w:name w:val="Table Grid"/>
    <w:basedOn w:val="Tabelanormal"/>
    <w:uiPriority w:val="39"/>
    <w:rsid w:val="0045237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381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16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499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66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92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894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4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9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46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34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as\Documents\Modelos%20Personalizados%20do%20Office\Padr&#227;o%20ABNT%20UNEMAT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>
  <b:Source>
    <b:Tag>Bro83</b:Tag>
    <b:SourceType>Patent</b:SourceType>
    <b:Guid>{565089AC-6B5A-48A8-A819-FE4A44F3FAD5}</b:Guid>
    <b:Author>
      <b:Inventor>
        <b:NameList>
          <b:Person>
            <b:Last>Brodie</b:Last>
            <b:First>R.</b:First>
          </b:Person>
        </b:NameList>
      </b:Inventor>
    </b:Author>
    <b:Title>Microsoft Word</b:Title>
    <b:Year>1983</b:Year>
    <b:Month>junho</b:Month>
    <b:Day>15</b:Day>
    <b:Type>2010 Service Pack 1</b:Type>
    <b:PatentNumber>14.0.6024.1000</b:PatentNumber>
    <b:RefOrder>1</b:RefOrder>
  </b:Source>
  <b:Source>
    <b:Tag>Eri13</b:Tag>
    <b:SourceType>InternetSite</b:SourceType>
    <b:Guid>{80D4AB04-3182-43A2-95B7-EA8B707AFA1B}</b:Guid>
    <b:Title>Download</b:Title>
    <b:Year>2013</b:Year>
    <b:Month>julho</b:Month>
    <b:Day>25</b:Day>
    <b:InternetSiteTitle>SietCon Engenharia Civil</b:InternetSiteTitle>
    <b:ProductionCompany>Curso de Engenharia Civil - UNEMAT</b:ProductionCompany>
    <b:YearAccessed>2013</b:YearAccessed>
    <b:MonthAccessed>julho</b:MonthAccessed>
    <b:DayAccessed>25</b:DayAccessed>
    <b:URL>https://sites.google.com/a/unemat-net.br/sietcon-engenharia-civil/download/projeto-de-pesquisa</b:URL>
    <b:Author>
      <b:Author>
        <b:NameList>
          <b:Person>
            <b:Last>Leão</b:Last>
            <b:Middle>B.</b:Middle>
            <b:First>E.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10F9A9A7-7566-4A75-9F4A-745D6DCE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Padrão ABNT UNEMAT</Template>
  <TotalTime>56</TotalTime>
  <Pages>41</Pages>
  <Words>2246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Jonatas Cecilio dos Santos</dc:creator>
  <cp:lastModifiedBy>Jacira Castro</cp:lastModifiedBy>
  <cp:revision>14</cp:revision>
  <cp:lastPrinted>2014-04-07T18:09:00Z</cp:lastPrinted>
  <dcterms:created xsi:type="dcterms:W3CDTF">2020-07-16T20:57:00Z</dcterms:created>
  <dcterms:modified xsi:type="dcterms:W3CDTF">2021-04-29T14:23:00Z</dcterms:modified>
</cp:coreProperties>
</file>