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F7" w:rsidRPr="00FB37A8" w:rsidRDefault="009820F7" w:rsidP="00FB37A8">
      <w:pPr>
        <w:pStyle w:val="normal0"/>
        <w:ind w:right="-27"/>
        <w:jc w:val="center"/>
        <w:rPr>
          <w:u w:val="single"/>
        </w:rPr>
      </w:pPr>
      <w:r w:rsidRPr="00FB37A8">
        <w:rPr>
          <w:b/>
          <w:u w:val="single"/>
        </w:rPr>
        <w:t xml:space="preserve">ANEXO I - </w:t>
      </w:r>
      <w:r w:rsidRPr="00FB37A8">
        <w:rPr>
          <w:b/>
          <w:sz w:val="22"/>
          <w:szCs w:val="22"/>
          <w:u w:val="single"/>
        </w:rPr>
        <w:t>FICHA DE INSCRIÇÃO - PROCESSO SELETIVO PARA ALUNO ESPECIAL</w:t>
      </w:r>
    </w:p>
    <w:p w:rsidR="009820F7" w:rsidRPr="00777F58" w:rsidRDefault="009820F7" w:rsidP="00492688">
      <w:pPr>
        <w:pStyle w:val="normal0"/>
        <w:ind w:left="540" w:right="-2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1592"/>
      </w:tblGrid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10"/>
                <w:szCs w:val="10"/>
              </w:rPr>
            </w:pPr>
            <w:r w:rsidRPr="00777F58">
              <w:rPr>
                <w:b/>
                <w:sz w:val="10"/>
                <w:szCs w:val="10"/>
              </w:rPr>
              <w:t xml:space="preserve"> 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COMPONENTE CURRICULAR: (Assinalar o(s) componente(s) curricular(es) para o(s) qual(is) se inscreve) (no máximo dois)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(   ) CFP 804 Estudos feministas e a Educação do Campo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(   ) CFP 639 Organização do Trabalho Pedagógico nas Escolas do Campo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(   ) CFP 641 Formação do Educador do Campo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9820F7" w:rsidRPr="00777F58" w:rsidTr="00F30DDE">
        <w:tc>
          <w:tcPr>
            <w:tcW w:w="6368" w:type="dxa"/>
            <w:gridSpan w:val="8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NOME COMPLETO: 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E-MAIL:</w:t>
            </w:r>
          </w:p>
        </w:tc>
      </w:tr>
      <w:tr w:rsidR="009820F7" w:rsidRPr="00777F58" w:rsidTr="00F30DDE"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CPF: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IDENTIDADE:</w:t>
            </w:r>
          </w:p>
        </w:tc>
        <w:tc>
          <w:tcPr>
            <w:tcW w:w="3184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ORGÃO EMISSOR: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UF:</w:t>
            </w:r>
          </w:p>
        </w:tc>
        <w:tc>
          <w:tcPr>
            <w:tcW w:w="2388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DATA DE EMISSÃO:</w:t>
            </w:r>
          </w:p>
        </w:tc>
      </w:tr>
      <w:tr w:rsidR="009820F7" w:rsidRPr="00777F58" w:rsidTr="00F30DDE">
        <w:tc>
          <w:tcPr>
            <w:tcW w:w="2388" w:type="dxa"/>
            <w:gridSpan w:val="3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DATA DE NASCIMENTO: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      /       /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FB37A8">
            <w:pPr>
              <w:pStyle w:val="normal0"/>
              <w:ind w:left="132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NACIONALIDADE:</w:t>
            </w:r>
          </w:p>
        </w:tc>
        <w:tc>
          <w:tcPr>
            <w:tcW w:w="3980" w:type="dxa"/>
            <w:gridSpan w:val="5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VISTO PERMANENTE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[   ] Sim     [   ] Não</w:t>
            </w:r>
          </w:p>
        </w:tc>
        <w:tc>
          <w:tcPr>
            <w:tcW w:w="2388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SEXO: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[   ] Masculino     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[   ] Feminino 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spacing w:line="276" w:lineRule="auto"/>
              <w:ind w:left="540" w:right="-27"/>
            </w:pPr>
            <w:r w:rsidRPr="00777F58">
              <w:rPr>
                <w:b/>
              </w:rPr>
              <w:t>Cor/raça</w:t>
            </w:r>
            <w:r w:rsidRPr="00777F58">
              <w:t xml:space="preserve"> (assinale com um x):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(   ) Branca         (   ) Preta        (   )Parda        (   )Amarela         (   )Indígena           (   )Não declarada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ENDEREÇO RESIDENCIAL: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</w:tr>
      <w:tr w:rsidR="009820F7" w:rsidRPr="00777F58" w:rsidTr="00F30DDE"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CEP: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8F4D4A">
            <w:pPr>
              <w:pStyle w:val="normal0"/>
              <w:ind w:left="38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CIDADE:</w:t>
            </w:r>
          </w:p>
        </w:tc>
        <w:tc>
          <w:tcPr>
            <w:tcW w:w="2388" w:type="dxa"/>
            <w:gridSpan w:val="3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UF: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PAIS:</w:t>
            </w:r>
          </w:p>
        </w:tc>
        <w:tc>
          <w:tcPr>
            <w:tcW w:w="3184" w:type="dxa"/>
            <w:gridSpan w:val="3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FONE: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(     )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  <w:sz w:val="22"/>
                <w:szCs w:val="22"/>
              </w:rPr>
              <w:t>FORMAÇÃO ACADÊMICA</w:t>
            </w:r>
          </w:p>
        </w:tc>
      </w:tr>
      <w:tr w:rsidR="009820F7" w:rsidRPr="00777F58" w:rsidTr="00F30DDE">
        <w:tc>
          <w:tcPr>
            <w:tcW w:w="796" w:type="dxa"/>
            <w:vMerge w:val="restart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Graduação</w:t>
            </w:r>
          </w:p>
        </w:tc>
        <w:tc>
          <w:tcPr>
            <w:tcW w:w="7164" w:type="dxa"/>
            <w:gridSpan w:val="9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NOME DO CURSO: 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ANO DE CONCLUSÃO: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</w:tr>
      <w:tr w:rsidR="009820F7" w:rsidRPr="00777F58" w:rsidTr="00F30DDE">
        <w:tc>
          <w:tcPr>
            <w:tcW w:w="796" w:type="dxa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16"/>
                <w:szCs w:val="16"/>
              </w:rPr>
            </w:pPr>
          </w:p>
        </w:tc>
        <w:tc>
          <w:tcPr>
            <w:tcW w:w="9552" w:type="dxa"/>
            <w:gridSpan w:val="11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INSTITUIÇÃO: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</w:tr>
      <w:tr w:rsidR="009820F7" w:rsidRPr="00777F58" w:rsidTr="00F30DDE">
        <w:tc>
          <w:tcPr>
            <w:tcW w:w="796" w:type="dxa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3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PAÍS:</w:t>
            </w:r>
          </w:p>
        </w:tc>
        <w:tc>
          <w:tcPr>
            <w:tcW w:w="4776" w:type="dxa"/>
            <w:gridSpan w:val="6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CIDADE:</w:t>
            </w:r>
          </w:p>
        </w:tc>
        <w:tc>
          <w:tcPr>
            <w:tcW w:w="2388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UF: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Obs.: Reproduzir as linhas acima, caso tenha mais de uma graduação concluída ou em curso</w:t>
            </w:r>
          </w:p>
        </w:tc>
      </w:tr>
      <w:tr w:rsidR="009820F7" w:rsidRPr="00777F58" w:rsidTr="00F30DDE">
        <w:tc>
          <w:tcPr>
            <w:tcW w:w="796" w:type="dxa"/>
            <w:vMerge w:val="restart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Pós-Graduação</w:t>
            </w:r>
          </w:p>
        </w:tc>
        <w:tc>
          <w:tcPr>
            <w:tcW w:w="7164" w:type="dxa"/>
            <w:gridSpan w:val="9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NOME DO CURSO: 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ANO DE CONCLUSÃO: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6"/>
                <w:szCs w:val="16"/>
              </w:rPr>
            </w:pPr>
          </w:p>
        </w:tc>
      </w:tr>
      <w:tr w:rsidR="009820F7" w:rsidRPr="00777F58" w:rsidTr="00F30DDE">
        <w:tc>
          <w:tcPr>
            <w:tcW w:w="796" w:type="dxa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16"/>
                <w:szCs w:val="16"/>
              </w:rPr>
            </w:pPr>
          </w:p>
        </w:tc>
        <w:tc>
          <w:tcPr>
            <w:tcW w:w="9552" w:type="dxa"/>
            <w:gridSpan w:val="11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INSTITUIÇÃO: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10"/>
                <w:szCs w:val="10"/>
              </w:rPr>
            </w:pPr>
          </w:p>
        </w:tc>
      </w:tr>
      <w:tr w:rsidR="009820F7" w:rsidRPr="00777F58" w:rsidTr="00F30DDE">
        <w:tc>
          <w:tcPr>
            <w:tcW w:w="796" w:type="dxa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3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PAÍS:</w:t>
            </w:r>
          </w:p>
        </w:tc>
        <w:tc>
          <w:tcPr>
            <w:tcW w:w="5572" w:type="dxa"/>
            <w:gridSpan w:val="7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CIDADE:</w:t>
            </w:r>
          </w:p>
        </w:tc>
        <w:tc>
          <w:tcPr>
            <w:tcW w:w="1592" w:type="dxa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sz w:val="22"/>
                <w:szCs w:val="22"/>
              </w:rPr>
              <w:t>UF:</w:t>
            </w:r>
          </w:p>
        </w:tc>
      </w:tr>
      <w:tr w:rsidR="009820F7" w:rsidRPr="00777F58" w:rsidTr="00F30DDE">
        <w:tc>
          <w:tcPr>
            <w:tcW w:w="796" w:type="dxa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16"/>
                <w:szCs w:val="16"/>
              </w:rPr>
            </w:pPr>
          </w:p>
        </w:tc>
        <w:tc>
          <w:tcPr>
            <w:tcW w:w="9552" w:type="dxa"/>
            <w:gridSpan w:val="11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TÍTULO DO TRABALHO DE CONCLUSÃO DE CURSO:</w:t>
            </w:r>
          </w:p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Obs.: Reproduzir as linhas acima, caso tenha mais de uma pós-graduação concluída ou em curso???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ATUAÇÃO PROFISSIONAL (últimos 3 anos)</w:t>
            </w:r>
          </w:p>
        </w:tc>
      </w:tr>
      <w:tr w:rsidR="009820F7" w:rsidRPr="00777F58" w:rsidTr="00F30DDE">
        <w:tc>
          <w:tcPr>
            <w:tcW w:w="3184" w:type="dxa"/>
            <w:gridSpan w:val="4"/>
            <w:vMerge w:val="restart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INSTITUIÇÃO OU MOVIMENTO SOCIAL</w:t>
            </w:r>
          </w:p>
        </w:tc>
        <w:tc>
          <w:tcPr>
            <w:tcW w:w="3184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PERÍODO</w:t>
            </w:r>
          </w:p>
        </w:tc>
        <w:tc>
          <w:tcPr>
            <w:tcW w:w="3980" w:type="dxa"/>
            <w:gridSpan w:val="4"/>
            <w:vMerge w:val="restart"/>
          </w:tcPr>
          <w:p w:rsidR="009820F7" w:rsidRPr="00777F58" w:rsidRDefault="009820F7" w:rsidP="00492688">
            <w:pPr>
              <w:pStyle w:val="normal0"/>
              <w:ind w:left="540" w:right="-27"/>
              <w:jc w:val="both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TIPO DE ATIVIDADE DESENVOLVIDA</w:t>
            </w:r>
            <w:r w:rsidRPr="00777F58">
              <w:rPr>
                <w:sz w:val="22"/>
                <w:szCs w:val="22"/>
              </w:rPr>
              <w:t xml:space="preserve"> (docência, gestão, pesquisa, extensão, formação, articulação política, etc.)</w:t>
            </w:r>
          </w:p>
        </w:tc>
      </w:tr>
      <w:tr w:rsidR="009820F7" w:rsidRPr="00777F58" w:rsidTr="00F30DDE">
        <w:tc>
          <w:tcPr>
            <w:tcW w:w="3184" w:type="dxa"/>
            <w:gridSpan w:val="4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DE: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ATÉ</w:t>
            </w:r>
          </w:p>
        </w:tc>
        <w:tc>
          <w:tcPr>
            <w:tcW w:w="3980" w:type="dxa"/>
            <w:gridSpan w:val="4"/>
            <w:vMerge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F30DDE">
        <w:tc>
          <w:tcPr>
            <w:tcW w:w="3184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1. (atual)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F30DDE">
        <w:tc>
          <w:tcPr>
            <w:tcW w:w="3184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2.</w:t>
            </w: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4"/>
          </w:tcPr>
          <w:p w:rsidR="009820F7" w:rsidRPr="00777F58" w:rsidRDefault="009820F7" w:rsidP="00492688">
            <w:pPr>
              <w:pStyle w:val="normal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Obs.: Reproduzir as linhas acima, caso tenha mais vínculos</w:t>
            </w:r>
          </w:p>
        </w:tc>
      </w:tr>
      <w:tr w:rsidR="009820F7" w:rsidRPr="00777F58" w:rsidTr="00F30DDE">
        <w:tc>
          <w:tcPr>
            <w:tcW w:w="10348" w:type="dxa"/>
            <w:gridSpan w:val="12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DECLARAÇÃO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both"/>
              <w:rPr>
                <w:sz w:val="20"/>
                <w:szCs w:val="20"/>
              </w:rPr>
            </w:pPr>
            <w:r w:rsidRPr="00777F58">
              <w:rPr>
                <w:sz w:val="20"/>
                <w:szCs w:val="20"/>
              </w:rPr>
              <w:t>Declaro que este pedido de inscrição contém informações completas e exatas, que estou ciente de todas as normatizações contidas no Edital n</w:t>
            </w:r>
            <w:r w:rsidRPr="00777F58">
              <w:rPr>
                <w:sz w:val="20"/>
                <w:szCs w:val="20"/>
                <w:vertAlign w:val="superscript"/>
              </w:rPr>
              <w:t>o.</w:t>
            </w:r>
            <w:r w:rsidRPr="00777F58">
              <w:rPr>
                <w:sz w:val="20"/>
                <w:szCs w:val="20"/>
              </w:rPr>
              <w:t xml:space="preserve"> 01/2017 e, que aceito os critérios de seleção adotados pelo Programa de Pós-Graduação em Educação do Campo / Curso de Mestrado Profissional em Educação do Campo da Universidade Federal do Recôncavo da Bahia, </w:t>
            </w:r>
            <w:r w:rsidRPr="00777F58">
              <w:rPr>
                <w:i/>
                <w:sz w:val="20"/>
                <w:szCs w:val="20"/>
              </w:rPr>
              <w:t>campus</w:t>
            </w:r>
            <w:r w:rsidRPr="00777F58">
              <w:rPr>
                <w:sz w:val="20"/>
                <w:szCs w:val="20"/>
              </w:rPr>
              <w:t xml:space="preserve"> Amargosa.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both"/>
              <w:rPr>
                <w:sz w:val="20"/>
                <w:szCs w:val="20"/>
              </w:rPr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0"/>
                <w:szCs w:val="20"/>
              </w:rPr>
            </w:pPr>
            <w:r w:rsidRPr="00777F58">
              <w:rPr>
                <w:b/>
                <w:sz w:val="20"/>
                <w:szCs w:val="20"/>
              </w:rPr>
              <w:t>[assinatura – item obrigatório]</w:t>
            </w:r>
          </w:p>
        </w:tc>
      </w:tr>
    </w:tbl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Pr="008021AC" w:rsidRDefault="009820F7" w:rsidP="00492688">
      <w:pPr>
        <w:pStyle w:val="normal0"/>
        <w:ind w:left="540" w:right="-27"/>
        <w:jc w:val="center"/>
        <w:rPr>
          <w:u w:val="single"/>
        </w:rPr>
      </w:pPr>
      <w:r w:rsidRPr="008021AC">
        <w:rPr>
          <w:b/>
          <w:u w:val="single"/>
        </w:rPr>
        <w:t>ANEXO II – ROTEIRO PARA ELABORAÇÃO DE CARTA DE INTENÇÃO</w:t>
      </w:r>
    </w:p>
    <w:p w:rsidR="009820F7" w:rsidRPr="008021AC" w:rsidRDefault="009820F7" w:rsidP="00492688">
      <w:pPr>
        <w:pStyle w:val="normal0"/>
        <w:ind w:left="540" w:right="-27"/>
        <w:rPr>
          <w:sz w:val="28"/>
          <w:szCs w:val="28"/>
          <w:u w:val="single"/>
        </w:rPr>
      </w:pPr>
    </w:p>
    <w:tbl>
      <w:tblPr>
        <w:tblW w:w="9838" w:type="dxa"/>
        <w:tblInd w:w="-5" w:type="dxa"/>
        <w:tblLayout w:type="fixed"/>
        <w:tblLook w:val="0000"/>
      </w:tblPr>
      <w:tblGrid>
        <w:gridCol w:w="9838"/>
      </w:tblGrid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</w:rPr>
              <w:t xml:space="preserve">MODELO DE CARTA DE INTENÇÃO </w:t>
            </w:r>
            <w:r w:rsidRPr="00777F58">
              <w:t>(até três laudas)</w:t>
            </w: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</w:rPr>
              <w:t>NOME DO CANDIDATO: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both"/>
            </w:pPr>
            <w:r w:rsidRPr="00777F58">
              <w:rPr>
                <w:b/>
              </w:rPr>
              <w:t xml:space="preserve">COMPONENTE CURRICULAR PARA O QUAL SE INSCREVEU </w:t>
            </w:r>
            <w:r w:rsidRPr="00777F58">
              <w:t xml:space="preserve">(assinale com um X - apenas </w:t>
            </w:r>
            <w:r w:rsidRPr="00777F58">
              <w:rPr>
                <w:b/>
                <w:u w:val="single"/>
              </w:rPr>
              <w:t>uma</w:t>
            </w:r>
            <w:r w:rsidRPr="00777F58">
              <w:t xml:space="preserve"> opção):</w:t>
            </w:r>
            <w:r w:rsidRPr="00777F58">
              <w:rPr>
                <w:b/>
              </w:rPr>
              <w:t xml:space="preserve"> 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</w:rPr>
              <w:t>(   )</w:t>
            </w:r>
            <w:r w:rsidRPr="00777F58">
              <w:t xml:space="preserve"> </w:t>
            </w:r>
            <w:r w:rsidRPr="00777F58">
              <w:rPr>
                <w:b/>
                <w:sz w:val="22"/>
                <w:szCs w:val="22"/>
              </w:rPr>
              <w:t>CFP 804 Estudos feministas e a Educação do Campo</w:t>
            </w:r>
            <w:r w:rsidRPr="00777F58">
              <w:rPr>
                <w:strike/>
              </w:rPr>
              <w:t xml:space="preserve"> 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</w:rPr>
              <w:t xml:space="preserve">(   </w:t>
            </w:r>
            <w:r w:rsidRPr="002340FB">
              <w:t>)</w:t>
            </w:r>
            <w:r w:rsidRPr="00777F58">
              <w:rPr>
                <w:b/>
                <w:sz w:val="22"/>
                <w:szCs w:val="22"/>
              </w:rPr>
              <w:t xml:space="preserve"> CFP 639 Organização do Trabalho Pedagógico nas Escolas do Campo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  <w:r w:rsidRPr="002340FB">
              <w:t>(   )</w:t>
            </w:r>
            <w:r w:rsidRPr="00777F58">
              <w:rPr>
                <w:b/>
                <w:sz w:val="22"/>
                <w:szCs w:val="22"/>
              </w:rPr>
              <w:t xml:space="preserve"> CFP 641 Formação do Educador do Campo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</w:rPr>
              <w:t>QUEM SOU EU / MINHA TRAJETÓRIA PESSOAL, ACADÊMICA E PROFISSIONAL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</w:rPr>
              <w:t>O QUE QUERO COM O COMPONENTE CURRICULAR</w:t>
            </w:r>
            <w:r w:rsidRPr="00777F58">
              <w:t xml:space="preserve"> 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</w:rPr>
              <w:t>(JUSTIFICATIVA</w:t>
            </w:r>
            <w:r w:rsidRPr="00777F58">
              <w:t xml:space="preserve">) 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both"/>
            </w:pPr>
            <w:r w:rsidRPr="00777F58">
              <w:t>Observação: Esta carta de intenção não deve ultrapassar três (3) laudas</w:t>
            </w:r>
          </w:p>
        </w:tc>
      </w:tr>
      <w:tr w:rsidR="009820F7" w:rsidRPr="00777F58" w:rsidTr="00E03BA3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both"/>
            </w:pPr>
            <w:r w:rsidRPr="00777F58">
              <w:t>[Cidade/UF], data, assinatura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both"/>
            </w:pPr>
          </w:p>
        </w:tc>
      </w:tr>
    </w:tbl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492688">
      <w:pPr>
        <w:pStyle w:val="normal0"/>
        <w:ind w:left="540" w:right="-27"/>
        <w:jc w:val="center"/>
        <w:rPr>
          <w:b/>
          <w:u w:val="single"/>
        </w:rPr>
      </w:pPr>
      <w:r w:rsidRPr="008D3AC5">
        <w:rPr>
          <w:b/>
          <w:u w:val="single"/>
        </w:rPr>
        <w:t>ANEXO III - BAREMA PARA ANALISE DO CURRICULO</w:t>
      </w:r>
    </w:p>
    <w:p w:rsidR="009820F7" w:rsidRPr="008D3AC5" w:rsidRDefault="009820F7" w:rsidP="00492688">
      <w:pPr>
        <w:pStyle w:val="normal0"/>
        <w:ind w:left="540" w:right="-27"/>
        <w:jc w:val="center"/>
        <w:rPr>
          <w:u w:val="single"/>
        </w:rPr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  <w:rPr>
          <w:sz w:val="8"/>
          <w:szCs w:val="8"/>
        </w:rPr>
      </w:pPr>
    </w:p>
    <w:tbl>
      <w:tblPr>
        <w:tblW w:w="97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8"/>
        <w:gridCol w:w="1487"/>
        <w:gridCol w:w="22"/>
        <w:gridCol w:w="9"/>
        <w:gridCol w:w="755"/>
        <w:gridCol w:w="85"/>
        <w:gridCol w:w="850"/>
        <w:gridCol w:w="1994"/>
      </w:tblGrid>
      <w:tr w:rsidR="009820F7" w:rsidRPr="00777F58" w:rsidTr="00E03BA3">
        <w:trPr>
          <w:trHeight w:val="240"/>
        </w:trPr>
        <w:tc>
          <w:tcPr>
            <w:tcW w:w="9780" w:type="dxa"/>
            <w:gridSpan w:val="8"/>
            <w:shd w:val="clear" w:color="auto" w:fill="B3B3B3"/>
          </w:tcPr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center"/>
              <w:rPr>
                <w:sz w:val="10"/>
                <w:szCs w:val="10"/>
              </w:rPr>
            </w:pPr>
          </w:p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center"/>
            </w:pPr>
            <w:r w:rsidRPr="00777F58">
              <w:rPr>
                <w:b/>
                <w:sz w:val="22"/>
                <w:szCs w:val="22"/>
              </w:rPr>
              <w:t xml:space="preserve">BAREMA PARA JULGAMENTO DOS TÍTULOS </w:t>
            </w:r>
          </w:p>
        </w:tc>
      </w:tr>
      <w:tr w:rsidR="009820F7" w:rsidRPr="00777F58" w:rsidTr="00E03BA3">
        <w:trPr>
          <w:trHeight w:val="500"/>
        </w:trPr>
        <w:tc>
          <w:tcPr>
            <w:tcW w:w="9780" w:type="dxa"/>
            <w:gridSpan w:val="8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  <w:sz w:val="22"/>
                <w:szCs w:val="22"/>
              </w:rPr>
              <w:t>NOME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</w:tc>
      </w:tr>
      <w:tr w:rsidR="009820F7" w:rsidRPr="00777F58" w:rsidTr="00E03BA3">
        <w:trPr>
          <w:trHeight w:val="500"/>
        </w:trPr>
        <w:tc>
          <w:tcPr>
            <w:tcW w:w="4578" w:type="dxa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5202" w:type="dxa"/>
            <w:gridSpan w:val="7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rPr>
                <w:b/>
                <w:sz w:val="22"/>
                <w:szCs w:val="22"/>
              </w:rPr>
              <w:t>Nº PASSAPORTE/Validade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</w:tc>
      </w:tr>
      <w:tr w:rsidR="009820F7" w:rsidRPr="00777F58" w:rsidTr="00E03BA3">
        <w:trPr>
          <w:trHeight w:val="500"/>
        </w:trPr>
        <w:tc>
          <w:tcPr>
            <w:tcW w:w="9780" w:type="dxa"/>
            <w:gridSpan w:val="8"/>
            <w:shd w:val="clear" w:color="auto" w:fill="BFBFBF"/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1. TÍTULOS ACADÊMICOS </w:t>
            </w: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Especificação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8D3AC5">
            <w:pPr>
              <w:pStyle w:val="normal0"/>
              <w:widowControl w:val="0"/>
              <w:ind w:left="317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Total de pontos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00"/>
        </w:trPr>
        <w:tc>
          <w:tcPr>
            <w:tcW w:w="6096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Por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8D3AC5">
            <w:pPr>
              <w:pStyle w:val="normal0"/>
              <w:widowControl w:val="0"/>
              <w:ind w:left="172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Obtido</w:t>
            </w: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Especialização </w:t>
            </w:r>
            <w:r w:rsidRPr="00777F58">
              <w:rPr>
                <w:i/>
                <w:sz w:val="22"/>
                <w:szCs w:val="22"/>
              </w:rPr>
              <w:t>lato sensu</w:t>
            </w:r>
            <w:r w:rsidRPr="00777F58">
              <w:rPr>
                <w:sz w:val="22"/>
                <w:szCs w:val="22"/>
              </w:rPr>
              <w:t xml:space="preserve"> na área (Educação do Campo)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0.50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Especialização </w:t>
            </w:r>
            <w:r w:rsidRPr="00777F58">
              <w:rPr>
                <w:i/>
                <w:sz w:val="22"/>
                <w:szCs w:val="22"/>
              </w:rPr>
              <w:t>lato sensu</w:t>
            </w:r>
            <w:r w:rsidRPr="00777F58">
              <w:rPr>
                <w:sz w:val="22"/>
                <w:szCs w:val="22"/>
              </w:rPr>
              <w:t xml:space="preserve"> em áreas afins à Educação do Campo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Especialização </w:t>
            </w:r>
            <w:r w:rsidRPr="00777F58">
              <w:rPr>
                <w:i/>
                <w:sz w:val="22"/>
                <w:szCs w:val="22"/>
              </w:rPr>
              <w:t>lato sensu</w:t>
            </w:r>
            <w:r w:rsidRPr="00777F58">
              <w:rPr>
                <w:sz w:val="22"/>
                <w:szCs w:val="22"/>
              </w:rPr>
              <w:t xml:space="preserve"> em outras áreas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Graduação na área (Educação do Campo)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0.40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Graduação em áreas afins à Educação do Campo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Graduação em outras áreas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20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Total parcial </w:t>
            </w:r>
          </w:p>
        </w:tc>
        <w:tc>
          <w:tcPr>
            <w:tcW w:w="9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32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spacing w:before="120" w:line="360" w:lineRule="auto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2. PRODUÇÃO CIENTÍFICA, TÉCNICA, CULTURAL/ARTÍSTICA</w:t>
            </w: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Publicação na área Educação do Campo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0.50</w:t>
            </w:r>
          </w:p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Publicação em outras áreas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Elaboração de projetos e relatórios técnicos e/ou pedagógicos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0.50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Conferência, palestra ou comunicação oral sobre o tema Educação do Campo, proferida em congresso, seminário, etc.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6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Conferência, palestra ou comunicação oral em outras áreas, proferida em congresso, seminário, etc.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0.15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30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Debatedor ou coordenador em mesas ou painéis de eventos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0.10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8D3AC5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Participação em comissão organizadora de eventos de Educação do Campo (por evento)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540" w:right="-27" w:hanging="333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0.10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60"/>
        </w:trPr>
        <w:tc>
          <w:tcPr>
            <w:tcW w:w="6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                       Total parcial 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2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shd w:val="clear" w:color="auto" w:fill="EEECE1"/>
              <w:ind w:left="540" w:right="-27"/>
              <w:jc w:val="center"/>
            </w:pPr>
            <w:r w:rsidRPr="00777F58">
              <w:rPr>
                <w:b/>
                <w:sz w:val="22"/>
                <w:szCs w:val="22"/>
              </w:rPr>
              <w:t>3. EXPERIÊNCIA PROFISSIONAL</w:t>
            </w:r>
          </w:p>
        </w:tc>
      </w:tr>
      <w:tr w:rsidR="009820F7" w:rsidRPr="00777F58" w:rsidTr="00E03BA3">
        <w:trPr>
          <w:trHeight w:val="280"/>
        </w:trPr>
        <w:tc>
          <w:tcPr>
            <w:tcW w:w="60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Especificação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Pontuação 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Total de pontos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00"/>
        </w:trPr>
        <w:tc>
          <w:tcPr>
            <w:tcW w:w="6087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Por </w:t>
            </w: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Obtido</w:t>
            </w: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492688">
            <w:pPr>
              <w:pStyle w:val="normal0"/>
              <w:widowControl w:val="0"/>
              <w:spacing w:line="276" w:lineRule="auto"/>
              <w:ind w:left="540" w:right="-27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60"/>
        </w:trPr>
        <w:tc>
          <w:tcPr>
            <w:tcW w:w="978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before="6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DOCÊNCIA</w:t>
            </w:r>
            <w:r w:rsidRPr="00777F58">
              <w:rPr>
                <w:sz w:val="22"/>
                <w:szCs w:val="22"/>
              </w:rPr>
              <w:t xml:space="preserve"> </w:t>
            </w:r>
            <w:r w:rsidRPr="00777F58">
              <w:rPr>
                <w:b/>
                <w:sz w:val="22"/>
                <w:szCs w:val="22"/>
              </w:rPr>
              <w:t>NO ENSINO SUPERIOR:</w:t>
            </w:r>
          </w:p>
        </w:tc>
      </w:tr>
      <w:tr w:rsidR="009820F7" w:rsidRPr="00777F58" w:rsidTr="00E03BA3">
        <w:trPr>
          <w:trHeight w:val="28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   Docência na área específica da Educação do Campo (por semestre)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   Docência em outra área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8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before="60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 DOCÊNCIA</w:t>
            </w:r>
            <w:r w:rsidRPr="00777F58">
              <w:rPr>
                <w:sz w:val="22"/>
                <w:szCs w:val="22"/>
              </w:rPr>
              <w:t xml:space="preserve"> </w:t>
            </w:r>
            <w:r w:rsidRPr="00777F58">
              <w:rPr>
                <w:b/>
                <w:sz w:val="22"/>
                <w:szCs w:val="22"/>
              </w:rPr>
              <w:t>NA EDUCAÇÃO BÁSICA:</w:t>
            </w: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Docência na Educação Básica do Campo (por ano)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Docência em outra(s) área(s) (por ano)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8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Gestão ou Coordenação Pedagógica de Instituição, Órgão ou Escola de   Educação do Campo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0.40</w:t>
            </w:r>
          </w:p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0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Gestão ou Coordenação Pedagógica de Instituição, Órgão ou Escola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0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Colaboração ou Coordenação de Ações e Programas Governamentais e Não Governamentais de Educação do Campo  - por ano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0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both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 DOCÊNCIA EM OUTROS ESPAÇOS EDUCATIVOS</w:t>
            </w:r>
          </w:p>
        </w:tc>
      </w:tr>
      <w:tr w:rsidR="009820F7" w:rsidRPr="00777F58" w:rsidTr="00E03BA3">
        <w:trPr>
          <w:trHeight w:val="52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Oferta de cursos de formação técnica ou política a movimentos, sindicatos, rede e articulações</w:t>
            </w:r>
            <w:r w:rsidRPr="00777F58">
              <w:rPr>
                <w:b/>
                <w:sz w:val="22"/>
                <w:szCs w:val="22"/>
              </w:rPr>
              <w:t xml:space="preserve"> </w:t>
            </w:r>
            <w:r w:rsidRPr="00777F58">
              <w:rPr>
                <w:sz w:val="22"/>
                <w:szCs w:val="22"/>
              </w:rPr>
              <w:t xml:space="preserve">sociais </w:t>
            </w:r>
            <w:r w:rsidRPr="00777F58">
              <w:rPr>
                <w:b/>
                <w:sz w:val="22"/>
                <w:szCs w:val="22"/>
              </w:rPr>
              <w:t>do campo</w:t>
            </w:r>
            <w:r w:rsidRPr="00777F58">
              <w:rPr>
                <w:sz w:val="22"/>
                <w:szCs w:val="22"/>
              </w:rPr>
              <w:t xml:space="preserve"> (acima de 40h)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36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spacing w:before="60" w:after="60"/>
              <w:ind w:left="183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PARTICIPAÇÃO, COORDENAÇÃO E COLABORAÇÃO DE/EM PROJETOS</w:t>
            </w:r>
          </w:p>
        </w:tc>
      </w:tr>
      <w:tr w:rsidR="009820F7" w:rsidRPr="00777F58" w:rsidTr="00E03BA3">
        <w:trPr>
          <w:trHeight w:val="76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Participação, como técnico, formador, monitor, tutor, etc., em projetos ou programas de assessoria técnica ou política junto às populações do campo (por semestre) 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86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  Participação em projeto de pesquisa, extensão, iniciação à docência, ação afirmativa, etc., na Educação do Campo, </w:t>
            </w:r>
            <w:r w:rsidRPr="00777F58">
              <w:rPr>
                <w:b/>
                <w:sz w:val="22"/>
                <w:szCs w:val="22"/>
              </w:rPr>
              <w:t>como</w:t>
            </w:r>
            <w:r w:rsidRPr="00777F58">
              <w:rPr>
                <w:sz w:val="22"/>
                <w:szCs w:val="22"/>
              </w:rPr>
              <w:t xml:space="preserve"> </w:t>
            </w:r>
            <w:r w:rsidRPr="00777F58">
              <w:rPr>
                <w:b/>
                <w:sz w:val="22"/>
                <w:szCs w:val="22"/>
              </w:rPr>
              <w:t xml:space="preserve">bolsista ou monitor </w:t>
            </w:r>
            <w:r w:rsidRPr="00777F58">
              <w:rPr>
                <w:sz w:val="22"/>
                <w:szCs w:val="22"/>
              </w:rPr>
              <w:t>(por semestre)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2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Apoio Técnico em Ações e Programas Governamentais e Não   Governamentais de Educação do Campo (por ação)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387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0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 PARTICIPAÇÃO </w:t>
            </w:r>
            <w:smartTag w:uri="urn:schemas-microsoft-com:office:smarttags" w:element="PersonName">
              <w:smartTagPr>
                <w:attr w:name="ProductID" w:val="EM CURSOS E EVENTOS"/>
              </w:smartTagPr>
              <w:r w:rsidRPr="00777F58">
                <w:rPr>
                  <w:b/>
                  <w:sz w:val="22"/>
                  <w:szCs w:val="22"/>
                </w:rPr>
                <w:t>EM CURSOS E EVENTOS</w:t>
              </w:r>
            </w:smartTag>
            <w:r w:rsidRPr="00777F58">
              <w:rPr>
                <w:b/>
                <w:sz w:val="22"/>
                <w:szCs w:val="22"/>
              </w:rPr>
              <w:t xml:space="preserve"> (COMO OUVINTE)</w:t>
            </w:r>
          </w:p>
        </w:tc>
      </w:tr>
      <w:tr w:rsidR="009820F7" w:rsidRPr="00777F58" w:rsidTr="00E03BA3">
        <w:trPr>
          <w:trHeight w:val="54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Participação em evento ou curso na área da Educação do Campo (por evento)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62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Participação em evento ou curso em área afim à Educação do Campo (por evento)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8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Participação em evento ou curso em outras áreas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300"/>
        </w:trPr>
        <w:tc>
          <w:tcPr>
            <w:tcW w:w="9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spacing w:before="120" w:after="6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>OUTROS</w:t>
            </w:r>
          </w:p>
        </w:tc>
      </w:tr>
      <w:tr w:rsidR="009820F7" w:rsidRPr="00777F58" w:rsidTr="00E03BA3">
        <w:trPr>
          <w:trHeight w:val="48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Coordenação de Ações e Programas Governamentais e Não Governamentais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4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Secretário Escolar de Escola do Campo ou N</w:t>
            </w:r>
            <w:r w:rsidRPr="00777F58">
              <w:rPr>
                <w:sz w:val="20"/>
                <w:szCs w:val="20"/>
              </w:rPr>
              <w:t>ú</w:t>
            </w:r>
            <w:r w:rsidRPr="00777F58">
              <w:rPr>
                <w:sz w:val="22"/>
                <w:szCs w:val="22"/>
              </w:rPr>
              <w:t>cleo Escolar (de Escola do Campo) - por ano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84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Liderança (presidência, diretoria, coordenação, etc) de Movimentos, Sindicatos, Redes, Articlações Sociais (Fóruns, Coletivos, etc.) na área da Educação do Campo - por ano</w:t>
            </w:r>
          </w:p>
          <w:p w:rsidR="009820F7" w:rsidRPr="00777F58" w:rsidRDefault="009820F7" w:rsidP="00CC0C82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56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jc w:val="both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Gestão (presidência, diretoria, etc) de cooperativas e/ou empreendimentos solidários em Educação do Campo (por ano)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60"/>
        </w:trPr>
        <w:tc>
          <w:tcPr>
            <w:tcW w:w="6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CC0C82">
            <w:pPr>
              <w:pStyle w:val="normal0"/>
              <w:widowControl w:val="0"/>
              <w:ind w:left="183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 xml:space="preserve"> Participação em conselho ou associação (por ano)</w:t>
            </w: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3D3FA7">
            <w:pPr>
              <w:pStyle w:val="normal0"/>
              <w:widowControl w:val="0"/>
              <w:ind w:left="418" w:right="-27"/>
              <w:rPr>
                <w:sz w:val="22"/>
                <w:szCs w:val="22"/>
              </w:rPr>
            </w:pPr>
            <w:r w:rsidRPr="00777F58">
              <w:rPr>
                <w:sz w:val="22"/>
                <w:szCs w:val="22"/>
              </w:rPr>
              <w:t>0.20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260"/>
        </w:trPr>
        <w:tc>
          <w:tcPr>
            <w:tcW w:w="6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                        TOTAL PARCIAL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  <w:tr w:rsidR="009820F7" w:rsidRPr="00777F58" w:rsidTr="00E03BA3">
        <w:trPr>
          <w:trHeight w:val="420"/>
        </w:trPr>
        <w:tc>
          <w:tcPr>
            <w:tcW w:w="77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before="120" w:after="12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rPr>
                <w:b/>
                <w:sz w:val="22"/>
                <w:szCs w:val="22"/>
              </w:rPr>
              <w:t xml:space="preserve">TOTAL GERAL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0F7" w:rsidRPr="00777F58" w:rsidRDefault="009820F7" w:rsidP="00492688">
            <w:pPr>
              <w:pStyle w:val="normal0"/>
              <w:widowControl w:val="0"/>
              <w:spacing w:before="120" w:after="120"/>
              <w:ind w:left="540" w:right="-27"/>
              <w:jc w:val="center"/>
              <w:rPr>
                <w:sz w:val="22"/>
                <w:szCs w:val="22"/>
              </w:rPr>
            </w:pPr>
          </w:p>
        </w:tc>
      </w:tr>
    </w:tbl>
    <w:p w:rsidR="009820F7" w:rsidRPr="00777F58" w:rsidRDefault="009820F7" w:rsidP="00492688">
      <w:pPr>
        <w:pStyle w:val="normal0"/>
        <w:ind w:left="540" w:right="-27"/>
        <w:jc w:val="both"/>
        <w:rPr>
          <w:sz w:val="20"/>
          <w:szCs w:val="20"/>
        </w:rPr>
      </w:pPr>
    </w:p>
    <w:p w:rsidR="009820F7" w:rsidRPr="00777F58" w:rsidRDefault="009820F7" w:rsidP="00492688">
      <w:pPr>
        <w:pStyle w:val="normal0"/>
        <w:spacing w:line="276" w:lineRule="auto"/>
        <w:ind w:left="540" w:right="-27"/>
        <w:jc w:val="both"/>
        <w:rPr>
          <w:u w:val="single"/>
        </w:rPr>
      </w:pPr>
    </w:p>
    <w:p w:rsidR="009820F7" w:rsidRPr="00777F58" w:rsidRDefault="009820F7" w:rsidP="00492688">
      <w:pPr>
        <w:pStyle w:val="normal0"/>
        <w:spacing w:line="276" w:lineRule="auto"/>
        <w:ind w:left="540" w:right="-27"/>
        <w:jc w:val="both"/>
        <w:rPr>
          <w:u w:val="single"/>
        </w:rPr>
      </w:pPr>
      <w:r w:rsidRPr="00777F58">
        <w:rPr>
          <w:b/>
          <w:u w:val="single"/>
        </w:rPr>
        <w:t>]</w:t>
      </w:r>
    </w:p>
    <w:p w:rsidR="009820F7" w:rsidRPr="00777F58" w:rsidRDefault="009820F7" w:rsidP="00492688">
      <w:pPr>
        <w:pStyle w:val="normal0"/>
        <w:spacing w:line="276" w:lineRule="auto"/>
        <w:ind w:left="540" w:right="-27"/>
        <w:jc w:val="both"/>
        <w:rPr>
          <w:u w:val="single"/>
        </w:rPr>
      </w:pPr>
      <w:r w:rsidRPr="00777F58">
        <w:rPr>
          <w:b/>
          <w:u w:val="single"/>
        </w:rPr>
        <w:t xml:space="preserve">OBSERVAÇÕES IMPORTANTES: </w:t>
      </w:r>
    </w:p>
    <w:p w:rsidR="009820F7" w:rsidRPr="00777F58" w:rsidRDefault="009820F7" w:rsidP="00492688">
      <w:pPr>
        <w:pStyle w:val="normal0"/>
        <w:spacing w:line="276" w:lineRule="auto"/>
        <w:ind w:left="540" w:right="-27"/>
        <w:jc w:val="both"/>
        <w:rPr>
          <w:u w:val="single"/>
        </w:rPr>
      </w:pPr>
    </w:p>
    <w:p w:rsidR="009820F7" w:rsidRPr="007B25EC" w:rsidRDefault="009820F7" w:rsidP="00492688">
      <w:pPr>
        <w:pStyle w:val="normal0"/>
        <w:numPr>
          <w:ilvl w:val="0"/>
          <w:numId w:val="1"/>
        </w:numPr>
        <w:spacing w:line="276" w:lineRule="auto"/>
        <w:ind w:left="540" w:right="-27" w:firstLine="0"/>
        <w:jc w:val="both"/>
      </w:pPr>
      <w:r w:rsidRPr="007B25EC">
        <w:t xml:space="preserve">O(A) candidato(a) deve registrar a pontuação de cada item, bem como o seu somatório parcial e total, que será conferido pelo(a) avaliador(a). O preenchimento do barema deve ser feito a caneta ou por meio eletrônico/digital. </w:t>
      </w:r>
    </w:p>
    <w:p w:rsidR="009820F7" w:rsidRDefault="009820F7" w:rsidP="00C877F0">
      <w:pPr>
        <w:pStyle w:val="normal0"/>
        <w:spacing w:line="276" w:lineRule="auto"/>
        <w:ind w:left="540" w:right="-27"/>
        <w:jc w:val="both"/>
      </w:pPr>
    </w:p>
    <w:p w:rsidR="009820F7" w:rsidRPr="00777F58" w:rsidRDefault="009820F7" w:rsidP="00492688">
      <w:pPr>
        <w:pStyle w:val="normal0"/>
        <w:numPr>
          <w:ilvl w:val="0"/>
          <w:numId w:val="1"/>
        </w:numPr>
        <w:spacing w:line="276" w:lineRule="auto"/>
        <w:ind w:left="540" w:right="-27" w:firstLine="0"/>
        <w:jc w:val="both"/>
      </w:pPr>
      <w:r w:rsidRPr="00777F58">
        <w:t xml:space="preserve">O Candidato(a) que deixar de registrar a sua pontuação e somatório no Barema, poderá ter sua pontuação zerada no item  </w:t>
      </w:r>
      <w:r w:rsidRPr="00777F58">
        <w:rPr>
          <w:i/>
        </w:rPr>
        <w:t>Análise do currículo – Barema</w:t>
      </w:r>
      <w:r w:rsidRPr="00777F58">
        <w:t xml:space="preserve">. </w:t>
      </w:r>
    </w:p>
    <w:p w:rsidR="009820F7" w:rsidRDefault="009820F7" w:rsidP="003D3FA7">
      <w:pPr>
        <w:pStyle w:val="normal0"/>
        <w:spacing w:line="276" w:lineRule="auto"/>
        <w:ind w:left="540" w:right="-27"/>
        <w:jc w:val="both"/>
      </w:pPr>
    </w:p>
    <w:p w:rsidR="009820F7" w:rsidRDefault="009820F7" w:rsidP="00C877F0">
      <w:pPr>
        <w:pStyle w:val="normal0"/>
        <w:spacing w:line="276" w:lineRule="auto"/>
        <w:ind w:left="540" w:right="-27"/>
        <w:jc w:val="both"/>
      </w:pPr>
    </w:p>
    <w:p w:rsidR="009820F7" w:rsidRDefault="009820F7" w:rsidP="00C877F0">
      <w:pPr>
        <w:pStyle w:val="normal0"/>
        <w:spacing w:line="276" w:lineRule="auto"/>
        <w:ind w:left="540" w:right="-27"/>
        <w:jc w:val="both"/>
      </w:pPr>
      <w:r w:rsidRPr="00777F58">
        <w:rPr>
          <w:b/>
        </w:rPr>
        <w:t xml:space="preserve"> </w:t>
      </w:r>
    </w:p>
    <w:p w:rsidR="009820F7" w:rsidRDefault="009820F7" w:rsidP="00777F58">
      <w:pPr>
        <w:pStyle w:val="normal0"/>
        <w:spacing w:line="360" w:lineRule="auto"/>
        <w:ind w:right="-27"/>
      </w:pPr>
    </w:p>
    <w:p w:rsidR="009820F7" w:rsidRPr="00777F58" w:rsidRDefault="009820F7" w:rsidP="00777F58">
      <w:pPr>
        <w:pStyle w:val="normal0"/>
        <w:spacing w:line="360" w:lineRule="auto"/>
        <w:ind w:right="-27"/>
        <w:sectPr w:rsidR="009820F7" w:rsidRPr="00777F58" w:rsidSect="004926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4" w:right="2006" w:bottom="1412" w:left="709" w:header="426" w:footer="703" w:gutter="0"/>
          <w:pgNumType w:start="1"/>
          <w:cols w:space="720" w:equalWidth="0">
            <w:col w:w="9191"/>
          </w:cols>
        </w:sectPr>
      </w:pPr>
    </w:p>
    <w:p w:rsidR="009820F7" w:rsidRDefault="009820F7" w:rsidP="00C877F0">
      <w:pPr>
        <w:pStyle w:val="normal0"/>
        <w:spacing w:line="360" w:lineRule="auto"/>
        <w:ind w:right="-27"/>
        <w:jc w:val="center"/>
        <w:rPr>
          <w:b/>
        </w:rPr>
      </w:pPr>
    </w:p>
    <w:p w:rsidR="009820F7" w:rsidRPr="00C877F0" w:rsidRDefault="009820F7" w:rsidP="00C877F0">
      <w:pPr>
        <w:pStyle w:val="normal0"/>
        <w:spacing w:line="360" w:lineRule="auto"/>
        <w:ind w:right="-27"/>
        <w:jc w:val="center"/>
      </w:pPr>
      <w:r w:rsidRPr="00C877F0">
        <w:rPr>
          <w:b/>
        </w:rPr>
        <w:t>ANEXO A</w:t>
      </w:r>
    </w:p>
    <w:p w:rsidR="009820F7" w:rsidRPr="00C877F0" w:rsidRDefault="009820F7" w:rsidP="00C877F0">
      <w:pPr>
        <w:pStyle w:val="normal0"/>
        <w:ind w:left="540" w:right="-27"/>
        <w:jc w:val="center"/>
      </w:pPr>
    </w:p>
    <w:p w:rsidR="009820F7" w:rsidRPr="00C877F0" w:rsidRDefault="009820F7" w:rsidP="00C877F0">
      <w:pPr>
        <w:pStyle w:val="normal0"/>
        <w:spacing w:line="360" w:lineRule="auto"/>
        <w:ind w:left="540" w:right="-27"/>
        <w:jc w:val="center"/>
      </w:pPr>
      <w:r w:rsidRPr="00C877F0">
        <w:rPr>
          <w:b/>
        </w:rPr>
        <w:t>AUTO</w:t>
      </w:r>
      <w:r>
        <w:rPr>
          <w:b/>
        </w:rPr>
        <w:t xml:space="preserve"> </w:t>
      </w:r>
      <w:r w:rsidRPr="00C877F0">
        <w:rPr>
          <w:b/>
        </w:rPr>
        <w:t>DECLARAÇÃO ÉTNICO-RACIAL</w:t>
      </w:r>
    </w:p>
    <w:p w:rsidR="009820F7" w:rsidRPr="00C877F0" w:rsidRDefault="009820F7" w:rsidP="00C877F0">
      <w:pPr>
        <w:pStyle w:val="normal0"/>
        <w:ind w:left="540" w:right="-27"/>
        <w:jc w:val="center"/>
        <w:rPr>
          <w:b/>
        </w:rPr>
      </w:pPr>
    </w:p>
    <w:p w:rsidR="009820F7" w:rsidRDefault="009820F7" w:rsidP="00C877F0">
      <w:pPr>
        <w:pStyle w:val="normal0"/>
        <w:spacing w:line="360" w:lineRule="auto"/>
        <w:ind w:left="540" w:right="-27"/>
        <w:jc w:val="both"/>
      </w:pPr>
      <w:r w:rsidRPr="00777F58">
        <w:t>Eu</w:t>
      </w:r>
      <w:r w:rsidRPr="00777F58">
        <w:rPr>
          <w:b/>
        </w:rPr>
        <w:t xml:space="preserve">, ___________________________________________________________________, </w:t>
      </w:r>
      <w:r w:rsidRPr="00777F58">
        <w:t>portador/a do CPF n.º</w:t>
      </w:r>
      <w:r w:rsidRPr="00777F58">
        <w:rPr>
          <w:b/>
        </w:rPr>
        <w:t xml:space="preserve"> ____________________ </w:t>
      </w:r>
      <w:r w:rsidRPr="00777F58">
        <w:t>e</w:t>
      </w:r>
      <w:r w:rsidRPr="00777F58">
        <w:rPr>
          <w:b/>
        </w:rPr>
        <w:t xml:space="preserve"> </w:t>
      </w:r>
      <w:r w:rsidRPr="00777F58">
        <w:t>documento de identidade n.º _</w:t>
      </w:r>
      <w:r w:rsidRPr="00777F58">
        <w:rPr>
          <w:b/>
        </w:rPr>
        <w:t xml:space="preserve">____________________, </w:t>
      </w:r>
      <w:r w:rsidRPr="00777F58">
        <w:t>convocado/a para aferição na UFRB relativo ao período letivo 2019.2</w:t>
      </w:r>
      <w:r w:rsidRPr="00777F58">
        <w:rPr>
          <w:b/>
        </w:rPr>
        <w:t xml:space="preserve">, </w:t>
      </w:r>
      <w:r w:rsidRPr="00777F58">
        <w:t>candidato/a ao ingresso no Programa de Pós-Graduação em __________________</w:t>
      </w:r>
      <w:r w:rsidRPr="00777F58">
        <w:rPr>
          <w:b/>
        </w:rPr>
        <w:t>_______________________________, declaro-me:</w:t>
      </w:r>
      <w:r w:rsidRPr="00777F58">
        <w:rPr>
          <w:b/>
        </w:rPr>
        <w:tab/>
        <w:t>PRETO/A          PARDO/A</w:t>
      </w:r>
    </w:p>
    <w:p w:rsidR="009820F7" w:rsidRDefault="009820F7" w:rsidP="00C877F0">
      <w:pPr>
        <w:pStyle w:val="normal0"/>
        <w:spacing w:after="120" w:line="360" w:lineRule="auto"/>
        <w:ind w:left="540" w:right="-27"/>
        <w:jc w:val="both"/>
        <w:rPr>
          <w:b/>
        </w:rPr>
      </w:pPr>
      <w:r w:rsidRPr="00777F58">
        <w:rPr>
          <w:b/>
        </w:rPr>
        <w:t>Os seguintes motivos justificam minha autodeclaração:</w:t>
      </w:r>
    </w:p>
    <w:p w:rsidR="009820F7" w:rsidRDefault="009820F7" w:rsidP="00C877F0">
      <w:pPr>
        <w:pStyle w:val="normal0"/>
        <w:spacing w:after="120" w:line="360" w:lineRule="auto"/>
        <w:ind w:left="540" w:right="-27"/>
        <w:jc w:val="both"/>
      </w:pPr>
    </w:p>
    <w:p w:rsidR="009820F7" w:rsidRPr="00C877F0" w:rsidRDefault="009820F7" w:rsidP="00C877F0">
      <w:pPr>
        <w:pStyle w:val="normal0"/>
        <w:tabs>
          <w:tab w:val="left" w:pos="7665"/>
        </w:tabs>
        <w:ind w:left="540" w:right="-27"/>
      </w:pPr>
    </w:p>
    <w:p w:rsidR="009820F7" w:rsidRDefault="009820F7" w:rsidP="00C877F0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 w:after="120"/>
        <w:ind w:left="540" w:right="-27"/>
        <w:jc w:val="both"/>
      </w:pPr>
      <w:r w:rsidRPr="00777F58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  <w:r w:rsidRPr="00777F58">
        <w:rPr>
          <w:i/>
        </w:rPr>
        <w:t>Local e data: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,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 _______.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</w:p>
    <w:p w:rsidR="009820F7" w:rsidRDefault="009820F7" w:rsidP="00C877F0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  <w:r w:rsidRPr="00777F58">
        <w:t>____________________________________________</w:t>
      </w:r>
    </w:p>
    <w:p w:rsidR="009820F7" w:rsidRDefault="009820F7" w:rsidP="00C877F0">
      <w:pPr>
        <w:pStyle w:val="normal0"/>
        <w:spacing w:before="240" w:line="360" w:lineRule="auto"/>
        <w:ind w:left="540" w:right="-27"/>
        <w:jc w:val="center"/>
      </w:pPr>
      <w:r w:rsidRPr="00777F58">
        <w:t>Assinatura do(a Declarante</w:t>
      </w:r>
    </w:p>
    <w:tbl>
      <w:tblPr>
        <w:tblW w:w="9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2"/>
        <w:gridCol w:w="4652"/>
      </w:tblGrid>
      <w:tr w:rsidR="009820F7" w:rsidRPr="00777F58" w:rsidTr="00DC4CE9">
        <w:trPr>
          <w:trHeight w:val="280"/>
        </w:trPr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rPr>
                <w:b/>
              </w:rPr>
              <w:t>Parecer Motivado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A Comissão de aferição de autodeclaração, conforme portaria normativa nº 04/2018 do MPOG, considerou para fins de ingresso na UFRB, apenas as características fenotípicas do/ candidato/a (conjunto de características físicas do indivíduo, predominantemente a cor da pele, a textura do cabelo e os aspectos faciais)</w:t>
            </w:r>
          </w:p>
        </w:tc>
      </w:tr>
      <w:tr w:rsidR="009820F7" w:rsidRPr="00777F58" w:rsidTr="00DC4CE9">
        <w:trPr>
          <w:trHeight w:val="720"/>
        </w:trPr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 xml:space="preserve">As características fenotípicas </w:t>
            </w:r>
            <w:r w:rsidRPr="00777F58">
              <w:rPr>
                <w:b/>
              </w:rPr>
              <w:t>confirmam</w:t>
            </w:r>
            <w:r w:rsidRPr="00777F58">
              <w:t xml:space="preserve"> a autodecaração (   )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 xml:space="preserve">As características fenotípicas </w:t>
            </w:r>
            <w:r w:rsidRPr="00777F58">
              <w:rPr>
                <w:b/>
              </w:rPr>
              <w:t>não confirmam</w:t>
            </w:r>
            <w:r w:rsidRPr="00777F58">
              <w:t xml:space="preserve"> a autodeclaração (   )</w:t>
            </w:r>
          </w:p>
        </w:tc>
      </w:tr>
      <w:tr w:rsidR="009820F7" w:rsidRPr="00777F58" w:rsidTr="00DC4CE9">
        <w:trPr>
          <w:trHeight w:val="940"/>
        </w:trPr>
        <w:tc>
          <w:tcPr>
            <w:tcW w:w="9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Data:___/____/_____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__________________________________________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Presidente da Comissão</w:t>
            </w:r>
          </w:p>
        </w:tc>
      </w:tr>
    </w:tbl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ANEXO B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TERMO DE AUTODECLARAÇÃO DE IDENTIDADE INDÍGENA – TADII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  <w:r w:rsidRPr="00777F58">
        <w:t>Eu, ___________________________________________________________________, portador/a do CPF n.º ____________________ e documento de identidade n.º _____________________, convocado/a para aferição na UFRB relativo ao período letivo 2019.2</w:t>
      </w:r>
      <w:r w:rsidRPr="00777F58">
        <w:rPr>
          <w:b/>
        </w:rPr>
        <w:t xml:space="preserve">, </w:t>
      </w:r>
      <w:r w:rsidRPr="00777F58">
        <w:t>candidato/a ao ingresso no Programa de Pós-Graduação em ______________________________________________________________,</w:t>
      </w:r>
      <w:r w:rsidRPr="00777F58">
        <w:rPr>
          <w:b/>
        </w:rPr>
        <w:t xml:space="preserve"> declaro meu pertencimento ao povo indígena _______________________________________________________</w:t>
      </w:r>
      <w:r w:rsidRPr="00777F58">
        <w:t>.</w:t>
      </w:r>
      <w:r w:rsidRPr="00777F58">
        <w:rPr>
          <w:b/>
        </w:rPr>
        <w:t xml:space="preserve">       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Default="009820F7" w:rsidP="00C877F0">
      <w:pPr>
        <w:pStyle w:val="normal0"/>
        <w:spacing w:after="120"/>
        <w:ind w:left="540" w:right="-27"/>
        <w:jc w:val="both"/>
      </w:pPr>
      <w:r w:rsidRPr="00777F58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</w:pP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  <w:r w:rsidRPr="00777F58">
        <w:rPr>
          <w:i/>
        </w:rPr>
        <w:t>Local e data: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,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 ________.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_________________________________________________________________</w:t>
      </w: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Assinatura do/a Declarante</w:t>
      </w:r>
    </w:p>
    <w:tbl>
      <w:tblPr>
        <w:tblW w:w="91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2"/>
        <w:gridCol w:w="4592"/>
      </w:tblGrid>
      <w:tr w:rsidR="009820F7" w:rsidRPr="00777F58" w:rsidTr="00E03BA3">
        <w:trPr>
          <w:trHeight w:val="300"/>
          <w:jc w:val="center"/>
        </w:trPr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center"/>
            </w:pPr>
            <w:r w:rsidRPr="00777F58">
              <w:rPr>
                <w:b/>
              </w:rPr>
              <w:t>Parecer Motivado</w:t>
            </w:r>
          </w:p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both"/>
            </w:pPr>
            <w:r w:rsidRPr="00777F58">
              <w:t>A Comissão de aferição de autodeclaração, considerou para fins de ingresso na UFRB, as  documentações apresentadas de pertencimento ao povo indígena.</w:t>
            </w:r>
          </w:p>
        </w:tc>
      </w:tr>
      <w:tr w:rsidR="009820F7" w:rsidRPr="00777F58" w:rsidTr="00E03BA3">
        <w:trPr>
          <w:trHeight w:val="560"/>
          <w:jc w:val="center"/>
        </w:trPr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BA475E">
            <w:pPr>
              <w:pStyle w:val="normal0"/>
              <w:spacing w:line="360" w:lineRule="auto"/>
              <w:ind w:left="287" w:right="-27"/>
              <w:jc w:val="both"/>
            </w:pPr>
            <w:r w:rsidRPr="00777F58">
              <w:t xml:space="preserve">Os documentos apresentados </w:t>
            </w:r>
            <w:r w:rsidRPr="00777F58">
              <w:rPr>
                <w:b/>
              </w:rPr>
              <w:t>confirmam</w:t>
            </w:r>
            <w:r w:rsidRPr="00777F58">
              <w:t xml:space="preserve"> a autodeclaração indígena (   )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BA475E">
            <w:pPr>
              <w:pStyle w:val="normal0"/>
              <w:spacing w:line="360" w:lineRule="auto"/>
              <w:ind w:left="195" w:right="-27"/>
              <w:jc w:val="both"/>
            </w:pPr>
            <w:r w:rsidRPr="00777F58">
              <w:t xml:space="preserve">Os documentos apresentados </w:t>
            </w:r>
            <w:r w:rsidRPr="00777F58">
              <w:rPr>
                <w:b/>
              </w:rPr>
              <w:t>não confirmam</w:t>
            </w:r>
            <w:r w:rsidRPr="00777F58">
              <w:t xml:space="preserve"> a autodeclaração indígena (   )</w:t>
            </w:r>
          </w:p>
        </w:tc>
      </w:tr>
      <w:tr w:rsidR="009820F7" w:rsidRPr="00777F58" w:rsidTr="00E03BA3">
        <w:trPr>
          <w:trHeight w:val="960"/>
          <w:jc w:val="center"/>
        </w:trPr>
        <w:tc>
          <w:tcPr>
            <w:tcW w:w="9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Data:___/____/_______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__________________________________________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Presidente da Comissão</w:t>
            </w:r>
          </w:p>
        </w:tc>
      </w:tr>
    </w:tbl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ANEXO C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TERMO DE AUTODECLARAÇÃO DE IDENTIDADE QUILOMBOLA – TAIQ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  <w:r w:rsidRPr="00777F58">
        <w:t>Eu, ___________________________________________________________________, portador/a do CPF n.º ____________________ e documento de identidade n.º ____________________, convocado/a para aferição na UFRB relativo ao período letivo 2019.2</w:t>
      </w:r>
      <w:r w:rsidRPr="00777F58">
        <w:rPr>
          <w:b/>
        </w:rPr>
        <w:t xml:space="preserve">, </w:t>
      </w:r>
      <w:r w:rsidRPr="00777F58">
        <w:t>candidato/a ao ingresso no Programa de Pós-Graduação em ______________________________________________________________,</w:t>
      </w:r>
      <w:r w:rsidRPr="00777F58">
        <w:rPr>
          <w:b/>
        </w:rPr>
        <w:t xml:space="preserve"> declaro meu pertencimento à comunidade quilombola _______________________________________________________</w:t>
      </w:r>
      <w:r w:rsidRPr="00777F58">
        <w:t>.</w:t>
      </w:r>
      <w:r w:rsidRPr="00777F58">
        <w:rPr>
          <w:b/>
        </w:rPr>
        <w:t xml:space="preserve">       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Default="009820F7" w:rsidP="00C877F0">
      <w:pPr>
        <w:pStyle w:val="normal0"/>
        <w:spacing w:after="120"/>
        <w:ind w:left="540" w:right="-27"/>
        <w:jc w:val="both"/>
      </w:pPr>
      <w:r w:rsidRPr="00777F58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</w:pP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  <w:r w:rsidRPr="00777F58">
        <w:rPr>
          <w:i/>
        </w:rPr>
        <w:t>Local e data: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,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 ________.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_________________________________________________________________</w:t>
      </w: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Assinatura do/a Declarante</w:t>
      </w:r>
    </w:p>
    <w:tbl>
      <w:tblPr>
        <w:tblW w:w="91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92"/>
        <w:gridCol w:w="4592"/>
      </w:tblGrid>
      <w:tr w:rsidR="009820F7" w:rsidRPr="00777F58" w:rsidTr="00E03BA3">
        <w:trPr>
          <w:trHeight w:val="300"/>
          <w:jc w:val="center"/>
        </w:trPr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center"/>
            </w:pPr>
            <w:r w:rsidRPr="00777F58">
              <w:rPr>
                <w:b/>
              </w:rPr>
              <w:t>Parecer Motivado</w:t>
            </w:r>
          </w:p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both"/>
            </w:pPr>
            <w:r w:rsidRPr="00777F58">
              <w:t>A Comissão de aferição de autodeclaração, considerou para fins de ingresso na UFRB, as  documentações apresentadas de pertencimento à comunidade quilombola.</w:t>
            </w:r>
          </w:p>
        </w:tc>
      </w:tr>
      <w:tr w:rsidR="009820F7" w:rsidRPr="00777F58" w:rsidTr="00E03BA3">
        <w:trPr>
          <w:trHeight w:val="560"/>
          <w:jc w:val="center"/>
        </w:trPr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both"/>
            </w:pPr>
            <w:r w:rsidRPr="00777F58">
              <w:t xml:space="preserve">Os documentos apresentados </w:t>
            </w:r>
            <w:r w:rsidRPr="00777F58">
              <w:rPr>
                <w:b/>
              </w:rPr>
              <w:t>confirmam</w:t>
            </w:r>
            <w:r w:rsidRPr="00777F58">
              <w:t xml:space="preserve"> a autodeclaração quilombola (   )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spacing w:line="360" w:lineRule="auto"/>
              <w:ind w:left="540" w:right="-27"/>
              <w:jc w:val="both"/>
            </w:pPr>
            <w:r w:rsidRPr="00777F58">
              <w:t xml:space="preserve">Os documentos apresentados </w:t>
            </w:r>
            <w:r w:rsidRPr="00777F58">
              <w:rPr>
                <w:b/>
              </w:rPr>
              <w:t>não confirmam</w:t>
            </w:r>
            <w:r w:rsidRPr="00777F58">
              <w:t xml:space="preserve"> a autodeclaração quilombola (   )</w:t>
            </w:r>
          </w:p>
        </w:tc>
      </w:tr>
      <w:tr w:rsidR="009820F7" w:rsidRPr="00777F58" w:rsidTr="00E03BA3">
        <w:trPr>
          <w:trHeight w:val="960"/>
          <w:jc w:val="center"/>
        </w:trPr>
        <w:tc>
          <w:tcPr>
            <w:tcW w:w="9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F7" w:rsidRPr="00777F58" w:rsidRDefault="009820F7" w:rsidP="00492688">
            <w:pPr>
              <w:pStyle w:val="normal0"/>
              <w:ind w:left="540" w:right="-27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Data:___/____/_______</w:t>
            </w:r>
          </w:p>
          <w:p w:rsidR="009820F7" w:rsidRPr="00777F58" w:rsidRDefault="009820F7" w:rsidP="00492688">
            <w:pPr>
              <w:pStyle w:val="normal0"/>
              <w:ind w:left="540" w:right="-27"/>
            </w:pP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__________________________________________</w:t>
            </w:r>
          </w:p>
          <w:p w:rsidR="009820F7" w:rsidRPr="00777F58" w:rsidRDefault="009820F7" w:rsidP="00492688">
            <w:pPr>
              <w:pStyle w:val="normal0"/>
              <w:ind w:left="540" w:right="-27"/>
              <w:jc w:val="center"/>
            </w:pPr>
            <w:r w:rsidRPr="00777F58">
              <w:t>Presidente da Comissão</w:t>
            </w:r>
          </w:p>
        </w:tc>
      </w:tr>
    </w:tbl>
    <w:p w:rsidR="009820F7" w:rsidRPr="00777F58" w:rsidRDefault="009820F7" w:rsidP="00492688">
      <w:pPr>
        <w:pStyle w:val="normal0"/>
        <w:spacing w:line="360" w:lineRule="auto"/>
        <w:ind w:left="540" w:right="-27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ANEXO D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spacing w:before="126" w:after="120" w:line="360" w:lineRule="auto"/>
        <w:ind w:left="540" w:right="-27"/>
        <w:jc w:val="center"/>
      </w:pPr>
      <w:r w:rsidRPr="00777F58">
        <w:t>DECLARAÇÃO DE PERTENCIMENTO ÉTNICO PARA MORADORES REMANESCENTES DE COMUNIDADES QUILOMBOLAS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before="10" w:after="120"/>
        <w:ind w:left="540" w:right="-27"/>
      </w:pPr>
    </w:p>
    <w:p w:rsidR="009820F7" w:rsidRPr="00777F58" w:rsidRDefault="009820F7" w:rsidP="00492688">
      <w:pPr>
        <w:pStyle w:val="normal0"/>
        <w:spacing w:after="120"/>
        <w:ind w:left="540" w:right="-27"/>
      </w:pPr>
      <w:r w:rsidRPr="00777F58">
        <w:t>Eu/Nós,   abaixo   assinado/s,   declaro/amos   para   os   devidos   fins   de   direito   que   o/a   candidato/a</w:t>
      </w:r>
    </w:p>
    <w:p w:rsidR="009820F7" w:rsidRDefault="009820F7" w:rsidP="00492688">
      <w:pPr>
        <w:pStyle w:val="normal0"/>
        <w:tabs>
          <w:tab w:val="left" w:pos="3209"/>
          <w:tab w:val="left" w:pos="4717"/>
          <w:tab w:val="left" w:pos="5230"/>
          <w:tab w:val="left" w:pos="6170"/>
          <w:tab w:val="left" w:pos="6574"/>
          <w:tab w:val="left" w:pos="7225"/>
          <w:tab w:val="left" w:pos="9776"/>
        </w:tabs>
        <w:spacing w:before="126" w:after="120" w:line="360" w:lineRule="auto"/>
        <w:ind w:left="540" w:right="-27"/>
      </w:pP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rPr>
          <w:u w:val="single"/>
        </w:rPr>
        <w:tab/>
      </w:r>
      <w:r w:rsidRPr="00777F58">
        <w:rPr>
          <w:u w:val="single"/>
        </w:rPr>
        <w:tab/>
      </w:r>
      <w:r w:rsidRPr="00777F58">
        <w:rPr>
          <w:u w:val="single"/>
        </w:rPr>
        <w:tab/>
      </w:r>
      <w:r w:rsidRPr="00777F58">
        <w:rPr>
          <w:u w:val="single"/>
        </w:rPr>
        <w:tab/>
      </w:r>
      <w:r w:rsidRPr="00777F58">
        <w:t>, RG n.º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t xml:space="preserve">, </w:t>
      </w:r>
    </w:p>
    <w:p w:rsidR="009820F7" w:rsidRDefault="009820F7" w:rsidP="00492688">
      <w:pPr>
        <w:pStyle w:val="normal0"/>
        <w:tabs>
          <w:tab w:val="left" w:pos="3209"/>
          <w:tab w:val="left" w:pos="4717"/>
          <w:tab w:val="left" w:pos="5230"/>
          <w:tab w:val="left" w:pos="6170"/>
          <w:tab w:val="left" w:pos="6574"/>
          <w:tab w:val="left" w:pos="7225"/>
          <w:tab w:val="left" w:pos="9776"/>
        </w:tabs>
        <w:spacing w:before="126" w:after="120" w:line="360" w:lineRule="auto"/>
        <w:ind w:left="540" w:right="-27"/>
      </w:pPr>
      <w:r w:rsidRPr="00777F58">
        <w:t>CPF  nº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>
        <w:rPr>
          <w:u w:val="single"/>
        </w:rPr>
        <w:t>__________________________</w:t>
      </w:r>
      <w:r w:rsidRPr="00777F58">
        <w:t>,  nascido  em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rPr>
          <w:u w:val="single"/>
        </w:rPr>
        <w:tab/>
      </w:r>
      <w:r w:rsidRPr="00777F58">
        <w:t>,</w:t>
      </w:r>
    </w:p>
    <w:p w:rsidR="009820F7" w:rsidRPr="00777F58" w:rsidRDefault="009820F7" w:rsidP="0002429C">
      <w:pPr>
        <w:pStyle w:val="normal0"/>
        <w:tabs>
          <w:tab w:val="left" w:pos="3209"/>
          <w:tab w:val="left" w:pos="4717"/>
          <w:tab w:val="left" w:pos="5230"/>
          <w:tab w:val="left" w:pos="6170"/>
          <w:tab w:val="left" w:pos="6574"/>
          <w:tab w:val="left" w:pos="7225"/>
          <w:tab w:val="left" w:pos="9776"/>
        </w:tabs>
        <w:spacing w:before="126" w:after="120" w:line="360" w:lineRule="auto"/>
        <w:ind w:left="540" w:right="-27"/>
      </w:pPr>
      <w:r w:rsidRPr="00777F58">
        <w:t xml:space="preserve"> pertencente á comunidade quilombola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>
        <w:rPr>
          <w:u w:val="single"/>
        </w:rPr>
        <w:t>______é</w:t>
      </w:r>
      <w:r w:rsidRPr="00777F58">
        <w:t xml:space="preserve">   membro   desta   comunidade,   situada   no  município</w:t>
      </w:r>
      <w:r>
        <w:t xml:space="preserve"> ___________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t>, Estado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t>.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before="10" w:after="120"/>
        <w:ind w:left="540" w:right="-27"/>
      </w:pPr>
    </w:p>
    <w:p w:rsidR="009820F7" w:rsidRPr="00777F58" w:rsidRDefault="009820F7" w:rsidP="00492688">
      <w:pPr>
        <w:pStyle w:val="normal0"/>
        <w:spacing w:before="1" w:after="120" w:line="360" w:lineRule="auto"/>
        <w:ind w:left="540" w:right="-27"/>
      </w:pPr>
      <w:r w:rsidRPr="00777F58">
        <w:t>Declaro/amos serem verdadeiras as informações prestadas, e estar ciente que a declaração inverídica, uma vez comprovada mediante procedimento institucional, implicará no cancelamento da matrícula na Universidade Federal do Recôncavo da Bahia – UFRB (art. 9 da Portaria Normativa nº 18, de 11 de outubro de 2012, do Ministério da Educação).</w:t>
      </w:r>
    </w:p>
    <w:p w:rsidR="009820F7" w:rsidRPr="00777F58" w:rsidRDefault="009820F7" w:rsidP="00492688">
      <w:pPr>
        <w:pStyle w:val="normal0"/>
        <w:spacing w:after="120" w:line="362" w:lineRule="auto"/>
        <w:ind w:left="540" w:right="-27"/>
      </w:pPr>
      <w:r w:rsidRPr="00777F58">
        <w:t>Declaro/amos ainda que estou/amos ciente/s de que a informação falsa poderá submeter-me ao previsto no art. 299 do Código Penal Brasileiro.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Liderança</w:t>
      </w: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</w:p>
    <w:p w:rsidR="009820F7" w:rsidRPr="00777F58" w:rsidRDefault="009820F7" w:rsidP="00492688">
      <w:pPr>
        <w:pStyle w:val="normal0"/>
        <w:tabs>
          <w:tab w:val="left" w:pos="3655"/>
          <w:tab w:val="left" w:pos="6591"/>
        </w:tabs>
        <w:spacing w:after="120"/>
        <w:ind w:left="540" w:right="-27"/>
        <w:jc w:val="center"/>
      </w:pPr>
      <w:r w:rsidRPr="00777F58">
        <w:t>RG: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t>/ CPF: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</w:p>
    <w:p w:rsidR="009820F7" w:rsidRPr="00777F58" w:rsidRDefault="009820F7" w:rsidP="00492688">
      <w:pPr>
        <w:pStyle w:val="normal0"/>
        <w:spacing w:before="1" w:after="120"/>
        <w:ind w:left="540" w:right="-27"/>
      </w:pPr>
    </w:p>
    <w:p w:rsidR="009820F7" w:rsidRPr="00777F58" w:rsidRDefault="009820F7" w:rsidP="00492688">
      <w:pPr>
        <w:pStyle w:val="normal0"/>
        <w:tabs>
          <w:tab w:val="left" w:pos="5387"/>
          <w:tab w:val="left" w:pos="6209"/>
          <w:tab w:val="left" w:pos="8286"/>
        </w:tabs>
        <w:spacing w:before="91" w:after="120"/>
        <w:ind w:left="540" w:right="-27"/>
      </w:pPr>
      <w:r w:rsidRPr="00777F58">
        <w:t>Local:,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 w:rsidRPr="00777F58">
        <w:t>de</w:t>
      </w:r>
      <w:r w:rsidRPr="00777F58">
        <w:rPr>
          <w:u w:val="single"/>
        </w:rPr>
        <w:t xml:space="preserve"> </w:t>
      </w:r>
      <w:r w:rsidRPr="00777F58">
        <w:rPr>
          <w:u w:val="single"/>
        </w:rPr>
        <w:tab/>
      </w:r>
      <w:r>
        <w:rPr>
          <w:u w:val="single"/>
        </w:rPr>
        <w:t>____________</w:t>
      </w:r>
      <w:r w:rsidRPr="00777F58">
        <w:t>de ________</w:t>
      </w:r>
    </w:p>
    <w:p w:rsidR="009820F7" w:rsidRPr="00777F58" w:rsidRDefault="009820F7" w:rsidP="00492688">
      <w:pPr>
        <w:pStyle w:val="normal0"/>
        <w:ind w:left="540" w:right="-27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ANEXO E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rPr>
          <w:b/>
        </w:rPr>
        <w:t>TERMO DE AUTODECLARAÇÃO DE PESSOA TRANS (TRANSGÊNERO, TRANSSEXUAL, TRAVESTI) - TAPT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  <w:r w:rsidRPr="00777F58">
        <w:t>Eu, ___________________________________________________________________, portador/a do CPF n.º ____________________ e documento de identidade n.º _____________________, optante pelo nome social ___________________________________________________________________, candidato/a ao ingresso no Programa de Pós-Graduação em ______________________________________________________________, para ingresso no período letivo 2019-2,</w:t>
      </w:r>
      <w:r w:rsidRPr="00777F58">
        <w:rPr>
          <w:b/>
        </w:rPr>
        <w:t xml:space="preserve"> declaro minha condição de PESSOA TRANS (transgênero, transsexual, travesti):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</w:p>
    <w:p w:rsidR="009820F7" w:rsidRPr="00777F58" w:rsidRDefault="009820F7" w:rsidP="00492688">
      <w:pPr>
        <w:pStyle w:val="normal0"/>
        <w:tabs>
          <w:tab w:val="left" w:pos="5814"/>
        </w:tabs>
        <w:spacing w:line="360" w:lineRule="auto"/>
        <w:ind w:left="540" w:right="-27"/>
        <w:jc w:val="both"/>
      </w:pPr>
      <w:r w:rsidRPr="00777F58">
        <w:rPr>
          <w:b/>
        </w:rPr>
        <w:t xml:space="preserve">                             </w:t>
      </w:r>
      <w:r w:rsidRPr="00777F58">
        <w:t xml:space="preserve">TRANSGÊNERO        </w:t>
      </w:r>
      <w:r w:rsidRPr="00777F58">
        <w:rPr>
          <w:b/>
        </w:rPr>
        <w:t xml:space="preserve">         </w:t>
      </w:r>
      <w:r w:rsidRPr="00777F58">
        <w:t>TRANSSEXUAL              TRAVESTI</w:t>
      </w:r>
    </w:p>
    <w:p w:rsidR="009820F7" w:rsidRPr="00777F58" w:rsidRDefault="009820F7" w:rsidP="00492688">
      <w:pPr>
        <w:pStyle w:val="normal0"/>
        <w:spacing w:after="120"/>
        <w:ind w:left="540" w:right="-27"/>
      </w:pPr>
    </w:p>
    <w:p w:rsidR="009820F7" w:rsidRDefault="009820F7" w:rsidP="00C877F0">
      <w:pPr>
        <w:pStyle w:val="normal0"/>
        <w:spacing w:after="120"/>
        <w:ind w:left="540" w:right="-27"/>
        <w:jc w:val="both"/>
      </w:pPr>
      <w:r w:rsidRPr="00777F58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</w:pP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  <w:r w:rsidRPr="00777F58">
        <w:rPr>
          <w:i/>
        </w:rPr>
        <w:t>Local e data: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,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</w:t>
      </w:r>
      <w:r w:rsidRPr="00777F58">
        <w:rPr>
          <w:i/>
          <w:u w:val="single"/>
        </w:rPr>
        <w:t xml:space="preserve"> </w:t>
      </w:r>
      <w:r w:rsidRPr="00777F58">
        <w:rPr>
          <w:i/>
          <w:u w:val="single"/>
        </w:rPr>
        <w:tab/>
      </w:r>
      <w:r w:rsidRPr="00777F58">
        <w:rPr>
          <w:i/>
        </w:rPr>
        <w:t>de ________..</w:t>
      </w: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</w:p>
    <w:p w:rsidR="009820F7" w:rsidRPr="00777F58" w:rsidRDefault="009820F7" w:rsidP="00492688">
      <w:pPr>
        <w:pStyle w:val="normal0"/>
        <w:tabs>
          <w:tab w:val="left" w:pos="4676"/>
          <w:tab w:val="left" w:pos="5451"/>
          <w:tab w:val="left" w:pos="7662"/>
          <w:tab w:val="left" w:pos="8908"/>
        </w:tabs>
        <w:spacing w:before="90"/>
        <w:ind w:left="540" w:right="-27"/>
        <w:jc w:val="center"/>
      </w:pP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_________________________________________________________________</w:t>
      </w:r>
    </w:p>
    <w:p w:rsidR="009820F7" w:rsidRPr="00777F58" w:rsidRDefault="009820F7" w:rsidP="00492688">
      <w:pPr>
        <w:pStyle w:val="normal0"/>
        <w:spacing w:after="120"/>
        <w:ind w:left="540" w:right="-27"/>
        <w:jc w:val="center"/>
      </w:pPr>
      <w:r w:rsidRPr="00777F58">
        <w:t>Assinatura do/a Declarante</w:t>
      </w:r>
    </w:p>
    <w:p w:rsidR="009820F7" w:rsidRPr="00777F58" w:rsidRDefault="009820F7" w:rsidP="00492688">
      <w:pPr>
        <w:pStyle w:val="normal0"/>
        <w:spacing w:line="360" w:lineRule="auto"/>
        <w:ind w:left="540" w:right="-27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B56E97">
      <w:pPr>
        <w:pStyle w:val="normal0"/>
        <w:keepNext/>
        <w:spacing w:before="1" w:after="60"/>
        <w:ind w:right="-27"/>
      </w:pPr>
    </w:p>
    <w:p w:rsidR="009820F7" w:rsidRPr="00C877F0" w:rsidRDefault="009820F7" w:rsidP="00C877F0">
      <w:pPr>
        <w:pStyle w:val="normal0"/>
        <w:keepNext/>
        <w:spacing w:before="1" w:after="60"/>
        <w:ind w:right="-27"/>
        <w:jc w:val="center"/>
        <w:rPr>
          <w:rFonts w:ascii="Arial" w:hAnsi="Arial" w:cs="Arial"/>
          <w:b/>
          <w:i/>
          <w:sz w:val="28"/>
          <w:szCs w:val="28"/>
        </w:rPr>
      </w:pPr>
      <w:r w:rsidRPr="00B56E97">
        <w:rPr>
          <w:b/>
          <w:i/>
        </w:rPr>
        <w:t>ANEXO F</w:t>
      </w:r>
    </w:p>
    <w:p w:rsidR="009820F7" w:rsidRPr="00C877F0" w:rsidRDefault="009820F7" w:rsidP="00C877F0">
      <w:pPr>
        <w:pStyle w:val="normal0"/>
        <w:keepNext/>
        <w:spacing w:before="1" w:after="60"/>
        <w:ind w:left="540" w:right="-27"/>
        <w:jc w:val="center"/>
        <w:rPr>
          <w:rFonts w:ascii="Arial" w:hAnsi="Arial" w:cs="Arial"/>
          <w:b/>
          <w:i/>
          <w:sz w:val="28"/>
          <w:szCs w:val="28"/>
        </w:rPr>
      </w:pPr>
    </w:p>
    <w:p w:rsidR="009820F7" w:rsidRPr="00C877F0" w:rsidRDefault="009820F7" w:rsidP="00C877F0">
      <w:pPr>
        <w:pStyle w:val="normal0"/>
        <w:keepNext/>
        <w:spacing w:before="1" w:after="60"/>
        <w:ind w:left="540" w:right="-27"/>
        <w:jc w:val="center"/>
        <w:rPr>
          <w:rFonts w:ascii="Arial" w:hAnsi="Arial" w:cs="Arial"/>
          <w:b/>
          <w:i/>
          <w:sz w:val="28"/>
          <w:szCs w:val="28"/>
        </w:rPr>
      </w:pPr>
      <w:r w:rsidRPr="00777F58">
        <w:rPr>
          <w:b/>
          <w:i/>
        </w:rPr>
        <w:t>FORMULÁRIO DE IDENTIFICAÇÃO DA PESSOA COM DEFICIÊNCIA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spacing w:line="360" w:lineRule="auto"/>
        <w:ind w:left="540" w:right="-27"/>
        <w:jc w:val="both"/>
      </w:pPr>
      <w:r w:rsidRPr="00777F58">
        <w:t>Eu, ____________________________________________________________, CPF nº. _____________________, portador/a do documento de identidade n.º __________________, convocado/a para matrícula na UFRB no curso de________________________, declaro possuir deficiência: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  <w:r w:rsidRPr="00777F58">
        <w:t>TIPO DE DEFICIENCIA:</w:t>
      </w:r>
    </w:p>
    <w:p w:rsidR="009820F7" w:rsidRDefault="009820F7" w:rsidP="00C877F0">
      <w:pPr>
        <w:pStyle w:val="normal0"/>
        <w:spacing w:after="120"/>
        <w:ind w:left="540" w:right="-27"/>
      </w:pP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Física</w:t>
      </w: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Intelectual</w:t>
      </w: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Auditiva</w:t>
      </w: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Múltipla</w:t>
      </w: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Visual</w:t>
      </w:r>
    </w:p>
    <w:p w:rsidR="009820F7" w:rsidRDefault="009820F7" w:rsidP="00C877F0">
      <w:pPr>
        <w:pStyle w:val="normal0"/>
        <w:spacing w:after="120"/>
        <w:ind w:left="540" w:right="-27"/>
      </w:pPr>
      <w:r w:rsidRPr="00777F58">
        <w:t>[   ] Espectro Autista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  <w:jc w:val="both"/>
      </w:pPr>
      <w:r w:rsidRPr="00777F58">
        <w:t>Declaro ainda, serem verdadeiras as informações prestadas, e estar ciente que a declaração inverídica, uma vez comprovada mediante procedimento institucional, implicará no cancelamento da matrícula na Universidade Federal do Recôncavo da Bahia – UFRB (Portaria Normativa nº 9, de 05 de Maio de 2017, do Ministério da Educação).</w:t>
      </w:r>
    </w:p>
    <w:p w:rsidR="009820F7" w:rsidRDefault="009820F7" w:rsidP="00C877F0">
      <w:pPr>
        <w:pStyle w:val="normal0"/>
        <w:ind w:left="540" w:right="-27"/>
      </w:pPr>
      <w:r w:rsidRPr="00777F58">
        <w:t>Declaro ainda que estou ciente de que a informação falsa poderá submeter-me ao previsto no art. 299 do Código Penal Brasileiro.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  <w:jc w:val="center"/>
      </w:pPr>
      <w:r w:rsidRPr="00777F58">
        <w:t>Local e data:_______________________, _______de ________________de _______.</w:t>
      </w:r>
    </w:p>
    <w:p w:rsidR="009820F7" w:rsidRDefault="009820F7" w:rsidP="00C877F0">
      <w:pPr>
        <w:pStyle w:val="normal0"/>
        <w:ind w:left="540" w:right="-27"/>
        <w:jc w:val="center"/>
      </w:pPr>
    </w:p>
    <w:p w:rsidR="009820F7" w:rsidRDefault="009820F7" w:rsidP="00C877F0">
      <w:pPr>
        <w:pStyle w:val="normal0"/>
        <w:ind w:left="540" w:right="-27"/>
        <w:jc w:val="center"/>
      </w:pPr>
      <w:r w:rsidRPr="00777F58">
        <w:t>_________________________________________</w:t>
      </w:r>
    </w:p>
    <w:p w:rsidR="009820F7" w:rsidRDefault="009820F7" w:rsidP="00C877F0">
      <w:pPr>
        <w:pStyle w:val="normal0"/>
        <w:ind w:left="540" w:right="-27"/>
        <w:jc w:val="center"/>
      </w:pPr>
      <w:r w:rsidRPr="00777F58">
        <w:t>Assinatura do declarante</w:t>
      </w:r>
    </w:p>
    <w:p w:rsidR="009820F7" w:rsidRDefault="009820F7" w:rsidP="00C877F0">
      <w:pPr>
        <w:pStyle w:val="normal0"/>
        <w:ind w:left="540" w:right="-27"/>
        <w:jc w:val="center"/>
      </w:pPr>
    </w:p>
    <w:tbl>
      <w:tblPr>
        <w:tblW w:w="0" w:type="auto"/>
        <w:tblLayout w:type="fixed"/>
        <w:tblLook w:val="0000"/>
      </w:tblPr>
      <w:tblGrid>
        <w:gridCol w:w="5457"/>
        <w:gridCol w:w="5457"/>
      </w:tblGrid>
      <w:tr w:rsidR="009820F7" w:rsidRPr="00777F58" w:rsidTr="00F30DDE">
        <w:tc>
          <w:tcPr>
            <w:tcW w:w="10914" w:type="dxa"/>
            <w:gridSpan w:val="2"/>
          </w:tcPr>
          <w:p w:rsidR="009820F7" w:rsidRPr="00777F58" w:rsidRDefault="009820F7" w:rsidP="00492688">
            <w:pPr>
              <w:pStyle w:val="normal0"/>
              <w:widowControl w:val="0"/>
              <w:spacing w:before="27"/>
              <w:ind w:left="540" w:right="-27"/>
              <w:rPr>
                <w:sz w:val="22"/>
                <w:szCs w:val="22"/>
              </w:rPr>
            </w:pPr>
            <w:r w:rsidRPr="00777F58">
              <w:rPr>
                <w:b/>
              </w:rPr>
              <w:t>Comissão de verificação da Pessoa com Deficiência</w:t>
            </w:r>
          </w:p>
        </w:tc>
      </w:tr>
      <w:tr w:rsidR="009820F7" w:rsidRPr="00777F58" w:rsidTr="00F30DDE">
        <w:tc>
          <w:tcPr>
            <w:tcW w:w="5457" w:type="dxa"/>
          </w:tcPr>
          <w:p w:rsidR="009820F7" w:rsidRPr="00777F58" w:rsidRDefault="009820F7" w:rsidP="00492688">
            <w:pPr>
              <w:pStyle w:val="normal0"/>
              <w:widowControl w:val="0"/>
              <w:spacing w:before="5"/>
              <w:ind w:left="540" w:right="-27"/>
              <w:rPr>
                <w:sz w:val="22"/>
                <w:szCs w:val="22"/>
              </w:rPr>
            </w:pPr>
          </w:p>
          <w:p w:rsidR="009820F7" w:rsidRPr="00777F58" w:rsidRDefault="009820F7" w:rsidP="00492688">
            <w:pPr>
              <w:pStyle w:val="normal0"/>
              <w:widowControl w:val="0"/>
              <w:tabs>
                <w:tab w:val="left" w:pos="2101"/>
                <w:tab w:val="left" w:pos="2788"/>
                <w:tab w:val="left" w:pos="3524"/>
              </w:tabs>
              <w:ind w:left="540" w:right="-27"/>
              <w:rPr>
                <w:sz w:val="22"/>
                <w:szCs w:val="22"/>
              </w:rPr>
            </w:pPr>
            <w:r w:rsidRPr="00777F58">
              <w:t>Verificação em:</w:t>
            </w:r>
            <w:r w:rsidRPr="00777F58">
              <w:rPr>
                <w:u w:val="single"/>
              </w:rPr>
              <w:t xml:space="preserve"> </w:t>
            </w:r>
            <w:r w:rsidRPr="00777F58">
              <w:rPr>
                <w:u w:val="single"/>
              </w:rPr>
              <w:tab/>
            </w:r>
            <w:r w:rsidRPr="00777F58">
              <w:t>/</w:t>
            </w:r>
            <w:r w:rsidRPr="00777F58">
              <w:rPr>
                <w:u w:val="single"/>
              </w:rPr>
              <w:t xml:space="preserve"> </w:t>
            </w:r>
            <w:r w:rsidRPr="00777F58">
              <w:rPr>
                <w:u w:val="single"/>
              </w:rPr>
              <w:tab/>
            </w:r>
            <w:r w:rsidRPr="00777F58">
              <w:t>/</w:t>
            </w:r>
            <w:r w:rsidRPr="00777F58">
              <w:rPr>
                <w:u w:val="single"/>
              </w:rPr>
              <w:t xml:space="preserve"> </w:t>
            </w:r>
            <w:r w:rsidRPr="00777F58">
              <w:rPr>
                <w:u w:val="single"/>
              </w:rPr>
              <w:tab/>
            </w:r>
          </w:p>
        </w:tc>
        <w:tc>
          <w:tcPr>
            <w:tcW w:w="5457" w:type="dxa"/>
          </w:tcPr>
          <w:p w:rsidR="009820F7" w:rsidRPr="00777F58" w:rsidRDefault="009820F7" w:rsidP="00492688">
            <w:pPr>
              <w:pStyle w:val="normal0"/>
              <w:widowControl w:val="0"/>
              <w:spacing w:before="5"/>
              <w:ind w:left="540" w:right="-27"/>
              <w:rPr>
                <w:sz w:val="22"/>
                <w:szCs w:val="22"/>
              </w:rPr>
            </w:pPr>
          </w:p>
          <w:p w:rsidR="009820F7" w:rsidRPr="00777F58" w:rsidRDefault="009820F7" w:rsidP="00492688">
            <w:pPr>
              <w:pStyle w:val="normal0"/>
              <w:widowControl w:val="0"/>
              <w:tabs>
                <w:tab w:val="left" w:pos="2498"/>
              </w:tabs>
              <w:ind w:left="540" w:right="-27"/>
              <w:rPr>
                <w:sz w:val="22"/>
                <w:szCs w:val="22"/>
              </w:rPr>
            </w:pPr>
            <w:r w:rsidRPr="00777F58">
              <w:t xml:space="preserve">   [    ] Deferido</w:t>
            </w:r>
            <w:r w:rsidRPr="00777F58">
              <w:tab/>
              <w:t>[   ]   Indeferido</w:t>
            </w:r>
          </w:p>
        </w:tc>
      </w:tr>
      <w:tr w:rsidR="009820F7" w:rsidRPr="00777F58" w:rsidTr="00F30DDE">
        <w:tc>
          <w:tcPr>
            <w:tcW w:w="10914" w:type="dxa"/>
            <w:gridSpan w:val="2"/>
          </w:tcPr>
          <w:p w:rsidR="009820F7" w:rsidRPr="00777F58" w:rsidRDefault="009820F7" w:rsidP="00492688">
            <w:pPr>
              <w:pStyle w:val="normal0"/>
              <w:widowControl w:val="0"/>
              <w:ind w:left="540" w:right="-27"/>
              <w:rPr>
                <w:sz w:val="22"/>
                <w:szCs w:val="22"/>
              </w:rPr>
            </w:pPr>
          </w:p>
          <w:p w:rsidR="009820F7" w:rsidRPr="00C877F0" w:rsidRDefault="009820F7" w:rsidP="00110813">
            <w:pPr>
              <w:pStyle w:val="normal0"/>
              <w:widowControl w:val="0"/>
              <w:spacing w:line="1" w:lineRule="atLeast"/>
              <w:ind w:leftChars="-1" w:right="-27" w:hangingChars="1" w:hanging="2"/>
              <w:jc w:val="center"/>
              <w:textDirection w:val="btLr"/>
              <w:textAlignment w:val="top"/>
              <w:outlineLvl w:val="0"/>
              <w:rPr>
                <w:sz w:val="22"/>
                <w:szCs w:val="22"/>
              </w:rPr>
            </w:pPr>
          </w:p>
          <w:p w:rsidR="009820F7" w:rsidRPr="00C877F0" w:rsidRDefault="009820F7" w:rsidP="00110813">
            <w:pPr>
              <w:pStyle w:val="normal0"/>
              <w:widowControl w:val="0"/>
              <w:spacing w:line="1" w:lineRule="atLeast"/>
              <w:ind w:leftChars="-1" w:right="-27" w:hangingChars="1" w:hanging="2"/>
              <w:textDirection w:val="btLr"/>
              <w:textAlignment w:val="top"/>
              <w:outlineLvl w:val="0"/>
              <w:rPr>
                <w:sz w:val="22"/>
                <w:szCs w:val="22"/>
              </w:rPr>
            </w:pPr>
          </w:p>
          <w:p w:rsidR="009820F7" w:rsidRPr="00777F58" w:rsidRDefault="009820F7" w:rsidP="00492688">
            <w:pPr>
              <w:pStyle w:val="normal0"/>
              <w:widowControl w:val="0"/>
              <w:ind w:left="540" w:right="-27"/>
              <w:jc w:val="center"/>
              <w:rPr>
                <w:sz w:val="22"/>
                <w:szCs w:val="22"/>
              </w:rPr>
            </w:pPr>
            <w:r w:rsidRPr="00777F58">
              <w:t xml:space="preserve">                                            Presidente da Comissão</w:t>
            </w:r>
          </w:p>
        </w:tc>
      </w:tr>
    </w:tbl>
    <w:p w:rsidR="009820F7" w:rsidRDefault="009820F7" w:rsidP="00C877F0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492688">
      <w:pPr>
        <w:pStyle w:val="normal0"/>
        <w:ind w:left="540" w:right="-27"/>
        <w:jc w:val="center"/>
        <w:rPr>
          <w:b/>
        </w:rPr>
      </w:pPr>
      <w:r w:rsidRPr="00B56E97">
        <w:rPr>
          <w:b/>
        </w:rPr>
        <w:t>ANEXO G</w:t>
      </w:r>
    </w:p>
    <w:p w:rsidR="009820F7" w:rsidRPr="00B56E97" w:rsidRDefault="009820F7" w:rsidP="00492688">
      <w:pPr>
        <w:pStyle w:val="normal0"/>
        <w:ind w:left="540" w:right="-27"/>
        <w:jc w:val="center"/>
        <w:rPr>
          <w:b/>
        </w:rPr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t>MODELO RELATÓRIO DE DESCRITIVO DE FUNCIONALIDADE</w:t>
      </w: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t>(Este formulário deverá ser preenchido pelo profissional de saúde que emitir os laudos médicos)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tbl>
      <w:tblPr>
        <w:tblW w:w="1056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3"/>
      </w:tblGrid>
      <w:tr w:rsidR="009820F7" w:rsidRPr="00777F58" w:rsidTr="00E03BA3">
        <w:tc>
          <w:tcPr>
            <w:tcW w:w="10563" w:type="dxa"/>
            <w:shd w:val="clear" w:color="auto" w:fill="D9D9D9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t>Identificação:</w:t>
            </w:r>
          </w:p>
        </w:tc>
      </w:tr>
    </w:tbl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  <w:r w:rsidRPr="00777F58">
        <w:t xml:space="preserve">Nome:  </w:t>
      </w:r>
      <w:r w:rsidRPr="00777F58">
        <w:tab/>
        <w:t>___________________________________________________________________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C877F0">
      <w:pPr>
        <w:pStyle w:val="normal0"/>
        <w:ind w:left="540" w:right="-27"/>
      </w:pPr>
      <w:r w:rsidRPr="00777F58">
        <w:t>Idade: ________________________ Deficiência:  _______________________________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Default="009820F7" w:rsidP="00C877F0">
      <w:pPr>
        <w:pStyle w:val="normal0"/>
        <w:ind w:left="540" w:right="-27"/>
      </w:pPr>
      <w:r w:rsidRPr="00777F58">
        <w:t>Permanente (</w:t>
      </w:r>
      <w:r w:rsidRPr="00777F58">
        <w:tab/>
        <w:t>)</w:t>
      </w:r>
      <w:r w:rsidRPr="00777F58">
        <w:tab/>
        <w:t>Transitória (</w:t>
      </w:r>
      <w:r w:rsidRPr="00777F58">
        <w:tab/>
        <w:t>)</w:t>
      </w:r>
    </w:p>
    <w:p w:rsidR="009820F7" w:rsidRDefault="009820F7" w:rsidP="00C877F0">
      <w:pPr>
        <w:pStyle w:val="normal0"/>
        <w:ind w:left="540" w:right="-27"/>
      </w:pPr>
    </w:p>
    <w:tbl>
      <w:tblPr>
        <w:tblW w:w="1051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5"/>
      </w:tblGrid>
      <w:tr w:rsidR="009820F7" w:rsidRPr="00777F58" w:rsidTr="00E03BA3">
        <w:tc>
          <w:tcPr>
            <w:tcW w:w="10515" w:type="dxa"/>
            <w:shd w:val="clear" w:color="auto" w:fill="CCCCCC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t>Descrição Funcional:</w:t>
            </w:r>
          </w:p>
        </w:tc>
      </w:tr>
    </w:tbl>
    <w:p w:rsidR="009820F7" w:rsidRDefault="009820F7" w:rsidP="00C877F0">
      <w:pPr>
        <w:pStyle w:val="normal0"/>
        <w:ind w:left="540" w:right="-27"/>
      </w:pPr>
      <w:r w:rsidRPr="00777F58">
        <w:t>Possibilidades de realizar atividades relacionadas às dimensões de acessibilidade: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p w:rsidR="009820F7" w:rsidRPr="00777F58" w:rsidRDefault="009820F7" w:rsidP="00492688">
      <w:pPr>
        <w:pStyle w:val="normal0"/>
        <w:ind w:left="540" w:right="-27"/>
        <w:jc w:val="center"/>
      </w:pPr>
    </w:p>
    <w:tbl>
      <w:tblPr>
        <w:tblW w:w="1051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5"/>
      </w:tblGrid>
      <w:tr w:rsidR="009820F7" w:rsidRPr="00777F58" w:rsidTr="00E03BA3">
        <w:tc>
          <w:tcPr>
            <w:tcW w:w="10515" w:type="dxa"/>
            <w:shd w:val="clear" w:color="auto" w:fill="CCCCCC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t>Arquitetônica:</w:t>
            </w:r>
          </w:p>
        </w:tc>
      </w:tr>
    </w:tbl>
    <w:p w:rsidR="009820F7" w:rsidRDefault="009820F7" w:rsidP="00C877F0">
      <w:pPr>
        <w:pStyle w:val="normal0"/>
        <w:ind w:left="540" w:right="-27"/>
      </w:pPr>
      <w:r w:rsidRPr="00777F58">
        <w:t>Mobiliário;</w:t>
      </w:r>
    </w:p>
    <w:p w:rsidR="009820F7" w:rsidRDefault="009820F7" w:rsidP="00C877F0">
      <w:pPr>
        <w:pStyle w:val="normal0"/>
        <w:ind w:left="540" w:right="-27"/>
      </w:pPr>
      <w:r w:rsidRPr="00777F58">
        <w:t xml:space="preserve"> </w:t>
      </w:r>
    </w:p>
    <w:p w:rsidR="009820F7" w:rsidRDefault="009820F7" w:rsidP="00C877F0">
      <w:pPr>
        <w:pStyle w:val="normal0"/>
        <w:ind w:left="540" w:right="-27"/>
      </w:pPr>
      <w:r w:rsidRPr="00777F58">
        <w:t xml:space="preserve">Sinalização; 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  <w:r w:rsidRPr="00777F58">
        <w:t xml:space="preserve">Adaptação de espaço; 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  <w:r w:rsidRPr="00777F58">
        <w:t>Outros</w:t>
      </w:r>
    </w:p>
    <w:p w:rsidR="009820F7" w:rsidRPr="00777F58" w:rsidRDefault="009820F7" w:rsidP="00492688">
      <w:pPr>
        <w:pStyle w:val="normal0"/>
        <w:ind w:left="540" w:right="-27"/>
        <w:jc w:val="center"/>
      </w:pPr>
    </w:p>
    <w:tbl>
      <w:tblPr>
        <w:tblW w:w="1051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5"/>
      </w:tblGrid>
      <w:tr w:rsidR="009820F7" w:rsidRPr="00777F58" w:rsidTr="00E03BA3">
        <w:tc>
          <w:tcPr>
            <w:tcW w:w="10515" w:type="dxa"/>
            <w:shd w:val="clear" w:color="auto" w:fill="CCCCCC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t>Comunicacional:</w:t>
            </w:r>
          </w:p>
        </w:tc>
      </w:tr>
    </w:tbl>
    <w:p w:rsidR="009820F7" w:rsidRPr="00777F58" w:rsidRDefault="009820F7" w:rsidP="00492688">
      <w:pPr>
        <w:pStyle w:val="normal0"/>
        <w:ind w:left="540" w:right="-27"/>
        <w:sectPr w:rsidR="009820F7" w:rsidRPr="00777F58" w:rsidSect="00C877F0">
          <w:pgSz w:w="11906" w:h="16838"/>
          <w:pgMar w:top="244" w:right="2006" w:bottom="1412" w:left="567" w:header="425" w:footer="703" w:gutter="0"/>
          <w:cols w:space="720" w:equalWidth="0">
            <w:col w:w="9191"/>
          </w:cols>
          <w:rtlGutter/>
        </w:sectPr>
      </w:pPr>
    </w:p>
    <w:p w:rsidR="009820F7" w:rsidRDefault="009820F7" w:rsidP="00C877F0">
      <w:pPr>
        <w:pStyle w:val="normal0"/>
        <w:ind w:left="540" w:right="-27"/>
      </w:pPr>
      <w:r w:rsidRPr="00777F58">
        <w:t>( ) Sistema de leitura/escrita;</w:t>
      </w:r>
    </w:p>
    <w:p w:rsidR="009820F7" w:rsidRDefault="009820F7" w:rsidP="00C877F0">
      <w:pPr>
        <w:pStyle w:val="normal0"/>
        <w:ind w:left="540" w:right="-27"/>
      </w:pPr>
      <w:r w:rsidRPr="00777F58">
        <w:t xml:space="preserve">( ) Prova ampliada; </w:t>
      </w:r>
    </w:p>
    <w:p w:rsidR="009820F7" w:rsidRDefault="009820F7" w:rsidP="00C877F0">
      <w:pPr>
        <w:pStyle w:val="normal0"/>
        <w:ind w:left="540" w:right="-27"/>
      </w:pPr>
      <w:r w:rsidRPr="00777F58">
        <w:t>( ) Leitura Labial;</w:t>
      </w:r>
    </w:p>
    <w:p w:rsidR="009820F7" w:rsidRDefault="009820F7" w:rsidP="00C877F0">
      <w:pPr>
        <w:pStyle w:val="normal0"/>
        <w:ind w:left="540" w:right="-27"/>
      </w:pPr>
      <w:r w:rsidRPr="00777F58">
        <w:t>( ) Tradutor/intérprete de Libras;</w:t>
      </w:r>
    </w:p>
    <w:p w:rsidR="009820F7" w:rsidRDefault="009820F7" w:rsidP="00C877F0">
      <w:pPr>
        <w:pStyle w:val="normal0"/>
        <w:ind w:left="540" w:right="-27"/>
      </w:pPr>
      <w:r w:rsidRPr="00777F58">
        <w:t>( ) Braile;</w:t>
      </w:r>
    </w:p>
    <w:p w:rsidR="009820F7" w:rsidRDefault="009820F7" w:rsidP="00C877F0">
      <w:pPr>
        <w:pStyle w:val="normal0"/>
        <w:ind w:left="540" w:right="-27"/>
      </w:pPr>
      <w:r w:rsidRPr="00777F58">
        <w:t>( ) Libras tátil;</w:t>
      </w:r>
    </w:p>
    <w:p w:rsidR="009820F7" w:rsidRDefault="009820F7" w:rsidP="00C877F0">
      <w:pPr>
        <w:pStyle w:val="normal0"/>
        <w:ind w:left="540" w:right="-27"/>
      </w:pPr>
      <w:r w:rsidRPr="00777F58">
        <w:t>( ) Ledor;</w:t>
      </w:r>
    </w:p>
    <w:p w:rsidR="009820F7" w:rsidRDefault="009820F7" w:rsidP="00C877F0">
      <w:pPr>
        <w:pStyle w:val="normal0"/>
        <w:ind w:left="540" w:right="-27"/>
      </w:pPr>
      <w:r w:rsidRPr="00777F58">
        <w:t>( ) Transcrição;</w:t>
      </w:r>
    </w:p>
    <w:p w:rsidR="009820F7" w:rsidRDefault="009820F7" w:rsidP="00C877F0">
      <w:pPr>
        <w:pStyle w:val="normal0"/>
        <w:ind w:left="540" w:right="-27"/>
      </w:pPr>
      <w:r w:rsidRPr="00777F58">
        <w:t>( ) Guia-intérprete;</w:t>
      </w:r>
    </w:p>
    <w:p w:rsidR="009820F7" w:rsidRDefault="009820F7" w:rsidP="00C877F0">
      <w:pPr>
        <w:pStyle w:val="normal0"/>
        <w:ind w:left="540" w:right="-27"/>
      </w:pPr>
      <w:r w:rsidRPr="00777F58">
        <w:t>( ) Outras Tecnologias Assistiva.</w:t>
      </w:r>
    </w:p>
    <w:p w:rsidR="009820F7" w:rsidRPr="00777F58" w:rsidRDefault="009820F7" w:rsidP="00492688">
      <w:pPr>
        <w:pStyle w:val="normal0"/>
        <w:ind w:left="540" w:right="-27"/>
        <w:jc w:val="center"/>
        <w:sectPr w:rsidR="009820F7" w:rsidRPr="00777F58" w:rsidSect="00C877F0">
          <w:type w:val="continuous"/>
          <w:pgSz w:w="11906" w:h="16838"/>
          <w:pgMar w:top="244" w:right="2006" w:bottom="1412" w:left="567" w:header="425" w:footer="703" w:gutter="0"/>
          <w:cols w:space="720" w:equalWidth="0">
            <w:col w:w="9191"/>
          </w:cols>
        </w:sectPr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t xml:space="preserve"> </w:t>
      </w:r>
    </w:p>
    <w:tbl>
      <w:tblPr>
        <w:tblW w:w="10515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5"/>
      </w:tblGrid>
      <w:tr w:rsidR="009820F7" w:rsidRPr="00777F58" w:rsidTr="00E03BA3">
        <w:tc>
          <w:tcPr>
            <w:tcW w:w="10515" w:type="dxa"/>
            <w:shd w:val="clear" w:color="auto" w:fill="CCCCCC"/>
          </w:tcPr>
          <w:p w:rsidR="009820F7" w:rsidRPr="00777F58" w:rsidRDefault="009820F7" w:rsidP="00492688">
            <w:pPr>
              <w:pStyle w:val="normal0"/>
              <w:ind w:left="540" w:right="-27"/>
            </w:pPr>
            <w:r w:rsidRPr="00777F58">
              <w:t>Complementar</w:t>
            </w:r>
          </w:p>
        </w:tc>
      </w:tr>
    </w:tbl>
    <w:p w:rsidR="009820F7" w:rsidRDefault="009820F7" w:rsidP="00C877F0">
      <w:pPr>
        <w:pStyle w:val="normal0"/>
        <w:ind w:left="540" w:right="-27"/>
      </w:pPr>
      <w:r w:rsidRPr="00777F58">
        <w:t>Demais informações que o profissional julgar relevante: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Default="009820F7" w:rsidP="00492688">
      <w:pPr>
        <w:pStyle w:val="normal0"/>
        <w:spacing w:line="360" w:lineRule="auto"/>
        <w:ind w:left="540" w:right="-27"/>
        <w:jc w:val="center"/>
        <w:rPr>
          <w:b/>
        </w:rPr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center"/>
      </w:pPr>
      <w:r w:rsidRPr="00777F58">
        <w:rPr>
          <w:b/>
        </w:rPr>
        <w:t>ANEXO H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center"/>
      </w:pPr>
      <w:r w:rsidRPr="00777F58">
        <w:rPr>
          <w:b/>
        </w:rPr>
        <w:t>FORMULÁRIO DE INTERPOSIÇÃO DE RECURSO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both"/>
      </w:pPr>
      <w:r w:rsidRPr="00777F58">
        <w:t>Eu, ____________________________________________________________, portador/a do RG nº ____________________________ e CPF nº _______________________, convocado/a para matrícula na UFRB do período letivo</w:t>
      </w:r>
      <w:r w:rsidRPr="00777F58">
        <w:rPr>
          <w:b/>
        </w:rPr>
        <w:t xml:space="preserve"> _______________</w:t>
      </w:r>
      <w:r w:rsidRPr="00777F58">
        <w:t>, no curso ________________________________________________________________________, residente na/o_____________________________________________________________, desejo interpor recurso contra _____________________________________________________________, conforme detalhamento abaixo:</w:t>
      </w:r>
    </w:p>
    <w:p w:rsidR="009820F7" w:rsidRDefault="009820F7" w:rsidP="00C877F0">
      <w:pPr>
        <w:pStyle w:val="normal0"/>
        <w:spacing w:line="360" w:lineRule="auto"/>
        <w:ind w:left="540" w:right="-27"/>
        <w:jc w:val="both"/>
      </w:pPr>
      <w:r w:rsidRPr="00777F58">
        <w:t>Argumento para Interposição de Recurso:</w:t>
      </w: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</w:pPr>
    </w:p>
    <w:p w:rsidR="009820F7" w:rsidRPr="00777F58" w:rsidRDefault="009820F7" w:rsidP="00492688">
      <w:pPr>
        <w:pStyle w:val="normal0"/>
        <w:ind w:left="540" w:right="-27"/>
      </w:pPr>
    </w:p>
    <w:p w:rsidR="009820F7" w:rsidRPr="00777F58" w:rsidRDefault="009820F7" w:rsidP="00492688">
      <w:pPr>
        <w:pStyle w:val="normal0"/>
        <w:ind w:left="540" w:right="-27"/>
      </w:pPr>
    </w:p>
    <w:p w:rsidR="009820F7" w:rsidRDefault="009820F7" w:rsidP="00C877F0">
      <w:pPr>
        <w:pStyle w:val="normal0"/>
        <w:ind w:left="540" w:right="-27"/>
        <w:jc w:val="right"/>
      </w:pPr>
    </w:p>
    <w:p w:rsidR="009820F7" w:rsidRDefault="009820F7" w:rsidP="00C877F0">
      <w:pPr>
        <w:pStyle w:val="normal0"/>
        <w:ind w:left="540" w:right="-27"/>
        <w:jc w:val="right"/>
      </w:pPr>
    </w:p>
    <w:p w:rsidR="009820F7" w:rsidRDefault="009820F7" w:rsidP="00C877F0">
      <w:pPr>
        <w:pStyle w:val="normal0"/>
        <w:ind w:left="540" w:right="-27"/>
        <w:jc w:val="right"/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right"/>
      </w:pPr>
      <w:r w:rsidRPr="00777F58">
        <w:rPr>
          <w:i/>
        </w:rPr>
        <w:t>Local e data: ____________________, _____ de ________________de _________.</w:t>
      </w:r>
    </w:p>
    <w:p w:rsidR="009820F7" w:rsidRPr="00777F58" w:rsidRDefault="009820F7" w:rsidP="00492688">
      <w:pPr>
        <w:pStyle w:val="normal0"/>
        <w:spacing w:line="360" w:lineRule="auto"/>
        <w:ind w:left="540" w:right="-27"/>
        <w:jc w:val="right"/>
      </w:pPr>
    </w:p>
    <w:p w:rsidR="009820F7" w:rsidRPr="00777F58" w:rsidRDefault="009820F7" w:rsidP="00492688">
      <w:pPr>
        <w:pStyle w:val="normal0"/>
        <w:spacing w:line="360" w:lineRule="auto"/>
        <w:ind w:left="540" w:right="-27"/>
        <w:jc w:val="right"/>
      </w:pP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t>_____________________________________________________________</w:t>
      </w:r>
    </w:p>
    <w:p w:rsidR="009820F7" w:rsidRPr="00777F58" w:rsidRDefault="009820F7" w:rsidP="00492688">
      <w:pPr>
        <w:pStyle w:val="normal0"/>
        <w:ind w:left="540" w:right="-27"/>
        <w:jc w:val="center"/>
      </w:pPr>
      <w:r w:rsidRPr="00777F58">
        <w:t>Assinatura do/a Declarante</w:t>
      </w:r>
    </w:p>
    <w:p w:rsidR="009820F7" w:rsidRDefault="009820F7" w:rsidP="00C877F0">
      <w:pPr>
        <w:pStyle w:val="normal0"/>
        <w:ind w:left="540" w:right="-27"/>
      </w:pPr>
    </w:p>
    <w:sectPr w:rsidR="009820F7" w:rsidSect="00F51233">
      <w:type w:val="continuous"/>
      <w:pgSz w:w="11906" w:h="16838"/>
      <w:pgMar w:top="244" w:right="2006" w:bottom="1412" w:left="567" w:header="425" w:footer="703" w:gutter="0"/>
      <w:cols w:space="720" w:equalWidth="0">
        <w:col w:w="9191"/>
      </w:cols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F7" w:rsidRDefault="009820F7" w:rsidP="00F30DDE">
      <w:pPr>
        <w:spacing w:line="240" w:lineRule="auto"/>
        <w:ind w:left="0" w:hanging="2"/>
      </w:pPr>
      <w:r>
        <w:separator/>
      </w:r>
    </w:p>
  </w:endnote>
  <w:endnote w:type="continuationSeparator" w:id="0">
    <w:p w:rsidR="009820F7" w:rsidRDefault="009820F7" w:rsidP="00F30D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jc w:val="center"/>
      <w:rPr>
        <w:sz w:val="22"/>
        <w:szCs w:val="22"/>
        <w:vertAlign w:val="subscript"/>
      </w:rPr>
    </w:pPr>
    <w:r>
      <w:rPr>
        <w:sz w:val="22"/>
        <w:szCs w:val="22"/>
        <w:vertAlign w:val="subscript"/>
      </w:rPr>
      <w:t>_________________________________________________________________________________________________________________</w:t>
    </w:r>
  </w:p>
  <w:p w:rsidR="009820F7" w:rsidRDefault="009820F7">
    <w:pPr>
      <w:pStyle w:val="normal0"/>
      <w:jc w:val="center"/>
      <w:rPr>
        <w:sz w:val="20"/>
        <w:szCs w:val="20"/>
      </w:rPr>
    </w:pPr>
    <w:r>
      <w:rPr>
        <w:sz w:val="20"/>
        <w:szCs w:val="20"/>
      </w:rPr>
      <w:t>Centro de Formação de Professores (CFP)</w:t>
    </w:r>
  </w:p>
  <w:p w:rsidR="009820F7" w:rsidRDefault="009820F7">
    <w:pPr>
      <w:pStyle w:val="normal0"/>
      <w:jc w:val="center"/>
      <w:rPr>
        <w:sz w:val="20"/>
        <w:szCs w:val="20"/>
        <w:shd w:val="clear" w:color="auto" w:fill="F8F8F8"/>
      </w:rPr>
    </w:pPr>
    <w:r>
      <w:rPr>
        <w:sz w:val="20"/>
        <w:szCs w:val="20"/>
      </w:rPr>
      <w:t>Av. Nestor de Melo Pita, n. 535, Centro, Amargosa/BA, Brasil. CEP: 45.300-000</w:t>
    </w:r>
    <w:r>
      <w:rPr>
        <w:sz w:val="20"/>
        <w:szCs w:val="20"/>
        <w:shd w:val="clear" w:color="auto" w:fill="F8F8F8"/>
      </w:rPr>
      <w:t>. Fone: (75) 3634.3921</w:t>
    </w:r>
  </w:p>
  <w:p w:rsidR="009820F7" w:rsidRDefault="009820F7">
    <w:pPr>
      <w:pStyle w:val="normal0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F7" w:rsidRDefault="009820F7" w:rsidP="00F30DDE">
      <w:pPr>
        <w:spacing w:line="240" w:lineRule="auto"/>
        <w:ind w:left="0" w:hanging="2"/>
      </w:pPr>
      <w:r>
        <w:separator/>
      </w:r>
    </w:p>
  </w:footnote>
  <w:footnote w:type="continuationSeparator" w:id="0">
    <w:p w:rsidR="009820F7" w:rsidRDefault="009820F7" w:rsidP="00F30D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widowControl w:val="0"/>
      <w:spacing w:line="276" w:lineRule="auto"/>
    </w:pPr>
  </w:p>
  <w:tbl>
    <w:tblPr>
      <w:tblW w:w="99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706"/>
      <w:gridCol w:w="6794"/>
      <w:gridCol w:w="1440"/>
    </w:tblGrid>
    <w:tr w:rsidR="009820F7" w:rsidTr="00FE53A9">
      <w:trPr>
        <w:trHeight w:val="1460"/>
      </w:trPr>
      <w:tc>
        <w:tcPr>
          <w:tcW w:w="1706" w:type="dxa"/>
        </w:tcPr>
        <w:p w:rsidR="009820F7" w:rsidRPr="00E03BA3" w:rsidRDefault="009820F7" w:rsidP="00E03BA3">
          <w:pPr>
            <w:pStyle w:val="normal0"/>
            <w:ind w:left="-284" w:right="252"/>
            <w:jc w:val="both"/>
            <w:rPr>
              <w:color w:val="000000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2049" type="#_x0000_t75" style="position:absolute;left:0;text-align:left;margin-left:0;margin-top:12.7pt;width:77.35pt;height:47.3pt;z-index:251660288;visibility:visible">
                <v:imagedata r:id="rId1" o:title=""/>
              </v:shape>
            </w:pict>
          </w:r>
        </w:p>
      </w:tc>
      <w:tc>
        <w:tcPr>
          <w:tcW w:w="6794" w:type="dxa"/>
        </w:tcPr>
        <w:p w:rsidR="009820F7" w:rsidRPr="00E03BA3" w:rsidRDefault="009820F7" w:rsidP="00E03BA3">
          <w:pPr>
            <w:pStyle w:val="normal0"/>
            <w:ind w:left="-284" w:right="-288"/>
            <w:jc w:val="both"/>
            <w:rPr>
              <w:color w:val="000000"/>
              <w:sz w:val="20"/>
              <w:szCs w:val="20"/>
            </w:rPr>
          </w:pPr>
        </w:p>
        <w:p w:rsidR="009820F7" w:rsidRPr="00E03BA3" w:rsidRDefault="009820F7" w:rsidP="00E03BA3">
          <w:pPr>
            <w:pStyle w:val="normal0"/>
            <w:ind w:left="-284" w:right="-288"/>
            <w:jc w:val="center"/>
            <w:rPr>
              <w:color w:val="000000"/>
              <w:sz w:val="20"/>
              <w:szCs w:val="20"/>
            </w:rPr>
          </w:pPr>
          <w:r w:rsidRPr="00E03BA3">
            <w:rPr>
              <w:b/>
              <w:color w:val="000000"/>
              <w:sz w:val="20"/>
              <w:szCs w:val="20"/>
            </w:rPr>
            <w:t>UNIVERSIDADE FEDERAL DO RECÔNCAVO DA BAHIA</w:t>
          </w:r>
        </w:p>
        <w:p w:rsidR="009820F7" w:rsidRPr="00E03BA3" w:rsidRDefault="009820F7" w:rsidP="00E03BA3">
          <w:pPr>
            <w:pStyle w:val="normal0"/>
            <w:ind w:left="-284" w:right="-288"/>
            <w:jc w:val="center"/>
            <w:rPr>
              <w:color w:val="000000"/>
              <w:sz w:val="20"/>
              <w:szCs w:val="20"/>
            </w:rPr>
          </w:pPr>
          <w:r w:rsidRPr="00E03BA3">
            <w:rPr>
              <w:b/>
              <w:color w:val="000000"/>
              <w:sz w:val="20"/>
              <w:szCs w:val="20"/>
            </w:rPr>
            <w:t>CENTRO DE FORMAÇÃO DE PROFESSORES</w:t>
          </w:r>
        </w:p>
        <w:p w:rsidR="009820F7" w:rsidRPr="00E03BA3" w:rsidRDefault="009820F7" w:rsidP="00E03BA3">
          <w:pPr>
            <w:pStyle w:val="normal0"/>
            <w:ind w:left="-284" w:right="-108"/>
            <w:jc w:val="center"/>
            <w:rPr>
              <w:color w:val="000000"/>
              <w:sz w:val="22"/>
              <w:szCs w:val="22"/>
            </w:rPr>
          </w:pPr>
          <w:r w:rsidRPr="00E03BA3">
            <w:rPr>
              <w:color w:val="000000"/>
              <w:sz w:val="22"/>
              <w:szCs w:val="22"/>
            </w:rPr>
            <w:t xml:space="preserve">   Programa de Pós-Graduação em Educação do Campo - PPGEDUCAMPO</w:t>
          </w:r>
        </w:p>
        <w:p w:rsidR="009820F7" w:rsidRPr="00E03BA3" w:rsidRDefault="009820F7" w:rsidP="00E03BA3">
          <w:pPr>
            <w:pStyle w:val="normal0"/>
            <w:ind w:left="-284" w:right="-108"/>
            <w:jc w:val="center"/>
            <w:rPr>
              <w:color w:val="000000"/>
              <w:sz w:val="22"/>
              <w:szCs w:val="22"/>
            </w:rPr>
          </w:pPr>
          <w:r w:rsidRPr="00E03BA3">
            <w:rPr>
              <w:color w:val="000000"/>
              <w:sz w:val="22"/>
              <w:szCs w:val="22"/>
            </w:rPr>
            <w:t>Mestrado Profissional em Educação do Campo</w:t>
          </w:r>
        </w:p>
        <w:p w:rsidR="009820F7" w:rsidRDefault="009820F7" w:rsidP="00E03BA3">
          <w:pPr>
            <w:pStyle w:val="normal0"/>
            <w:ind w:left="-284"/>
            <w:jc w:val="center"/>
          </w:pPr>
          <w:hyperlink r:id="rId2">
            <w:r w:rsidRPr="00E03BA3">
              <w:rPr>
                <w:color w:val="0000FF"/>
                <w:sz w:val="20"/>
                <w:szCs w:val="20"/>
                <w:u w:val="single"/>
              </w:rPr>
              <w:t>www.ufrb.edu.br/educampo</w:t>
            </w:r>
          </w:hyperlink>
        </w:p>
        <w:p w:rsidR="009820F7" w:rsidRPr="003367E2" w:rsidRDefault="009820F7" w:rsidP="00E03BA3">
          <w:pPr>
            <w:pStyle w:val="normal0"/>
            <w:ind w:left="-284"/>
            <w:jc w:val="center"/>
          </w:pPr>
        </w:p>
      </w:tc>
      <w:tc>
        <w:tcPr>
          <w:tcW w:w="1440" w:type="dxa"/>
        </w:tcPr>
        <w:p w:rsidR="009820F7" w:rsidRPr="00E03BA3" w:rsidRDefault="009820F7" w:rsidP="00E03BA3">
          <w:pPr>
            <w:pStyle w:val="normal0"/>
            <w:ind w:left="-284"/>
            <w:jc w:val="both"/>
            <w:rPr>
              <w:color w:val="000000"/>
            </w:rPr>
          </w:pPr>
        </w:p>
        <w:p w:rsidR="009820F7" w:rsidRPr="00E03BA3" w:rsidRDefault="009820F7" w:rsidP="00E03BA3">
          <w:pPr>
            <w:pStyle w:val="normal0"/>
            <w:ind w:left="-284" w:right="-113"/>
            <w:jc w:val="right"/>
            <w:rPr>
              <w:color w:val="000000"/>
            </w:rPr>
          </w:pPr>
          <w:r w:rsidRPr="00D12A31">
            <w:rPr>
              <w:noProof/>
              <w:color w:val="000000"/>
            </w:rPr>
            <w:pict>
              <v:shape id="image2.jpg" o:spid="_x0000_i1026" type="#_x0000_t75" alt="Imagem1" style="width:69pt;height:50pt;visibility:visible">
                <v:imagedata r:id="rId3" o:title=""/>
              </v:shape>
            </w:pict>
          </w:r>
        </w:p>
      </w:tc>
    </w:tr>
    <w:tr w:rsidR="009820F7" w:rsidTr="00FE53A9">
      <w:trPr>
        <w:trHeight w:val="1460"/>
      </w:trPr>
      <w:tc>
        <w:tcPr>
          <w:tcW w:w="9940" w:type="dxa"/>
          <w:gridSpan w:val="3"/>
        </w:tcPr>
        <w:p w:rsidR="009820F7" w:rsidRPr="00E03BA3" w:rsidRDefault="009820F7" w:rsidP="00E03BA3">
          <w:pPr>
            <w:pStyle w:val="normal0"/>
            <w:ind w:left="-284" w:right="252"/>
            <w:jc w:val="both"/>
            <w:rPr>
              <w:color w:val="000000"/>
              <w:sz w:val="20"/>
              <w:szCs w:val="20"/>
            </w:rPr>
          </w:pPr>
          <w:r>
            <w:rPr>
              <w:noProof/>
            </w:rPr>
            <w:pict>
              <v:shape id="image1.png" o:spid="_x0000_s2050" type="#_x0000_t75" style="position:absolute;left:0;text-align:left;margin-left:1in;margin-top:-119pt;width:336.75pt;height:336.75pt;z-index:251661312;visibility:visible;mso-wrap-distance-left:0;mso-wrap-distance-right:0;mso-position-horizontal-relative:text;mso-position-vertical-relative:text">
                <v:imagedata r:id="rId4" o:title=""/>
                <w10:wrap type="square"/>
              </v:shape>
            </w:pict>
          </w:r>
          <w:r>
            <w:rPr>
              <w:noProof/>
            </w:rPr>
            <w:pict>
              <v:shape id="_x0000_s2051" type="#_x0000_t75" style="position:absolute;left:0;text-align:left;margin-left:0;margin-top:12.7pt;width:77.35pt;height:47.3pt;z-index:251662336;visibility:visible;mso-position-horizontal-relative:text;mso-position-vertical-relative:text">
                <v:imagedata r:id="rId1" o:title=""/>
              </v:shape>
            </w:pict>
          </w:r>
        </w:p>
        <w:p w:rsidR="009820F7" w:rsidRPr="00C877F0" w:rsidRDefault="009820F7" w:rsidP="00110813">
          <w:pPr>
            <w:pStyle w:val="normal0"/>
            <w:spacing w:line="1" w:lineRule="atLeast"/>
            <w:ind w:leftChars="-1" w:right="-288" w:hangingChars="1" w:hanging="2"/>
            <w:jc w:val="center"/>
            <w:textDirection w:val="btLr"/>
            <w:textAlignment w:val="top"/>
            <w:outlineLvl w:val="0"/>
          </w:pPr>
        </w:p>
        <w:p w:rsidR="009820F7" w:rsidRPr="00E03BA3" w:rsidRDefault="009820F7" w:rsidP="00E03BA3">
          <w:pPr>
            <w:pStyle w:val="normal0"/>
            <w:jc w:val="center"/>
            <w:rPr>
              <w:color w:val="000000"/>
              <w:sz w:val="20"/>
              <w:szCs w:val="20"/>
            </w:rPr>
          </w:pPr>
        </w:p>
        <w:p w:rsidR="009820F7" w:rsidRPr="00E03BA3" w:rsidRDefault="009820F7" w:rsidP="00E03BA3">
          <w:pPr>
            <w:pStyle w:val="normal0"/>
            <w:ind w:left="-284" w:right="-288"/>
            <w:jc w:val="center"/>
            <w:rPr>
              <w:color w:val="000000"/>
              <w:sz w:val="20"/>
              <w:szCs w:val="20"/>
            </w:rPr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right="-108" w:hangingChars="1" w:hanging="2"/>
            <w:jc w:val="center"/>
            <w:textDirection w:val="btLr"/>
            <w:textAlignment w:val="top"/>
            <w:outlineLvl w:val="0"/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right="-108" w:hangingChars="1" w:hanging="2"/>
            <w:jc w:val="center"/>
            <w:textDirection w:val="btLr"/>
            <w:textAlignment w:val="top"/>
            <w:outlineLvl w:val="0"/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hangingChars="1" w:hanging="2"/>
            <w:jc w:val="center"/>
            <w:textDirection w:val="btLr"/>
            <w:textAlignment w:val="top"/>
            <w:outlineLvl w:val="0"/>
          </w:pPr>
        </w:p>
        <w:p w:rsidR="009820F7" w:rsidRPr="00C877F0" w:rsidRDefault="009820F7" w:rsidP="00110813">
          <w:pPr>
            <w:pStyle w:val="normal0"/>
            <w:spacing w:line="1" w:lineRule="atLeast"/>
            <w:ind w:leftChars="-1" w:right="-113" w:hangingChars="1" w:hanging="2"/>
            <w:jc w:val="center"/>
            <w:textDirection w:val="btLr"/>
            <w:textAlignment w:val="top"/>
            <w:outlineLvl w:val="0"/>
          </w:pPr>
        </w:p>
      </w:tc>
    </w:tr>
  </w:tbl>
  <w:p w:rsidR="009820F7" w:rsidRDefault="009820F7">
    <w:pPr>
      <w:pStyle w:val="normal0"/>
      <w:tabs>
        <w:tab w:val="center" w:pos="4819"/>
        <w:tab w:val="right" w:pos="9638"/>
      </w:tabs>
      <w:rPr>
        <w:color w:val="000000"/>
      </w:rPr>
    </w:pPr>
  </w:p>
  <w:p w:rsidR="009820F7" w:rsidRDefault="009820F7">
    <w:pPr>
      <w:pStyle w:val="normal0"/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F7" w:rsidRDefault="009820F7">
    <w:pPr>
      <w:pStyle w:val="normal0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2C1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3AD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D29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CCF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5A6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E7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68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34F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0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09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F0C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3BD598A"/>
    <w:multiLevelType w:val="multilevel"/>
    <w:tmpl w:val="FFFFFFFF"/>
    <w:lvl w:ilvl="0">
      <w:start w:val="1"/>
      <w:numFmt w:val="decimal"/>
      <w:lvlText w:val="%1."/>
      <w:lvlJc w:val="left"/>
      <w:pPr>
        <w:ind w:left="-34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rFonts w:cs="Times New Roman"/>
        <w:vertAlign w:val="baseline"/>
      </w:rPr>
    </w:lvl>
  </w:abstractNum>
  <w:abstractNum w:abstractNumId="12">
    <w:nsid w:val="584E6E2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E2"/>
    <w:rsid w:val="0002429C"/>
    <w:rsid w:val="00026004"/>
    <w:rsid w:val="0005505E"/>
    <w:rsid w:val="000A7326"/>
    <w:rsid w:val="000D1536"/>
    <w:rsid w:val="000D205F"/>
    <w:rsid w:val="000D52CC"/>
    <w:rsid w:val="00110813"/>
    <w:rsid w:val="00177B78"/>
    <w:rsid w:val="002340FB"/>
    <w:rsid w:val="00255339"/>
    <w:rsid w:val="0032652E"/>
    <w:rsid w:val="00333337"/>
    <w:rsid w:val="003367E2"/>
    <w:rsid w:val="00386035"/>
    <w:rsid w:val="003D3FA7"/>
    <w:rsid w:val="003E3F32"/>
    <w:rsid w:val="00435158"/>
    <w:rsid w:val="004613A6"/>
    <w:rsid w:val="00492688"/>
    <w:rsid w:val="00506285"/>
    <w:rsid w:val="00547B95"/>
    <w:rsid w:val="005D22EA"/>
    <w:rsid w:val="00777F58"/>
    <w:rsid w:val="00782D87"/>
    <w:rsid w:val="007B25EC"/>
    <w:rsid w:val="008021AC"/>
    <w:rsid w:val="008319B3"/>
    <w:rsid w:val="008958FB"/>
    <w:rsid w:val="008D3AC5"/>
    <w:rsid w:val="008F4D4A"/>
    <w:rsid w:val="00901EB2"/>
    <w:rsid w:val="00914649"/>
    <w:rsid w:val="00935907"/>
    <w:rsid w:val="009820F7"/>
    <w:rsid w:val="0099027F"/>
    <w:rsid w:val="009F04B5"/>
    <w:rsid w:val="009F5965"/>
    <w:rsid w:val="00A02AA0"/>
    <w:rsid w:val="00A50FD2"/>
    <w:rsid w:val="00B56E97"/>
    <w:rsid w:val="00B62332"/>
    <w:rsid w:val="00B723A7"/>
    <w:rsid w:val="00BA475E"/>
    <w:rsid w:val="00C56AD6"/>
    <w:rsid w:val="00C877F0"/>
    <w:rsid w:val="00CC0C82"/>
    <w:rsid w:val="00CC137B"/>
    <w:rsid w:val="00D12A31"/>
    <w:rsid w:val="00D30C79"/>
    <w:rsid w:val="00D4508F"/>
    <w:rsid w:val="00D7404F"/>
    <w:rsid w:val="00DC4CE9"/>
    <w:rsid w:val="00E03BA3"/>
    <w:rsid w:val="00E6281D"/>
    <w:rsid w:val="00EA114F"/>
    <w:rsid w:val="00F30DDE"/>
    <w:rsid w:val="00F51233"/>
    <w:rsid w:val="00FB37A8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3367E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367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367E2"/>
    <w:pPr>
      <w:keepNext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i/>
      <w:iCs/>
      <w:position w:val="-1"/>
      <w:sz w:val="28"/>
      <w:szCs w:val="28"/>
      <w:lang w:eastAsia="ar-SA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367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367E2"/>
    <w:pPr>
      <w:keepNext/>
      <w:numPr>
        <w:numId w:val="3"/>
      </w:num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position w:val="-1"/>
      <w:szCs w:val="20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367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367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03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03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603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603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603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6035"/>
    <w:rPr>
      <w:rFonts w:ascii="Calibri" w:hAnsi="Calibri" w:cs="Times New Roman"/>
      <w:b/>
      <w:bCs/>
      <w:lang w:eastAsia="ar-SA" w:bidi="ar-SA"/>
    </w:rPr>
  </w:style>
  <w:style w:type="paragraph" w:customStyle="1" w:styleId="normal0">
    <w:name w:val="normal"/>
    <w:uiPriority w:val="99"/>
    <w:rsid w:val="003367E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3367E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8603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Fontepargpadro1">
    <w:name w:val="Fonte parág. padrão1"/>
    <w:uiPriority w:val="99"/>
    <w:rsid w:val="003367E2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uiPriority w:val="99"/>
    <w:rsid w:val="003367E2"/>
    <w:rPr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3367E2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uiPriority w:val="99"/>
    <w:rsid w:val="003367E2"/>
    <w:rPr>
      <w:w w:val="100"/>
      <w:effect w:val="none"/>
      <w:vertAlign w:val="baseline"/>
      <w:em w:val="none"/>
    </w:rPr>
  </w:style>
  <w:style w:type="paragraph" w:customStyle="1" w:styleId="Ttulo1">
    <w:name w:val="Título1"/>
    <w:basedOn w:val="Normal"/>
    <w:next w:val="BodyText"/>
    <w:uiPriority w:val="99"/>
    <w:rsid w:val="00336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67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603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367E2"/>
  </w:style>
  <w:style w:type="paragraph" w:customStyle="1" w:styleId="Legenda1">
    <w:name w:val="Legenda1"/>
    <w:basedOn w:val="Normal"/>
    <w:uiPriority w:val="99"/>
    <w:rsid w:val="003367E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367E2"/>
    <w:pPr>
      <w:suppressLineNumbers/>
    </w:pPr>
  </w:style>
  <w:style w:type="paragraph" w:styleId="Footer">
    <w:name w:val="footer"/>
    <w:basedOn w:val="Normal"/>
    <w:link w:val="FooterChar"/>
    <w:uiPriority w:val="99"/>
    <w:rsid w:val="003367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035"/>
    <w:rPr>
      <w:rFonts w:cs="Times New Roman"/>
      <w:sz w:val="24"/>
      <w:szCs w:val="24"/>
      <w:lang w:eastAsia="ar-SA" w:bidi="ar-SA"/>
    </w:rPr>
  </w:style>
  <w:style w:type="paragraph" w:customStyle="1" w:styleId="Style1">
    <w:name w:val="Style 1"/>
    <w:uiPriority w:val="99"/>
    <w:rsid w:val="003367E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ar-SA"/>
    </w:rPr>
  </w:style>
  <w:style w:type="paragraph" w:customStyle="1" w:styleId="Contedodetabela">
    <w:name w:val="Conteúdo de tabela"/>
    <w:basedOn w:val="Normal"/>
    <w:uiPriority w:val="99"/>
    <w:rsid w:val="003367E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3367E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367E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035"/>
    <w:rPr>
      <w:rFonts w:cs="Times New Roman"/>
      <w:sz w:val="24"/>
      <w:szCs w:val="24"/>
      <w:lang w:eastAsia="ar-SA" w:bidi="ar-SA"/>
    </w:rPr>
  </w:style>
  <w:style w:type="character" w:customStyle="1" w:styleId="CharChar1">
    <w:name w:val="Char Char1"/>
    <w:uiPriority w:val="99"/>
    <w:rsid w:val="003367E2"/>
    <w:rPr>
      <w:w w:val="100"/>
      <w:sz w:val="24"/>
      <w:effect w:val="none"/>
      <w:vertAlign w:val="baseline"/>
      <w:em w:val="none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33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035"/>
    <w:rPr>
      <w:rFonts w:cs="Times New Roman"/>
      <w:sz w:val="2"/>
      <w:lang w:eastAsia="ar-SA" w:bidi="ar-SA"/>
    </w:rPr>
  </w:style>
  <w:style w:type="character" w:customStyle="1" w:styleId="CharChar">
    <w:name w:val="Char Char"/>
    <w:uiPriority w:val="99"/>
    <w:rsid w:val="003367E2"/>
    <w:rPr>
      <w:rFonts w:ascii="Tahoma" w:hAnsi="Tahoma"/>
      <w:w w:val="100"/>
      <w:sz w:val="16"/>
      <w:effect w:val="none"/>
      <w:vertAlign w:val="baseline"/>
      <w:em w:val="none"/>
      <w:lang w:eastAsia="ar-SA" w:bidi="ar-SA"/>
    </w:rPr>
  </w:style>
  <w:style w:type="paragraph" w:customStyle="1" w:styleId="PargrafodaLista">
    <w:name w:val="Parágrafo da Lista"/>
    <w:basedOn w:val="Normal"/>
    <w:uiPriority w:val="99"/>
    <w:rsid w:val="003367E2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367E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67E2"/>
    <w:pPr>
      <w:suppressAutoHyphens/>
      <w:autoSpaceDE w:val="0"/>
      <w:autoSpaceDN w:val="0"/>
      <w:adjustRightInd w:val="0"/>
      <w:spacing w:line="240" w:lineRule="atLeast"/>
      <w:ind w:leftChars="-1" w:left="-1" w:hangingChars="1" w:hanging="1"/>
      <w:textDirection w:val="btLr"/>
      <w:textAlignment w:val="top"/>
      <w:outlineLvl w:val="0"/>
    </w:pPr>
    <w:rPr>
      <w:rFonts w:ascii="Wingdings" w:hAnsi="Wingdings" w:cs="Wingdings"/>
      <w:color w:val="000000"/>
      <w:position w:val="-1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367E2"/>
    <w:rPr>
      <w:rFonts w:cs="Times New Roman"/>
      <w:i/>
      <w:w w:val="100"/>
      <w:effect w:val="none"/>
      <w:vertAlign w:val="baseline"/>
      <w:em w:val="none"/>
    </w:rPr>
  </w:style>
  <w:style w:type="character" w:customStyle="1" w:styleId="Nenhum">
    <w:name w:val="Nenhum"/>
    <w:uiPriority w:val="99"/>
    <w:rsid w:val="003367E2"/>
    <w:rPr>
      <w:w w:val="100"/>
      <w:effect w:val="none"/>
      <w:vertAlign w:val="baseline"/>
      <w:em w:val="none"/>
    </w:rPr>
  </w:style>
  <w:style w:type="character" w:customStyle="1" w:styleId="CharChar2">
    <w:name w:val="Char Char2"/>
    <w:uiPriority w:val="99"/>
    <w:rsid w:val="003367E2"/>
    <w:rPr>
      <w:w w:val="100"/>
      <w:sz w:val="24"/>
      <w:effect w:val="none"/>
      <w:vertAlign w:val="baseline"/>
      <w:em w:val="none"/>
      <w:lang w:val="pt-BR" w:eastAsia="ar-SA" w:bidi="ar-SA"/>
    </w:rPr>
  </w:style>
  <w:style w:type="paragraph" w:customStyle="1" w:styleId="TableParagraph">
    <w:name w:val="Table Paragraph"/>
    <w:basedOn w:val="Normal"/>
    <w:uiPriority w:val="99"/>
    <w:rsid w:val="003367E2"/>
    <w:pPr>
      <w:widowControl w:val="0"/>
      <w:suppressAutoHyphens/>
      <w:autoSpaceDE w:val="0"/>
      <w:autoSpaceDN w:val="0"/>
    </w:pPr>
    <w:rPr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uiPriority w:val="99"/>
    <w:rsid w:val="003367E2"/>
    <w:pPr>
      <w:spacing w:after="200" w:line="276" w:lineRule="auto"/>
      <w:ind w:firstLine="1418"/>
      <w:jc w:val="both"/>
    </w:pPr>
    <w:rPr>
      <w:color w:val="FF0000"/>
      <w:lang w:eastAsia="pt-BR"/>
    </w:rPr>
  </w:style>
  <w:style w:type="paragraph" w:styleId="PlainText">
    <w:name w:val="Plain Text"/>
    <w:basedOn w:val="Normal"/>
    <w:link w:val="PlainTextChar"/>
    <w:uiPriority w:val="99"/>
    <w:rsid w:val="003367E2"/>
    <w:pPr>
      <w:spacing w:after="200" w:line="276" w:lineRule="auto"/>
      <w:jc w:val="center"/>
    </w:pPr>
    <w:rPr>
      <w:rFonts w:ascii="Courier New" w:hAnsi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86035"/>
    <w:rPr>
      <w:rFonts w:ascii="Courier New" w:hAnsi="Courier New" w:cs="Courier New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367E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6035"/>
    <w:rPr>
      <w:rFonts w:ascii="Cambria" w:hAnsi="Cambria" w:cs="Times New Roman"/>
      <w:sz w:val="24"/>
      <w:szCs w:val="24"/>
      <w:lang w:eastAsia="ar-SA" w:bidi="ar-SA"/>
    </w:rPr>
  </w:style>
  <w:style w:type="table" w:customStyle="1" w:styleId="Estilo">
    <w:name w:val="Estilo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0">
    <w:name w:val="Estilo20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9">
    <w:name w:val="Estilo19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8">
    <w:name w:val="Estilo18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7">
    <w:name w:val="Estilo17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5">
    <w:name w:val="Estilo5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3367E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rb.edu.br/educamp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2527</Words>
  <Characters>13647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No</dc:title>
  <dc:subject/>
  <dc:creator>7268570</dc:creator>
  <cp:keywords/>
  <dc:description/>
  <cp:lastModifiedBy>2039867</cp:lastModifiedBy>
  <cp:revision>2</cp:revision>
  <cp:lastPrinted>2019-07-22T14:49:00Z</cp:lastPrinted>
  <dcterms:created xsi:type="dcterms:W3CDTF">2019-07-31T16:39:00Z</dcterms:created>
  <dcterms:modified xsi:type="dcterms:W3CDTF">2019-07-31T16:39:00Z</dcterms:modified>
</cp:coreProperties>
</file>