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8D" w:rsidRDefault="000B3D8D">
      <w:pPr>
        <w:pStyle w:val="BodyText"/>
        <w:ind w:left="2744"/>
        <w:rPr>
          <w:sz w:val="20"/>
          <w:szCs w:val="20"/>
        </w:rPr>
      </w:pPr>
      <w:r>
        <w:rPr>
          <w:noProof/>
          <w:lang w:val="pt-BR" w:eastAsia="pt-BR"/>
        </w:rPr>
      </w:r>
      <w:r w:rsidRPr="00D47305">
        <w:rPr>
          <w:sz w:val="20"/>
          <w:szCs w:val="20"/>
        </w:rPr>
        <w:pict>
          <v:group id="_x0000_s1026" style="width:217.5pt;height:42.7pt;mso-position-horizontal-relative:char;mso-position-vertical-relative:line" coordsize="4350,8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2;width:930;height:435">
              <v:imagedata r:id="rId5" o:title=""/>
            </v:shape>
            <v:shape id="_x0000_s1028" type="#_x0000_t75" style="position:absolute;top:388;width:4350;height:465">
              <v:imagedata r:id="rId6" o:title=""/>
            </v:shape>
            <w10:anchorlock/>
          </v:group>
        </w:pict>
      </w:r>
    </w:p>
    <w:p w:rsidR="000B3D8D" w:rsidRDefault="000B3D8D">
      <w:pPr>
        <w:pStyle w:val="BodyText"/>
        <w:spacing w:before="1"/>
        <w:rPr>
          <w:sz w:val="17"/>
          <w:szCs w:val="17"/>
        </w:rPr>
      </w:pPr>
    </w:p>
    <w:p w:rsidR="000B3D8D" w:rsidRDefault="000B3D8D">
      <w:pPr>
        <w:pStyle w:val="Title"/>
      </w:pPr>
      <w:r>
        <w:rPr>
          <w:color w:val="000008"/>
        </w:rPr>
        <w:t>Anexo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III</w:t>
      </w:r>
    </w:p>
    <w:p w:rsidR="000B3D8D" w:rsidRDefault="000B3D8D">
      <w:pPr>
        <w:pStyle w:val="Title"/>
        <w:spacing w:before="125"/>
      </w:pPr>
      <w:r>
        <w:rPr>
          <w:color w:val="000008"/>
        </w:rPr>
        <w:t>TERMO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COMPROMISSO BOLSISTA</w:t>
      </w:r>
    </w:p>
    <w:p w:rsidR="000B3D8D" w:rsidRDefault="000B3D8D">
      <w:pPr>
        <w:pStyle w:val="BodyText"/>
        <w:rPr>
          <w:b/>
          <w:bCs/>
          <w:sz w:val="24"/>
          <w:szCs w:val="24"/>
        </w:rPr>
      </w:pPr>
    </w:p>
    <w:p w:rsidR="000B3D8D" w:rsidRDefault="000B3D8D">
      <w:pPr>
        <w:pStyle w:val="BodyText"/>
        <w:rPr>
          <w:b/>
          <w:bCs/>
          <w:sz w:val="24"/>
          <w:szCs w:val="24"/>
        </w:rPr>
      </w:pPr>
    </w:p>
    <w:p w:rsidR="000B3D8D" w:rsidRDefault="000B3D8D">
      <w:pPr>
        <w:pStyle w:val="BodyText"/>
        <w:rPr>
          <w:b/>
          <w:bCs/>
          <w:sz w:val="24"/>
          <w:szCs w:val="24"/>
        </w:rPr>
      </w:pPr>
    </w:p>
    <w:p w:rsidR="000B3D8D" w:rsidRDefault="000B3D8D">
      <w:pPr>
        <w:pStyle w:val="BodyText"/>
        <w:rPr>
          <w:b/>
          <w:bCs/>
          <w:sz w:val="24"/>
          <w:szCs w:val="24"/>
        </w:rPr>
      </w:pPr>
    </w:p>
    <w:p w:rsidR="000B3D8D" w:rsidRDefault="000B3D8D">
      <w:pPr>
        <w:pStyle w:val="BodyText"/>
        <w:tabs>
          <w:tab w:val="left" w:pos="9669"/>
        </w:tabs>
        <w:spacing w:before="189"/>
        <w:ind w:left="100"/>
        <w:jc w:val="both"/>
      </w:pPr>
      <w:r>
        <w:rPr>
          <w:noProof/>
          <w:lang w:val="pt-BR" w:eastAsia="pt-BR"/>
        </w:rPr>
        <w:pict>
          <v:line id="_x0000_s1029" style="position:absolute;left:0;text-align:left;z-index:251658240;mso-position-horizontal-relative:page" from="187pt,21.15pt" to="536pt,21.15pt" strokecolor="#000008" strokeweight="1pt">
            <w10:wrap anchorx="page"/>
            <w10:anchorlock/>
          </v:line>
        </w:pict>
      </w:r>
      <w:r>
        <w:rPr>
          <w:color w:val="000008"/>
        </w:rPr>
        <w:t>Pelo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presente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instrumento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eu,</w:t>
      </w:r>
      <w:r>
        <w:rPr>
          <w:color w:val="000008"/>
        </w:rPr>
        <w:tab/>
        <w:t>,</w:t>
      </w:r>
    </w:p>
    <w:p w:rsidR="000B3D8D" w:rsidRPr="00823F8E" w:rsidRDefault="000B3D8D">
      <w:pPr>
        <w:pStyle w:val="BodyText"/>
        <w:tabs>
          <w:tab w:val="left" w:pos="2799"/>
          <w:tab w:val="left" w:pos="3399"/>
          <w:tab w:val="left" w:pos="9249"/>
        </w:tabs>
        <w:spacing w:before="137" w:line="369" w:lineRule="auto"/>
        <w:ind w:left="100" w:right="265"/>
        <w:jc w:val="both"/>
        <w:rPr>
          <w:u w:val="single"/>
        </w:rPr>
      </w:pPr>
      <w:r>
        <w:rPr>
          <w:color w:val="000008"/>
        </w:rPr>
        <w:t>matrícula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53"/>
        </w:rPr>
        <w:t xml:space="preserve"> </w:t>
      </w:r>
      <w:r>
        <w:rPr>
          <w:color w:val="000008"/>
        </w:rPr>
        <w:t>discente do curso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Universidade Federal do Recôncavo da Bahia, comprometo-me a exercer as atividades de Tutor, na forma do</w:t>
      </w:r>
      <w:r>
        <w:rPr>
          <w:color w:val="000008"/>
          <w:spacing w:val="-52"/>
        </w:rPr>
        <w:t xml:space="preserve"> </w:t>
      </w:r>
      <w:r w:rsidRPr="00823F8E">
        <w:rPr>
          <w:b/>
          <w:bCs/>
          <w:color w:val="000008"/>
        </w:rPr>
        <w:t>Edital</w:t>
      </w:r>
      <w:r w:rsidRPr="00823F8E">
        <w:rPr>
          <w:b/>
          <w:bCs/>
          <w:color w:val="000008"/>
          <w:spacing w:val="-3"/>
        </w:rPr>
        <w:t xml:space="preserve"> </w:t>
      </w:r>
      <w:r w:rsidRPr="00823F8E">
        <w:rPr>
          <w:b/>
          <w:bCs/>
          <w:color w:val="000008"/>
        </w:rPr>
        <w:t>PROGRAD</w:t>
      </w:r>
      <w:r w:rsidRPr="00823F8E">
        <w:rPr>
          <w:b/>
          <w:bCs/>
          <w:color w:val="000008"/>
          <w:spacing w:val="-2"/>
        </w:rPr>
        <w:t xml:space="preserve"> </w:t>
      </w:r>
      <w:r w:rsidRPr="00823F8E">
        <w:rPr>
          <w:b/>
          <w:bCs/>
          <w:color w:val="000008"/>
        </w:rPr>
        <w:t>nº 0</w:t>
      </w:r>
      <w:r>
        <w:rPr>
          <w:b/>
          <w:bCs/>
          <w:color w:val="000008"/>
        </w:rPr>
        <w:t>51</w:t>
      </w:r>
      <w:r w:rsidRPr="00823F8E">
        <w:rPr>
          <w:b/>
          <w:bCs/>
          <w:color w:val="000008"/>
          <w:u w:color="000008"/>
        </w:rPr>
        <w:t>/2022</w:t>
      </w:r>
    </w:p>
    <w:p w:rsidR="000B3D8D" w:rsidRDefault="000B3D8D">
      <w:pPr>
        <w:pStyle w:val="BodyText"/>
        <w:spacing w:before="5"/>
        <w:rPr>
          <w:sz w:val="20"/>
          <w:szCs w:val="20"/>
        </w:rPr>
      </w:pPr>
    </w:p>
    <w:p w:rsidR="000B3D8D" w:rsidRDefault="000B3D8D">
      <w:pPr>
        <w:pStyle w:val="BodyText"/>
        <w:ind w:left="100"/>
        <w:jc w:val="both"/>
      </w:pPr>
      <w:r>
        <w:rPr>
          <w:color w:val="000008"/>
        </w:rPr>
        <w:t>Para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tanto,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declaro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estar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ciente:</w:t>
      </w:r>
    </w:p>
    <w:p w:rsidR="000B3D8D" w:rsidRDefault="000B3D8D">
      <w:pPr>
        <w:pStyle w:val="BodyText"/>
        <w:rPr>
          <w:sz w:val="24"/>
          <w:szCs w:val="24"/>
        </w:rPr>
      </w:pPr>
    </w:p>
    <w:p w:rsidR="000B3D8D" w:rsidRDefault="000B3D8D">
      <w:pPr>
        <w:pStyle w:val="BodyText"/>
        <w:rPr>
          <w:sz w:val="21"/>
          <w:szCs w:val="21"/>
        </w:rPr>
      </w:pPr>
    </w:p>
    <w:p w:rsidR="000B3D8D" w:rsidRPr="003648CE" w:rsidRDefault="000B3D8D" w:rsidP="003648C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  <w:jc w:val="both"/>
      </w:pPr>
      <w:r>
        <w:rPr>
          <w:color w:val="000008"/>
        </w:rPr>
        <w:t>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normas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contidas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</w:t>
      </w:r>
      <w:r>
        <w:rPr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Edital</w:t>
      </w:r>
      <w:r w:rsidRPr="00823F8E">
        <w:rPr>
          <w:b/>
          <w:bCs/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PROGRAD</w:t>
      </w:r>
      <w:r w:rsidRPr="00823F8E">
        <w:rPr>
          <w:b/>
          <w:bCs/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 xml:space="preserve">nº </w:t>
      </w:r>
      <w:r>
        <w:rPr>
          <w:b/>
          <w:bCs/>
          <w:color w:val="000008"/>
          <w:u w:color="000008"/>
        </w:rPr>
        <w:t>051</w:t>
      </w:r>
      <w:r w:rsidRPr="00823F8E">
        <w:rPr>
          <w:b/>
          <w:bCs/>
          <w:color w:val="000008"/>
          <w:u w:color="000008"/>
        </w:rPr>
        <w:t>/2022</w:t>
      </w:r>
      <w:r>
        <w:rPr>
          <w:color w:val="000008"/>
        </w:rPr>
        <w:t>,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comprometendo-me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atuar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conforme</w:t>
      </w:r>
      <w:r>
        <w:t xml:space="preserve"> </w:t>
      </w:r>
      <w:r>
        <w:rPr>
          <w:color w:val="000008"/>
          <w:spacing w:val="-52"/>
        </w:rPr>
        <w:t xml:space="preserve">   </w:t>
      </w:r>
      <w:r>
        <w:rPr>
          <w:color w:val="000008"/>
        </w:rPr>
        <w:t>todas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suas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determinações;</w:t>
      </w:r>
    </w:p>
    <w:p w:rsidR="000B3D8D" w:rsidRPr="003648CE" w:rsidRDefault="000B3D8D" w:rsidP="003648CE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left="325" w:right="278" w:firstLine="0"/>
        <w:jc w:val="both"/>
      </w:pPr>
    </w:p>
    <w:p w:rsidR="000B3D8D" w:rsidRDefault="000B3D8D" w:rsidP="003648C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  <w:jc w:val="both"/>
      </w:pPr>
      <w:r>
        <w:t xml:space="preserve">Que exercerei minhas atribuições por 12 horas semanais durante os 2 (dois) primeiros meses do semestre letivo 2022.2; </w:t>
      </w:r>
    </w:p>
    <w:p w:rsidR="000B3D8D" w:rsidRDefault="000B3D8D" w:rsidP="003648CE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left="0" w:right="278" w:firstLine="0"/>
        <w:jc w:val="both"/>
      </w:pPr>
    </w:p>
    <w:p w:rsidR="000B3D8D" w:rsidRDefault="000B3D8D" w:rsidP="003648C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  <w:jc w:val="both"/>
      </w:pPr>
      <w:r>
        <w:t xml:space="preserve">De que a aludida atividade não constitui, em hipótese alguma, vínculo empregatício, sendo realizada com bolsa, de acordo com as normas do Edital Prograd nº 051/2022, fazendo jus aos benefícios somente enquanto estiver vinculado à função de bolsista; </w:t>
      </w:r>
    </w:p>
    <w:p w:rsidR="000B3D8D" w:rsidRDefault="000B3D8D" w:rsidP="003648CE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left="0" w:right="278" w:firstLine="0"/>
        <w:jc w:val="both"/>
      </w:pPr>
    </w:p>
    <w:p w:rsidR="000B3D8D" w:rsidRDefault="000B3D8D" w:rsidP="003648C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  <w:jc w:val="both"/>
      </w:pPr>
      <w:r>
        <w:t>Do meu impedimento de ter vínculo empregatício, receber salário ou remuneração decorrente do exercício de atividades de qualquer natureza, assim como de acumular simultaneamente outra bolsa interna ou externa à UFRB, com exceção dos auxílios e bolsas da PROPAAE, sob pena de devolução do valor recebido indevidamente;</w:t>
      </w:r>
    </w:p>
    <w:p w:rsidR="000B3D8D" w:rsidRDefault="000B3D8D" w:rsidP="003648CE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left="0" w:right="278" w:firstLine="0"/>
        <w:jc w:val="both"/>
      </w:pPr>
    </w:p>
    <w:p w:rsidR="000B3D8D" w:rsidRDefault="000B3D8D" w:rsidP="003648C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  <w:jc w:val="both"/>
      </w:pPr>
      <w:r w:rsidRPr="002921CF">
        <w:t>Que para receber mensalmente a bolsa, deverei enviar o R</w:t>
      </w:r>
      <w:r w:rsidRPr="002921CF">
        <w:rPr>
          <w:color w:val="000000"/>
        </w:rPr>
        <w:t xml:space="preserve">elatório de Atividades, até o </w:t>
      </w:r>
      <w:r>
        <w:rPr>
          <w:color w:val="000000"/>
        </w:rPr>
        <w:t>25</w:t>
      </w:r>
      <w:r w:rsidRPr="002921CF">
        <w:rPr>
          <w:color w:val="000000"/>
        </w:rPr>
        <w:t>º dia útil de cada mês, para o</w:t>
      </w:r>
      <w:r>
        <w:rPr>
          <w:color w:val="000000"/>
        </w:rPr>
        <w:t xml:space="preserve"> setor</w:t>
      </w:r>
      <w:r w:rsidRPr="002921CF">
        <w:rPr>
          <w:color w:val="000000"/>
        </w:rPr>
        <w:t xml:space="preserve"> indicado;</w:t>
      </w:r>
    </w:p>
    <w:p w:rsidR="000B3D8D" w:rsidRDefault="000B3D8D" w:rsidP="003648CE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  <w:jc w:val="both"/>
      </w:pPr>
      <w:r>
        <w:rPr>
          <w:color w:val="000008"/>
        </w:rPr>
        <w:t>Que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para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ter</w:t>
      </w:r>
      <w:r>
        <w:rPr>
          <w:color w:val="000008"/>
          <w:spacing w:val="-6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certificação</w:t>
      </w:r>
      <w:r>
        <w:rPr>
          <w:color w:val="000008"/>
        </w:rPr>
        <w:t>,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deverei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enviar</w:t>
      </w:r>
      <w:r>
        <w:rPr>
          <w:color w:val="000008"/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NUEIAC</w:t>
      </w:r>
      <w:r>
        <w:rPr>
          <w:spacing w:val="-6"/>
        </w:rPr>
        <w:t xml:space="preserve"> </w:t>
      </w:r>
      <w:r>
        <w:rPr>
          <w:color w:val="000008"/>
        </w:rPr>
        <w:t>os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seguintes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relatórios:</w:t>
      </w:r>
    </w:p>
    <w:p w:rsidR="000B3D8D" w:rsidRDefault="000B3D8D" w:rsidP="003648CE">
      <w:pPr>
        <w:pStyle w:val="ListParagraph"/>
        <w:numPr>
          <w:ilvl w:val="1"/>
          <w:numId w:val="1"/>
        </w:numPr>
        <w:tabs>
          <w:tab w:val="left" w:pos="1540"/>
        </w:tabs>
        <w:spacing w:before="133"/>
        <w:jc w:val="both"/>
      </w:pPr>
      <w:r>
        <w:rPr>
          <w:color w:val="000008"/>
          <w:spacing w:val="-1"/>
        </w:rPr>
        <w:t>R</w:t>
      </w:r>
      <w:r>
        <w:rPr>
          <w:spacing w:val="-1"/>
        </w:rPr>
        <w:t>elatório mensal das</w:t>
      </w:r>
      <w:r>
        <w:rPr>
          <w:spacing w:val="-13"/>
        </w:rPr>
        <w:t xml:space="preserve"> </w:t>
      </w:r>
      <w:r>
        <w:rPr>
          <w:spacing w:val="-1"/>
        </w:rPr>
        <w:t>Atividades -</w:t>
      </w:r>
      <w:r>
        <w:t xml:space="preserve"> </w:t>
      </w:r>
      <w:r>
        <w:rPr>
          <w:spacing w:val="-1"/>
        </w:rPr>
        <w:t>até o 25º dia útil</w:t>
      </w:r>
      <w:r>
        <w:rPr>
          <w:spacing w:val="1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mês;</w:t>
      </w:r>
    </w:p>
    <w:p w:rsidR="000B3D8D" w:rsidRDefault="000B3D8D" w:rsidP="003648CE">
      <w:pPr>
        <w:pStyle w:val="ListParagraph"/>
        <w:numPr>
          <w:ilvl w:val="1"/>
          <w:numId w:val="1"/>
        </w:numPr>
        <w:tabs>
          <w:tab w:val="left" w:pos="1540"/>
        </w:tabs>
        <w:spacing w:before="137"/>
        <w:jc w:val="both"/>
      </w:pPr>
      <w:r>
        <w:t>Relatório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25º</w:t>
      </w:r>
      <w:r>
        <w:rPr>
          <w:spacing w:val="-4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útil</w:t>
      </w:r>
      <w:r>
        <w:rPr>
          <w:spacing w:val="-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semestre.</w:t>
      </w:r>
    </w:p>
    <w:p w:rsidR="000B3D8D" w:rsidRDefault="000B3D8D">
      <w:pPr>
        <w:pStyle w:val="BodyText"/>
        <w:rPr>
          <w:sz w:val="24"/>
          <w:szCs w:val="24"/>
        </w:rPr>
      </w:pPr>
    </w:p>
    <w:p w:rsidR="000B3D8D" w:rsidRDefault="000B3D8D">
      <w:pPr>
        <w:pStyle w:val="BodyText"/>
        <w:rPr>
          <w:sz w:val="24"/>
          <w:szCs w:val="24"/>
        </w:rPr>
      </w:pPr>
    </w:p>
    <w:p w:rsidR="000B3D8D" w:rsidRDefault="000B3D8D">
      <w:pPr>
        <w:pStyle w:val="BodyText"/>
        <w:rPr>
          <w:sz w:val="24"/>
          <w:szCs w:val="24"/>
        </w:rPr>
      </w:pPr>
    </w:p>
    <w:p w:rsidR="000B3D8D" w:rsidRDefault="000B3D8D">
      <w:pPr>
        <w:pStyle w:val="BodyText"/>
        <w:rPr>
          <w:sz w:val="24"/>
          <w:szCs w:val="24"/>
        </w:rPr>
      </w:pPr>
    </w:p>
    <w:p w:rsidR="000B3D8D" w:rsidRDefault="000B3D8D">
      <w:pPr>
        <w:pStyle w:val="BodyText"/>
        <w:tabs>
          <w:tab w:val="left" w:pos="5574"/>
          <w:tab w:val="left" w:pos="6174"/>
          <w:tab w:val="left" w:pos="8589"/>
          <w:tab w:val="left" w:pos="9891"/>
        </w:tabs>
        <w:spacing w:before="204"/>
        <w:ind w:left="3599"/>
      </w:pP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  <w:t>,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spacing w:val="7"/>
        </w:rPr>
        <w:t xml:space="preserve"> </w:t>
      </w: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</w:r>
    </w:p>
    <w:p w:rsidR="000B3D8D" w:rsidRDefault="000B3D8D">
      <w:pPr>
        <w:pStyle w:val="BodyText"/>
        <w:rPr>
          <w:sz w:val="20"/>
          <w:szCs w:val="20"/>
        </w:rPr>
      </w:pPr>
    </w:p>
    <w:p w:rsidR="000B3D8D" w:rsidRDefault="000B3D8D">
      <w:pPr>
        <w:pStyle w:val="BodyText"/>
        <w:rPr>
          <w:sz w:val="20"/>
          <w:szCs w:val="20"/>
        </w:rPr>
      </w:pPr>
    </w:p>
    <w:p w:rsidR="000B3D8D" w:rsidRDefault="000B3D8D">
      <w:pPr>
        <w:pStyle w:val="BodyText"/>
        <w:rPr>
          <w:sz w:val="20"/>
          <w:szCs w:val="20"/>
        </w:rPr>
      </w:pPr>
    </w:p>
    <w:p w:rsidR="000B3D8D" w:rsidRDefault="000B3D8D">
      <w:pPr>
        <w:pStyle w:val="BodyText"/>
        <w:rPr>
          <w:sz w:val="20"/>
          <w:szCs w:val="20"/>
        </w:rPr>
      </w:pPr>
    </w:p>
    <w:p w:rsidR="000B3D8D" w:rsidRDefault="000B3D8D">
      <w:pPr>
        <w:pStyle w:val="BodyText"/>
        <w:rPr>
          <w:sz w:val="20"/>
          <w:szCs w:val="20"/>
        </w:rPr>
      </w:pPr>
    </w:p>
    <w:p w:rsidR="000B3D8D" w:rsidRDefault="000B3D8D">
      <w:pPr>
        <w:pStyle w:val="BodyText"/>
        <w:spacing w:before="1"/>
        <w:rPr>
          <w:sz w:val="24"/>
          <w:szCs w:val="24"/>
        </w:rPr>
      </w:pPr>
      <w:r>
        <w:rPr>
          <w:noProof/>
          <w:lang w:val="pt-BR" w:eastAsia="pt-BR"/>
        </w:rPr>
        <w:pict>
          <v:shape id="image3.png" o:spid="_x0000_s1030" type="#_x0000_t75" style="position:absolute;margin-left:192.75pt;margin-top:15.85pt;width:222pt;height:3pt;z-index:251659264;visibility:visible;mso-wrap-distance-left:0;mso-wrap-distance-right:0;mso-position-horizontal-relative:page">
            <v:imagedata r:id="rId7" o:title=""/>
            <w10:wrap type="topAndBottom" anchorx="page"/>
            <w10:anchorlock/>
          </v:shape>
        </w:pict>
      </w:r>
    </w:p>
    <w:p w:rsidR="000B3D8D" w:rsidRDefault="000B3D8D">
      <w:pPr>
        <w:pStyle w:val="BodyText"/>
        <w:spacing w:before="7"/>
        <w:rPr>
          <w:sz w:val="27"/>
          <w:szCs w:val="27"/>
        </w:rPr>
      </w:pPr>
    </w:p>
    <w:p w:rsidR="000B3D8D" w:rsidRDefault="000B3D8D">
      <w:pPr>
        <w:pStyle w:val="BodyText"/>
        <w:ind w:left="4139" w:right="4313"/>
        <w:jc w:val="center"/>
      </w:pPr>
      <w:r>
        <w:rPr>
          <w:color w:val="000008"/>
          <w:spacing w:val="-2"/>
        </w:rPr>
        <w:t>Tutor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Acadêmico</w:t>
      </w:r>
    </w:p>
    <w:sectPr w:rsidR="000B3D8D" w:rsidSect="009E3C44">
      <w:type w:val="continuous"/>
      <w:pgSz w:w="11920" w:h="16840"/>
      <w:pgMar w:top="420" w:right="8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23A"/>
    <w:multiLevelType w:val="hybridMultilevel"/>
    <w:tmpl w:val="FFFFFFFF"/>
    <w:lvl w:ilvl="0" w:tplc="37201E82">
      <w:start w:val="1"/>
      <w:numFmt w:val="upperRoman"/>
      <w:lvlText w:val="%1."/>
      <w:lvlJc w:val="left"/>
      <w:pPr>
        <w:ind w:left="820" w:hanging="495"/>
      </w:pPr>
      <w:rPr>
        <w:rFonts w:ascii="Times New Roman" w:eastAsia="Times New Roman" w:hAnsi="Times New Roman" w:hint="default"/>
        <w:color w:val="000008"/>
        <w:spacing w:val="-1"/>
        <w:w w:val="100"/>
        <w:sz w:val="22"/>
        <w:szCs w:val="22"/>
      </w:rPr>
    </w:lvl>
    <w:lvl w:ilvl="1" w:tplc="A1C20C80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color w:val="000008"/>
        <w:spacing w:val="-1"/>
        <w:w w:val="100"/>
        <w:sz w:val="22"/>
        <w:szCs w:val="22"/>
      </w:rPr>
    </w:lvl>
    <w:lvl w:ilvl="2" w:tplc="CF1277D6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D8CCB018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374CDB98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D4C63E70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D1066BD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7460656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6F41620"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C44"/>
    <w:rsid w:val="0008254E"/>
    <w:rsid w:val="000B3D8D"/>
    <w:rsid w:val="000B7C17"/>
    <w:rsid w:val="001E2C7F"/>
    <w:rsid w:val="00252A7D"/>
    <w:rsid w:val="002921CF"/>
    <w:rsid w:val="0034239D"/>
    <w:rsid w:val="003648CE"/>
    <w:rsid w:val="004655E9"/>
    <w:rsid w:val="007E40C3"/>
    <w:rsid w:val="00823F8E"/>
    <w:rsid w:val="00847FC6"/>
    <w:rsid w:val="00952594"/>
    <w:rsid w:val="009D307B"/>
    <w:rsid w:val="009E3C44"/>
    <w:rsid w:val="00D47305"/>
    <w:rsid w:val="00F0594B"/>
    <w:rsid w:val="00F3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44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3C4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A7D"/>
    <w:rPr>
      <w:rFonts w:ascii="Times New Roman" w:hAnsi="Times New Roman" w:cs="Times New Roman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9E3C44"/>
    <w:pPr>
      <w:spacing w:before="91"/>
      <w:ind w:left="3425" w:right="3587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52A7D"/>
    <w:rPr>
      <w:rFonts w:ascii="Cambria" w:hAnsi="Cambria" w:cs="Cambria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9E3C44"/>
    <w:pPr>
      <w:ind w:left="820" w:hanging="360"/>
    </w:pPr>
  </w:style>
  <w:style w:type="paragraph" w:customStyle="1" w:styleId="TableParagraph">
    <w:name w:val="Table Paragraph"/>
    <w:basedOn w:val="Normal"/>
    <w:uiPriority w:val="99"/>
    <w:rsid w:val="009E3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236</Words>
  <Characters>1279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2257657</dc:creator>
  <cp:keywords/>
  <dc:description/>
  <cp:lastModifiedBy>2257657</cp:lastModifiedBy>
  <cp:revision>2</cp:revision>
  <cp:lastPrinted>2022-03-30T14:27:00Z</cp:lastPrinted>
  <dcterms:created xsi:type="dcterms:W3CDTF">2022-12-13T12:27:00Z</dcterms:created>
  <dcterms:modified xsi:type="dcterms:W3CDTF">2022-12-13T12:27:00Z</dcterms:modified>
</cp:coreProperties>
</file>