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51" w:rsidRDefault="00420A51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1C7C97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420A51" w:rsidRDefault="00420A51">
      <w:pPr>
        <w:pStyle w:val="BodyText"/>
        <w:spacing w:before="1"/>
        <w:rPr>
          <w:sz w:val="17"/>
          <w:szCs w:val="17"/>
        </w:rPr>
      </w:pPr>
    </w:p>
    <w:p w:rsidR="00420A51" w:rsidRDefault="00420A51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IV</w:t>
      </w:r>
    </w:p>
    <w:p w:rsidR="00420A51" w:rsidRDefault="00420A51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VOLUNTÁRIO</w:t>
      </w:r>
    </w:p>
    <w:p w:rsidR="00420A51" w:rsidRDefault="00420A51">
      <w:pPr>
        <w:pStyle w:val="BodyText"/>
        <w:rPr>
          <w:b/>
          <w:bCs/>
          <w:sz w:val="24"/>
          <w:szCs w:val="24"/>
        </w:rPr>
      </w:pPr>
    </w:p>
    <w:p w:rsidR="00420A51" w:rsidRDefault="00420A51">
      <w:pPr>
        <w:pStyle w:val="BodyText"/>
        <w:rPr>
          <w:b/>
          <w:bCs/>
          <w:sz w:val="24"/>
          <w:szCs w:val="24"/>
        </w:rPr>
      </w:pPr>
    </w:p>
    <w:p w:rsidR="00420A51" w:rsidRDefault="00420A51">
      <w:pPr>
        <w:pStyle w:val="BodyText"/>
        <w:rPr>
          <w:b/>
          <w:bCs/>
          <w:sz w:val="24"/>
          <w:szCs w:val="24"/>
        </w:rPr>
      </w:pPr>
    </w:p>
    <w:p w:rsidR="00420A51" w:rsidRDefault="00420A51">
      <w:pPr>
        <w:pStyle w:val="BodyText"/>
        <w:rPr>
          <w:b/>
          <w:bCs/>
          <w:sz w:val="24"/>
          <w:szCs w:val="24"/>
        </w:rPr>
      </w:pPr>
    </w:p>
    <w:p w:rsidR="00420A51" w:rsidRDefault="00420A51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420A51" w:rsidRPr="00823F8E" w:rsidRDefault="00420A51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</w:t>
      </w:r>
      <w:r>
        <w:rPr>
          <w:b/>
          <w:bCs/>
          <w:color w:val="000008"/>
        </w:rPr>
        <w:t>034/2023</w:t>
      </w:r>
      <w:r>
        <w:rPr>
          <w:b/>
          <w:bCs/>
          <w:color w:val="000008"/>
          <w:u w:color="000008"/>
        </w:rPr>
        <w:t>.</w:t>
      </w:r>
    </w:p>
    <w:p w:rsidR="00420A51" w:rsidRDefault="00420A51">
      <w:pPr>
        <w:pStyle w:val="BodyText"/>
        <w:spacing w:before="5"/>
        <w:rPr>
          <w:sz w:val="20"/>
          <w:szCs w:val="20"/>
        </w:rPr>
      </w:pPr>
    </w:p>
    <w:p w:rsidR="00420A51" w:rsidRDefault="00420A51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420A51" w:rsidRDefault="00420A51">
      <w:pPr>
        <w:pStyle w:val="BodyText"/>
        <w:rPr>
          <w:sz w:val="24"/>
          <w:szCs w:val="24"/>
        </w:rPr>
      </w:pPr>
    </w:p>
    <w:p w:rsidR="00420A51" w:rsidRDefault="00420A51">
      <w:pPr>
        <w:pStyle w:val="BodyText"/>
        <w:rPr>
          <w:sz w:val="21"/>
          <w:szCs w:val="21"/>
        </w:rPr>
      </w:pPr>
    </w:p>
    <w:p w:rsidR="00420A51" w:rsidRPr="007C0DF1" w:rsidRDefault="00420A51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nº</w:t>
      </w:r>
      <w:r>
        <w:rPr>
          <w:b/>
          <w:bCs/>
          <w:color w:val="000008"/>
        </w:rPr>
        <w:t>034/2023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420A51" w:rsidRPr="007C0DF1" w:rsidRDefault="00420A51" w:rsidP="007C0DF1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right="278"/>
      </w:pPr>
    </w:p>
    <w:p w:rsidR="00420A51" w:rsidRDefault="00420A51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t>Que exercerei minhas atribuições por 04 horas semanais durante os 2 (dois) primeiros meses do semestre letivo 2024.1</w:t>
      </w:r>
    </w:p>
    <w:p w:rsidR="00420A51" w:rsidRDefault="00420A51" w:rsidP="007C0DF1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right="278"/>
      </w:pPr>
    </w:p>
    <w:p w:rsidR="00420A51" w:rsidRDefault="00420A51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420A51" w:rsidRDefault="00420A51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 xml:space="preserve">até o 25º dia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420A51" w:rsidRDefault="00420A51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420A51" w:rsidRDefault="00420A51">
      <w:pPr>
        <w:pStyle w:val="BodyText"/>
        <w:rPr>
          <w:sz w:val="24"/>
          <w:szCs w:val="24"/>
        </w:rPr>
      </w:pPr>
    </w:p>
    <w:p w:rsidR="00420A51" w:rsidRDefault="00420A51">
      <w:pPr>
        <w:pStyle w:val="BodyText"/>
        <w:rPr>
          <w:sz w:val="24"/>
          <w:szCs w:val="24"/>
        </w:rPr>
      </w:pPr>
    </w:p>
    <w:p w:rsidR="00420A51" w:rsidRDefault="00420A51">
      <w:pPr>
        <w:pStyle w:val="BodyText"/>
        <w:rPr>
          <w:sz w:val="24"/>
          <w:szCs w:val="24"/>
        </w:rPr>
      </w:pPr>
    </w:p>
    <w:p w:rsidR="00420A51" w:rsidRDefault="00420A51">
      <w:pPr>
        <w:pStyle w:val="BodyText"/>
        <w:rPr>
          <w:sz w:val="24"/>
          <w:szCs w:val="24"/>
        </w:rPr>
      </w:pPr>
    </w:p>
    <w:p w:rsidR="00420A51" w:rsidRDefault="00420A51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420A51" w:rsidRDefault="00420A51">
      <w:pPr>
        <w:pStyle w:val="BodyText"/>
        <w:rPr>
          <w:sz w:val="20"/>
          <w:szCs w:val="20"/>
        </w:rPr>
      </w:pPr>
    </w:p>
    <w:p w:rsidR="00420A51" w:rsidRDefault="00420A51">
      <w:pPr>
        <w:pStyle w:val="BodyText"/>
        <w:rPr>
          <w:sz w:val="20"/>
          <w:szCs w:val="20"/>
        </w:rPr>
      </w:pPr>
    </w:p>
    <w:p w:rsidR="00420A51" w:rsidRDefault="00420A51">
      <w:pPr>
        <w:pStyle w:val="BodyText"/>
        <w:rPr>
          <w:sz w:val="20"/>
          <w:szCs w:val="20"/>
        </w:rPr>
      </w:pPr>
    </w:p>
    <w:p w:rsidR="00420A51" w:rsidRDefault="00420A51">
      <w:pPr>
        <w:pStyle w:val="BodyText"/>
        <w:rPr>
          <w:sz w:val="20"/>
          <w:szCs w:val="20"/>
        </w:rPr>
      </w:pPr>
    </w:p>
    <w:p w:rsidR="00420A51" w:rsidRDefault="00420A51">
      <w:pPr>
        <w:pStyle w:val="BodyText"/>
        <w:rPr>
          <w:sz w:val="20"/>
          <w:szCs w:val="20"/>
        </w:rPr>
      </w:pPr>
    </w:p>
    <w:p w:rsidR="00420A51" w:rsidRDefault="00420A51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420A51" w:rsidRDefault="00420A51">
      <w:pPr>
        <w:pStyle w:val="BodyText"/>
        <w:spacing w:before="7"/>
        <w:rPr>
          <w:sz w:val="27"/>
          <w:szCs w:val="27"/>
        </w:rPr>
      </w:pPr>
    </w:p>
    <w:p w:rsidR="00420A51" w:rsidRPr="000B0987" w:rsidRDefault="00420A51" w:rsidP="001C0B20">
      <w:pPr>
        <w:pStyle w:val="BodyText"/>
        <w:tabs>
          <w:tab w:val="left" w:pos="10000"/>
        </w:tabs>
        <w:ind w:right="-10" w:firstLine="3039"/>
        <w:rPr>
          <w:b/>
        </w:rPr>
      </w:pPr>
      <w:r w:rsidRPr="000B0987">
        <w:rPr>
          <w:b/>
          <w:color w:val="000008"/>
          <w:spacing w:val="-2"/>
        </w:rPr>
        <w:t xml:space="preserve">                  Tutor(a)</w:t>
      </w:r>
      <w:r w:rsidRPr="000B0987">
        <w:rPr>
          <w:b/>
          <w:color w:val="000008"/>
          <w:spacing w:val="-10"/>
        </w:rPr>
        <w:t xml:space="preserve"> </w:t>
      </w:r>
      <w:r w:rsidRPr="000B0987">
        <w:rPr>
          <w:b/>
          <w:color w:val="000008"/>
          <w:spacing w:val="-2"/>
        </w:rPr>
        <w:t>Acadêmico(a)</w:t>
      </w:r>
    </w:p>
    <w:sectPr w:rsidR="00420A51" w:rsidRPr="000B0987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0B0987"/>
    <w:rsid w:val="001044DF"/>
    <w:rsid w:val="001C0B20"/>
    <w:rsid w:val="001C7C97"/>
    <w:rsid w:val="001E2C7F"/>
    <w:rsid w:val="002D6A42"/>
    <w:rsid w:val="002F26F2"/>
    <w:rsid w:val="00302B29"/>
    <w:rsid w:val="003403A1"/>
    <w:rsid w:val="003E19F5"/>
    <w:rsid w:val="00420A51"/>
    <w:rsid w:val="005A2D13"/>
    <w:rsid w:val="005F630C"/>
    <w:rsid w:val="006463A7"/>
    <w:rsid w:val="007175ED"/>
    <w:rsid w:val="007C0DF1"/>
    <w:rsid w:val="00823F8E"/>
    <w:rsid w:val="00894FAF"/>
    <w:rsid w:val="00992833"/>
    <w:rsid w:val="009E3C44"/>
    <w:rsid w:val="00C02D52"/>
    <w:rsid w:val="00CB4568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A42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D6A42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129</Words>
  <Characters>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2361855</dc:creator>
  <cp:keywords/>
  <dc:description/>
  <cp:lastModifiedBy>2361855</cp:lastModifiedBy>
  <cp:revision>4</cp:revision>
  <cp:lastPrinted>2022-03-30T14:26:00Z</cp:lastPrinted>
  <dcterms:created xsi:type="dcterms:W3CDTF">2023-06-01T18:03:00Z</dcterms:created>
  <dcterms:modified xsi:type="dcterms:W3CDTF">2024-01-22T11:52:00Z</dcterms:modified>
</cp:coreProperties>
</file>