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A9" w:rsidRPr="007F5C9D" w:rsidRDefault="007E69A9" w:rsidP="00756FB1">
      <w:pPr>
        <w:jc w:val="center"/>
        <w:rPr>
          <w:rFonts w:ascii="Calibri" w:hAnsi="Calibri"/>
        </w:rPr>
      </w:pPr>
      <w:r w:rsidRPr="00BE3CDD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i1025" type="#_x0000_t75" style="width:51pt;height:52.5pt;visibility:visible">
            <v:imagedata r:id="rId5" o:title=""/>
          </v:shape>
        </w:pict>
      </w:r>
    </w:p>
    <w:p w:rsidR="007E69A9" w:rsidRPr="007F5C9D" w:rsidRDefault="007E69A9" w:rsidP="00756FB1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MINISTÉRIO DA EDUCAÇÃO</w:t>
      </w:r>
    </w:p>
    <w:p w:rsidR="007E69A9" w:rsidRPr="007F5C9D" w:rsidRDefault="007E69A9" w:rsidP="00756FB1">
      <w:pPr>
        <w:jc w:val="center"/>
        <w:rPr>
          <w:rFonts w:ascii="Calibri" w:hAnsi="Calibri"/>
          <w:b/>
        </w:rPr>
      </w:pPr>
      <w:r w:rsidRPr="007F5C9D">
        <w:rPr>
          <w:rFonts w:ascii="Calibri" w:hAnsi="Calibri"/>
          <w:b/>
        </w:rPr>
        <w:t>UNIVERSIDADE FEDERAL DO RECÔNCAVO DA BAHIA</w:t>
      </w:r>
    </w:p>
    <w:p w:rsidR="007E69A9" w:rsidRPr="007F5C9D" w:rsidRDefault="007E69A9" w:rsidP="00756FB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CONSELHO ACADÊMICO</w:t>
      </w:r>
    </w:p>
    <w:p w:rsidR="007E69A9" w:rsidRPr="007F5C9D" w:rsidRDefault="007E69A9" w:rsidP="00756FB1">
      <w:pPr>
        <w:jc w:val="center"/>
        <w:rPr>
          <w:rFonts w:ascii="Calibri" w:hAnsi="Calibri"/>
        </w:rPr>
      </w:pPr>
    </w:p>
    <w:p w:rsidR="007E69A9" w:rsidRPr="007F5C9D" w:rsidRDefault="007E69A9" w:rsidP="00756FB1">
      <w:pPr>
        <w:jc w:val="center"/>
        <w:rPr>
          <w:rFonts w:ascii="Calibri" w:hAnsi="Calibri"/>
        </w:rPr>
      </w:pPr>
    </w:p>
    <w:p w:rsidR="007E69A9" w:rsidRDefault="007E69A9" w:rsidP="00756FB1">
      <w:pPr>
        <w:jc w:val="center"/>
        <w:rPr>
          <w:rFonts w:ascii="Calibri" w:hAnsi="Calibri"/>
          <w:b/>
          <w:sz w:val="32"/>
          <w:szCs w:val="32"/>
        </w:rPr>
      </w:pPr>
      <w:r w:rsidRPr="007F5C9D">
        <w:rPr>
          <w:rFonts w:ascii="Calibri" w:hAnsi="Calibri"/>
          <w:b/>
          <w:sz w:val="32"/>
          <w:szCs w:val="32"/>
        </w:rPr>
        <w:t>ANEXO III</w:t>
      </w:r>
    </w:p>
    <w:p w:rsidR="007E69A9" w:rsidRDefault="007E69A9" w:rsidP="00756FB1">
      <w:pPr>
        <w:rPr>
          <w:rFonts w:ascii="Calibri" w:hAnsi="Calibri"/>
          <w:b/>
          <w:sz w:val="32"/>
          <w:szCs w:val="32"/>
        </w:rPr>
      </w:pPr>
    </w:p>
    <w:p w:rsidR="007E69A9" w:rsidRPr="007F5C9D" w:rsidRDefault="007E69A9" w:rsidP="00756FB1">
      <w:pPr>
        <w:rPr>
          <w:rFonts w:ascii="Calibri" w:hAnsi="Calibri"/>
          <w:b/>
          <w:sz w:val="32"/>
          <w:szCs w:val="32"/>
        </w:rPr>
      </w:pPr>
    </w:p>
    <w:p w:rsidR="007E69A9" w:rsidRPr="00857AAE" w:rsidRDefault="007E69A9" w:rsidP="00756FB1">
      <w:pPr>
        <w:jc w:val="center"/>
        <w:rPr>
          <w:rFonts w:ascii="Calibri" w:hAnsi="Calibri"/>
          <w:b/>
          <w:sz w:val="28"/>
          <w:szCs w:val="28"/>
        </w:rPr>
      </w:pPr>
      <w:r w:rsidRPr="00857AAE">
        <w:rPr>
          <w:rFonts w:ascii="Calibri" w:hAnsi="Calibri"/>
          <w:b/>
          <w:sz w:val="28"/>
          <w:szCs w:val="28"/>
        </w:rPr>
        <w:t>ATIVIDADES DE MONITORIA</w:t>
      </w:r>
    </w:p>
    <w:p w:rsidR="007E69A9" w:rsidRPr="00857AAE" w:rsidRDefault="007E69A9" w:rsidP="00756FB1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</w:p>
    <w:p w:rsidR="007E69A9" w:rsidRPr="00857AAE" w:rsidRDefault="007E69A9" w:rsidP="00756FB1">
      <w:pPr>
        <w:tabs>
          <w:tab w:val="left" w:pos="3304"/>
        </w:tabs>
        <w:jc w:val="center"/>
        <w:rPr>
          <w:rFonts w:ascii="Calibri" w:hAnsi="Calibri"/>
          <w:sz w:val="28"/>
          <w:szCs w:val="28"/>
        </w:rPr>
      </w:pPr>
      <w:r w:rsidRPr="00857AAE">
        <w:rPr>
          <w:rFonts w:ascii="Calibri" w:hAnsi="Calibri"/>
          <w:sz w:val="28"/>
          <w:szCs w:val="28"/>
        </w:rPr>
        <w:t>PERÍODO: ________ ATÉ ________</w:t>
      </w:r>
    </w:p>
    <w:p w:rsidR="007E69A9" w:rsidRPr="007F5C9D" w:rsidRDefault="007E69A9" w:rsidP="00756FB1">
      <w:pPr>
        <w:tabs>
          <w:tab w:val="left" w:pos="3304"/>
        </w:tabs>
        <w:ind w:left="360"/>
        <w:jc w:val="both"/>
        <w:rPr>
          <w:rFonts w:ascii="Calibri" w:hAnsi="Calibri"/>
          <w:sz w:val="32"/>
          <w:szCs w:val="32"/>
        </w:rPr>
      </w:pPr>
    </w:p>
    <w:p w:rsidR="007E69A9" w:rsidRPr="007F5C9D" w:rsidRDefault="007E69A9" w:rsidP="00756FB1">
      <w:pPr>
        <w:tabs>
          <w:tab w:val="left" w:pos="3304"/>
        </w:tabs>
        <w:ind w:left="357"/>
        <w:jc w:val="both"/>
        <w:rPr>
          <w:rFonts w:ascii="Calibri" w:hAnsi="Calibri"/>
          <w:sz w:val="22"/>
          <w:szCs w:val="22"/>
        </w:rPr>
      </w:pPr>
    </w:p>
    <w:p w:rsidR="007E69A9" w:rsidRPr="00630DAB" w:rsidRDefault="007E69A9" w:rsidP="00756FB1">
      <w:pPr>
        <w:tabs>
          <w:tab w:val="left" w:pos="3304"/>
        </w:tabs>
        <w:spacing w:line="36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30DAB">
        <w:rPr>
          <w:rFonts w:ascii="Calibri" w:hAnsi="Calibri"/>
        </w:rPr>
        <w:t>*As atividades aqui descritas deverão estar de acordo com o Projeto de Monitoria apresentado pelo Professor Orientador e aprovado pelo Comitê de Monitoria do Centro.</w:t>
      </w:r>
    </w:p>
    <w:p w:rsidR="007E69A9" w:rsidRPr="00630DAB" w:rsidRDefault="007E69A9" w:rsidP="00756FB1">
      <w:pPr>
        <w:tabs>
          <w:tab w:val="left" w:pos="3304"/>
        </w:tabs>
        <w:spacing w:line="36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30DAB">
        <w:rPr>
          <w:rFonts w:ascii="Calibri" w:hAnsi="Calibri"/>
        </w:rPr>
        <w:t>*Este documento será preenchido ao longo do Programa de Monitoria, à medida que, o monitor for desenvolvendo as suas atividades e entregue ao Comitê;</w:t>
      </w:r>
    </w:p>
    <w:p w:rsidR="007E69A9" w:rsidRPr="00630DAB" w:rsidRDefault="007E69A9" w:rsidP="00756FB1">
      <w:pPr>
        <w:tabs>
          <w:tab w:val="left" w:pos="3304"/>
        </w:tabs>
        <w:spacing w:line="360" w:lineRule="auto"/>
        <w:ind w:left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Pr="00630DAB">
        <w:rPr>
          <w:rFonts w:ascii="Calibri" w:hAnsi="Calibri"/>
        </w:rPr>
        <w:t xml:space="preserve">*Segundo </w:t>
      </w:r>
      <w:r w:rsidRPr="00943697">
        <w:rPr>
          <w:rFonts w:ascii="Calibri" w:hAnsi="Calibri"/>
        </w:rPr>
        <w:t>Resolução CONAC nº 036/2010</w:t>
      </w:r>
      <w:r w:rsidRPr="00630DAB">
        <w:rPr>
          <w:rFonts w:ascii="Calibri" w:hAnsi="Calibri"/>
        </w:rPr>
        <w:t>, os monitores poderão desenvolver atividades relacionadas ao planejamento, orientação/atendimento aos discentes, trabalhos práticos e experimentais, ensino sob supervisão do professor responsável pela disciplina, pesquisa e extensão</w:t>
      </w:r>
    </w:p>
    <w:p w:rsidR="007E69A9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Pr="007F5C9D" w:rsidRDefault="007E69A9" w:rsidP="00756FB1">
      <w:pPr>
        <w:tabs>
          <w:tab w:val="left" w:pos="3304"/>
        </w:tabs>
        <w:ind w:left="360"/>
        <w:jc w:val="both"/>
        <w:rPr>
          <w:rFonts w:ascii="Calibri" w:hAnsi="Calibri"/>
          <w:sz w:val="28"/>
          <w:szCs w:val="28"/>
        </w:rPr>
      </w:pPr>
    </w:p>
    <w:p w:rsidR="007E69A9" w:rsidRPr="007F5C9D" w:rsidRDefault="007E69A9" w:rsidP="00756FB1">
      <w:pPr>
        <w:tabs>
          <w:tab w:val="left" w:pos="3304"/>
        </w:tabs>
        <w:spacing w:line="360" w:lineRule="auto"/>
        <w:ind w:left="357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Disciplina da Monitoria: _____</w:t>
      </w:r>
      <w:r w:rsidRPr="007F5C9D">
        <w:rPr>
          <w:rFonts w:ascii="Calibri" w:hAnsi="Calibri"/>
          <w:sz w:val="28"/>
          <w:szCs w:val="28"/>
        </w:rPr>
        <w:t>______________________________________</w:t>
      </w:r>
      <w:r>
        <w:rPr>
          <w:rFonts w:ascii="Calibri" w:hAnsi="Calibri"/>
          <w:sz w:val="28"/>
          <w:szCs w:val="28"/>
        </w:rPr>
        <w:t>_________________</w:t>
      </w:r>
    </w:p>
    <w:p w:rsidR="007E69A9" w:rsidRDefault="007E69A9" w:rsidP="00756FB1">
      <w:pPr>
        <w:tabs>
          <w:tab w:val="left" w:pos="3304"/>
        </w:tabs>
        <w:spacing w:line="360" w:lineRule="auto"/>
        <w:ind w:left="357"/>
        <w:jc w:val="both"/>
        <w:rPr>
          <w:rFonts w:ascii="Calibri" w:hAnsi="Calibri"/>
          <w:sz w:val="28"/>
          <w:szCs w:val="28"/>
        </w:rPr>
      </w:pPr>
    </w:p>
    <w:p w:rsidR="007E69A9" w:rsidRPr="007F5C9D" w:rsidRDefault="007E69A9" w:rsidP="00756FB1">
      <w:pPr>
        <w:tabs>
          <w:tab w:val="left" w:pos="3304"/>
        </w:tabs>
        <w:spacing w:line="360" w:lineRule="auto"/>
        <w:ind w:left="357"/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>Professor Orientador:________________________________________</w:t>
      </w:r>
    </w:p>
    <w:p w:rsidR="007E69A9" w:rsidRDefault="007E69A9" w:rsidP="00756FB1">
      <w:pPr>
        <w:tabs>
          <w:tab w:val="left" w:pos="3304"/>
        </w:tabs>
        <w:spacing w:line="360" w:lineRule="auto"/>
        <w:ind w:left="357"/>
        <w:rPr>
          <w:rFonts w:ascii="Calibri" w:hAnsi="Calibri"/>
          <w:sz w:val="28"/>
          <w:szCs w:val="28"/>
        </w:rPr>
      </w:pPr>
    </w:p>
    <w:p w:rsidR="007E69A9" w:rsidRPr="007F5C9D" w:rsidRDefault="007E69A9" w:rsidP="00756FB1">
      <w:pPr>
        <w:tabs>
          <w:tab w:val="left" w:pos="3304"/>
        </w:tabs>
        <w:spacing w:line="360" w:lineRule="auto"/>
        <w:ind w:left="357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 xml:space="preserve">Horário da </w:t>
      </w:r>
      <w:r>
        <w:rPr>
          <w:rFonts w:ascii="Calibri" w:hAnsi="Calibri"/>
          <w:sz w:val="28"/>
          <w:szCs w:val="28"/>
        </w:rPr>
        <w:t>D</w:t>
      </w:r>
      <w:r w:rsidRPr="007F5C9D">
        <w:rPr>
          <w:rFonts w:ascii="Calibri" w:hAnsi="Calibri"/>
          <w:sz w:val="28"/>
          <w:szCs w:val="28"/>
        </w:rPr>
        <w:t>isciplina:_______________________________________</w:t>
      </w:r>
    </w:p>
    <w:p w:rsidR="007E69A9" w:rsidRDefault="007E69A9" w:rsidP="00756FB1">
      <w:pPr>
        <w:tabs>
          <w:tab w:val="left" w:pos="3304"/>
        </w:tabs>
        <w:ind w:left="360"/>
        <w:jc w:val="both"/>
        <w:rPr>
          <w:rFonts w:ascii="Calibri" w:hAnsi="Calibri"/>
          <w:sz w:val="28"/>
          <w:szCs w:val="28"/>
        </w:rPr>
      </w:pPr>
    </w:p>
    <w:p w:rsidR="007E69A9" w:rsidRDefault="007E69A9" w:rsidP="00756FB1">
      <w:pPr>
        <w:tabs>
          <w:tab w:val="left" w:pos="3304"/>
        </w:tabs>
        <w:ind w:left="360"/>
        <w:jc w:val="both"/>
        <w:rPr>
          <w:rFonts w:ascii="Calibri" w:hAnsi="Calibri"/>
          <w:sz w:val="28"/>
          <w:szCs w:val="28"/>
        </w:rPr>
      </w:pPr>
    </w:p>
    <w:p w:rsidR="007E69A9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Pr="007F5C9D" w:rsidRDefault="007E69A9" w:rsidP="00756FB1">
      <w:pPr>
        <w:numPr>
          <w:ilvl w:val="0"/>
          <w:numId w:val="1"/>
        </w:num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  <w:r w:rsidRPr="007F5C9D">
        <w:rPr>
          <w:rFonts w:ascii="Calibri" w:hAnsi="Calibri"/>
          <w:sz w:val="28"/>
          <w:szCs w:val="28"/>
        </w:rPr>
        <w:t xml:space="preserve">ATIVIDADES DESENVOLVIDAS PELO MONITOR </w:t>
      </w:r>
    </w:p>
    <w:p w:rsidR="007E69A9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Pr="007F5C9D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620"/>
        <w:gridCol w:w="1080"/>
        <w:gridCol w:w="983"/>
        <w:gridCol w:w="1897"/>
      </w:tblGrid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Descrição da Atividade</w:t>
            </w: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Local</w:t>
            </w: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Horário</w:t>
            </w: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Mês</w:t>
            </w: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center"/>
              <w:rPr>
                <w:rFonts w:ascii="Calibri" w:hAnsi="Calibri"/>
                <w:sz w:val="28"/>
                <w:szCs w:val="28"/>
              </w:rPr>
            </w:pPr>
            <w:r w:rsidRPr="00ED7F7F">
              <w:rPr>
                <w:rFonts w:ascii="Calibri" w:hAnsi="Calibri"/>
                <w:sz w:val="28"/>
                <w:szCs w:val="28"/>
              </w:rPr>
              <w:t>Ass. do Professor</w:t>
            </w: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7E69A9" w:rsidRPr="00ED7F7F" w:rsidTr="00173555">
        <w:tc>
          <w:tcPr>
            <w:tcW w:w="396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080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83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7" w:type="dxa"/>
          </w:tcPr>
          <w:p w:rsidR="007E69A9" w:rsidRPr="00ED7F7F" w:rsidRDefault="007E69A9" w:rsidP="00173555">
            <w:pPr>
              <w:tabs>
                <w:tab w:val="left" w:pos="3304"/>
              </w:tabs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E69A9" w:rsidRPr="007F5C9D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Pr="007F5C9D" w:rsidRDefault="007E69A9" w:rsidP="00756FB1">
      <w:pPr>
        <w:tabs>
          <w:tab w:val="left" w:pos="3304"/>
        </w:tabs>
        <w:jc w:val="both"/>
        <w:rPr>
          <w:rFonts w:ascii="Calibri" w:hAnsi="Calibri"/>
          <w:sz w:val="28"/>
          <w:szCs w:val="28"/>
        </w:rPr>
      </w:pPr>
    </w:p>
    <w:p w:rsidR="007E69A9" w:rsidRDefault="007E69A9" w:rsidP="00756FB1">
      <w:pPr>
        <w:tabs>
          <w:tab w:val="left" w:pos="3304"/>
          <w:tab w:val="left" w:pos="3480"/>
          <w:tab w:val="center" w:pos="4252"/>
        </w:tabs>
      </w:pPr>
      <w:r w:rsidRPr="007F5C9D">
        <w:rPr>
          <w:rFonts w:ascii="Calibri" w:hAnsi="Calibri"/>
          <w:sz w:val="28"/>
          <w:szCs w:val="28"/>
        </w:rPr>
        <w:tab/>
      </w:r>
      <w:r w:rsidRPr="007F5C9D">
        <w:rPr>
          <w:rFonts w:ascii="Calibri" w:hAnsi="Calibri"/>
          <w:sz w:val="28"/>
          <w:szCs w:val="28"/>
        </w:rPr>
        <w:tab/>
      </w:r>
    </w:p>
    <w:p w:rsidR="007E69A9" w:rsidRDefault="007E69A9"/>
    <w:sectPr w:rsidR="007E69A9" w:rsidSect="005E724C">
      <w:pgSz w:w="11906" w:h="16838" w:code="9"/>
      <w:pgMar w:top="85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52CC"/>
    <w:multiLevelType w:val="hybridMultilevel"/>
    <w:tmpl w:val="3CD62A20"/>
    <w:lvl w:ilvl="0" w:tplc="01B03B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FB1"/>
    <w:rsid w:val="00173555"/>
    <w:rsid w:val="00212F87"/>
    <w:rsid w:val="00565B50"/>
    <w:rsid w:val="005E724C"/>
    <w:rsid w:val="00630DAB"/>
    <w:rsid w:val="00756FB1"/>
    <w:rsid w:val="007E69A9"/>
    <w:rsid w:val="007F507F"/>
    <w:rsid w:val="007F5C9D"/>
    <w:rsid w:val="00857AAE"/>
    <w:rsid w:val="00943697"/>
    <w:rsid w:val="00BC7898"/>
    <w:rsid w:val="00BE3CDD"/>
    <w:rsid w:val="00C024AD"/>
    <w:rsid w:val="00C85EB4"/>
    <w:rsid w:val="00D43BA6"/>
    <w:rsid w:val="00DB4281"/>
    <w:rsid w:val="00ED7F7F"/>
    <w:rsid w:val="00F4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6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6FB1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202</Words>
  <Characters>1095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Centro de Artes, Humanidades e Letras</dc:creator>
  <cp:keywords/>
  <dc:description/>
  <cp:lastModifiedBy>1704208</cp:lastModifiedBy>
  <cp:revision>3</cp:revision>
  <cp:lastPrinted>2013-11-01T18:19:00Z</cp:lastPrinted>
  <dcterms:created xsi:type="dcterms:W3CDTF">2013-10-16T16:54:00Z</dcterms:created>
  <dcterms:modified xsi:type="dcterms:W3CDTF">2013-11-01T18:37:00Z</dcterms:modified>
</cp:coreProperties>
</file>