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01" w:rsidRPr="00EA77E1" w:rsidRDefault="008A2901" w:rsidP="0003053B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RELATÓ</w:t>
      </w:r>
      <w:r w:rsidRPr="00EA77E1">
        <w:rPr>
          <w:rFonts w:ascii="Trebuchet MS" w:hAnsi="Trebuchet MS" w:cs="Trebuchet MS"/>
          <w:b/>
          <w:bCs/>
        </w:rPr>
        <w:t>RIO FINAL DE ATIVIDADES</w:t>
      </w:r>
      <w:r>
        <w:rPr>
          <w:rFonts w:ascii="Trebuchet MS" w:hAnsi="Trebuchet MS" w:cs="Trebuchet MS"/>
          <w:b/>
          <w:bCs/>
        </w:rPr>
        <w:t xml:space="preserve"> – Natureza Semestral</w:t>
      </w:r>
    </w:p>
    <w:p w:rsidR="008A2901" w:rsidRDefault="008A2901">
      <w:pPr>
        <w:rPr>
          <w:rFonts w:ascii="Trebuchet MS" w:hAnsi="Trebuchet MS" w:cs="Trebuchet MS"/>
          <w:sz w:val="18"/>
          <w:szCs w:val="18"/>
        </w:rPr>
      </w:pPr>
    </w:p>
    <w:p w:rsidR="008A2901" w:rsidRDefault="008A2901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Obs.: Este documento é imprescindível para geração do relatório anual da PROGRAD e NÚCLEO DE GESTÃO DE ENSINO.</w:t>
      </w:r>
    </w:p>
    <w:p w:rsidR="008A2901" w:rsidRPr="00DD0FF7" w:rsidRDefault="008A2901">
      <w:pPr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  <w:gridCol w:w="1496"/>
        <w:gridCol w:w="2244"/>
      </w:tblGrid>
      <w:tr w:rsidR="008A2901" w:rsidRPr="004913B0" w:rsidTr="00362E48">
        <w:tc>
          <w:tcPr>
            <w:tcW w:w="6092" w:type="dxa"/>
            <w:vAlign w:val="center"/>
          </w:tcPr>
          <w:p w:rsidR="008A2901" w:rsidRPr="00362E48" w:rsidRDefault="008A2901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IDENTIFICAÇÃO </w:t>
            </w:r>
            <w:r>
              <w:rPr>
                <w:rFonts w:ascii="Trebuchet MS" w:hAnsi="Trebuchet MS" w:cs="Trebuchet MS"/>
                <w:sz w:val="18"/>
                <w:szCs w:val="18"/>
              </w:rPr>
              <w:t>DO GRUPO DE ESTUDO</w:t>
            </w:r>
            <w:r w:rsidRPr="00362E48">
              <w:rPr>
                <w:rFonts w:ascii="Trebuchet MS" w:hAnsi="Trebuchet MS" w:cs="Trebuchet MS"/>
              </w:rPr>
              <w:t>:</w:t>
            </w:r>
          </w:p>
        </w:tc>
        <w:tc>
          <w:tcPr>
            <w:tcW w:w="3740" w:type="dxa"/>
            <w:gridSpan w:val="2"/>
            <w:vAlign w:val="center"/>
          </w:tcPr>
          <w:p w:rsidR="008A2901" w:rsidRPr="00362E48" w:rsidRDefault="008A2901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Nº. REGISTRO:</w:t>
            </w:r>
          </w:p>
        </w:tc>
      </w:tr>
      <w:tr w:rsidR="008A2901" w:rsidRPr="004913B0" w:rsidTr="00362E48">
        <w:tc>
          <w:tcPr>
            <w:tcW w:w="9832" w:type="dxa"/>
            <w:gridSpan w:val="3"/>
            <w:vAlign w:val="center"/>
          </w:tcPr>
          <w:p w:rsidR="008A2901" w:rsidRDefault="008A2901" w:rsidP="00F24D04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F24D04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CENTRO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ENSINO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  <w:p w:rsidR="008A2901" w:rsidRPr="00362E48" w:rsidRDefault="008A2901" w:rsidP="00044832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8A2901" w:rsidRPr="004913B0" w:rsidTr="00362E48">
        <w:tc>
          <w:tcPr>
            <w:tcW w:w="9832" w:type="dxa"/>
            <w:gridSpan w:val="3"/>
            <w:vAlign w:val="center"/>
          </w:tcPr>
          <w:p w:rsidR="008A2901" w:rsidRPr="00362E48" w:rsidRDefault="008A2901" w:rsidP="003E4384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3C045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LÌDER DO GRUPO:</w:t>
            </w:r>
          </w:p>
        </w:tc>
      </w:tr>
      <w:tr w:rsidR="008A2901" w:rsidRPr="004913B0" w:rsidTr="00362E48">
        <w:tc>
          <w:tcPr>
            <w:tcW w:w="9832" w:type="dxa"/>
            <w:gridSpan w:val="3"/>
            <w:vAlign w:val="center"/>
          </w:tcPr>
          <w:p w:rsidR="008A2901" w:rsidRPr="00362E48" w:rsidRDefault="008A2901" w:rsidP="00362E48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04483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CARGA HORÁRIA TOTAL:                                                              PERÍODO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LETIVO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:                                                  </w:t>
            </w:r>
          </w:p>
        </w:tc>
      </w:tr>
      <w:tr w:rsidR="008A2901" w:rsidRPr="004913B0" w:rsidTr="00F24D04">
        <w:trPr>
          <w:trHeight w:val="437"/>
        </w:trPr>
        <w:tc>
          <w:tcPr>
            <w:tcW w:w="7588" w:type="dxa"/>
            <w:gridSpan w:val="2"/>
            <w:vAlign w:val="center"/>
          </w:tcPr>
          <w:p w:rsidR="008A2901" w:rsidRPr="00362E48" w:rsidRDefault="008A2901" w:rsidP="00F24D04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EMISSÃO DE CERTIFICADOS:     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  (   ) Sim  </w:t>
            </w:r>
            <w:r>
              <w:rPr>
                <w:rFonts w:ascii="Trebuchet MS" w:hAnsi="Trebuchet MS" w:cs="Trebuchet MS"/>
                <w:sz w:val="18"/>
                <w:szCs w:val="18"/>
              </w:rPr>
              <w:t>Quantos: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244" w:type="dxa"/>
            <w:vAlign w:val="center"/>
          </w:tcPr>
          <w:p w:rsidR="008A2901" w:rsidRPr="00362E48" w:rsidRDefault="008A2901" w:rsidP="00F24D04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 (   ) Não</w:t>
            </w:r>
          </w:p>
        </w:tc>
      </w:tr>
    </w:tbl>
    <w:p w:rsidR="008A2901" w:rsidRDefault="008A2901" w:rsidP="0040012E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40012E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35pt;width:486.2pt;height:37.45pt;z-index:251657728">
            <v:textbox style="mso-next-textbox:#_x0000_s1027">
              <w:txbxContent>
                <w:p w:rsidR="008A2901" w:rsidRDefault="008A2901" w:rsidP="007F4FE0"/>
              </w:txbxContent>
            </v:textbox>
          </v:shape>
        </w:pict>
      </w:r>
      <w:r>
        <w:rPr>
          <w:rFonts w:ascii="Trebuchet MS" w:hAnsi="Trebuchet MS" w:cs="Trebuchet MS"/>
          <w:sz w:val="18"/>
          <w:szCs w:val="18"/>
        </w:rPr>
        <w:t>DESCRIÇÃO DAS ATIVIDADES:</w:t>
      </w:r>
    </w:p>
    <w:p w:rsidR="008A2901" w:rsidRDefault="008A2901" w:rsidP="00E67619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DA147D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FINALIDADE DAS ATIVIDADES:</w:t>
      </w:r>
    </w:p>
    <w:p w:rsidR="008A2901" w:rsidRDefault="008A2901" w:rsidP="006F3540">
      <w:pPr>
        <w:spacing w:line="480" w:lineRule="auto"/>
        <w:rPr>
          <w:rFonts w:ascii="Trebuchet MS" w:hAnsi="Trebuchet MS" w:cs="Trebuchet MS"/>
          <w:sz w:val="18"/>
          <w:szCs w:val="18"/>
        </w:rPr>
      </w:pPr>
      <w:r>
        <w:rPr>
          <w:noProof/>
        </w:rPr>
        <w:pict>
          <v:shape id="_x0000_s1028" type="#_x0000_t202" style="position:absolute;margin-left:0;margin-top:1.35pt;width:486.2pt;height:38.9pt;z-index:251658752">
            <v:textbox style="mso-next-textbox:#_x0000_s1028">
              <w:txbxContent>
                <w:p w:rsidR="008A2901" w:rsidRDefault="008A2901" w:rsidP="00B91956"/>
                <w:p w:rsidR="008A2901" w:rsidRDefault="008A2901" w:rsidP="00B91956"/>
              </w:txbxContent>
            </v:textbox>
          </v:shape>
        </w:pict>
      </w: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DA147D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B91956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RESULTADOS OBTIDOS: (Informar os resultados efetivamente alcançados pela A</w:t>
      </w:r>
      <w:r>
        <w:rPr>
          <w:rFonts w:ascii="Trebuchet MS" w:hAnsi="Trebuchet MS" w:cs="Trebuchet MS"/>
          <w:sz w:val="18"/>
          <w:szCs w:val="18"/>
        </w:rPr>
        <w:t>ção</w:t>
      </w:r>
      <w:r w:rsidRPr="004913B0">
        <w:rPr>
          <w:rFonts w:ascii="Trebuchet MS" w:hAnsi="Trebuchet MS" w:cs="Trebuchet MS"/>
          <w:sz w:val="18"/>
          <w:szCs w:val="18"/>
        </w:rPr>
        <w:t>):</w:t>
      </w:r>
    </w:p>
    <w:p w:rsidR="008A2901" w:rsidRPr="004913B0" w:rsidRDefault="008A2901" w:rsidP="00B91956">
      <w:pPr>
        <w:ind w:left="357"/>
        <w:rPr>
          <w:rFonts w:ascii="Trebuchet MS" w:hAnsi="Trebuchet MS" w:cs="Trebuchet MS"/>
          <w:sz w:val="18"/>
          <w:szCs w:val="18"/>
        </w:rPr>
      </w:pPr>
      <w:r>
        <w:rPr>
          <w:noProof/>
        </w:rPr>
        <w:pict>
          <v:shape id="_x0000_s1029" type="#_x0000_t202" style="position:absolute;left:0;text-align:left;margin-left:0;margin-top:2.7pt;width:486.2pt;height:38.9pt;z-index:251659776">
            <v:textbox style="mso-next-textbox:#_x0000_s1029">
              <w:txbxContent>
                <w:p w:rsidR="008A2901" w:rsidRDefault="008A2901" w:rsidP="00B91956"/>
                <w:p w:rsidR="008A2901" w:rsidRDefault="008A2901" w:rsidP="00B91956"/>
              </w:txbxContent>
            </v:textbox>
          </v:shape>
        </w:pict>
      </w:r>
    </w:p>
    <w:p w:rsidR="008A2901" w:rsidRPr="004913B0" w:rsidRDefault="008A2901" w:rsidP="00B91956">
      <w:pPr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B91956">
      <w:pPr>
        <w:rPr>
          <w:rFonts w:ascii="Trebuchet MS" w:hAnsi="Trebuchet MS" w:cs="Trebuchet MS"/>
          <w:sz w:val="18"/>
          <w:szCs w:val="18"/>
        </w:rPr>
      </w:pPr>
    </w:p>
    <w:p w:rsidR="008A2901" w:rsidRDefault="008A2901" w:rsidP="00B91956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4C0FD3">
      <w:pPr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B91956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AVALIAÇÃO DA ATIVIDADE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CONFORME</w:t>
      </w:r>
      <w:r w:rsidRPr="009C531D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INDICADORES/</w:t>
      </w:r>
      <w:r w:rsidRPr="004913B0">
        <w:rPr>
          <w:rFonts w:ascii="Trebuchet MS" w:hAnsi="Trebuchet MS" w:cs="Trebuchet MS"/>
          <w:sz w:val="18"/>
          <w:szCs w:val="18"/>
        </w:rPr>
        <w:t>PARÂMETROS UTILIZADOS</w:t>
      </w:r>
    </w:p>
    <w:p w:rsidR="008A2901" w:rsidRPr="004913B0" w:rsidRDefault="008A2901" w:rsidP="00B91956">
      <w:pPr>
        <w:rPr>
          <w:rFonts w:ascii="Trebuchet MS" w:hAnsi="Trebuchet MS" w:cs="Trebuchet MS"/>
          <w:sz w:val="18"/>
          <w:szCs w:val="18"/>
        </w:rPr>
      </w:pPr>
      <w:r>
        <w:rPr>
          <w:noProof/>
        </w:rPr>
        <w:pict>
          <v:shape id="_x0000_s1030" type="#_x0000_t202" style="position:absolute;margin-left:0;margin-top:3pt;width:486.2pt;height:36pt;z-index:251655680">
            <v:textbox style="mso-next-textbox:#_x0000_s1030">
              <w:txbxContent>
                <w:p w:rsidR="008A2901" w:rsidRDefault="008A2901" w:rsidP="00F9545C"/>
              </w:txbxContent>
            </v:textbox>
          </v:shape>
        </w:pict>
      </w:r>
    </w:p>
    <w:p w:rsidR="008A2901" w:rsidRPr="004913B0" w:rsidRDefault="008A2901" w:rsidP="00861BBA">
      <w:pPr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F24883">
      <w:pPr>
        <w:spacing w:line="480" w:lineRule="auto"/>
        <w:ind w:left="357"/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3C045B">
      <w:pPr>
        <w:tabs>
          <w:tab w:val="num" w:pos="426"/>
        </w:tabs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8A2901" w:rsidRDefault="008A2901" w:rsidP="003C045B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noProof/>
          <w:sz w:val="18"/>
          <w:szCs w:val="18"/>
        </w:rPr>
        <w:t>DIFICULDADES ENCONTRADAS PARA EXECUÇÃO DA AT</w:t>
      </w:r>
      <w:r>
        <w:rPr>
          <w:rFonts w:ascii="Trebuchet MS" w:hAnsi="Trebuchet MS" w:cs="Trebuchet MS"/>
          <w:noProof/>
          <w:sz w:val="18"/>
          <w:szCs w:val="18"/>
        </w:rPr>
        <w:t>I</w:t>
      </w:r>
      <w:r w:rsidRPr="004913B0">
        <w:rPr>
          <w:rFonts w:ascii="Trebuchet MS" w:hAnsi="Trebuchet MS" w:cs="Trebuchet MS"/>
          <w:noProof/>
          <w:sz w:val="18"/>
          <w:szCs w:val="18"/>
        </w:rPr>
        <w:t>VIDADE</w:t>
      </w:r>
      <w:r>
        <w:rPr>
          <w:rFonts w:ascii="Trebuchet MS" w:hAnsi="Trebuchet MS" w:cs="Trebuchet MS"/>
          <w:noProof/>
          <w:sz w:val="18"/>
          <w:szCs w:val="18"/>
        </w:rPr>
        <w:t>:</w:t>
      </w:r>
    </w:p>
    <w:p w:rsidR="008A2901" w:rsidRDefault="008A2901" w:rsidP="00DA147D">
      <w:pPr>
        <w:rPr>
          <w:rFonts w:ascii="Trebuchet MS" w:hAnsi="Trebuchet MS" w:cs="Trebuchet MS"/>
          <w:noProof/>
          <w:sz w:val="18"/>
          <w:szCs w:val="18"/>
        </w:rPr>
      </w:pPr>
      <w:r>
        <w:rPr>
          <w:noProof/>
        </w:rPr>
        <w:pict>
          <v:shape id="_x0000_s1031" type="#_x0000_t202" style="position:absolute;margin-left:0;margin-top:5.95pt;width:486.2pt;height:39.45pt;z-index:251656704">
            <v:textbox style="mso-next-textbox:#_x0000_s1031">
              <w:txbxContent>
                <w:p w:rsidR="008A2901" w:rsidRDefault="008A2901" w:rsidP="00F9545C"/>
              </w:txbxContent>
            </v:textbox>
          </v:shape>
        </w:pict>
      </w:r>
    </w:p>
    <w:p w:rsidR="008A2901" w:rsidRDefault="008A2901" w:rsidP="005F71A4">
      <w:pPr>
        <w:spacing w:line="480" w:lineRule="auto"/>
        <w:rPr>
          <w:rFonts w:ascii="Trebuchet MS" w:hAnsi="Trebuchet MS" w:cs="Trebuchet MS"/>
          <w:noProof/>
          <w:sz w:val="18"/>
          <w:szCs w:val="18"/>
        </w:rPr>
      </w:pPr>
    </w:p>
    <w:p w:rsidR="008A2901" w:rsidRDefault="008A2901" w:rsidP="003C045B">
      <w:pPr>
        <w:rPr>
          <w:rFonts w:ascii="Trebuchet MS" w:hAnsi="Trebuchet MS" w:cs="Trebuchet MS"/>
          <w:sz w:val="18"/>
          <w:szCs w:val="18"/>
        </w:rPr>
      </w:pPr>
    </w:p>
    <w:p w:rsidR="008A2901" w:rsidRDefault="008A2901" w:rsidP="003C045B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3C045B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NÚMERO DE PESSOAS ENVOLVIDAS NA ATIVIDADE</w:t>
      </w:r>
      <w:r>
        <w:rPr>
          <w:rFonts w:ascii="Trebuchet MS" w:hAnsi="Trebuchet MS" w:cs="Trebuchet MS"/>
          <w:sz w:val="18"/>
          <w:szCs w:val="18"/>
        </w:rPr>
        <w:t>:</w:t>
      </w:r>
    </w:p>
    <w:tbl>
      <w:tblPr>
        <w:tblpPr w:leftFromText="141" w:rightFromText="141" w:vertAnchor="text" w:horzAnchor="margin" w:tblpY="117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518"/>
        <w:gridCol w:w="1583"/>
        <w:gridCol w:w="1386"/>
        <w:gridCol w:w="1755"/>
        <w:gridCol w:w="1245"/>
        <w:gridCol w:w="1386"/>
      </w:tblGrid>
      <w:tr w:rsidR="008A2901" w:rsidRPr="004913B0" w:rsidTr="00FF0AFB">
        <w:trPr>
          <w:trHeight w:val="667"/>
        </w:trPr>
        <w:tc>
          <w:tcPr>
            <w:tcW w:w="1533" w:type="dxa"/>
            <w:vMerge w:val="restart"/>
            <w:tcBorders>
              <w:top w:val="nil"/>
              <w:left w:val="nil"/>
            </w:tcBorders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6242" w:type="dxa"/>
            <w:gridSpan w:val="4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COMUNIDADE INTERNA</w:t>
            </w:r>
          </w:p>
        </w:tc>
        <w:tc>
          <w:tcPr>
            <w:tcW w:w="2631" w:type="dxa"/>
            <w:gridSpan w:val="2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COMUNIDADE EXTERNA</w:t>
            </w:r>
          </w:p>
        </w:tc>
      </w:tr>
      <w:tr w:rsidR="008A2901" w:rsidRPr="004913B0" w:rsidTr="00FF0AFB">
        <w:trPr>
          <w:trHeight w:val="580"/>
        </w:trPr>
        <w:tc>
          <w:tcPr>
            <w:tcW w:w="1533" w:type="dxa"/>
            <w:vMerge/>
            <w:tcBorders>
              <w:left w:val="nil"/>
            </w:tcBorders>
          </w:tcPr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DISCENTES DE GRADUAÇÃO</w:t>
            </w:r>
          </w:p>
        </w:tc>
        <w:tc>
          <w:tcPr>
            <w:tcW w:w="1583" w:type="dxa"/>
            <w:vAlign w:val="center"/>
          </w:tcPr>
          <w:p w:rsidR="008A2901" w:rsidRPr="00362E48" w:rsidRDefault="008A2901" w:rsidP="00362E48">
            <w:pPr>
              <w:ind w:right="-138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DISCENTES DE PÓS-GRADUAÇÃO</w:t>
            </w:r>
          </w:p>
        </w:tc>
        <w:tc>
          <w:tcPr>
            <w:tcW w:w="1386" w:type="dxa"/>
            <w:vAlign w:val="center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DOCENTES</w:t>
            </w:r>
          </w:p>
        </w:tc>
        <w:tc>
          <w:tcPr>
            <w:tcW w:w="1755" w:type="dxa"/>
            <w:vAlign w:val="center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TECNICO-ADMINISTRATIVOS</w:t>
            </w:r>
          </w:p>
        </w:tc>
        <w:tc>
          <w:tcPr>
            <w:tcW w:w="1245" w:type="dxa"/>
            <w:vAlign w:val="center"/>
          </w:tcPr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OUTRAS IES</w:t>
            </w:r>
          </w:p>
        </w:tc>
        <w:tc>
          <w:tcPr>
            <w:tcW w:w="1386" w:type="dxa"/>
            <w:vAlign w:val="center"/>
          </w:tcPr>
          <w:p w:rsidR="008A2901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COMUNIDADE GERAL</w:t>
            </w:r>
          </w:p>
          <w:p w:rsidR="008A2901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362E4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8A2901" w:rsidRPr="004913B0" w:rsidTr="002B0072">
        <w:trPr>
          <w:trHeight w:val="667"/>
        </w:trPr>
        <w:tc>
          <w:tcPr>
            <w:tcW w:w="1533" w:type="dxa"/>
          </w:tcPr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TOTAL</w:t>
            </w:r>
          </w:p>
        </w:tc>
        <w:tc>
          <w:tcPr>
            <w:tcW w:w="1518" w:type="dxa"/>
          </w:tcPr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4724" w:type="dxa"/>
            <w:gridSpan w:val="3"/>
          </w:tcPr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8A2901" w:rsidRPr="00362E48" w:rsidRDefault="008A2901" w:rsidP="00362E4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8A2901" w:rsidRDefault="008A2901" w:rsidP="00E2312B">
      <w:pPr>
        <w:rPr>
          <w:rFonts w:ascii="Trebuchet MS" w:hAnsi="Trebuchet MS" w:cs="Trebuchet MS"/>
          <w:sz w:val="18"/>
          <w:szCs w:val="18"/>
        </w:rPr>
      </w:pPr>
    </w:p>
    <w:p w:rsidR="008A2901" w:rsidRDefault="008A2901" w:rsidP="003C045B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DESTACAR OUTROS PONTOS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 xml:space="preserve">RELEVANTES NO DESENVOLVIMENTO DA </w:t>
      </w:r>
      <w:r w:rsidRPr="004913B0">
        <w:rPr>
          <w:rFonts w:ascii="Trebuchet MS" w:hAnsi="Trebuchet MS" w:cs="Trebuchet MS"/>
          <w:sz w:val="18"/>
          <w:szCs w:val="18"/>
        </w:rPr>
        <w:t>A</w:t>
      </w:r>
      <w:r>
        <w:rPr>
          <w:rFonts w:ascii="Trebuchet MS" w:hAnsi="Trebuchet MS" w:cs="Trebuchet MS"/>
          <w:sz w:val="18"/>
          <w:szCs w:val="18"/>
        </w:rPr>
        <w:t>ÇÃO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(Opcional)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8"/>
      </w:tblGrid>
      <w:tr w:rsidR="008A2901" w:rsidTr="00FA20D0">
        <w:tc>
          <w:tcPr>
            <w:tcW w:w="5000" w:type="pct"/>
          </w:tcPr>
          <w:p w:rsidR="008A2901" w:rsidRPr="00FA20D0" w:rsidRDefault="008A2901" w:rsidP="009C1FA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FA20D0" w:rsidRDefault="008A2901" w:rsidP="009C1FA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FA20D0" w:rsidRDefault="008A2901" w:rsidP="009C1FA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8A2901" w:rsidRPr="00FA20D0" w:rsidRDefault="008A2901" w:rsidP="009C1FA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8A2901" w:rsidRDefault="008A2901" w:rsidP="009C1FA1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9C1FA1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Default="008A2901" w:rsidP="009C1FA1">
      <w:pPr>
        <w:ind w:left="357"/>
        <w:rPr>
          <w:rFonts w:ascii="Trebuchet MS" w:hAnsi="Trebuchet MS" w:cs="Trebuchet MS"/>
          <w:sz w:val="18"/>
          <w:szCs w:val="18"/>
        </w:rPr>
      </w:pPr>
    </w:p>
    <w:p w:rsidR="008A2901" w:rsidRPr="009C1FA1" w:rsidRDefault="008A2901" w:rsidP="009C1FA1">
      <w:pPr>
        <w:numPr>
          <w:ilvl w:val="0"/>
          <w:numId w:val="3"/>
        </w:numPr>
        <w:ind w:left="714" w:hanging="357"/>
        <w:rPr>
          <w:rFonts w:ascii="Trebuchet MS" w:hAnsi="Trebuchet MS" w:cs="Trebuchet MS"/>
          <w:sz w:val="18"/>
          <w:szCs w:val="18"/>
        </w:rPr>
      </w:pPr>
      <w:r w:rsidRPr="009C1FA1">
        <w:rPr>
          <w:rFonts w:ascii="Trebuchet MS" w:hAnsi="Trebuchet MS" w:cs="Trebuchet MS"/>
          <w:sz w:val="18"/>
          <w:szCs w:val="18"/>
        </w:rPr>
        <w:t>LISTA ATUALIZADA DOS MEMBROS DO GRUPO</w:t>
      </w:r>
      <w:r>
        <w:rPr>
          <w:rStyle w:val="FootnoteReference"/>
          <w:rFonts w:ascii="Trebuchet MS" w:hAnsi="Trebuchet MS"/>
          <w:sz w:val="18"/>
          <w:szCs w:val="18"/>
        </w:rPr>
        <w:footnoteReference w:id="1"/>
      </w:r>
      <w:r w:rsidRPr="009C1FA1">
        <w:rPr>
          <w:rFonts w:ascii="Trebuchet MS" w:hAnsi="Trebuchet MS" w:cs="Trebuchet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074"/>
        <w:gridCol w:w="1827"/>
        <w:gridCol w:w="1533"/>
        <w:gridCol w:w="1527"/>
      </w:tblGrid>
      <w:tr w:rsidR="008A2901" w:rsidTr="00D31580">
        <w:tc>
          <w:tcPr>
            <w:tcW w:w="991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1548" w:type="pct"/>
          </w:tcPr>
          <w:p w:rsidR="008A2901" w:rsidRPr="002735E3" w:rsidRDefault="008A2901" w:rsidP="00D31580">
            <w:pPr>
              <w:pStyle w:val="NormalWeb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735E3">
              <w:rPr>
                <w:sz w:val="20"/>
                <w:szCs w:val="20"/>
              </w:rPr>
              <w:t>Nome</w:t>
            </w:r>
          </w:p>
        </w:tc>
        <w:tc>
          <w:tcPr>
            <w:tcW w:w="920" w:type="pct"/>
          </w:tcPr>
          <w:p w:rsidR="008A2901" w:rsidRPr="002735E3" w:rsidRDefault="008A2901" w:rsidP="00D31580">
            <w:pPr>
              <w:pStyle w:val="NormalWeb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SIAPE, Matrícula ou C</w:t>
            </w:r>
            <w:r w:rsidRPr="002735E3">
              <w:rPr>
                <w:sz w:val="20"/>
                <w:szCs w:val="20"/>
              </w:rPr>
              <w:t>PF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72" w:type="pct"/>
          </w:tcPr>
          <w:p w:rsidR="008A2901" w:rsidRPr="002735E3" w:rsidRDefault="008A2901" w:rsidP="00D31580">
            <w:pPr>
              <w:pStyle w:val="NormalWeb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ou Setor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/ Instituição e Cargo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8A2901" w:rsidRPr="002735E3" w:rsidRDefault="008A2901" w:rsidP="00D31580">
            <w:pPr>
              <w:pStyle w:val="NormalWeb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ingresso</w:t>
            </w:r>
          </w:p>
        </w:tc>
      </w:tr>
      <w:tr w:rsidR="008A2901" w:rsidTr="00D31580">
        <w:tc>
          <w:tcPr>
            <w:tcW w:w="991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  <w:r w:rsidRPr="002735E3">
              <w:rPr>
                <w:color w:val="000000"/>
                <w:sz w:val="20"/>
                <w:szCs w:val="20"/>
              </w:rPr>
              <w:t>Docente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735E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920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72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69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</w:tr>
      <w:tr w:rsidR="008A2901" w:rsidTr="00D31580">
        <w:tc>
          <w:tcPr>
            <w:tcW w:w="991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  <w:r w:rsidRPr="002735E3">
              <w:rPr>
                <w:color w:val="000000"/>
                <w:sz w:val="20"/>
                <w:szCs w:val="20"/>
              </w:rPr>
              <w:t>Discente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735E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920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72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69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</w:tr>
      <w:tr w:rsidR="008A2901" w:rsidTr="00D31580">
        <w:tc>
          <w:tcPr>
            <w:tcW w:w="991" w:type="pct"/>
          </w:tcPr>
          <w:p w:rsidR="008A2901" w:rsidRPr="002735E3" w:rsidRDefault="008A2901" w:rsidP="00D31580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2735E3">
              <w:rPr>
                <w:color w:val="000000"/>
                <w:sz w:val="20"/>
                <w:szCs w:val="20"/>
              </w:rPr>
              <w:t>Técnico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735E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) Administrativo (s)</w:t>
            </w:r>
          </w:p>
        </w:tc>
        <w:tc>
          <w:tcPr>
            <w:tcW w:w="1548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920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72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69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</w:tr>
      <w:tr w:rsidR="008A2901" w:rsidTr="00D31580">
        <w:tc>
          <w:tcPr>
            <w:tcW w:w="991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  <w:r>
              <w:rPr>
                <w:color w:val="000000"/>
                <w:sz w:val="20"/>
                <w:szCs w:val="20"/>
              </w:rPr>
              <w:t>Membros de outras IES</w:t>
            </w:r>
          </w:p>
        </w:tc>
        <w:tc>
          <w:tcPr>
            <w:tcW w:w="1548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920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72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69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</w:tr>
      <w:tr w:rsidR="008A2901" w:rsidTr="00D31580">
        <w:tc>
          <w:tcPr>
            <w:tcW w:w="991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  <w:r w:rsidRPr="002735E3">
              <w:rPr>
                <w:color w:val="000000"/>
                <w:sz w:val="20"/>
                <w:szCs w:val="20"/>
              </w:rPr>
              <w:t>Comunidade externa</w:t>
            </w:r>
          </w:p>
        </w:tc>
        <w:tc>
          <w:tcPr>
            <w:tcW w:w="1548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920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72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  <w:tc>
          <w:tcPr>
            <w:tcW w:w="769" w:type="pct"/>
          </w:tcPr>
          <w:p w:rsidR="008A2901" w:rsidRDefault="008A2901" w:rsidP="00D31580">
            <w:pPr>
              <w:pStyle w:val="NormalWeb"/>
              <w:spacing w:after="0" w:line="360" w:lineRule="auto"/>
            </w:pPr>
          </w:p>
        </w:tc>
      </w:tr>
    </w:tbl>
    <w:p w:rsidR="008A2901" w:rsidRPr="004913B0" w:rsidRDefault="008A2901" w:rsidP="003C045B">
      <w:pPr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3C045B">
      <w:pPr>
        <w:rPr>
          <w:rFonts w:ascii="Trebuchet MS" w:hAnsi="Trebuchet MS" w:cs="Trebuchet MS"/>
          <w:sz w:val="18"/>
          <w:szCs w:val="18"/>
        </w:rPr>
      </w:pPr>
    </w:p>
    <w:p w:rsidR="008A2901" w:rsidRDefault="008A2901" w:rsidP="001E4F1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:rsidR="008A2901" w:rsidRPr="004913B0" w:rsidRDefault="008A2901" w:rsidP="001E4F1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:rsidR="008A2901" w:rsidRDefault="008A2901" w:rsidP="002522F1">
      <w:pPr>
        <w:ind w:firstLine="708"/>
        <w:rPr>
          <w:rFonts w:ascii="Trebuchet MS" w:hAnsi="Trebuchet MS" w:cs="Trebuchet MS"/>
          <w:sz w:val="18"/>
          <w:szCs w:val="18"/>
        </w:rPr>
      </w:pPr>
    </w:p>
    <w:p w:rsidR="008A2901" w:rsidRDefault="008A2901" w:rsidP="002522F1">
      <w:pPr>
        <w:ind w:firstLine="70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</w:t>
      </w:r>
    </w:p>
    <w:p w:rsidR="008A2901" w:rsidRDefault="008A2901" w:rsidP="004E5C09">
      <w:pPr>
        <w:ind w:firstLine="708"/>
        <w:jc w:val="center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LOCAL E DATA</w:t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                                    </w:t>
      </w:r>
      <w:r w:rsidRPr="004913B0">
        <w:rPr>
          <w:rFonts w:ascii="Trebuchet MS" w:hAnsi="Trebuchet MS" w:cs="Trebuchet MS"/>
          <w:sz w:val="18"/>
          <w:szCs w:val="18"/>
        </w:rPr>
        <w:t xml:space="preserve"> ASSINATURA DO</w:t>
      </w:r>
      <w:r>
        <w:rPr>
          <w:rFonts w:ascii="Trebuchet MS" w:hAnsi="Trebuchet MS" w:cs="Trebuchet MS"/>
          <w:sz w:val="18"/>
          <w:szCs w:val="18"/>
        </w:rPr>
        <w:t>(S) LÍDER(ES)</w:t>
      </w:r>
    </w:p>
    <w:p w:rsidR="008A2901" w:rsidRDefault="008A2901" w:rsidP="00C842A6">
      <w:pPr>
        <w:rPr>
          <w:rFonts w:ascii="Trebuchet MS" w:hAnsi="Trebuchet MS" w:cs="Trebuchet MS"/>
          <w:b/>
          <w:bCs/>
          <w:sz w:val="18"/>
          <w:szCs w:val="18"/>
        </w:rPr>
      </w:pPr>
    </w:p>
    <w:sectPr w:rsidR="008A2901" w:rsidSect="004913B0">
      <w:headerReference w:type="default" r:id="rId7"/>
      <w:footerReference w:type="default" r:id="rId8"/>
      <w:pgSz w:w="11906" w:h="16838"/>
      <w:pgMar w:top="1134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01" w:rsidRDefault="008A2901">
      <w:r>
        <w:separator/>
      </w:r>
    </w:p>
  </w:endnote>
  <w:endnote w:type="continuationSeparator" w:id="0">
    <w:p w:rsidR="008A2901" w:rsidRDefault="008A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01" w:rsidRPr="005F71A4" w:rsidRDefault="008A2901" w:rsidP="002E61FA">
    <w:pPr>
      <w:pStyle w:val="Footer"/>
      <w:pBdr>
        <w:top w:val="single" w:sz="4" w:space="15" w:color="auto"/>
      </w:pBdr>
      <w:jc w:val="center"/>
    </w:pPr>
  </w:p>
  <w:p w:rsidR="008A2901" w:rsidRPr="002E61FA" w:rsidRDefault="008A2901" w:rsidP="002E61F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01" w:rsidRDefault="008A2901">
      <w:r>
        <w:separator/>
      </w:r>
    </w:p>
  </w:footnote>
  <w:footnote w:type="continuationSeparator" w:id="0">
    <w:p w:rsidR="008A2901" w:rsidRDefault="008A2901">
      <w:r>
        <w:continuationSeparator/>
      </w:r>
    </w:p>
  </w:footnote>
  <w:footnote w:id="1">
    <w:p w:rsidR="008A2901" w:rsidRDefault="008A2901" w:rsidP="00BC6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0DA">
        <w:t>Deve ser registrado apenas os membros (existentes ou ingressantes) que obtiveram frequência igual ou maior a 50% da carga horária total das atividades desenvolvidas no semestre. Os membros com freqüência inferior a 50% devem ser desligados do grupo.</w:t>
      </w:r>
    </w:p>
  </w:footnote>
  <w:footnote w:id="2">
    <w:p w:rsidR="008A2901" w:rsidRDefault="008A2901" w:rsidP="00BC6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No caso de servidor da UFRB ou de outra IES, preencher com o SIAPE, e no caso de membro da Comunidade Externa, preencher com o CPF.</w:t>
      </w:r>
    </w:p>
  </w:footnote>
  <w:footnote w:id="3">
    <w:p w:rsidR="008A2901" w:rsidRDefault="008A2901" w:rsidP="00BC6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Membros vinculados à UFRB.</w:t>
      </w:r>
    </w:p>
  </w:footnote>
  <w:footnote w:id="4">
    <w:p w:rsidR="008A2901" w:rsidRDefault="008A2901" w:rsidP="00BC6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Membros </w:t>
      </w:r>
      <w:r w:rsidRPr="004173B4">
        <w:rPr>
          <w:b/>
        </w:rPr>
        <w:t>não</w:t>
      </w:r>
      <w:r>
        <w:t xml:space="preserve"> vinculados à UFRB.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01" w:rsidRDefault="008A2901" w:rsidP="00B2163F"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logo.png" style="position:absolute;left:0;text-align:left;margin-left:187pt;margin-top:-14.75pt;width:108pt;height:71.25pt;z-index:251660288;visibility:visible">
          <v:imagedata r:id="rId1" o:title=""/>
          <w10:wrap type="square"/>
        </v:shape>
      </w:pict>
    </w:r>
  </w:p>
  <w:p w:rsidR="008A2901" w:rsidRDefault="008A2901" w:rsidP="00B2163F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8A2901" w:rsidRDefault="008A2901" w:rsidP="00B2163F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8A2901" w:rsidRDefault="008A2901" w:rsidP="006E2520">
    <w:pPr>
      <w:pStyle w:val="Header"/>
      <w:rPr>
        <w:noProof/>
      </w:rPr>
    </w:pPr>
  </w:p>
  <w:p w:rsidR="008A2901" w:rsidRPr="00BC01FE" w:rsidRDefault="008A2901" w:rsidP="00B733D8">
    <w:pPr>
      <w:jc w:val="center"/>
      <w:rPr>
        <w:rFonts w:ascii="Arial" w:hAnsi="Arial" w:cs="Arial"/>
        <w:b/>
        <w:sz w:val="28"/>
        <w:szCs w:val="28"/>
      </w:rPr>
    </w:pPr>
    <w:r w:rsidRPr="00BC01FE">
      <w:rPr>
        <w:rFonts w:ascii="Arial" w:hAnsi="Arial" w:cs="Arial"/>
        <w:b/>
        <w:sz w:val="28"/>
        <w:szCs w:val="28"/>
      </w:rPr>
      <w:t>UNIVERSIDADE FEDERAL DO RECÔNCAVO DA BAHIA</w:t>
    </w:r>
  </w:p>
  <w:p w:rsidR="008A2901" w:rsidRPr="00BC01FE" w:rsidRDefault="008A2901" w:rsidP="00B733D8">
    <w:pPr>
      <w:jc w:val="center"/>
      <w:rPr>
        <w:rFonts w:ascii="Arial" w:hAnsi="Arial" w:cs="Arial"/>
        <w:b/>
      </w:rPr>
    </w:pPr>
    <w:r w:rsidRPr="00BC01FE">
      <w:rPr>
        <w:rFonts w:ascii="Arial" w:hAnsi="Arial" w:cs="Arial"/>
        <w:b/>
      </w:rPr>
      <w:t>PRÓ-REITORIA DE GRADUAÇÃO</w:t>
    </w:r>
  </w:p>
  <w:p w:rsidR="008A2901" w:rsidRPr="00BC01FE" w:rsidRDefault="008A2901" w:rsidP="00B733D8">
    <w:pPr>
      <w:pStyle w:val="Header"/>
      <w:jc w:val="center"/>
      <w:rPr>
        <w:rFonts w:ascii="Arial" w:hAnsi="Arial" w:cs="Arial"/>
        <w:b/>
        <w:sz w:val="22"/>
        <w:szCs w:val="22"/>
      </w:rPr>
    </w:pPr>
    <w:r w:rsidRPr="00BC01FE">
      <w:rPr>
        <w:rFonts w:ascii="Arial" w:hAnsi="Arial" w:cs="Arial"/>
        <w:b/>
        <w:sz w:val="22"/>
        <w:szCs w:val="22"/>
      </w:rPr>
      <w:t>COORDENADORIA DE POLÍTICAS E PLANEJAMENTO DA GRADUAÇÃO</w:t>
    </w:r>
  </w:p>
  <w:p w:rsidR="008A2901" w:rsidRPr="00BC01FE" w:rsidRDefault="008A2901" w:rsidP="00B733D8">
    <w:pPr>
      <w:jc w:val="center"/>
      <w:rPr>
        <w:rFonts w:ascii="Trebuchet MS" w:hAnsi="Trebuchet MS"/>
        <w:b/>
        <w:sz w:val="20"/>
        <w:szCs w:val="20"/>
      </w:rPr>
    </w:pPr>
    <w:r w:rsidRPr="00BC01FE">
      <w:rPr>
        <w:rFonts w:ascii="Arial" w:hAnsi="Arial" w:cs="Arial"/>
        <w:b/>
        <w:sz w:val="20"/>
        <w:szCs w:val="20"/>
      </w:rPr>
      <w:t>NÚCLEO DE GESTÃO DE PROGRAMAS E PROJETOS</w:t>
    </w:r>
    <w:r w:rsidRPr="00BC01FE">
      <w:rPr>
        <w:rFonts w:ascii="Trebuchet MS" w:hAnsi="Trebuchet MS"/>
        <w:b/>
        <w:sz w:val="20"/>
        <w:szCs w:val="20"/>
      </w:rPr>
      <w:t xml:space="preserve"> </w:t>
    </w:r>
  </w:p>
  <w:p w:rsidR="008A2901" w:rsidRPr="00597576" w:rsidRDefault="008A2901" w:rsidP="00B2163F">
    <w:pPr>
      <w:pStyle w:val="NormalWeb"/>
      <w:spacing w:before="0" w:beforeAutospacing="0" w:after="0" w:afterAutospacing="0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26E"/>
    <w:multiLevelType w:val="hybridMultilevel"/>
    <w:tmpl w:val="E0361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265D6897"/>
    <w:multiLevelType w:val="hybridMultilevel"/>
    <w:tmpl w:val="8DF80EA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27DC3"/>
    <w:multiLevelType w:val="hybridMultilevel"/>
    <w:tmpl w:val="5914C3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7690E"/>
    <w:multiLevelType w:val="hybridMultilevel"/>
    <w:tmpl w:val="43DA5612"/>
    <w:lvl w:ilvl="0" w:tplc="4FCA88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C3"/>
    <w:rsid w:val="000127B8"/>
    <w:rsid w:val="000142D5"/>
    <w:rsid w:val="0003053B"/>
    <w:rsid w:val="000351A6"/>
    <w:rsid w:val="00044832"/>
    <w:rsid w:val="00057639"/>
    <w:rsid w:val="00070358"/>
    <w:rsid w:val="00095962"/>
    <w:rsid w:val="000C041D"/>
    <w:rsid w:val="000D3B14"/>
    <w:rsid w:val="000E0C3A"/>
    <w:rsid w:val="000F169F"/>
    <w:rsid w:val="0010337B"/>
    <w:rsid w:val="00103FFF"/>
    <w:rsid w:val="001053F4"/>
    <w:rsid w:val="00123D94"/>
    <w:rsid w:val="001A1E4E"/>
    <w:rsid w:val="001B4BE1"/>
    <w:rsid w:val="001C7AA6"/>
    <w:rsid w:val="001D67A7"/>
    <w:rsid w:val="001E1F8C"/>
    <w:rsid w:val="001E4F15"/>
    <w:rsid w:val="00207733"/>
    <w:rsid w:val="00242B41"/>
    <w:rsid w:val="0024378C"/>
    <w:rsid w:val="002522F1"/>
    <w:rsid w:val="0026555B"/>
    <w:rsid w:val="002674A1"/>
    <w:rsid w:val="00272D07"/>
    <w:rsid w:val="002735E3"/>
    <w:rsid w:val="002775E0"/>
    <w:rsid w:val="00281511"/>
    <w:rsid w:val="00292096"/>
    <w:rsid w:val="002B0072"/>
    <w:rsid w:val="002E61FA"/>
    <w:rsid w:val="002F6378"/>
    <w:rsid w:val="002F756D"/>
    <w:rsid w:val="003118BC"/>
    <w:rsid w:val="00312175"/>
    <w:rsid w:val="003364E8"/>
    <w:rsid w:val="00344B6F"/>
    <w:rsid w:val="00362E48"/>
    <w:rsid w:val="003A12A7"/>
    <w:rsid w:val="003B4F8F"/>
    <w:rsid w:val="003B6C28"/>
    <w:rsid w:val="003C045B"/>
    <w:rsid w:val="003C10E5"/>
    <w:rsid w:val="003C4D05"/>
    <w:rsid w:val="003C7A67"/>
    <w:rsid w:val="003E4384"/>
    <w:rsid w:val="003E5AEE"/>
    <w:rsid w:val="0040012E"/>
    <w:rsid w:val="00414423"/>
    <w:rsid w:val="004173B4"/>
    <w:rsid w:val="0042466B"/>
    <w:rsid w:val="00452267"/>
    <w:rsid w:val="00452E48"/>
    <w:rsid w:val="004555BE"/>
    <w:rsid w:val="0046197F"/>
    <w:rsid w:val="004913B0"/>
    <w:rsid w:val="00492E42"/>
    <w:rsid w:val="004A0E9C"/>
    <w:rsid w:val="004B35F6"/>
    <w:rsid w:val="004B7441"/>
    <w:rsid w:val="004C0FD3"/>
    <w:rsid w:val="004E1125"/>
    <w:rsid w:val="004E5C09"/>
    <w:rsid w:val="005145B9"/>
    <w:rsid w:val="005405F4"/>
    <w:rsid w:val="00551161"/>
    <w:rsid w:val="00557453"/>
    <w:rsid w:val="00567005"/>
    <w:rsid w:val="00580FB1"/>
    <w:rsid w:val="00597576"/>
    <w:rsid w:val="005A2717"/>
    <w:rsid w:val="005A6893"/>
    <w:rsid w:val="005B55E5"/>
    <w:rsid w:val="005C14B1"/>
    <w:rsid w:val="005D23D0"/>
    <w:rsid w:val="005E709B"/>
    <w:rsid w:val="005F71A4"/>
    <w:rsid w:val="00615DA5"/>
    <w:rsid w:val="00643435"/>
    <w:rsid w:val="006640D2"/>
    <w:rsid w:val="00667BDC"/>
    <w:rsid w:val="00673CF3"/>
    <w:rsid w:val="0067485E"/>
    <w:rsid w:val="00674B99"/>
    <w:rsid w:val="006B1E23"/>
    <w:rsid w:val="006E080D"/>
    <w:rsid w:val="006E2520"/>
    <w:rsid w:val="006F3540"/>
    <w:rsid w:val="007233CC"/>
    <w:rsid w:val="007319D9"/>
    <w:rsid w:val="007421C3"/>
    <w:rsid w:val="00751D49"/>
    <w:rsid w:val="00752724"/>
    <w:rsid w:val="00752E3C"/>
    <w:rsid w:val="00754E2A"/>
    <w:rsid w:val="007725E5"/>
    <w:rsid w:val="00786192"/>
    <w:rsid w:val="00795788"/>
    <w:rsid w:val="007966A5"/>
    <w:rsid w:val="007B741D"/>
    <w:rsid w:val="007C54FA"/>
    <w:rsid w:val="007D216B"/>
    <w:rsid w:val="007E5941"/>
    <w:rsid w:val="007F4FE0"/>
    <w:rsid w:val="00812F70"/>
    <w:rsid w:val="00837181"/>
    <w:rsid w:val="00840695"/>
    <w:rsid w:val="0084715D"/>
    <w:rsid w:val="00861BBA"/>
    <w:rsid w:val="0087295F"/>
    <w:rsid w:val="00874974"/>
    <w:rsid w:val="008921C7"/>
    <w:rsid w:val="00895224"/>
    <w:rsid w:val="008A1BFD"/>
    <w:rsid w:val="008A2901"/>
    <w:rsid w:val="008A3537"/>
    <w:rsid w:val="008B205E"/>
    <w:rsid w:val="008D2748"/>
    <w:rsid w:val="00903C45"/>
    <w:rsid w:val="00922CBA"/>
    <w:rsid w:val="009254DC"/>
    <w:rsid w:val="00957F6A"/>
    <w:rsid w:val="00990C29"/>
    <w:rsid w:val="00991908"/>
    <w:rsid w:val="009A19BC"/>
    <w:rsid w:val="009A3BEC"/>
    <w:rsid w:val="009C1FA1"/>
    <w:rsid w:val="009C531D"/>
    <w:rsid w:val="009E7849"/>
    <w:rsid w:val="009F5711"/>
    <w:rsid w:val="009F7DA1"/>
    <w:rsid w:val="00A135BF"/>
    <w:rsid w:val="00A25F88"/>
    <w:rsid w:val="00A628A4"/>
    <w:rsid w:val="00A76134"/>
    <w:rsid w:val="00A76EAD"/>
    <w:rsid w:val="00A81905"/>
    <w:rsid w:val="00A861CF"/>
    <w:rsid w:val="00A962C4"/>
    <w:rsid w:val="00AB4D8B"/>
    <w:rsid w:val="00AD294D"/>
    <w:rsid w:val="00AD3EF0"/>
    <w:rsid w:val="00AE5860"/>
    <w:rsid w:val="00B01007"/>
    <w:rsid w:val="00B1278C"/>
    <w:rsid w:val="00B2163F"/>
    <w:rsid w:val="00B70A33"/>
    <w:rsid w:val="00B733D8"/>
    <w:rsid w:val="00B86B27"/>
    <w:rsid w:val="00B91956"/>
    <w:rsid w:val="00B972FE"/>
    <w:rsid w:val="00BB2362"/>
    <w:rsid w:val="00BB727F"/>
    <w:rsid w:val="00BC01FE"/>
    <w:rsid w:val="00BC20EA"/>
    <w:rsid w:val="00BC60DA"/>
    <w:rsid w:val="00BD36F4"/>
    <w:rsid w:val="00BD4883"/>
    <w:rsid w:val="00C012DA"/>
    <w:rsid w:val="00C01686"/>
    <w:rsid w:val="00C170B4"/>
    <w:rsid w:val="00C34A65"/>
    <w:rsid w:val="00C54907"/>
    <w:rsid w:val="00C66B12"/>
    <w:rsid w:val="00C842A6"/>
    <w:rsid w:val="00C9477D"/>
    <w:rsid w:val="00CA0872"/>
    <w:rsid w:val="00CB4551"/>
    <w:rsid w:val="00CF42EC"/>
    <w:rsid w:val="00D01646"/>
    <w:rsid w:val="00D16759"/>
    <w:rsid w:val="00D26071"/>
    <w:rsid w:val="00D31580"/>
    <w:rsid w:val="00D35A51"/>
    <w:rsid w:val="00D44AEC"/>
    <w:rsid w:val="00D528D1"/>
    <w:rsid w:val="00D579D3"/>
    <w:rsid w:val="00DA13D5"/>
    <w:rsid w:val="00DA147D"/>
    <w:rsid w:val="00DB2627"/>
    <w:rsid w:val="00DC5E2E"/>
    <w:rsid w:val="00DD0FF7"/>
    <w:rsid w:val="00DE0756"/>
    <w:rsid w:val="00DF1EE5"/>
    <w:rsid w:val="00E01969"/>
    <w:rsid w:val="00E2312B"/>
    <w:rsid w:val="00E327CB"/>
    <w:rsid w:val="00E433DB"/>
    <w:rsid w:val="00E505E3"/>
    <w:rsid w:val="00E543AE"/>
    <w:rsid w:val="00E573F0"/>
    <w:rsid w:val="00E67619"/>
    <w:rsid w:val="00E71110"/>
    <w:rsid w:val="00E975F5"/>
    <w:rsid w:val="00EA77E1"/>
    <w:rsid w:val="00EC3A44"/>
    <w:rsid w:val="00ED46A2"/>
    <w:rsid w:val="00F0217F"/>
    <w:rsid w:val="00F24883"/>
    <w:rsid w:val="00F24D04"/>
    <w:rsid w:val="00F4227D"/>
    <w:rsid w:val="00F53095"/>
    <w:rsid w:val="00F84100"/>
    <w:rsid w:val="00F87886"/>
    <w:rsid w:val="00F87E52"/>
    <w:rsid w:val="00F9545C"/>
    <w:rsid w:val="00FA20D0"/>
    <w:rsid w:val="00FB0484"/>
    <w:rsid w:val="00FB20D8"/>
    <w:rsid w:val="00FB33D2"/>
    <w:rsid w:val="00FF0AFB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8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788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B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21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BE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21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BE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F6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72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0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4BE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045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579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B4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5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B45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4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55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231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ATIVIDADES</dc:title>
  <dc:subject/>
  <dc:creator>Usuario</dc:creator>
  <cp:keywords/>
  <dc:description/>
  <cp:lastModifiedBy>2259757</cp:lastModifiedBy>
  <cp:revision>11</cp:revision>
  <cp:lastPrinted>2009-04-27T18:02:00Z</cp:lastPrinted>
  <dcterms:created xsi:type="dcterms:W3CDTF">2019-01-10T13:10:00Z</dcterms:created>
  <dcterms:modified xsi:type="dcterms:W3CDTF">2019-07-12T17:26:00Z</dcterms:modified>
</cp:coreProperties>
</file>