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6F" w:rsidRPr="00961D35" w:rsidRDefault="00C1386F" w:rsidP="003A3B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20"/>
          <w:tab w:val="left" w:pos="1420"/>
        </w:tabs>
        <w:ind w:left="-180" w:right="99"/>
        <w:jc w:val="center"/>
        <w:rPr>
          <w:rFonts w:ascii="Arial" w:hAnsi="Arial" w:cs="Arial"/>
          <w:b/>
          <w:sz w:val="18"/>
          <w:szCs w:val="18"/>
        </w:rPr>
      </w:pPr>
      <w:bookmarkStart w:id="0" w:name="_top"/>
      <w:bookmarkEnd w:id="0"/>
      <w:r w:rsidRPr="00961D35">
        <w:rPr>
          <w:rFonts w:ascii="Arial" w:hAnsi="Arial" w:cs="Arial"/>
          <w:b/>
          <w:sz w:val="18"/>
          <w:szCs w:val="18"/>
        </w:rPr>
        <w:t>TERMO DE COMPROMISSO DE ESTÁGIO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61D35">
        <w:rPr>
          <w:rFonts w:ascii="Arial" w:hAnsi="Arial" w:cs="Arial"/>
          <w:b/>
          <w:sz w:val="18"/>
          <w:szCs w:val="18"/>
        </w:rPr>
        <w:t>COM PLANO DE ATIVIDADES D</w:t>
      </w:r>
      <w:r>
        <w:rPr>
          <w:rFonts w:ascii="Arial" w:hAnsi="Arial" w:cs="Arial"/>
          <w:b/>
          <w:sz w:val="18"/>
          <w:szCs w:val="18"/>
        </w:rPr>
        <w:t>O ESTAGIÁRIO</w:t>
      </w:r>
    </w:p>
    <w:p w:rsidR="00C1386F" w:rsidRPr="00961D35" w:rsidRDefault="00C1386F" w:rsidP="00FC0D19">
      <w:pPr>
        <w:tabs>
          <w:tab w:val="left" w:pos="620"/>
          <w:tab w:val="left" w:pos="1420"/>
          <w:tab w:val="center" w:pos="4819"/>
        </w:tabs>
        <w:jc w:val="both"/>
        <w:rPr>
          <w:rFonts w:ascii="Arial" w:hAnsi="Arial" w:cs="Arial"/>
          <w:b/>
          <w:bCs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5347"/>
      </w:tblGrid>
      <w:tr w:rsidR="00C1386F" w:rsidRPr="00961D35" w:rsidTr="4CAF121D">
        <w:tc>
          <w:tcPr>
            <w:tcW w:w="9629" w:type="dxa"/>
            <w:gridSpan w:val="2"/>
          </w:tcPr>
          <w:p w:rsidR="00C1386F" w:rsidRPr="007D5E67" w:rsidRDefault="00C1386F" w:rsidP="4CAF121D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UNIDADE CONCEDENTE: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xxxxxxxxxxxxx</w:t>
            </w:r>
          </w:p>
          <w:p w:rsidR="00C1386F" w:rsidRPr="00467A2F" w:rsidRDefault="00C1386F" w:rsidP="4CAF121D">
            <w:pPr>
              <w:spacing w:before="40" w:after="40"/>
              <w:jc w:val="both"/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Setor de estágio: xxxxxxxxxxxxx</w:t>
            </w:r>
          </w:p>
          <w:p w:rsidR="00C1386F" w:rsidRPr="007D5E67" w:rsidRDefault="00C1386F" w:rsidP="4CAF121D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xxxxxxxxxxxxx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4CAF121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Bairro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 xxxxxxxxxxxxx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4CAF121D"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CEP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xxxxxxxxxxxxx</w:t>
            </w: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Cidade: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xxxxxxxxxxxxx</w:t>
            </w: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UF</w:t>
            </w:r>
            <w:r w:rsidRPr="4CAF121D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xx</w:t>
            </w:r>
          </w:p>
          <w:p w:rsidR="00C1386F" w:rsidRPr="007D5E67" w:rsidRDefault="00C1386F" w:rsidP="4CAF121D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Razao Social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xxxxxxxxxxxxx</w:t>
            </w:r>
          </w:p>
          <w:p w:rsidR="00C1386F" w:rsidRPr="00680D08" w:rsidRDefault="00C1386F" w:rsidP="003A3B40">
            <w:pPr>
              <w:spacing w:before="40" w:after="40"/>
              <w:ind w:right="413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CNPJ:</w:t>
            </w:r>
            <w:r w:rsidRPr="4CAF121D">
              <w:rPr>
                <w:rFonts w:ascii="Tahoma" w:hAnsi="Tahoma" w:cs="Tahoma"/>
                <w:noProof/>
                <w:sz w:val="30"/>
                <w:szCs w:val="30"/>
              </w:rPr>
              <w:t xml:space="preserve">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xxxxxxxxxxxxx</w:t>
            </w:r>
          </w:p>
          <w:p w:rsidR="00C1386F" w:rsidRPr="00467A2F" w:rsidRDefault="00C1386F" w:rsidP="4CAF121D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Telefone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: (75) xxxx - xxxx</w:t>
            </w:r>
          </w:p>
          <w:p w:rsidR="00C1386F" w:rsidRPr="007D5E67" w:rsidRDefault="00C1386F" w:rsidP="4CAF121D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Representante legal: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xxxxxxxxxxxxx</w:t>
            </w:r>
          </w:p>
          <w:p w:rsidR="00C1386F" w:rsidRPr="00467A2F" w:rsidRDefault="00C1386F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Supervisor: </w:t>
            </w:r>
            <w:r w:rsidRPr="00467A2F">
              <w:rPr>
                <w:rFonts w:ascii="Arial" w:hAnsi="Arial" w:cs="Arial"/>
                <w:bCs/>
                <w:noProof/>
                <w:color w:val="FF0000"/>
                <w:sz w:val="18"/>
                <w:szCs w:val="18"/>
              </w:rPr>
              <w:t>xxxxxxxxxxxxxx</w:t>
            </w:r>
          </w:p>
          <w:p w:rsidR="00C1386F" w:rsidRDefault="00C1386F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Fone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:xxxxxxxxxxxxxxxxx </w:t>
            </w:r>
          </w:p>
          <w:p w:rsidR="00C1386F" w:rsidRDefault="00C1386F" w:rsidP="001C7F42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Email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:xxxxxxxxxxxxxxxxx </w:t>
            </w:r>
          </w:p>
          <w:p w:rsidR="00C1386F" w:rsidRPr="00467A2F" w:rsidRDefault="00C1386F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Formação profissional do supervisor: 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xxxxxxxxxxxxxx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 </w:t>
            </w:r>
          </w:p>
          <w:p w:rsidR="00C1386F" w:rsidRDefault="00C1386F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Cargo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: xxxxxxxxxxx</w:t>
            </w:r>
          </w:p>
          <w:p w:rsidR="00C1386F" w:rsidRPr="00250D7E" w:rsidRDefault="00C1386F" w:rsidP="4CAF121D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F128B">
              <w:rPr>
                <w:noProof/>
                <w:color w:val="FF0000"/>
                <w:sz w:val="18"/>
                <w:szCs w:val="18"/>
              </w:rPr>
              <w:t>Obs.: Caso o supervisor não tenha formação na área do educando ele deverá preencher e anexar Declaração de Experiência.</w:t>
            </w:r>
          </w:p>
        </w:tc>
      </w:tr>
      <w:tr w:rsidR="00C1386F" w:rsidRPr="00961D35" w:rsidTr="4CAF121D">
        <w:tc>
          <w:tcPr>
            <w:tcW w:w="9629" w:type="dxa"/>
            <w:gridSpan w:val="2"/>
          </w:tcPr>
          <w:p w:rsidR="00C1386F" w:rsidRPr="00961D35" w:rsidRDefault="00C1386F" w:rsidP="007C0224">
            <w:pPr>
              <w:spacing w:before="40" w:after="40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961D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INSTITUIÇÃO DE ENSINO - IES</w:t>
            </w:r>
          </w:p>
          <w:p w:rsidR="00C1386F" w:rsidRPr="00961D35" w:rsidRDefault="00C1386F" w:rsidP="007C022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961D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Razão Social:</w:t>
            </w:r>
            <w:r w:rsidRPr="00961D35">
              <w:rPr>
                <w:rFonts w:ascii="Arial" w:hAnsi="Arial" w:cs="Arial"/>
                <w:sz w:val="18"/>
                <w:szCs w:val="18"/>
              </w:rPr>
              <w:t>Universidade Federal do Recôncavo da Bahia – UFRB</w:t>
            </w:r>
          </w:p>
          <w:p w:rsidR="00C1386F" w:rsidRPr="00961D35" w:rsidRDefault="00C1386F" w:rsidP="007C02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CNPJ: </w:t>
            </w:r>
            <w:r w:rsidRPr="00961D35">
              <w:rPr>
                <w:rFonts w:ascii="Arial" w:hAnsi="Arial" w:cs="Arial"/>
                <w:sz w:val="18"/>
                <w:szCs w:val="18"/>
              </w:rPr>
              <w:t>07.777.800/0001-62</w:t>
            </w:r>
          </w:p>
          <w:p w:rsidR="00C1386F" w:rsidRPr="00961D35" w:rsidRDefault="00C1386F" w:rsidP="007C02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Endereço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r w:rsidRPr="00961D35">
              <w:rPr>
                <w:rFonts w:ascii="Arial" w:hAnsi="Arial" w:cs="Arial"/>
                <w:sz w:val="18"/>
                <w:szCs w:val="18"/>
              </w:rPr>
              <w:t>Rua Rui Barbosa, n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 w:rsidRPr="00961D35">
              <w:rPr>
                <w:rFonts w:ascii="Arial" w:hAnsi="Arial" w:cs="Arial"/>
                <w:sz w:val="18"/>
                <w:szCs w:val="18"/>
              </w:rPr>
              <w:t>710, Centro.</w:t>
            </w:r>
          </w:p>
          <w:p w:rsidR="00C1386F" w:rsidRPr="00961D35" w:rsidRDefault="00C1386F" w:rsidP="007C0224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961D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CEP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961D35">
              <w:rPr>
                <w:rFonts w:ascii="Arial" w:hAnsi="Arial" w:cs="Arial"/>
                <w:sz w:val="18"/>
                <w:szCs w:val="18"/>
              </w:rPr>
              <w:t xml:space="preserve"> 44.380-000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961D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Cidade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>: Cruz das Almas</w:t>
            </w:r>
            <w:r w:rsidRPr="00961D35">
              <w:rPr>
                <w:rFonts w:ascii="Arial" w:hAnsi="Arial" w:cs="Arial"/>
                <w:sz w:val="18"/>
                <w:szCs w:val="18"/>
              </w:rPr>
              <w:tab/>
            </w:r>
            <w:r w:rsidRPr="00961D35">
              <w:rPr>
                <w:rFonts w:ascii="Arial" w:hAnsi="Arial" w:cs="Arial"/>
                <w:sz w:val="18"/>
                <w:szCs w:val="18"/>
              </w:rPr>
              <w:tab/>
            </w:r>
            <w:r w:rsidRPr="00961D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UF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>: BA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 w:rsidRPr="00961D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Fone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r w:rsidRPr="00961D35">
              <w:rPr>
                <w:rFonts w:ascii="Arial" w:hAnsi="Arial" w:cs="Arial"/>
                <w:sz w:val="18"/>
                <w:szCs w:val="18"/>
              </w:rPr>
              <w:t>(75) 3621-2350</w:t>
            </w:r>
          </w:p>
          <w:p w:rsidR="00C1386F" w:rsidRPr="00467A2F" w:rsidRDefault="00C1386F" w:rsidP="4CAF121D">
            <w:pPr>
              <w:spacing w:before="40" w:after="40"/>
              <w:jc w:val="both"/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Coordenador de Curso:XXXXXXXXXXXXXXXXXXXXX</w:t>
            </w:r>
          </w:p>
          <w:p w:rsidR="00C1386F" w:rsidRPr="00CA3C62" w:rsidRDefault="00C1386F" w:rsidP="4CAF121D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  <w:r w:rsidRPr="00CA3C62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Professor Orientador </w:t>
            </w:r>
            <w:r w:rsidRPr="00CA3C62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(Responsável pelo estagiário): xxxxxxxxxxxxxxxxxx</w:t>
            </w:r>
          </w:p>
          <w:p w:rsidR="00C1386F" w:rsidRPr="00CA3C62" w:rsidRDefault="00C1386F" w:rsidP="4CAF121D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  <w:r w:rsidRPr="00CA3C62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E-mail: </w:t>
            </w:r>
            <w:r w:rsidRPr="00CA3C62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xxxxxxxxxxxxxxxxx</w:t>
            </w:r>
          </w:p>
          <w:p w:rsidR="00C1386F" w:rsidRPr="00CA3C62" w:rsidRDefault="00C1386F" w:rsidP="4CAF121D">
            <w:pPr>
              <w:spacing w:before="40" w:after="40"/>
              <w:jc w:val="both"/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</w:pPr>
            <w:r w:rsidRPr="00CA3C62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Telefone:</w:t>
            </w:r>
            <w:r w:rsidRPr="00CA3C62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xxxxxxxxxxxxxxxxxxxxxx</w:t>
            </w:r>
          </w:p>
          <w:p w:rsidR="00C1386F" w:rsidRPr="00961D35" w:rsidRDefault="00C1386F" w:rsidP="4CAF121D">
            <w:pPr>
              <w:spacing w:before="40" w:after="40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Modalidade de ori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entação: (   ) Direta       (  x</w:t>
            </w: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) Indireta        (   ) Semi-direta</w:t>
            </w:r>
          </w:p>
        </w:tc>
      </w:tr>
      <w:tr w:rsidR="00C1386F" w:rsidRPr="00961D35" w:rsidTr="4CAF121D">
        <w:tc>
          <w:tcPr>
            <w:tcW w:w="9629" w:type="dxa"/>
            <w:gridSpan w:val="2"/>
          </w:tcPr>
          <w:p w:rsidR="00C1386F" w:rsidRPr="00250D7E" w:rsidRDefault="00C1386F" w:rsidP="4CAF121D">
            <w:pPr>
              <w:spacing w:before="40" w:after="40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ESTAGIÁRIO</w:t>
            </w:r>
          </w:p>
          <w:p w:rsidR="00C1386F" w:rsidRPr="00467A2F" w:rsidRDefault="00C1386F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Nome: </w:t>
            </w:r>
          </w:p>
          <w:p w:rsidR="00C1386F" w:rsidRPr="00467A2F" w:rsidRDefault="00C1386F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Endereço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: </w:t>
            </w:r>
          </w:p>
          <w:p w:rsidR="00C1386F" w:rsidRPr="00467A2F" w:rsidRDefault="00C1386F" w:rsidP="4CAF121D">
            <w:pPr>
              <w:spacing w:before="40" w:after="40"/>
              <w:jc w:val="both"/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Bairro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: 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CEP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: </w:t>
            </w:r>
          </w:p>
          <w:p w:rsidR="00C1386F" w:rsidRPr="00467A2F" w:rsidRDefault="00C1386F" w:rsidP="4CAF121D">
            <w:pPr>
              <w:spacing w:before="40" w:after="40" w:line="259" w:lineRule="auto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Cidade</w:t>
            </w:r>
            <w:r w:rsidRPr="00DB3F45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:</w:t>
            </w:r>
            <w:r w:rsidRPr="00DB3F45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ab/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       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UF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: </w:t>
            </w:r>
          </w:p>
          <w:p w:rsidR="00C1386F" w:rsidRPr="00467A2F" w:rsidRDefault="00C1386F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Tel.:  CPF: E-mail: </w:t>
            </w:r>
          </w:p>
          <w:p w:rsidR="00C1386F" w:rsidRPr="00467A2F" w:rsidRDefault="00C1386F" w:rsidP="007C0224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 xml:space="preserve">Semestre letivo: </w:t>
            </w:r>
          </w:p>
          <w:p w:rsidR="00C1386F" w:rsidRDefault="00C1386F" w:rsidP="004F59FC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 xml:space="preserve">Curso: </w:t>
            </w:r>
          </w:p>
          <w:p w:rsidR="00C1386F" w:rsidRPr="00DB3F45" w:rsidRDefault="00C1386F" w:rsidP="004F59FC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Previsão de formatura</w:t>
            </w: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:</w:t>
            </w:r>
          </w:p>
        </w:tc>
      </w:tr>
      <w:tr w:rsidR="00C1386F" w:rsidRPr="00961D35" w:rsidTr="4CAF121D">
        <w:tc>
          <w:tcPr>
            <w:tcW w:w="4282" w:type="dxa"/>
          </w:tcPr>
          <w:p w:rsidR="00C1386F" w:rsidRPr="00467A2F" w:rsidRDefault="00C1386F" w:rsidP="4CAF121D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Período do estágio: dd/mm/</w:t>
            </w: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aaaa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 xml:space="preserve"> </w:t>
            </w:r>
            <w:r w:rsidRPr="00DB3F45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dd/mm/</w:t>
            </w: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aaaa</w:t>
            </w:r>
          </w:p>
          <w:p w:rsidR="00C1386F" w:rsidRPr="00467A2F" w:rsidRDefault="00C1386F" w:rsidP="4CAF121D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  <w:bookmarkStart w:id="1" w:name="_GoBack"/>
            <w:bookmarkEnd w:id="1"/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Carga horária semanal:</w:t>
            </w:r>
          </w:p>
          <w:p w:rsidR="00C1386F" w:rsidRPr="00467A2F" w:rsidRDefault="00C1386F" w:rsidP="4CAF121D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 xml:space="preserve">(  ) 10 horas (  ) 15 horas (  ) 20horas </w:t>
            </w:r>
          </w:p>
          <w:p w:rsidR="00C1386F" w:rsidRPr="00B04378" w:rsidRDefault="00C1386F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 xml:space="preserve">(  ) 30 horas 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(  ) 4</w:t>
            </w: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0 horas</w:t>
            </w:r>
          </w:p>
        </w:tc>
        <w:tc>
          <w:tcPr>
            <w:tcW w:w="5347" w:type="dxa"/>
          </w:tcPr>
          <w:p w:rsidR="00C1386F" w:rsidRPr="001644AD" w:rsidRDefault="00C1386F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644AD">
              <w:rPr>
                <w:rFonts w:ascii="Arial" w:hAnsi="Arial" w:cs="Arial"/>
                <w:b/>
                <w:noProof/>
                <w:sz w:val="18"/>
                <w:szCs w:val="18"/>
              </w:rPr>
              <w:t>Dados do seguro contra acidentes pessoais</w:t>
            </w:r>
          </w:p>
          <w:p w:rsidR="00C1386F" w:rsidRPr="002F0AE4" w:rsidRDefault="00C1386F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F0AE4">
              <w:rPr>
                <w:rFonts w:ascii="Arial" w:hAnsi="Arial" w:cs="Arial"/>
                <w:b/>
                <w:noProof/>
                <w:sz w:val="18"/>
                <w:szCs w:val="18"/>
              </w:rPr>
              <w:t>Companhia: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:rsidR="00C1386F" w:rsidRPr="001644AD" w:rsidRDefault="00C1386F" w:rsidP="007C0224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2F0AE4">
              <w:rPr>
                <w:rFonts w:ascii="Arial" w:hAnsi="Arial" w:cs="Arial"/>
                <w:b/>
                <w:noProof/>
                <w:sz w:val="18"/>
                <w:szCs w:val="18"/>
              </w:rPr>
              <w:t>Número da apólice:</w:t>
            </w:r>
          </w:p>
          <w:p w:rsidR="00C1386F" w:rsidRPr="001644AD" w:rsidRDefault="00C1386F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644AD">
              <w:rPr>
                <w:rFonts w:ascii="Arial" w:hAnsi="Arial" w:cs="Arial"/>
                <w:b/>
                <w:noProof/>
                <w:sz w:val="18"/>
                <w:szCs w:val="18"/>
              </w:rPr>
              <w:t>Vigência: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C1386F" w:rsidRPr="00961D35" w:rsidTr="4CAF121D">
        <w:trPr>
          <w:trHeight w:val="1249"/>
        </w:trPr>
        <w:tc>
          <w:tcPr>
            <w:tcW w:w="9629" w:type="dxa"/>
            <w:gridSpan w:val="2"/>
          </w:tcPr>
          <w:p w:rsidR="00C1386F" w:rsidRPr="00467A2F" w:rsidRDefault="00C1386F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 xml:space="preserve">Quantidade de horas a serem integralizadas: </w:t>
            </w:r>
          </w:p>
          <w:p w:rsidR="00C1386F" w:rsidRPr="00961D35" w:rsidRDefault="00C1386F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Modalidade de estágio: (   ) Obrigatório (</w:t>
            </w:r>
            <w:r w:rsidRPr="00961D3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x </w:t>
            </w:r>
            <w:r w:rsidRPr="00961D35">
              <w:rPr>
                <w:rFonts w:ascii="Arial" w:hAnsi="Arial" w:cs="Arial"/>
                <w:b/>
                <w:noProof/>
                <w:sz w:val="18"/>
                <w:szCs w:val="18"/>
              </w:rPr>
              <w:t>) Não Obrigatório</w:t>
            </w:r>
          </w:p>
          <w:p w:rsidR="00C1386F" w:rsidRPr="00EE7792" w:rsidRDefault="00C1386F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  <w:r w:rsidRPr="00EE7792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 xml:space="preserve">Valor da bolsa: </w:t>
            </w:r>
          </w:p>
          <w:p w:rsidR="00C1386F" w:rsidRPr="00EE7792" w:rsidRDefault="00C1386F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  <w:r w:rsidRPr="00EE7792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Valor do auxílio transporte:</w:t>
            </w:r>
          </w:p>
          <w:p w:rsidR="00C1386F" w:rsidRPr="00961D35" w:rsidRDefault="00C1386F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E7792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Outros benefícios:</w:t>
            </w:r>
          </w:p>
        </w:tc>
      </w:tr>
    </w:tbl>
    <w:p w:rsidR="00C1386F" w:rsidRPr="00B6017F" w:rsidRDefault="00C1386F" w:rsidP="00B6017F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 xml:space="preserve">A Unidade Concedente e o estudante, com interveniência da Instituição de Ensino, descritos acima, celebram o presente Termo de Compromisso em consonância com a Lei nº 11.788/08 e com a Resolução CONAC/UFRB </w:t>
      </w:r>
      <w:r w:rsidRPr="00B6017F">
        <w:rPr>
          <w:rFonts w:ascii="Arial" w:hAnsi="Arial" w:cs="Arial"/>
          <w:sz w:val="18"/>
          <w:szCs w:val="18"/>
        </w:rPr>
        <w:t>nº 005/2019, e mediante as seguintes cláusulas e condições:</w:t>
      </w:r>
    </w:p>
    <w:p w:rsidR="00C1386F" w:rsidRPr="00B6017F" w:rsidRDefault="00C1386F" w:rsidP="00B6017F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CLÁUSULA PRIMEIRA</w:t>
      </w:r>
      <w:r w:rsidRPr="00961D35">
        <w:rPr>
          <w:rFonts w:ascii="Arial" w:hAnsi="Arial" w:cs="Arial"/>
          <w:sz w:val="18"/>
          <w:szCs w:val="18"/>
        </w:rPr>
        <w:t xml:space="preserve"> – </w:t>
      </w:r>
      <w:r w:rsidRPr="00B6017F">
        <w:rPr>
          <w:rFonts w:ascii="Arial" w:hAnsi="Arial" w:cs="Arial"/>
          <w:sz w:val="18"/>
          <w:szCs w:val="18"/>
        </w:rPr>
        <w:t>As atividades a serem desenvolvidas durante o Estágio constam de programação acordada entre as partes – Plano de Estágio – e terão por finalidade propiciar ao Estudante uma experiência acadêmico-profissional em um campo de trabalho determinado, visando:</w:t>
      </w:r>
    </w:p>
    <w:p w:rsidR="00C1386F" w:rsidRPr="00961D35" w:rsidRDefault="00C1386F" w:rsidP="00C82B95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a) o aprimoramento técnico-científico em sua formação;</w:t>
      </w:r>
    </w:p>
    <w:p w:rsidR="00C1386F" w:rsidRPr="00961D35" w:rsidRDefault="00C1386F" w:rsidP="00C82B95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b) a maior proximidade do aluno, com as condições reais de trabalho, por intermédio de práticas afins com a natureza e especificidade da área definida nos projetos políticos pedagógicos de cada curso.</w:t>
      </w:r>
    </w:p>
    <w:p w:rsidR="00C1386F" w:rsidRPr="00961D35" w:rsidRDefault="00C1386F" w:rsidP="00C82B95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CLÁUSULA SEGUNDA</w:t>
      </w:r>
      <w:r w:rsidRPr="00961D35">
        <w:rPr>
          <w:rFonts w:ascii="Arial" w:hAnsi="Arial" w:cs="Arial"/>
          <w:sz w:val="18"/>
          <w:szCs w:val="18"/>
        </w:rPr>
        <w:t xml:space="preserve"> - O presente estágio somente poderá ser iniciado após assinatura das partes envolvidas, não sendo reconhecido ou validada com data retroativa.</w:t>
      </w:r>
    </w:p>
    <w:p w:rsidR="00C1386F" w:rsidRPr="00961D35" w:rsidRDefault="00C1386F" w:rsidP="00C82B95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CLÁUSULA TERCEIRA</w:t>
      </w:r>
      <w:r w:rsidRPr="00961D35">
        <w:rPr>
          <w:rFonts w:ascii="Arial" w:hAnsi="Arial" w:cs="Arial"/>
          <w:sz w:val="18"/>
          <w:szCs w:val="18"/>
        </w:rPr>
        <w:t xml:space="preserve"> - O estágio não poderá ultrapassar 30 horas semanais e deverá ser compatível com o horário escolar podendo ser denunciado a qualquer tempo, unilateralmente e mediante comunicação escrita, ou ser prorrogado, através de emissão de Termo Aditivo;</w:t>
      </w:r>
    </w:p>
    <w:p w:rsidR="00C1386F" w:rsidRPr="001A2D04" w:rsidRDefault="00C1386F" w:rsidP="00C82B95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Parágrafo Primeiro</w:t>
      </w:r>
      <w:r w:rsidRPr="00961D35">
        <w:rPr>
          <w:rFonts w:ascii="Arial" w:hAnsi="Arial" w:cs="Arial"/>
          <w:sz w:val="18"/>
          <w:szCs w:val="18"/>
        </w:rPr>
        <w:t xml:space="preserve"> - Em caso do presente estágio ser prorrogado, o preenchimento e a assinatura do Termo Aditivo deverão ser providenciados antes da data de encerramento, contida neste Termo de Compromisso;</w:t>
      </w:r>
    </w:p>
    <w:p w:rsidR="00C1386F" w:rsidRDefault="00C1386F" w:rsidP="00C82B95">
      <w:pPr>
        <w:jc w:val="both"/>
        <w:rPr>
          <w:rFonts w:ascii="Arial" w:hAnsi="Arial" w:cs="Arial"/>
          <w:b/>
          <w:sz w:val="18"/>
          <w:szCs w:val="18"/>
        </w:rPr>
      </w:pPr>
    </w:p>
    <w:p w:rsidR="00C1386F" w:rsidRPr="00961D35" w:rsidRDefault="00C1386F" w:rsidP="00C82B95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Parágrafo Segundo</w:t>
      </w:r>
      <w:r w:rsidRPr="00961D35">
        <w:rPr>
          <w:rFonts w:ascii="Arial" w:hAnsi="Arial" w:cs="Arial"/>
          <w:sz w:val="18"/>
          <w:szCs w:val="18"/>
        </w:rPr>
        <w:t xml:space="preserve"> - Nos períodos que não estiverem programadas aulas presenciais, o estágio poderá ser realizado com carga horária de até 40 horas semanais, não ultrapassando 8 horas diárias mediante assinatura de Termo Aditivo, específico para o período.</w:t>
      </w:r>
    </w:p>
    <w:p w:rsidR="00C1386F" w:rsidRPr="00961D35" w:rsidRDefault="00C1386F" w:rsidP="00C82B95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Parágrafo Terceiro</w:t>
      </w:r>
      <w:r w:rsidRPr="00961D35">
        <w:rPr>
          <w:rFonts w:ascii="Arial" w:hAnsi="Arial" w:cs="Arial"/>
          <w:sz w:val="18"/>
          <w:szCs w:val="18"/>
        </w:rPr>
        <w:t xml:space="preserve"> - Nos períodos de avaliação ou verificações de aprendizagem pela Instituição de Ensino, o estudante poderá solicitar à Parte Concedente, redução de carga horária, mediante apresentação de declaração, emitida pelo Coordenador(a) do Curso ou Professor(a) Orientador(a), com antecedência mínima de 05 (cinco) dias úteis.</w:t>
      </w:r>
    </w:p>
    <w:p w:rsidR="00C1386F" w:rsidRPr="005F4B64" w:rsidRDefault="00C1386F" w:rsidP="00C82B95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CLÁUSULA QUARTA</w:t>
      </w:r>
      <w:r w:rsidRPr="00961D35">
        <w:rPr>
          <w:rFonts w:ascii="Arial" w:hAnsi="Arial" w:cs="Arial"/>
          <w:sz w:val="18"/>
          <w:szCs w:val="18"/>
        </w:rPr>
        <w:t xml:space="preserve"> - Na vigência deste Termo de Compromisso o Estudante será protegido contra Acidentes Pessoais, por apólice discriminada acima, providenc</w:t>
      </w:r>
      <w:r>
        <w:rPr>
          <w:rFonts w:ascii="Arial" w:hAnsi="Arial" w:cs="Arial"/>
          <w:sz w:val="18"/>
          <w:szCs w:val="18"/>
        </w:rPr>
        <w:t xml:space="preserve">iado pela Instituição de ensino, </w:t>
      </w:r>
      <w:r w:rsidRPr="005F4B64">
        <w:rPr>
          <w:rFonts w:ascii="Arial" w:hAnsi="Arial" w:cs="Arial"/>
          <w:sz w:val="18"/>
          <w:szCs w:val="18"/>
        </w:rPr>
        <w:t>no caso de estágio obrigatório, e pela Unidade Concedente, no caso de estágio não obrigatório.</w:t>
      </w:r>
    </w:p>
    <w:p w:rsidR="00C1386F" w:rsidRPr="00961D35" w:rsidRDefault="00C1386F" w:rsidP="00C82B95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CLÁUSULA QUINTA</w:t>
      </w:r>
      <w:r w:rsidRPr="00961D35">
        <w:rPr>
          <w:rFonts w:ascii="Arial" w:hAnsi="Arial" w:cs="Arial"/>
          <w:sz w:val="18"/>
          <w:szCs w:val="18"/>
        </w:rPr>
        <w:t xml:space="preserve">–O estagiário poderá receber bolsa, bem como auxílio-transporte, conforme descriminados acima, sendo que: </w:t>
      </w:r>
    </w:p>
    <w:p w:rsidR="00C1386F" w:rsidRPr="00961D35" w:rsidRDefault="00C1386F" w:rsidP="00C82B95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 xml:space="preserve">a)a concessão de ambos é compulsória no caso de Estágio Não Obrigatório, </w:t>
      </w:r>
    </w:p>
    <w:p w:rsidR="00C1386F" w:rsidRPr="00961D35" w:rsidRDefault="00C1386F" w:rsidP="00C82B95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b) a concessão de ambos é opcional no caso de Estágio Obrigatório.</w:t>
      </w:r>
    </w:p>
    <w:p w:rsidR="00C1386F" w:rsidRPr="00350DFD" w:rsidRDefault="00C1386F" w:rsidP="00C82B95">
      <w:pPr>
        <w:jc w:val="both"/>
        <w:rPr>
          <w:rFonts w:ascii="Arial" w:hAnsi="Arial" w:cs="Arial"/>
          <w:sz w:val="18"/>
          <w:szCs w:val="18"/>
        </w:rPr>
      </w:pPr>
      <w:r w:rsidRPr="00350DFD">
        <w:rPr>
          <w:rFonts w:ascii="Arial" w:hAnsi="Arial" w:cs="Arial"/>
          <w:b/>
          <w:sz w:val="18"/>
          <w:szCs w:val="18"/>
        </w:rPr>
        <w:t>CLAÚSULA SEXTA</w:t>
      </w:r>
      <w:r w:rsidRPr="00350DFD">
        <w:rPr>
          <w:rFonts w:ascii="Arial" w:hAnsi="Arial" w:cs="Arial"/>
          <w:sz w:val="18"/>
          <w:szCs w:val="18"/>
        </w:rPr>
        <w:t xml:space="preserve"> – Os orientadores da Instituição de Ensino poderão visitar as dependências da Unidade Concedente independentemente de prévio aviso.</w:t>
      </w:r>
    </w:p>
    <w:p w:rsidR="00C1386F" w:rsidRPr="00961D35" w:rsidRDefault="00C1386F" w:rsidP="00C82B95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CLÁUSULA S</w:t>
      </w:r>
      <w:r>
        <w:rPr>
          <w:rFonts w:ascii="Arial" w:hAnsi="Arial" w:cs="Arial"/>
          <w:b/>
          <w:sz w:val="18"/>
          <w:szCs w:val="18"/>
        </w:rPr>
        <w:t>ÉTIMA</w:t>
      </w:r>
      <w:r w:rsidRPr="00961D35">
        <w:rPr>
          <w:rFonts w:ascii="Arial" w:hAnsi="Arial" w:cs="Arial"/>
          <w:sz w:val="18"/>
          <w:szCs w:val="18"/>
        </w:rPr>
        <w:t xml:space="preserve"> - Caberá ao Estudante cumprir a programação estabelecida, observando as normas internas da Parte Concedente, bem como, elaborar relatório referente ao Estágio não ultrapassando o prazo máximo de 06 (seis) meses e ou quando solicitado pela Parte Concedente ou pela Instituição de Ensino;</w:t>
      </w:r>
    </w:p>
    <w:p w:rsidR="00C1386F" w:rsidRPr="00961D35" w:rsidRDefault="00C1386F" w:rsidP="00C82B95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 xml:space="preserve">CLÁUSULA </w:t>
      </w:r>
      <w:r>
        <w:rPr>
          <w:rFonts w:ascii="Arial" w:hAnsi="Arial" w:cs="Arial"/>
          <w:b/>
          <w:sz w:val="18"/>
          <w:szCs w:val="18"/>
        </w:rPr>
        <w:t>OITAVA</w:t>
      </w:r>
      <w:r w:rsidRPr="00961D35">
        <w:rPr>
          <w:rFonts w:ascii="Arial" w:hAnsi="Arial" w:cs="Arial"/>
          <w:sz w:val="18"/>
          <w:szCs w:val="18"/>
        </w:rPr>
        <w:t xml:space="preserve"> - O Estudante responderá pelas perdas e danos decorrentes da inobservância das normas internas ou das constantes no presente contrato;</w:t>
      </w:r>
    </w:p>
    <w:p w:rsidR="00C1386F" w:rsidRPr="00961D35" w:rsidRDefault="00C1386F" w:rsidP="00C82B95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 xml:space="preserve">CLÁUSULA </w:t>
      </w:r>
      <w:r>
        <w:rPr>
          <w:rFonts w:ascii="Arial" w:hAnsi="Arial" w:cs="Arial"/>
          <w:b/>
          <w:sz w:val="18"/>
          <w:szCs w:val="18"/>
        </w:rPr>
        <w:t>NONA</w:t>
      </w:r>
      <w:r w:rsidRPr="00961D35">
        <w:rPr>
          <w:rFonts w:ascii="Arial" w:hAnsi="Arial" w:cs="Arial"/>
          <w:sz w:val="18"/>
          <w:szCs w:val="18"/>
        </w:rPr>
        <w:t xml:space="preserve"> - Nos termos do Artigo 3° da Lei n° 11.788/08, o Estudante não terá, para quaisquer efeitos, vínculo empregatício com a Parte Concedente;</w:t>
      </w:r>
    </w:p>
    <w:p w:rsidR="00C1386F" w:rsidRPr="00961D35" w:rsidRDefault="00C1386F" w:rsidP="00C82B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</w:t>
      </w:r>
      <w:r w:rsidRPr="00961D35">
        <w:rPr>
          <w:rFonts w:ascii="Arial" w:hAnsi="Arial" w:cs="Arial"/>
          <w:b/>
          <w:sz w:val="18"/>
          <w:szCs w:val="18"/>
        </w:rPr>
        <w:t xml:space="preserve">ULA </w:t>
      </w:r>
      <w:r>
        <w:rPr>
          <w:rFonts w:ascii="Arial" w:hAnsi="Arial" w:cs="Arial"/>
          <w:b/>
          <w:sz w:val="18"/>
          <w:szCs w:val="18"/>
        </w:rPr>
        <w:t>DÉCIMA</w:t>
      </w:r>
      <w:r w:rsidRPr="00961D35">
        <w:rPr>
          <w:rFonts w:ascii="Arial" w:hAnsi="Arial" w:cs="Arial"/>
          <w:sz w:val="18"/>
          <w:szCs w:val="18"/>
        </w:rPr>
        <w:t xml:space="preserve"> - Constituem motivo para interrupção automática da vigência do presente Termo de Compromisso de Estágio; </w:t>
      </w:r>
    </w:p>
    <w:p w:rsidR="00C1386F" w:rsidRPr="00961D35" w:rsidRDefault="00C1386F" w:rsidP="00C82B95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a) conclusão ou abandono do curso e o trancamento de matrícula;</w:t>
      </w:r>
    </w:p>
    <w:p w:rsidR="00C1386F" w:rsidRPr="00961D35" w:rsidRDefault="00C1386F" w:rsidP="00C82B95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b) solicitação do estudante;</w:t>
      </w:r>
    </w:p>
    <w:p w:rsidR="00C1386F" w:rsidRPr="00961D35" w:rsidRDefault="00C1386F" w:rsidP="00C82B95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c) não cumprimento do convencionado neste Termo de Compromisso;</w:t>
      </w:r>
    </w:p>
    <w:p w:rsidR="00C1386F" w:rsidRPr="00961D35" w:rsidRDefault="00C1386F" w:rsidP="00C82B95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d) solicitação da parte concedente;</w:t>
      </w:r>
    </w:p>
    <w:p w:rsidR="00C1386F" w:rsidRPr="00961D35" w:rsidRDefault="00C1386F" w:rsidP="00C82B95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e) solicitação da instituição de ensino, mediante aprovação Coordenador de Curso ou Professor(a) Orientador(a).</w:t>
      </w:r>
    </w:p>
    <w:p w:rsidR="00C1386F" w:rsidRDefault="00C1386F" w:rsidP="00C82B95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 xml:space="preserve">CLÁUSULA </w:t>
      </w:r>
      <w:r>
        <w:rPr>
          <w:rFonts w:ascii="Arial" w:hAnsi="Arial" w:cs="Arial"/>
          <w:b/>
          <w:sz w:val="18"/>
          <w:szCs w:val="18"/>
        </w:rPr>
        <w:t>DÉCIMA PRIMEIRA</w:t>
      </w:r>
      <w:r w:rsidRPr="00961D35">
        <w:rPr>
          <w:rFonts w:ascii="Arial" w:hAnsi="Arial" w:cs="Arial"/>
          <w:sz w:val="18"/>
          <w:szCs w:val="18"/>
        </w:rPr>
        <w:t xml:space="preserve"> – Como Plano de Atividades do Estagiário, acordamos o desenvolvimento das seguintes atividades: </w:t>
      </w:r>
    </w:p>
    <w:p w:rsidR="00C1386F" w:rsidRPr="00467A2F" w:rsidRDefault="00C1386F" w:rsidP="00467A2F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67A2F">
        <w:rPr>
          <w:rFonts w:ascii="Arial" w:hAnsi="Arial" w:cs="Arial"/>
          <w:b/>
          <w:color w:val="FF0000"/>
          <w:sz w:val="18"/>
          <w:szCs w:val="18"/>
        </w:rPr>
        <w:t>XXXXXXXXXXXXXXXXXXXXXXXXXXXXXXXXXXXXX</w:t>
      </w:r>
    </w:p>
    <w:p w:rsidR="00C1386F" w:rsidRPr="00467A2F" w:rsidRDefault="00C1386F" w:rsidP="00467A2F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67A2F">
        <w:rPr>
          <w:rFonts w:ascii="Arial" w:hAnsi="Arial" w:cs="Arial"/>
          <w:b/>
          <w:color w:val="FF0000"/>
          <w:sz w:val="18"/>
          <w:szCs w:val="18"/>
        </w:rPr>
        <w:t>XXXXXXXXXXXXXXXXXXXXXXXXXXXXXXXXXXXXX</w:t>
      </w:r>
    </w:p>
    <w:p w:rsidR="00C1386F" w:rsidRPr="00467A2F" w:rsidRDefault="00C1386F" w:rsidP="00467A2F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67A2F">
        <w:rPr>
          <w:rFonts w:ascii="Arial" w:hAnsi="Arial" w:cs="Arial"/>
          <w:b/>
          <w:color w:val="FF0000"/>
          <w:sz w:val="18"/>
          <w:szCs w:val="18"/>
        </w:rPr>
        <w:t>XXXXXXXXXXXXXXXXXXXXXXXXXXXXXXXXXXXXX</w:t>
      </w:r>
    </w:p>
    <w:p w:rsidR="00C1386F" w:rsidRPr="00467A2F" w:rsidRDefault="00C1386F" w:rsidP="00467A2F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67A2F">
        <w:rPr>
          <w:rFonts w:ascii="Arial" w:hAnsi="Arial" w:cs="Arial"/>
          <w:b/>
          <w:color w:val="FF0000"/>
          <w:sz w:val="18"/>
          <w:szCs w:val="18"/>
        </w:rPr>
        <w:t>XXXXXXXXXXXXXXXXXXXXXXXXXXXXXXXXXXXXX</w:t>
      </w:r>
    </w:p>
    <w:p w:rsidR="00C1386F" w:rsidRPr="00467A2F" w:rsidRDefault="00C1386F" w:rsidP="00467A2F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67A2F">
        <w:rPr>
          <w:rFonts w:ascii="Arial" w:hAnsi="Arial" w:cs="Arial"/>
          <w:b/>
          <w:color w:val="FF0000"/>
          <w:sz w:val="18"/>
          <w:szCs w:val="18"/>
        </w:rPr>
        <w:t>XXXXXXXXXXXXXXXXXXXXXXXXXXXXXXXXXXXXX</w:t>
      </w:r>
    </w:p>
    <w:p w:rsidR="00C1386F" w:rsidRPr="00961D35" w:rsidRDefault="00C1386F" w:rsidP="4CAF121D">
      <w:pPr>
        <w:jc w:val="both"/>
        <w:rPr>
          <w:rFonts w:ascii="Arial" w:hAnsi="Arial" w:cs="Arial"/>
          <w:sz w:val="18"/>
          <w:szCs w:val="18"/>
        </w:rPr>
      </w:pPr>
    </w:p>
    <w:p w:rsidR="00C1386F" w:rsidRPr="00086C7F" w:rsidRDefault="00C1386F" w:rsidP="00086C7F">
      <w:pPr>
        <w:ind w:left="900"/>
        <w:jc w:val="both"/>
        <w:rPr>
          <w:rFonts w:ascii="Arial" w:hAnsi="Arial" w:cs="Arial"/>
          <w:b/>
          <w:bCs/>
          <w:sz w:val="18"/>
          <w:szCs w:val="18"/>
        </w:rPr>
      </w:pPr>
    </w:p>
    <w:p w:rsidR="00C1386F" w:rsidRPr="00961D35" w:rsidRDefault="00C1386F" w:rsidP="008F24A9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Parágrafo único – Outros Planos de Atividades do Estagiário serão incorporados ao termo de compromisso por meio de aditivos à medida que for avaliado, progressivamente, o desempenho do estudante.</w:t>
      </w:r>
    </w:p>
    <w:p w:rsidR="00C1386F" w:rsidRPr="00961D35" w:rsidRDefault="00C1386F" w:rsidP="00FC0D19">
      <w:pPr>
        <w:jc w:val="both"/>
        <w:rPr>
          <w:rFonts w:ascii="Arial" w:hAnsi="Arial" w:cs="Arial"/>
          <w:sz w:val="18"/>
          <w:szCs w:val="18"/>
        </w:rPr>
      </w:pPr>
    </w:p>
    <w:p w:rsidR="00C1386F" w:rsidRPr="00961D35" w:rsidRDefault="00C1386F" w:rsidP="00FC0D19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E, por estar de inteiro e comum acordo com as condições deste Termo de Compromisso e do Plano de Atividades do Estagiário, as partes assinam em 03 (três) vias de igual teor.</w:t>
      </w:r>
    </w:p>
    <w:p w:rsidR="00C1386F" w:rsidRPr="00961D35" w:rsidRDefault="00C1386F" w:rsidP="00FC0D19">
      <w:pPr>
        <w:jc w:val="center"/>
        <w:rPr>
          <w:rFonts w:ascii="Arial" w:hAnsi="Arial" w:cs="Arial"/>
          <w:sz w:val="18"/>
          <w:szCs w:val="18"/>
        </w:rPr>
      </w:pPr>
    </w:p>
    <w:p w:rsidR="00C1386F" w:rsidRPr="00961D35" w:rsidRDefault="00C1386F" w:rsidP="00FC0D19">
      <w:pPr>
        <w:jc w:val="center"/>
        <w:rPr>
          <w:rFonts w:ascii="Arial" w:hAnsi="Arial" w:cs="Arial"/>
          <w:sz w:val="18"/>
          <w:szCs w:val="18"/>
        </w:rPr>
      </w:pPr>
    </w:p>
    <w:p w:rsidR="00C1386F" w:rsidRPr="00467A2F" w:rsidRDefault="00C1386F" w:rsidP="00FC0D19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467A2F">
        <w:rPr>
          <w:rFonts w:ascii="Arial" w:hAnsi="Arial" w:cs="Arial"/>
          <w:b/>
          <w:color w:val="FF0000"/>
          <w:sz w:val="18"/>
          <w:szCs w:val="18"/>
        </w:rPr>
        <w:t>Cruz das Almas, ___________ de _______________de 2019.</w:t>
      </w:r>
    </w:p>
    <w:p w:rsidR="00C1386F" w:rsidRPr="00961D35" w:rsidRDefault="00C1386F" w:rsidP="00961D35">
      <w:pPr>
        <w:jc w:val="both"/>
        <w:rPr>
          <w:rFonts w:ascii="Arial" w:hAnsi="Arial" w:cs="Arial"/>
          <w:sz w:val="18"/>
          <w:szCs w:val="18"/>
        </w:rPr>
      </w:pPr>
    </w:p>
    <w:p w:rsidR="00C1386F" w:rsidRPr="00961D35" w:rsidRDefault="00C1386F" w:rsidP="00961D3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576" w:type="dxa"/>
        <w:jc w:val="center"/>
        <w:tblLook w:val="01E0"/>
      </w:tblPr>
      <w:tblGrid>
        <w:gridCol w:w="4746"/>
        <w:gridCol w:w="4830"/>
      </w:tblGrid>
      <w:tr w:rsidR="00C1386F" w:rsidRPr="00961D35" w:rsidTr="4CAF121D">
        <w:trPr>
          <w:jc w:val="center"/>
        </w:trPr>
        <w:tc>
          <w:tcPr>
            <w:tcW w:w="9576" w:type="dxa"/>
            <w:gridSpan w:val="2"/>
          </w:tcPr>
          <w:p w:rsidR="00C1386F" w:rsidRDefault="00C1386F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386F" w:rsidRDefault="00C1386F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386F" w:rsidRPr="00961D35" w:rsidRDefault="00C1386F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C1386F" w:rsidRPr="00961D35" w:rsidRDefault="00C1386F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UNIDADE CONCEDENTE</w:t>
            </w:r>
          </w:p>
          <w:p w:rsidR="00C1386F" w:rsidRPr="003062A6" w:rsidRDefault="00C1386F" w:rsidP="00894F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386F" w:rsidRPr="00961D35" w:rsidTr="4CAF121D">
        <w:trPr>
          <w:jc w:val="center"/>
        </w:trPr>
        <w:tc>
          <w:tcPr>
            <w:tcW w:w="4746" w:type="dxa"/>
          </w:tcPr>
          <w:p w:rsidR="00C1386F" w:rsidRDefault="00C1386F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386F" w:rsidRDefault="00C1386F" w:rsidP="007C0224">
            <w:pPr>
              <w:rPr>
                <w:rFonts w:ascii="Arial" w:hAnsi="Arial" w:cs="Arial"/>
                <w:sz w:val="18"/>
                <w:szCs w:val="18"/>
              </w:rPr>
            </w:pPr>
          </w:p>
          <w:p w:rsidR="00C1386F" w:rsidRPr="00961D35" w:rsidRDefault="00C1386F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  <w:p w:rsidR="00C1386F" w:rsidRPr="00961D35" w:rsidRDefault="00C1386F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INSTITUIÇÃO DE ENSINO</w:t>
            </w:r>
          </w:p>
          <w:p w:rsidR="00C1386F" w:rsidRDefault="00C1386F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(Coordenador do Curso)</w:t>
            </w:r>
          </w:p>
          <w:p w:rsidR="00C1386F" w:rsidRPr="00961D35" w:rsidRDefault="00C1386F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0" w:type="dxa"/>
          </w:tcPr>
          <w:p w:rsidR="00C1386F" w:rsidRDefault="00C1386F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386F" w:rsidRDefault="00C1386F" w:rsidP="007C0224">
            <w:pPr>
              <w:rPr>
                <w:rFonts w:ascii="Arial" w:hAnsi="Arial" w:cs="Arial"/>
                <w:sz w:val="18"/>
                <w:szCs w:val="18"/>
              </w:rPr>
            </w:pPr>
          </w:p>
          <w:p w:rsidR="00C1386F" w:rsidRPr="00961D35" w:rsidRDefault="00C1386F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C1386F" w:rsidRPr="00961D35" w:rsidRDefault="00C1386F" w:rsidP="4CAF1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ESTAGIÁRIO</w:t>
            </w:r>
          </w:p>
          <w:p w:rsidR="00C1386F" w:rsidRPr="00961D35" w:rsidRDefault="00C1386F" w:rsidP="4CAF121D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</w:tr>
    </w:tbl>
    <w:p w:rsidR="00C1386F" w:rsidRPr="00961D35" w:rsidRDefault="00C1386F" w:rsidP="00FC0D19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1E0"/>
      </w:tblPr>
      <w:tblGrid>
        <w:gridCol w:w="4790"/>
        <w:gridCol w:w="4849"/>
      </w:tblGrid>
      <w:tr w:rsidR="00C1386F" w:rsidRPr="00961D35" w:rsidTr="4CAF121D">
        <w:trPr>
          <w:trHeight w:val="1217"/>
        </w:trPr>
        <w:tc>
          <w:tcPr>
            <w:tcW w:w="4790" w:type="dxa"/>
          </w:tcPr>
          <w:p w:rsidR="00C1386F" w:rsidRPr="00961D35" w:rsidRDefault="00C1386F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386F" w:rsidRPr="00961D35" w:rsidRDefault="00C1386F" w:rsidP="007C0224">
            <w:pPr>
              <w:rPr>
                <w:rFonts w:ascii="Arial" w:hAnsi="Arial" w:cs="Arial"/>
                <w:sz w:val="18"/>
                <w:szCs w:val="18"/>
              </w:rPr>
            </w:pPr>
          </w:p>
          <w:p w:rsidR="00C1386F" w:rsidRPr="00961D35" w:rsidRDefault="00C1386F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C1386F" w:rsidRPr="00961D35" w:rsidRDefault="00C1386F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da</w:t>
            </w:r>
            <w:r w:rsidRPr="00961D35">
              <w:rPr>
                <w:rFonts w:ascii="Arial" w:hAnsi="Arial" w:cs="Arial"/>
                <w:sz w:val="18"/>
                <w:szCs w:val="18"/>
              </w:rPr>
              <w:t xml:space="preserve"> Professor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61D35">
              <w:rPr>
                <w:rFonts w:ascii="Arial" w:hAnsi="Arial" w:cs="Arial"/>
                <w:sz w:val="18"/>
                <w:szCs w:val="18"/>
              </w:rPr>
              <w:t xml:space="preserve"> Orientador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61D35">
              <w:rPr>
                <w:rFonts w:ascii="Arial" w:hAnsi="Arial" w:cs="Arial"/>
                <w:sz w:val="18"/>
                <w:szCs w:val="18"/>
              </w:rPr>
              <w:t xml:space="preserve"> de Estágio</w:t>
            </w:r>
          </w:p>
          <w:p w:rsidR="00C1386F" w:rsidRDefault="00C1386F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(indicado pela Instituição de Ensino)</w:t>
            </w:r>
          </w:p>
          <w:p w:rsidR="00C1386F" w:rsidRPr="00961D35" w:rsidRDefault="00C1386F" w:rsidP="4CAF12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9" w:type="dxa"/>
          </w:tcPr>
          <w:p w:rsidR="00C1386F" w:rsidRPr="00961D35" w:rsidRDefault="00C1386F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386F" w:rsidRPr="00961D35" w:rsidRDefault="00C1386F" w:rsidP="007C0224">
            <w:pPr>
              <w:rPr>
                <w:rFonts w:ascii="Arial" w:hAnsi="Arial" w:cs="Arial"/>
                <w:sz w:val="18"/>
                <w:szCs w:val="18"/>
              </w:rPr>
            </w:pPr>
          </w:p>
          <w:p w:rsidR="00C1386F" w:rsidRPr="00961D35" w:rsidRDefault="00C1386F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C1386F" w:rsidRPr="00961D35" w:rsidRDefault="00C1386F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Assinatura do Profissional Supervisor</w:t>
            </w:r>
          </w:p>
          <w:p w:rsidR="00C1386F" w:rsidRDefault="00C1386F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(indicado pela Unidade Concedente)</w:t>
            </w:r>
          </w:p>
          <w:p w:rsidR="00C1386F" w:rsidRPr="00CA1052" w:rsidRDefault="00C1386F" w:rsidP="4CAF12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C1386F" w:rsidRPr="00961D35" w:rsidRDefault="00C1386F" w:rsidP="00240902">
      <w:pPr>
        <w:jc w:val="both"/>
        <w:rPr>
          <w:rFonts w:ascii="Arial" w:hAnsi="Arial" w:cs="Arial"/>
        </w:rPr>
      </w:pPr>
    </w:p>
    <w:sectPr w:rsidR="00C1386F" w:rsidRPr="00961D35" w:rsidSect="00FD19DF">
      <w:headerReference w:type="default" r:id="rId7"/>
      <w:pgSz w:w="11907" w:h="16840" w:code="9"/>
      <w:pgMar w:top="1438" w:right="992" w:bottom="851" w:left="1276" w:header="18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6F" w:rsidRDefault="00C1386F">
      <w:r>
        <w:separator/>
      </w:r>
    </w:p>
  </w:endnote>
  <w:endnote w:type="continuationSeparator" w:id="0">
    <w:p w:rsidR="00C1386F" w:rsidRDefault="00C1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6F" w:rsidRDefault="00C1386F">
      <w:r>
        <w:separator/>
      </w:r>
    </w:p>
  </w:footnote>
  <w:footnote w:type="continuationSeparator" w:id="0">
    <w:p w:rsidR="00C1386F" w:rsidRDefault="00C13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6F" w:rsidRDefault="00C138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in;margin-top:-.1pt;width:62.8pt;height:62.8pt;z-index:251658752">
          <v:imagedata r:id="rId1" o:title=""/>
          <w10:wrap type="square"/>
        </v:shape>
      </w:pict>
    </w:r>
    <w:r>
      <w:rPr>
        <w:noProof/>
      </w:rPr>
      <w:pict>
        <v:shape id="Imagem 3" o:spid="_x0000_s2050" type="#_x0000_t75" alt="prograd" style="position:absolute;margin-left:180pt;margin-top:-.1pt;width:81pt;height:62.75pt;z-index:-251658752;visibility:visible">
          <v:imagedata r:id="rId2" o:title=""/>
        </v:shape>
      </w:pict>
    </w:r>
    <w:r>
      <w:rPr>
        <w:noProof/>
      </w:rPr>
      <w:pict>
        <v:shape id="Imagem 2" o:spid="_x0000_s2051" type="#_x0000_t75" alt="marca-ufrb" style="position:absolute;margin-left:9pt;margin-top:-.1pt;width:90pt;height:63pt;z-index:-251659776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605C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540EB"/>
    <w:multiLevelType w:val="hybridMultilevel"/>
    <w:tmpl w:val="2DC64E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D0F1E"/>
    <w:multiLevelType w:val="hybridMultilevel"/>
    <w:tmpl w:val="C34CEA3A"/>
    <w:lvl w:ilvl="0" w:tplc="3C642A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BE3F42"/>
    <w:multiLevelType w:val="singleLevel"/>
    <w:tmpl w:val="207A2DBE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C38"/>
    <w:rsid w:val="00001255"/>
    <w:rsid w:val="00001CA8"/>
    <w:rsid w:val="00006A33"/>
    <w:rsid w:val="00016552"/>
    <w:rsid w:val="00022267"/>
    <w:rsid w:val="0002395B"/>
    <w:rsid w:val="00023C02"/>
    <w:rsid w:val="0004035A"/>
    <w:rsid w:val="00040706"/>
    <w:rsid w:val="000454EB"/>
    <w:rsid w:val="00046C1C"/>
    <w:rsid w:val="00057FCC"/>
    <w:rsid w:val="000866DA"/>
    <w:rsid w:val="00086C7F"/>
    <w:rsid w:val="00090493"/>
    <w:rsid w:val="000C7BC8"/>
    <w:rsid w:val="000C7CBF"/>
    <w:rsid w:val="000E1C90"/>
    <w:rsid w:val="000F20E9"/>
    <w:rsid w:val="000F4AE7"/>
    <w:rsid w:val="00106A47"/>
    <w:rsid w:val="00110EDD"/>
    <w:rsid w:val="00111BF7"/>
    <w:rsid w:val="001137D8"/>
    <w:rsid w:val="00122371"/>
    <w:rsid w:val="0014113D"/>
    <w:rsid w:val="00145B55"/>
    <w:rsid w:val="00154E3A"/>
    <w:rsid w:val="00161BA0"/>
    <w:rsid w:val="001644AD"/>
    <w:rsid w:val="00172196"/>
    <w:rsid w:val="001731B5"/>
    <w:rsid w:val="00174400"/>
    <w:rsid w:val="0019000E"/>
    <w:rsid w:val="00190B54"/>
    <w:rsid w:val="001943E4"/>
    <w:rsid w:val="001A2D04"/>
    <w:rsid w:val="001B19F8"/>
    <w:rsid w:val="001B572F"/>
    <w:rsid w:val="001C7F42"/>
    <w:rsid w:val="001D7D78"/>
    <w:rsid w:val="001F3F7D"/>
    <w:rsid w:val="00207373"/>
    <w:rsid w:val="00235146"/>
    <w:rsid w:val="00240902"/>
    <w:rsid w:val="00250D7E"/>
    <w:rsid w:val="00252AC9"/>
    <w:rsid w:val="002622B1"/>
    <w:rsid w:val="002641D5"/>
    <w:rsid w:val="00265205"/>
    <w:rsid w:val="002744E1"/>
    <w:rsid w:val="00276D16"/>
    <w:rsid w:val="00287655"/>
    <w:rsid w:val="002936C6"/>
    <w:rsid w:val="00295E48"/>
    <w:rsid w:val="002A4490"/>
    <w:rsid w:val="002D2C9D"/>
    <w:rsid w:val="002D5677"/>
    <w:rsid w:val="002D65DE"/>
    <w:rsid w:val="002E6E3F"/>
    <w:rsid w:val="002F09C6"/>
    <w:rsid w:val="002F0AE4"/>
    <w:rsid w:val="002F7CAF"/>
    <w:rsid w:val="003062A6"/>
    <w:rsid w:val="00321187"/>
    <w:rsid w:val="003424A7"/>
    <w:rsid w:val="00350DFD"/>
    <w:rsid w:val="0036317B"/>
    <w:rsid w:val="00386870"/>
    <w:rsid w:val="003A3B40"/>
    <w:rsid w:val="003A78DA"/>
    <w:rsid w:val="003C61F2"/>
    <w:rsid w:val="003D1BF7"/>
    <w:rsid w:val="003D55BE"/>
    <w:rsid w:val="004013FA"/>
    <w:rsid w:val="0040669C"/>
    <w:rsid w:val="004259B2"/>
    <w:rsid w:val="00427631"/>
    <w:rsid w:val="00431A41"/>
    <w:rsid w:val="004365EA"/>
    <w:rsid w:val="00451E0F"/>
    <w:rsid w:val="00454F02"/>
    <w:rsid w:val="004664DD"/>
    <w:rsid w:val="00467A2F"/>
    <w:rsid w:val="00467C68"/>
    <w:rsid w:val="00473B8A"/>
    <w:rsid w:val="0048318C"/>
    <w:rsid w:val="00484802"/>
    <w:rsid w:val="004B1B68"/>
    <w:rsid w:val="004C1774"/>
    <w:rsid w:val="004D2199"/>
    <w:rsid w:val="004D761B"/>
    <w:rsid w:val="004F2B84"/>
    <w:rsid w:val="004F59FC"/>
    <w:rsid w:val="00504A8A"/>
    <w:rsid w:val="00505FB4"/>
    <w:rsid w:val="00510B4C"/>
    <w:rsid w:val="005144FD"/>
    <w:rsid w:val="00516BCE"/>
    <w:rsid w:val="005245E3"/>
    <w:rsid w:val="00530A90"/>
    <w:rsid w:val="00534B0D"/>
    <w:rsid w:val="0057782B"/>
    <w:rsid w:val="00586E96"/>
    <w:rsid w:val="005B36EE"/>
    <w:rsid w:val="005C5671"/>
    <w:rsid w:val="005D04E9"/>
    <w:rsid w:val="005D0F03"/>
    <w:rsid w:val="005E2873"/>
    <w:rsid w:val="005E4A2E"/>
    <w:rsid w:val="005F128B"/>
    <w:rsid w:val="005F3391"/>
    <w:rsid w:val="005F4B64"/>
    <w:rsid w:val="00602345"/>
    <w:rsid w:val="00612833"/>
    <w:rsid w:val="00614744"/>
    <w:rsid w:val="00620409"/>
    <w:rsid w:val="006237A7"/>
    <w:rsid w:val="00626322"/>
    <w:rsid w:val="0064241F"/>
    <w:rsid w:val="00644992"/>
    <w:rsid w:val="00650591"/>
    <w:rsid w:val="00676272"/>
    <w:rsid w:val="00680D08"/>
    <w:rsid w:val="00696B83"/>
    <w:rsid w:val="006A2E61"/>
    <w:rsid w:val="006A536E"/>
    <w:rsid w:val="006B1A45"/>
    <w:rsid w:val="006C354A"/>
    <w:rsid w:val="00706800"/>
    <w:rsid w:val="007073B1"/>
    <w:rsid w:val="0072099E"/>
    <w:rsid w:val="007236EF"/>
    <w:rsid w:val="00724C8C"/>
    <w:rsid w:val="00742665"/>
    <w:rsid w:val="0074303D"/>
    <w:rsid w:val="00765E27"/>
    <w:rsid w:val="00765EA1"/>
    <w:rsid w:val="007753BA"/>
    <w:rsid w:val="0078028D"/>
    <w:rsid w:val="007824A8"/>
    <w:rsid w:val="00785044"/>
    <w:rsid w:val="007914E8"/>
    <w:rsid w:val="00791A5D"/>
    <w:rsid w:val="007A17B6"/>
    <w:rsid w:val="007A2B46"/>
    <w:rsid w:val="007A2E72"/>
    <w:rsid w:val="007C0224"/>
    <w:rsid w:val="007C1258"/>
    <w:rsid w:val="007C2F23"/>
    <w:rsid w:val="007D4BF8"/>
    <w:rsid w:val="007D5E67"/>
    <w:rsid w:val="007D77CC"/>
    <w:rsid w:val="007E7A10"/>
    <w:rsid w:val="007F38D2"/>
    <w:rsid w:val="00803E0D"/>
    <w:rsid w:val="00810587"/>
    <w:rsid w:val="008127AF"/>
    <w:rsid w:val="0081657F"/>
    <w:rsid w:val="0082535C"/>
    <w:rsid w:val="00852853"/>
    <w:rsid w:val="0087405D"/>
    <w:rsid w:val="008836B2"/>
    <w:rsid w:val="00894FAC"/>
    <w:rsid w:val="008B2E33"/>
    <w:rsid w:val="008B3114"/>
    <w:rsid w:val="008B70D9"/>
    <w:rsid w:val="008C4135"/>
    <w:rsid w:val="008C4634"/>
    <w:rsid w:val="008E2281"/>
    <w:rsid w:val="008F24A9"/>
    <w:rsid w:val="0090684F"/>
    <w:rsid w:val="00915593"/>
    <w:rsid w:val="00930A98"/>
    <w:rsid w:val="00932EB4"/>
    <w:rsid w:val="00961D35"/>
    <w:rsid w:val="00962B07"/>
    <w:rsid w:val="0098154A"/>
    <w:rsid w:val="009852D2"/>
    <w:rsid w:val="009B4550"/>
    <w:rsid w:val="009B7D87"/>
    <w:rsid w:val="009C2C2B"/>
    <w:rsid w:val="009C7C25"/>
    <w:rsid w:val="009D6921"/>
    <w:rsid w:val="009D711C"/>
    <w:rsid w:val="009F387A"/>
    <w:rsid w:val="00A11EB6"/>
    <w:rsid w:val="00A11EBE"/>
    <w:rsid w:val="00A1714D"/>
    <w:rsid w:val="00A23BDE"/>
    <w:rsid w:val="00A31B23"/>
    <w:rsid w:val="00A53FDB"/>
    <w:rsid w:val="00A60C2B"/>
    <w:rsid w:val="00A60F16"/>
    <w:rsid w:val="00A76B57"/>
    <w:rsid w:val="00A942BE"/>
    <w:rsid w:val="00A94E37"/>
    <w:rsid w:val="00AA1EB7"/>
    <w:rsid w:val="00AA3B12"/>
    <w:rsid w:val="00AA49FC"/>
    <w:rsid w:val="00AB02A6"/>
    <w:rsid w:val="00AB231E"/>
    <w:rsid w:val="00AB65FF"/>
    <w:rsid w:val="00AD1726"/>
    <w:rsid w:val="00AF26DE"/>
    <w:rsid w:val="00AF378E"/>
    <w:rsid w:val="00B04378"/>
    <w:rsid w:val="00B07500"/>
    <w:rsid w:val="00B16C47"/>
    <w:rsid w:val="00B20A15"/>
    <w:rsid w:val="00B3787A"/>
    <w:rsid w:val="00B43582"/>
    <w:rsid w:val="00B52E71"/>
    <w:rsid w:val="00B6017F"/>
    <w:rsid w:val="00B66BB5"/>
    <w:rsid w:val="00B67D58"/>
    <w:rsid w:val="00B7234C"/>
    <w:rsid w:val="00B76C6B"/>
    <w:rsid w:val="00B84E8A"/>
    <w:rsid w:val="00B87739"/>
    <w:rsid w:val="00BA04BF"/>
    <w:rsid w:val="00BD0166"/>
    <w:rsid w:val="00BD0F59"/>
    <w:rsid w:val="00BE4509"/>
    <w:rsid w:val="00C076DF"/>
    <w:rsid w:val="00C129D7"/>
    <w:rsid w:val="00C1386F"/>
    <w:rsid w:val="00C35702"/>
    <w:rsid w:val="00C44488"/>
    <w:rsid w:val="00C7369E"/>
    <w:rsid w:val="00C7498C"/>
    <w:rsid w:val="00C804D3"/>
    <w:rsid w:val="00C82B95"/>
    <w:rsid w:val="00C82DAD"/>
    <w:rsid w:val="00C91E26"/>
    <w:rsid w:val="00CA1052"/>
    <w:rsid w:val="00CA2F63"/>
    <w:rsid w:val="00CA3C62"/>
    <w:rsid w:val="00CB3417"/>
    <w:rsid w:val="00CB35C2"/>
    <w:rsid w:val="00CD5B1F"/>
    <w:rsid w:val="00CF203F"/>
    <w:rsid w:val="00CF20EB"/>
    <w:rsid w:val="00D0210D"/>
    <w:rsid w:val="00D13BDB"/>
    <w:rsid w:val="00D1540E"/>
    <w:rsid w:val="00D244EF"/>
    <w:rsid w:val="00D36344"/>
    <w:rsid w:val="00D4050A"/>
    <w:rsid w:val="00D45975"/>
    <w:rsid w:val="00D57140"/>
    <w:rsid w:val="00D643C1"/>
    <w:rsid w:val="00D64CC5"/>
    <w:rsid w:val="00D6654C"/>
    <w:rsid w:val="00D7254A"/>
    <w:rsid w:val="00D854AD"/>
    <w:rsid w:val="00D91BAE"/>
    <w:rsid w:val="00DA024B"/>
    <w:rsid w:val="00DA16AA"/>
    <w:rsid w:val="00DB3F45"/>
    <w:rsid w:val="00DB49E9"/>
    <w:rsid w:val="00DB6DBB"/>
    <w:rsid w:val="00DD6852"/>
    <w:rsid w:val="00DE2CC9"/>
    <w:rsid w:val="00DE71AB"/>
    <w:rsid w:val="00E02D6E"/>
    <w:rsid w:val="00E137EB"/>
    <w:rsid w:val="00E41079"/>
    <w:rsid w:val="00E52FEC"/>
    <w:rsid w:val="00E60E8C"/>
    <w:rsid w:val="00E61B00"/>
    <w:rsid w:val="00E7395C"/>
    <w:rsid w:val="00E76D39"/>
    <w:rsid w:val="00E90CAF"/>
    <w:rsid w:val="00EB6712"/>
    <w:rsid w:val="00ED29D1"/>
    <w:rsid w:val="00ED3079"/>
    <w:rsid w:val="00ED54F2"/>
    <w:rsid w:val="00EE582D"/>
    <w:rsid w:val="00EE7792"/>
    <w:rsid w:val="00EE7DEA"/>
    <w:rsid w:val="00EF1A6E"/>
    <w:rsid w:val="00EF7D7B"/>
    <w:rsid w:val="00F158D5"/>
    <w:rsid w:val="00F20637"/>
    <w:rsid w:val="00F53309"/>
    <w:rsid w:val="00F53CF2"/>
    <w:rsid w:val="00F674B2"/>
    <w:rsid w:val="00F74F48"/>
    <w:rsid w:val="00FA1CAD"/>
    <w:rsid w:val="00FC0D19"/>
    <w:rsid w:val="00FC6C38"/>
    <w:rsid w:val="00FD19DF"/>
    <w:rsid w:val="00FE0E85"/>
    <w:rsid w:val="00FF1874"/>
    <w:rsid w:val="4CAF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3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6C38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7655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6C38"/>
    <w:pPr>
      <w:ind w:left="2552" w:hanging="255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7655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C6C38"/>
    <w:pPr>
      <w:ind w:left="2552" w:hanging="2552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87655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C6C3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765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F187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7655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900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-hover">
    <w:name w:val="object-hover"/>
    <w:basedOn w:val="DefaultParagraphFont"/>
    <w:uiPriority w:val="99"/>
    <w:rsid w:val="00484802"/>
    <w:rPr>
      <w:rFonts w:cs="Times New Roman"/>
    </w:rPr>
  </w:style>
  <w:style w:type="character" w:styleId="Hyperlink">
    <w:name w:val="Hyperlink"/>
    <w:basedOn w:val="DefaultParagraphFont"/>
    <w:uiPriority w:val="99"/>
    <w:rsid w:val="00C804D3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C804D3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086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1031</Words>
  <Characters>5568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subject/>
  <dc:creator>user</dc:creator>
  <cp:keywords/>
  <dc:description/>
  <cp:lastModifiedBy>2261047</cp:lastModifiedBy>
  <cp:revision>4</cp:revision>
  <cp:lastPrinted>2014-08-20T13:08:00Z</cp:lastPrinted>
  <dcterms:created xsi:type="dcterms:W3CDTF">2019-07-09T15:14:00Z</dcterms:created>
  <dcterms:modified xsi:type="dcterms:W3CDTF">2019-07-09T16:54:00Z</dcterms:modified>
</cp:coreProperties>
</file>