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3" w:rsidRDefault="00A23813">
      <w:pPr>
        <w:pStyle w:val="normal0"/>
        <w:spacing w:line="360" w:lineRule="auto"/>
        <w:jc w:val="center"/>
      </w:pPr>
      <w:r>
        <w:rPr>
          <w:b/>
        </w:rPr>
        <w:t>EDITAL INTERNO N.º 02/2023</w:t>
      </w:r>
    </w:p>
    <w:p w:rsidR="00A23813" w:rsidRDefault="00A23813">
      <w:pPr>
        <w:pStyle w:val="normal0"/>
        <w:spacing w:line="360" w:lineRule="auto"/>
        <w:jc w:val="center"/>
      </w:pPr>
      <w:r>
        <w:rPr>
          <w:b/>
        </w:rPr>
        <w:t>PROCESSO SELETIVO - PROGRAMA DE MONITORIA REMUNERADA E VOLUNTÁRIA 2024.1</w:t>
      </w:r>
    </w:p>
    <w:p w:rsidR="00A23813" w:rsidRDefault="00A23813">
      <w:pPr>
        <w:pStyle w:val="normal0"/>
        <w:spacing w:line="360" w:lineRule="auto"/>
        <w:jc w:val="center"/>
      </w:pPr>
      <w:r>
        <w:rPr>
          <w:b/>
        </w:rPr>
        <w:t>ANEXO V – TERMO DE COMPROMISSO</w:t>
      </w:r>
    </w:p>
    <w:tbl>
      <w:tblPr>
        <w:tblW w:w="853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A23813" w:rsidTr="003E1044">
        <w:tc>
          <w:tcPr>
            <w:tcW w:w="8534" w:type="dxa"/>
            <w:tcBorders>
              <w:top w:val="single" w:sz="4" w:space="0" w:color="auto"/>
            </w:tcBorders>
          </w:tcPr>
          <w:p w:rsidR="00A23813" w:rsidRPr="00F60537" w:rsidRDefault="00A23813">
            <w:pPr>
              <w:pStyle w:val="normal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noProof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png" o:spid="_x0000_s1032" type="#_x0000_t75" style="position:absolute;margin-left:326pt;margin-top:-69pt;width:171.75pt;height:10.75pt;z-index:251658240;visibility:visible">
                  <v:imagedata r:id="rId6" o:title=""/>
                </v:shape>
              </w:pict>
            </w:r>
          </w:p>
          <w:p w:rsidR="00A23813" w:rsidRPr="00F60537" w:rsidRDefault="00A23813" w:rsidP="00F60537">
            <w:pPr>
              <w:pStyle w:val="normal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60537">
              <w:rPr>
                <w:rFonts w:ascii="Verdana" w:hAnsi="Verdana" w:cs="Verdana"/>
                <w:b/>
                <w:sz w:val="18"/>
                <w:szCs w:val="18"/>
              </w:rPr>
              <w:t>PROGRAMA DE MONITORIA – TERMO DE COMPROMISSO DO MONITOR</w:t>
            </w:r>
          </w:p>
          <w:p w:rsidR="00A23813" w:rsidRPr="00F60537" w:rsidRDefault="00A23813">
            <w:pPr>
              <w:pStyle w:val="normal0"/>
              <w:rPr>
                <w:rFonts w:ascii="Verdana" w:hAnsi="Verdana" w:cs="Verdana"/>
                <w:sz w:val="18"/>
                <w:szCs w:val="18"/>
              </w:rPr>
            </w:pPr>
            <w:r w:rsidRPr="00F60537">
              <w:rPr>
                <w:rFonts w:ascii="Verdana" w:hAnsi="Verdana" w:cs="Verdana"/>
                <w:sz w:val="18"/>
                <w:szCs w:val="18"/>
              </w:rPr>
              <w:t> </w:t>
            </w:r>
          </w:p>
          <w:tbl>
            <w:tblPr>
              <w:tblW w:w="6295" w:type="dxa"/>
              <w:jc w:val="center"/>
              <w:tblLayout w:type="fixed"/>
              <w:tblLook w:val="0000"/>
            </w:tblPr>
            <w:tblGrid>
              <w:gridCol w:w="1255"/>
              <w:gridCol w:w="1980"/>
              <w:gridCol w:w="1080"/>
              <w:gridCol w:w="1980"/>
            </w:tblGrid>
            <w:tr w:rsidR="00A23813" w:rsidTr="00F60537">
              <w:trPr>
                <w:jc w:val="center"/>
              </w:trPr>
              <w:tc>
                <w:tcPr>
                  <w:tcW w:w="1255" w:type="dxa"/>
                </w:tcPr>
                <w:p w:rsidR="00A23813" w:rsidRPr="00F60537" w:rsidRDefault="00A23813" w:rsidP="00F60537">
                  <w:pPr>
                    <w:pStyle w:val="normal0"/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PERÍODO: 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000000"/>
                  </w:tcBorders>
                </w:tcPr>
                <w:p w:rsidR="00A23813" w:rsidRPr="00F60537" w:rsidRDefault="00A23813" w:rsidP="00F60537">
                  <w:pPr>
                    <w:pStyle w:val="normal0"/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202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4</w:t>
                  </w:r>
                  <w:r w:rsidRPr="00F60537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1080" w:type="dxa"/>
                </w:tcPr>
                <w:p w:rsidR="00A23813" w:rsidRPr="00F60537" w:rsidRDefault="00A23813" w:rsidP="00F60537">
                  <w:pPr>
                    <w:pStyle w:val="normal0"/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EDITAL: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000000"/>
                  </w:tcBorders>
                </w:tcPr>
                <w:p w:rsidR="00A23813" w:rsidRPr="00F60537" w:rsidRDefault="00A23813" w:rsidP="00F60537">
                  <w:pPr>
                    <w:pStyle w:val="normal0"/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02</w:t>
                  </w:r>
                  <w:r w:rsidRPr="00F60537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/2023</w:t>
                  </w:r>
                </w:p>
              </w:tc>
            </w:tr>
          </w:tbl>
          <w:p w:rsidR="00A23813" w:rsidRPr="00F60537" w:rsidRDefault="00A23813" w:rsidP="00F60537">
            <w:pPr>
              <w:pStyle w:val="normal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60537">
              <w:rPr>
                <w:rFonts w:ascii="Verdana" w:hAnsi="Verdana" w:cs="Verdana"/>
                <w:sz w:val="18"/>
                <w:szCs w:val="18"/>
              </w:rPr>
              <w:t> </w:t>
            </w:r>
          </w:p>
          <w:p w:rsidR="00A23813" w:rsidRPr="00F60537" w:rsidRDefault="00A23813">
            <w:pPr>
              <w:pStyle w:val="normal0"/>
              <w:rPr>
                <w:rFonts w:ascii="Verdana" w:hAnsi="Verdana" w:cs="Verdana"/>
                <w:sz w:val="18"/>
                <w:szCs w:val="18"/>
              </w:rPr>
            </w:pPr>
            <w:r w:rsidRPr="00F60537">
              <w:rPr>
                <w:rFonts w:ascii="Verdana" w:hAnsi="Verdana" w:cs="Verdana"/>
                <w:b/>
                <w:sz w:val="18"/>
                <w:szCs w:val="18"/>
              </w:rPr>
              <w:t>1. IDENTIFICAÇÃO</w:t>
            </w:r>
          </w:p>
          <w:p w:rsidR="00A23813" w:rsidRPr="00F60537" w:rsidRDefault="00A23813">
            <w:pPr>
              <w:pStyle w:val="normal0"/>
              <w:rPr>
                <w:rFonts w:ascii="Verdana" w:hAnsi="Verdana" w:cs="Verdana"/>
                <w:sz w:val="18"/>
                <w:szCs w:val="18"/>
              </w:rPr>
            </w:pPr>
          </w:p>
          <w:tbl>
            <w:tblPr>
              <w:tblW w:w="8494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891"/>
              <w:gridCol w:w="7603"/>
            </w:tblGrid>
            <w:tr w:rsidR="00A23813" w:rsidTr="00F60537">
              <w:trPr>
                <w:trHeight w:val="469"/>
              </w:trPr>
              <w:tc>
                <w:tcPr>
                  <w:tcW w:w="849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TIPO DE MONITORIA:</w:t>
                  </w:r>
                  <w:r w:rsidRPr="00F60537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      (  )  Voluntária   (   ) Remunerada</w:t>
                  </w:r>
                </w:p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A23813" w:rsidTr="00F60537"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:rsidR="00A23813" w:rsidRPr="00F60537" w:rsidRDefault="00A23813">
            <w:pPr>
              <w:pStyle w:val="normal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60537">
              <w:rPr>
                <w:rFonts w:ascii="Verdana" w:hAnsi="Verdana" w:cs="Verdana"/>
                <w:sz w:val="18"/>
                <w:szCs w:val="18"/>
              </w:rPr>
              <w:t xml:space="preserve">NOME DO MONITOR                                                                                        </w:t>
            </w:r>
          </w:p>
          <w:tbl>
            <w:tblPr>
              <w:tblW w:w="84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806"/>
              <w:gridCol w:w="2883"/>
              <w:gridCol w:w="831"/>
              <w:gridCol w:w="1974"/>
            </w:tblGrid>
            <w:tr w:rsidR="00A23813" w:rsidTr="00F60537">
              <w:tc>
                <w:tcPr>
                  <w:tcW w:w="65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MATRÍCULA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A23813" w:rsidTr="00F60537">
              <w:tc>
                <w:tcPr>
                  <w:tcW w:w="2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RG:</w:t>
                  </w:r>
                </w:p>
              </w:tc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 xml:space="preserve">ÓRGÃO EMISSOR      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 xml:space="preserve">CPF  </w:t>
                  </w:r>
                </w:p>
              </w:tc>
            </w:tr>
            <w:tr w:rsidR="00A23813" w:rsidTr="00F60537">
              <w:tc>
                <w:tcPr>
                  <w:tcW w:w="2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:rsidR="00A23813" w:rsidRPr="00F60537" w:rsidRDefault="00A23813">
            <w:pPr>
              <w:pStyle w:val="normal0"/>
              <w:rPr>
                <w:rFonts w:ascii="Verdana" w:hAnsi="Verdana" w:cs="Verdana"/>
                <w:sz w:val="18"/>
                <w:szCs w:val="18"/>
              </w:rPr>
            </w:pPr>
            <w:r w:rsidRPr="00F60537">
              <w:rPr>
                <w:rFonts w:ascii="Verdana" w:hAnsi="Verdana" w:cs="Verdana"/>
                <w:sz w:val="18"/>
                <w:szCs w:val="18"/>
              </w:rPr>
              <w:t xml:space="preserve">E-MAIL: </w:t>
            </w:r>
          </w:p>
          <w:tbl>
            <w:tblPr>
              <w:tblW w:w="10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126"/>
              <w:gridCol w:w="2551"/>
              <w:gridCol w:w="1418"/>
              <w:gridCol w:w="4276"/>
            </w:tblGrid>
            <w:tr w:rsidR="00A23813" w:rsidTr="00F60537">
              <w:tc>
                <w:tcPr>
                  <w:tcW w:w="1037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A23813" w:rsidTr="00F60537">
              <w:trPr>
                <w:trHeight w:val="339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 xml:space="preserve">TEL.:                      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CEL.:</w:t>
                  </w:r>
                </w:p>
              </w:tc>
              <w:tc>
                <w:tcPr>
                  <w:tcW w:w="4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A23813" w:rsidTr="00F60537">
              <w:trPr>
                <w:trHeight w:val="339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DADOS BANCÁRIOS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(SE REMUNERADO)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CONTA (nº):</w:t>
                  </w:r>
                </w:p>
              </w:tc>
              <w:tc>
                <w:tcPr>
                  <w:tcW w:w="4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F60537">
                    <w:rPr>
                      <w:rFonts w:ascii="Verdana" w:hAnsi="Verdana" w:cs="Verdana"/>
                      <w:sz w:val="16"/>
                      <w:szCs w:val="16"/>
                    </w:rPr>
                    <w:t>DÍGITO VERIFICADOR</w:t>
                  </w:r>
                </w:p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F60537">
                    <w:rPr>
                      <w:rFonts w:ascii="Verdana" w:hAnsi="Verdana" w:cs="Verdana"/>
                      <w:sz w:val="16"/>
                      <w:szCs w:val="16"/>
                    </w:rPr>
                    <w:t>(SE HOUVER)</w:t>
                  </w:r>
                </w:p>
              </w:tc>
            </w:tr>
            <w:tr w:rsidR="00A23813" w:rsidTr="00F60537">
              <w:trPr>
                <w:trHeight w:val="339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BANCO: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 xml:space="preserve">Código do banco: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4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A23813" w:rsidTr="00F60537">
              <w:trPr>
                <w:trHeight w:val="339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 xml:space="preserve">AGÊNCIA </w:t>
                  </w:r>
                  <w:r w:rsidRPr="00F60537">
                    <w:rPr>
                      <w:rFonts w:ascii="Verdana" w:hAnsi="Verdana" w:cs="Verdana"/>
                      <w:sz w:val="16"/>
                      <w:szCs w:val="16"/>
                    </w:rPr>
                    <w:t>(com dígito – se houver)</w:t>
                  </w: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6"/>
                      <w:szCs w:val="16"/>
                    </w:rPr>
                    <w:t>[   ] Corrente</w:t>
                  </w:r>
                </w:p>
              </w:tc>
              <w:tc>
                <w:tcPr>
                  <w:tcW w:w="4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813" w:rsidRPr="00F60537" w:rsidRDefault="00A23813">
                  <w:pPr>
                    <w:pStyle w:val="normal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6"/>
                      <w:szCs w:val="16"/>
                    </w:rPr>
                    <w:t>[...] Poupança</w:t>
                  </w:r>
                </w:p>
              </w:tc>
            </w:tr>
          </w:tbl>
          <w:p w:rsidR="00A23813" w:rsidRPr="00F60537" w:rsidRDefault="00A23813">
            <w:pPr>
              <w:pStyle w:val="normal0"/>
              <w:rPr>
                <w:rFonts w:ascii="Verdana" w:hAnsi="Verdana" w:cs="Verdana"/>
                <w:sz w:val="18"/>
                <w:szCs w:val="18"/>
              </w:rPr>
            </w:pPr>
            <w:r w:rsidRPr="00F60537">
              <w:rPr>
                <w:rFonts w:ascii="Verdana" w:hAnsi="Verdana" w:cs="Verdana"/>
                <w:sz w:val="18"/>
                <w:szCs w:val="18"/>
              </w:rPr>
              <w:t> </w:t>
            </w:r>
          </w:p>
          <w:p w:rsidR="00A23813" w:rsidRPr="00F60537" w:rsidRDefault="00A23813">
            <w:pPr>
              <w:pStyle w:val="normal0"/>
              <w:rPr>
                <w:rFonts w:ascii="Verdana" w:hAnsi="Verdana" w:cs="Verdana"/>
                <w:b/>
                <w:sz w:val="18"/>
                <w:szCs w:val="18"/>
              </w:rPr>
            </w:pPr>
            <w:r w:rsidRPr="00F60537">
              <w:rPr>
                <w:rFonts w:ascii="Verdana" w:hAnsi="Verdana" w:cs="Verdana"/>
                <w:b/>
                <w:sz w:val="18"/>
                <w:szCs w:val="18"/>
              </w:rPr>
              <w:t>2. DADOS DO COMPONENTE CURRICULAR</w:t>
            </w:r>
          </w:p>
          <w:tbl>
            <w:tblPr>
              <w:tblW w:w="12913" w:type="dxa"/>
              <w:tblLayout w:type="fixed"/>
              <w:tblLook w:val="0000"/>
            </w:tblPr>
            <w:tblGrid>
              <w:gridCol w:w="1050"/>
              <w:gridCol w:w="3628"/>
              <w:gridCol w:w="1357"/>
              <w:gridCol w:w="4650"/>
              <w:gridCol w:w="1051"/>
              <w:gridCol w:w="1177"/>
            </w:tblGrid>
            <w:tr w:rsidR="00A23813" w:rsidTr="00F60537">
              <w:trPr>
                <w:trHeight w:val="224"/>
              </w:trPr>
              <w:tc>
                <w:tcPr>
                  <w:tcW w:w="4678" w:type="dxa"/>
                  <w:gridSpan w:val="2"/>
                </w:tcPr>
                <w:p w:rsidR="00A23813" w:rsidRPr="00F60537" w:rsidRDefault="00A23813" w:rsidP="00F60537">
                  <w:pPr>
                    <w:pStyle w:val="normal0"/>
                    <w:spacing w:line="360" w:lineRule="auto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 xml:space="preserve">COMPONENTE CURRICULAR: </w:t>
                  </w:r>
                </w:p>
              </w:tc>
              <w:tc>
                <w:tcPr>
                  <w:tcW w:w="6007" w:type="dxa"/>
                  <w:gridSpan w:val="2"/>
                </w:tcPr>
                <w:p w:rsidR="00A23813" w:rsidRPr="00F60537" w:rsidRDefault="00A23813" w:rsidP="00F60537">
                  <w:pPr>
                    <w:pStyle w:val="normal0"/>
                    <w:spacing w:line="360" w:lineRule="auto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 xml:space="preserve">                CÓDIGO:</w:t>
                  </w:r>
                </w:p>
              </w:tc>
              <w:tc>
                <w:tcPr>
                  <w:tcW w:w="1051" w:type="dxa"/>
                </w:tcPr>
                <w:p w:rsidR="00A23813" w:rsidRPr="00F60537" w:rsidRDefault="00A23813" w:rsidP="00F60537">
                  <w:pPr>
                    <w:pStyle w:val="normal0"/>
                    <w:spacing w:line="360" w:lineRule="auto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bottom w:val="single" w:sz="4" w:space="0" w:color="000000"/>
                  </w:tcBorders>
                </w:tcPr>
                <w:p w:rsidR="00A23813" w:rsidRPr="00F60537" w:rsidRDefault="00A23813" w:rsidP="00F60537">
                  <w:pPr>
                    <w:pStyle w:val="normal0"/>
                    <w:spacing w:line="360" w:lineRule="auto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A23813" w:rsidTr="00F60537">
              <w:trPr>
                <w:trHeight w:val="224"/>
              </w:trPr>
              <w:tc>
                <w:tcPr>
                  <w:tcW w:w="1050" w:type="dxa"/>
                </w:tcPr>
                <w:p w:rsidR="00A23813" w:rsidRPr="00F60537" w:rsidRDefault="00A23813" w:rsidP="00F60537">
                  <w:pPr>
                    <w:pStyle w:val="normal0"/>
                    <w:spacing w:line="360" w:lineRule="auto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CENTRO:</w:t>
                  </w:r>
                </w:p>
              </w:tc>
              <w:tc>
                <w:tcPr>
                  <w:tcW w:w="11863" w:type="dxa"/>
                  <w:gridSpan w:val="5"/>
                </w:tcPr>
                <w:p w:rsidR="00A23813" w:rsidRPr="00F60537" w:rsidRDefault="00A23813" w:rsidP="00F60537">
                  <w:pPr>
                    <w:pStyle w:val="normal0"/>
                    <w:spacing w:line="360" w:lineRule="auto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A23813" w:rsidTr="00F60537">
              <w:trPr>
                <w:trHeight w:val="224"/>
              </w:trPr>
              <w:tc>
                <w:tcPr>
                  <w:tcW w:w="6035" w:type="dxa"/>
                  <w:gridSpan w:val="3"/>
                </w:tcPr>
                <w:p w:rsidR="00A23813" w:rsidRPr="00F60537" w:rsidRDefault="00A23813" w:rsidP="00F60537">
                  <w:pPr>
                    <w:pStyle w:val="normal0"/>
                    <w:spacing w:line="360" w:lineRule="auto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60537">
                    <w:rPr>
                      <w:rFonts w:ascii="Verdana" w:hAnsi="Verdana" w:cs="Verdana"/>
                      <w:sz w:val="18"/>
                      <w:szCs w:val="18"/>
                    </w:rPr>
                    <w:t>PROFESSOR ORIENTADOR:</w:t>
                  </w:r>
                </w:p>
              </w:tc>
              <w:tc>
                <w:tcPr>
                  <w:tcW w:w="6878" w:type="dxa"/>
                  <w:gridSpan w:val="3"/>
                </w:tcPr>
                <w:p w:rsidR="00A23813" w:rsidRPr="00F60537" w:rsidRDefault="00A23813" w:rsidP="00F60537">
                  <w:pPr>
                    <w:pStyle w:val="normal0"/>
                    <w:spacing w:line="360" w:lineRule="auto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:rsidR="00A23813" w:rsidRPr="00F60537" w:rsidRDefault="00A23813">
            <w:pPr>
              <w:pStyle w:val="normal0"/>
              <w:rPr>
                <w:rFonts w:ascii="Verdana" w:hAnsi="Verdana" w:cs="Verdana"/>
                <w:sz w:val="18"/>
                <w:szCs w:val="18"/>
              </w:rPr>
            </w:pPr>
          </w:p>
          <w:p w:rsidR="00A23813" w:rsidRPr="00F60537" w:rsidRDefault="00A23813">
            <w:pPr>
              <w:pStyle w:val="normal0"/>
              <w:rPr>
                <w:rFonts w:ascii="Verdana" w:hAnsi="Verdana" w:cs="Verdana"/>
                <w:sz w:val="18"/>
                <w:szCs w:val="18"/>
              </w:rPr>
            </w:pPr>
            <w:r w:rsidRPr="00F60537">
              <w:rPr>
                <w:rFonts w:ascii="Verdana" w:hAnsi="Verdana" w:cs="Verdana"/>
                <w:b/>
                <w:sz w:val="18"/>
                <w:szCs w:val="18"/>
              </w:rPr>
              <w:t>3. TERMO DE COMPROMISSO</w:t>
            </w:r>
          </w:p>
        </w:tc>
      </w:tr>
      <w:tr w:rsidR="00A23813" w:rsidTr="003E1044">
        <w:tc>
          <w:tcPr>
            <w:tcW w:w="8534" w:type="dxa"/>
            <w:tcBorders>
              <w:bottom w:val="single" w:sz="4" w:space="0" w:color="auto"/>
            </w:tcBorders>
          </w:tcPr>
          <w:p w:rsidR="00A23813" w:rsidRPr="00F60537" w:rsidRDefault="00A23813" w:rsidP="00F60537">
            <w:pPr>
              <w:pStyle w:val="normal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60537">
              <w:rPr>
                <w:rFonts w:ascii="Verdana" w:hAnsi="Verdana" w:cs="Verdana"/>
                <w:sz w:val="18"/>
                <w:szCs w:val="18"/>
              </w:rPr>
              <w:t xml:space="preserve">      Conhecendo as normas que regem o Programa de Monitoria da UFRB, através dos termos da Resolução CONAC nº 036/2010 e suas alterações, comprometo-me a cumprir as atribuições mencionadas no Artigo 13º e declaro-me ciente das atribuições do professor orientador mencionada no Artigo 14º, ambos da Resolução supracitada e do Plano de Trabalho do Professor-Orientador, o qual será desenvolvido durante as atividades de Monitoria.</w:t>
            </w:r>
          </w:p>
          <w:p w:rsidR="00A23813" w:rsidRPr="00F60537" w:rsidRDefault="00A23813" w:rsidP="00F60537">
            <w:pPr>
              <w:pStyle w:val="normal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60537">
              <w:rPr>
                <w:rFonts w:ascii="Verdana" w:hAnsi="Verdana" w:cs="Verdana"/>
                <w:sz w:val="18"/>
                <w:szCs w:val="18"/>
              </w:rPr>
              <w:t xml:space="preserve">     Declaro-me ciente que o horário de exercício das atividades de monitoria não poderá, em hipótese alguma, sobrepor-se aos horários das disciplinas, nas quais o aluno estiver matriculado ou interferir em outras atividades acadêmicas.</w:t>
            </w:r>
          </w:p>
          <w:p w:rsidR="00A23813" w:rsidRPr="00F60537" w:rsidRDefault="00A23813" w:rsidP="00F60537">
            <w:pPr>
              <w:pStyle w:val="normal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60537">
              <w:rPr>
                <w:rFonts w:ascii="Verdana" w:hAnsi="Verdana" w:cs="Verdana"/>
                <w:sz w:val="18"/>
                <w:szCs w:val="18"/>
              </w:rPr>
              <w:t xml:space="preserve">     Declaro-me também, ciente que, quando se tratar de MONITORIA REMUNERADA, não poderei receber simultaneamente outra bolsa remunerada da mesma fonte pagadora, no mesmo período, e que no caso da constatação do recebimento de mais de uma bolsa, o Comitê de Monitoria bloqueará a bolsa até o fim do período.</w:t>
            </w:r>
          </w:p>
          <w:p w:rsidR="00A23813" w:rsidRPr="00F60537" w:rsidRDefault="00A23813">
            <w:pPr>
              <w:pStyle w:val="normal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23813" w:rsidRDefault="00A23813">
      <w:pPr>
        <w:pStyle w:val="normal0"/>
        <w:jc w:val="center"/>
        <w:rPr>
          <w:rFonts w:ascii="Verdana" w:hAnsi="Verdana" w:cs="Verdana"/>
          <w:sz w:val="18"/>
          <w:szCs w:val="18"/>
        </w:rPr>
      </w:pPr>
    </w:p>
    <w:p w:rsidR="00A23813" w:rsidRDefault="00A23813">
      <w:pPr>
        <w:pStyle w:val="normal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Cruz das Almas, BA,                 de                             de 2024. </w:t>
      </w:r>
    </w:p>
    <w:p w:rsidR="00A23813" w:rsidRDefault="00A23813">
      <w:pPr>
        <w:pStyle w:val="normal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 </w:t>
      </w:r>
      <w:r>
        <w:rPr>
          <w:noProof/>
          <w:lang w:val="pt-BR"/>
        </w:rPr>
        <w:pict>
          <v:shape id="image4.png" o:spid="_x0000_s1033" type="#_x0000_t75" style="position:absolute;left:0;text-align:left;margin-left:170pt;margin-top:0;width:180.75pt;height:18.75pt;z-index:251659264;visibility:visible;mso-position-horizontal-relative:text;mso-position-vertical-relative:text">
            <v:imagedata r:id="rId7" o:title=""/>
          </v:shape>
        </w:pict>
      </w:r>
    </w:p>
    <w:p w:rsidR="00A23813" w:rsidRDefault="00A23813">
      <w:pPr>
        <w:pStyle w:val="normal0"/>
        <w:rPr>
          <w:rFonts w:ascii="Verdana" w:hAnsi="Verdana" w:cs="Verdana"/>
          <w:sz w:val="18"/>
          <w:szCs w:val="18"/>
        </w:rPr>
      </w:pPr>
    </w:p>
    <w:p w:rsidR="00A23813" w:rsidRDefault="00A23813">
      <w:pPr>
        <w:pStyle w:val="normal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</w:t>
      </w:r>
    </w:p>
    <w:p w:rsidR="00A23813" w:rsidRDefault="00A23813">
      <w:pPr>
        <w:pStyle w:val="normal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Assinatura do Estudante</w:t>
      </w:r>
      <w:r>
        <w:rPr>
          <w:noProof/>
          <w:lang w:val="pt-BR"/>
        </w:rPr>
        <w:pict>
          <v:shape id="image6.png" o:spid="_x0000_s1034" type="#_x0000_t75" style="position:absolute;left:0;text-align:left;margin-left:152pt;margin-top:5pt;width:189.75pt;height:18.75pt;z-index:-251656192;visibility:visible;mso-wrap-distance-left:0;mso-wrap-distance-right:0;mso-position-horizontal-relative:text;mso-position-vertical-relative:text">
            <v:imagedata r:id="rId8" o:title=""/>
          </v:shape>
        </w:pict>
      </w:r>
    </w:p>
    <w:p w:rsidR="00A23813" w:rsidRDefault="00A23813">
      <w:pPr>
        <w:pStyle w:val="normal0"/>
        <w:jc w:val="center"/>
        <w:rPr>
          <w:rFonts w:ascii="Verdana" w:hAnsi="Verdana" w:cs="Verdana"/>
          <w:sz w:val="18"/>
          <w:szCs w:val="18"/>
        </w:rPr>
      </w:pPr>
    </w:p>
    <w:p w:rsidR="00A23813" w:rsidRDefault="00A23813">
      <w:pPr>
        <w:pStyle w:val="normal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</w:t>
      </w:r>
      <w:r>
        <w:rPr>
          <w:noProof/>
          <w:lang w:val="pt-BR"/>
        </w:rPr>
        <w:pict>
          <v:shape id="image7.png" o:spid="_x0000_s1035" type="#_x0000_t75" style="position:absolute;left:0;text-align:left;margin-left:143pt;margin-top:8pt;width:189.75pt;height:27.75pt;z-index:-251655168;visibility:visible;mso-wrap-distance-left:0;mso-wrap-distance-right:0;mso-position-horizontal-relative:text;mso-position-vertical-relative:text">
            <v:imagedata r:id="rId9" o:title=""/>
          </v:shape>
        </w:pict>
      </w:r>
    </w:p>
    <w:p w:rsidR="00A23813" w:rsidRDefault="00A23813">
      <w:pPr>
        <w:pStyle w:val="normal0"/>
        <w:jc w:val="center"/>
        <w:rPr>
          <w:rFonts w:ascii="Verdana" w:hAnsi="Verdana" w:cs="Verdana"/>
          <w:sz w:val="18"/>
          <w:szCs w:val="18"/>
        </w:rPr>
      </w:pPr>
      <w:bookmarkStart w:id="0" w:name="_heading=h.30j0zll" w:colFirst="0" w:colLast="0"/>
      <w:bookmarkEnd w:id="0"/>
      <w:r>
        <w:rPr>
          <w:rFonts w:ascii="Verdana" w:hAnsi="Verdana" w:cs="Verdana"/>
          <w:sz w:val="18"/>
          <w:szCs w:val="18"/>
        </w:rPr>
        <w:t>Assinatura do Professor Orientador</w:t>
      </w:r>
    </w:p>
    <w:sectPr w:rsidR="00A23813" w:rsidSect="0044023B">
      <w:headerReference w:type="default" r:id="rId10"/>
      <w:headerReference w:type="first" r:id="rId11"/>
      <w:pgSz w:w="11906" w:h="16838"/>
      <w:pgMar w:top="1418" w:right="1701" w:bottom="1418" w:left="1701" w:header="714" w:footer="34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13" w:rsidRDefault="00A23813" w:rsidP="00707F08">
      <w:pPr>
        <w:spacing w:line="240" w:lineRule="auto"/>
        <w:ind w:left="0" w:hanging="2"/>
      </w:pPr>
      <w:r>
        <w:separator/>
      </w:r>
    </w:p>
  </w:endnote>
  <w:endnote w:type="continuationSeparator" w:id="0">
    <w:p w:rsidR="00A23813" w:rsidRDefault="00A23813" w:rsidP="00707F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13" w:rsidRDefault="00A23813" w:rsidP="00707F08">
      <w:pPr>
        <w:spacing w:line="240" w:lineRule="auto"/>
        <w:ind w:left="0" w:hanging="2"/>
      </w:pPr>
      <w:r>
        <w:separator/>
      </w:r>
    </w:p>
  </w:footnote>
  <w:footnote w:type="continuationSeparator" w:id="0">
    <w:p w:rsidR="00A23813" w:rsidRDefault="00A23813" w:rsidP="00707F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13" w:rsidRDefault="00A23813">
    <w:pPr>
      <w:pStyle w:val="normal0"/>
      <w:tabs>
        <w:tab w:val="center" w:pos="7001"/>
        <w:tab w:val="right" w:pos="14002"/>
      </w:tabs>
      <w:spacing w:before="20"/>
      <w:jc w:val="center"/>
      <w:rPr>
        <w:rFonts w:ascii="Trebuchet MS" w:hAnsi="Trebuchet MS" w:cs="Trebuchet MS"/>
        <w:color w:val="000000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2049" type="#_x0000_t75" style="position:absolute;left:0;text-align:left;margin-left:36pt;margin-top:28.5pt;width:45.75pt;height:32.2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rFonts w:ascii="Trebuchet MS" w:hAnsi="Trebuchet MS" w:cs="Trebuchet MS"/>
        <w:color w:val="000000"/>
      </w:rPr>
      <w:t>UNIVERSIDADE FEDERAL DO RECÔNCAVO DA BAHIA</w:t>
    </w:r>
    <w:r>
      <w:rPr>
        <w:noProof/>
        <w:lang w:val="pt-BR"/>
      </w:rPr>
      <w:pict>
        <v:shape id="image1.jpg" o:spid="_x0000_s2050" type="#_x0000_t75" style="position:absolute;left:0;text-align:left;margin-left:425.65pt;margin-top:-9.05pt;width:47.25pt;height:45.9pt;z-index:251661312;visibility:visible;mso-position-horizontal-relative:text;mso-position-vertical-relative:text">
          <v:imagedata r:id="rId2" o:title=""/>
        </v:shape>
      </w:pict>
    </w:r>
    <w:r>
      <w:rPr>
        <w:noProof/>
        <w:lang w:val="pt-BR"/>
      </w:rPr>
      <w:pict>
        <v:shape id="_x0000_s2051" type="#_x0000_t75" style="position:absolute;left:0;text-align:left;margin-left:654.5pt;margin-top:-10.95pt;width:46.35pt;height:45.05pt;z-index:251662336;visibility:visible;mso-position-horizontal-relative:text;mso-position-vertical-relative:text">
          <v:imagedata r:id="rId2" o:title=""/>
        </v:shape>
      </w:pict>
    </w:r>
  </w:p>
  <w:p w:rsidR="00A23813" w:rsidRDefault="00A23813">
    <w:pPr>
      <w:pStyle w:val="normal0"/>
      <w:spacing w:before="20"/>
      <w:jc w:val="center"/>
      <w:rPr>
        <w:rFonts w:ascii="Trebuchet MS" w:hAnsi="Trebuchet MS" w:cs="Trebuchet MS"/>
        <w:color w:val="000000"/>
      </w:rPr>
    </w:pPr>
    <w:r>
      <w:rPr>
        <w:rFonts w:ascii="Trebuchet MS" w:hAnsi="Trebuchet MS" w:cs="Trebuchet MS"/>
        <w:color w:val="000000"/>
      </w:rPr>
      <w:t>CENTRO DE CIÊNCIAS AGRÁRIAS, AMBIENTAIS E BIOLÓGICAS</w:t>
    </w:r>
  </w:p>
  <w:p w:rsidR="00A23813" w:rsidRDefault="00A23813">
    <w:pPr>
      <w:pStyle w:val="normal0"/>
      <w:spacing w:before="1"/>
      <w:jc w:val="center"/>
      <w:rPr>
        <w:color w:val="000000"/>
      </w:rPr>
    </w:pPr>
    <w:r>
      <w:rPr>
        <w:rFonts w:ascii="Trebuchet MS" w:hAnsi="Trebuchet MS" w:cs="Trebuchet MS"/>
        <w:color w:val="000000"/>
        <w:sz w:val="20"/>
        <w:szCs w:val="20"/>
      </w:rPr>
      <w:t>NÚCLEO DE GESTÃO DE ATIVIDADES DE ENSINO DE GRADUAÇÃO</w:t>
    </w:r>
  </w:p>
  <w:p w:rsidR="00A23813" w:rsidRDefault="00A23813">
    <w:pPr>
      <w:pStyle w:val="normal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13" w:rsidRDefault="00A23813">
    <w:pPr>
      <w:pStyle w:val="normal0"/>
      <w:spacing w:before="20"/>
      <w:jc w:val="center"/>
      <w:rPr>
        <w:rFonts w:ascii="Trebuchet MS" w:hAnsi="Trebuchet MS" w:cs="Trebuchet MS"/>
        <w:color w:val="000000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g" o:spid="_x0000_s2052" type="#_x0000_t75" style="position:absolute;left:0;text-align:left;margin-left:745.85pt;margin-top:26.4pt;width:48.75pt;height:43.5pt;z-index:-25165209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/>
      </w:rPr>
      <w:pict>
        <v:shape id="_x0000_s2053" type="#_x0000_t75" style="position:absolute;left:0;text-align:left;margin-left:36pt;margin-top:28.5pt;width:45.75pt;height:32.25pt;z-index:-251651072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rFonts w:ascii="Trebuchet MS" w:hAnsi="Trebuchet MS" w:cs="Trebuchet MS"/>
        <w:color w:val="000000"/>
      </w:rPr>
      <w:t>UNIVERSIDADE FEDERAL DO RECÔNCAVO DA BAHIA</w:t>
    </w:r>
    <w:r>
      <w:rPr>
        <w:noProof/>
        <w:lang w:val="pt-BR"/>
      </w:rPr>
      <w:pict>
        <v:shape id="_x0000_s2054" type="#_x0000_t75" style="position:absolute;left:0;text-align:left;margin-left:425.25pt;margin-top:-8.6pt;width:47.25pt;height:45.9pt;z-index:251666432;visibility:visible;mso-position-horizontal-relative:text;mso-position-vertical-relative:text">
          <v:imagedata r:id="rId3" o:title=""/>
        </v:shape>
      </w:pict>
    </w:r>
  </w:p>
  <w:p w:rsidR="00A23813" w:rsidRDefault="00A23813">
    <w:pPr>
      <w:pStyle w:val="normal0"/>
      <w:spacing w:before="20"/>
      <w:jc w:val="center"/>
      <w:rPr>
        <w:rFonts w:ascii="Trebuchet MS" w:hAnsi="Trebuchet MS" w:cs="Trebuchet MS"/>
        <w:color w:val="000000"/>
      </w:rPr>
    </w:pPr>
    <w:r>
      <w:rPr>
        <w:rFonts w:ascii="Trebuchet MS" w:hAnsi="Trebuchet MS" w:cs="Trebuchet MS"/>
        <w:color w:val="000000"/>
      </w:rPr>
      <w:t>CENTRO DE CIÊNCIAS AGRÁRIAS, AMBIENTAIS E BIOLÓGICAS</w:t>
    </w:r>
  </w:p>
  <w:p w:rsidR="00A23813" w:rsidRDefault="00A23813">
    <w:pPr>
      <w:pStyle w:val="normal0"/>
      <w:spacing w:before="20"/>
      <w:jc w:val="center"/>
      <w:rPr>
        <w:color w:val="000000"/>
      </w:rPr>
    </w:pPr>
    <w:r>
      <w:rPr>
        <w:rFonts w:ascii="Trebuchet MS" w:hAnsi="Trebuchet MS" w:cs="Trebuchet MS"/>
        <w:color w:val="000000"/>
        <w:sz w:val="20"/>
        <w:szCs w:val="20"/>
      </w:rPr>
      <w:t>NÚCLEO DE GESTÃO DE ATIVIDADES DE ENSINO DE GRADUAÇÃO</w:t>
    </w:r>
  </w:p>
  <w:p w:rsidR="00A23813" w:rsidRDefault="00A23813">
    <w:pPr>
      <w:pStyle w:val="normal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3B"/>
    <w:rsid w:val="00094285"/>
    <w:rsid w:val="003E1044"/>
    <w:rsid w:val="0044023B"/>
    <w:rsid w:val="00666F8C"/>
    <w:rsid w:val="00707F08"/>
    <w:rsid w:val="009F7974"/>
    <w:rsid w:val="00A23813"/>
    <w:rsid w:val="00B66AA5"/>
    <w:rsid w:val="00EB4058"/>
    <w:rsid w:val="00F6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4402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PT" w:eastAsia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4023B"/>
    <w:pPr>
      <w:suppressAutoHyphens/>
      <w:spacing w:before="93" w:line="1" w:lineRule="atLeast"/>
      <w:ind w:leftChars="-1" w:left="584" w:right="1281" w:hangingChars="1" w:hanging="1"/>
      <w:jc w:val="center"/>
      <w:textDirection w:val="btLr"/>
      <w:textAlignment w:val="top"/>
      <w:outlineLvl w:val="0"/>
    </w:pPr>
    <w:rPr>
      <w:b/>
      <w:bCs/>
      <w:position w:val="-1"/>
      <w:sz w:val="24"/>
      <w:szCs w:val="24"/>
      <w:lang w:eastAsia="en-US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4023B"/>
    <w:pPr>
      <w:suppressAutoHyphens/>
      <w:spacing w:line="1" w:lineRule="atLeast"/>
      <w:ind w:leftChars="-1" w:left="587" w:right="1281" w:hangingChars="1" w:hanging="1"/>
      <w:jc w:val="center"/>
      <w:textDirection w:val="btLr"/>
      <w:textAlignment w:val="top"/>
      <w:outlineLvl w:val="1"/>
    </w:pPr>
    <w:rPr>
      <w:b/>
      <w:bCs/>
      <w:position w:val="-1"/>
      <w:sz w:val="20"/>
      <w:szCs w:val="20"/>
      <w:lang w:eastAsia="en-US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4023B"/>
    <w:pPr>
      <w:suppressAutoHyphens/>
      <w:spacing w:line="1" w:lineRule="atLeast"/>
      <w:ind w:leftChars="-1" w:left="323" w:hangingChars="1" w:hanging="212"/>
      <w:textDirection w:val="btLr"/>
      <w:textAlignment w:val="top"/>
      <w:outlineLvl w:val="2"/>
    </w:pPr>
    <w:rPr>
      <w:b/>
      <w:bCs/>
      <w:position w:val="-1"/>
      <w:sz w:val="19"/>
      <w:szCs w:val="19"/>
      <w:lang w:eastAsia="en-US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402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4023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402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pt-PT" w:eastAsia="en-US"/>
    </w:rPr>
  </w:style>
  <w:style w:type="paragraph" w:customStyle="1" w:styleId="normal0">
    <w:name w:val="normal"/>
    <w:uiPriority w:val="99"/>
    <w:rsid w:val="0044023B"/>
    <w:rPr>
      <w:lang w:val="pt-PT"/>
    </w:rPr>
  </w:style>
  <w:style w:type="paragraph" w:styleId="Title">
    <w:name w:val="Title"/>
    <w:basedOn w:val="Normal"/>
    <w:next w:val="BodyText"/>
    <w:link w:val="TitleChar"/>
    <w:uiPriority w:val="99"/>
    <w:qFormat/>
    <w:rsid w:val="0044023B"/>
    <w:pPr>
      <w:spacing w:before="1"/>
      <w:ind w:left="587" w:right="127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character" w:customStyle="1" w:styleId="ListLabel1">
    <w:name w:val="ListLabel 1"/>
    <w:uiPriority w:val="99"/>
    <w:rsid w:val="0044023B"/>
    <w:rPr>
      <w:w w:val="100"/>
      <w:sz w:val="16"/>
      <w:effect w:val="none"/>
      <w:vertAlign w:val="baseline"/>
      <w:em w:val="none"/>
      <w:lang w:val="pt-PT" w:eastAsia="en-US"/>
    </w:rPr>
  </w:style>
  <w:style w:type="character" w:customStyle="1" w:styleId="ListLabel2">
    <w:name w:val="ListLabel 2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3">
    <w:name w:val="ListLabel 3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4">
    <w:name w:val="ListLabel 4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5">
    <w:name w:val="ListLabel 5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6">
    <w:name w:val="ListLabel 6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7">
    <w:name w:val="ListLabel 7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8">
    <w:name w:val="ListLabel 8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9">
    <w:name w:val="ListLabel 9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10">
    <w:name w:val="ListLabel 10"/>
    <w:uiPriority w:val="99"/>
    <w:rsid w:val="0044023B"/>
    <w:rPr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11">
    <w:name w:val="ListLabel 11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12">
    <w:name w:val="ListLabel 12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13">
    <w:name w:val="ListLabel 13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14">
    <w:name w:val="ListLabel 14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15">
    <w:name w:val="ListLabel 15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16">
    <w:name w:val="ListLabel 16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17">
    <w:name w:val="ListLabel 17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18">
    <w:name w:val="ListLabel 18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19">
    <w:name w:val="ListLabel 19"/>
    <w:uiPriority w:val="99"/>
    <w:rsid w:val="0044023B"/>
    <w:rPr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20">
    <w:name w:val="ListLabel 20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21">
    <w:name w:val="ListLabel 21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22">
    <w:name w:val="ListLabel 22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23">
    <w:name w:val="ListLabel 23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24">
    <w:name w:val="ListLabel 24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25">
    <w:name w:val="ListLabel 25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26">
    <w:name w:val="ListLabel 26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27">
    <w:name w:val="ListLabel 27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28">
    <w:name w:val="ListLabel 28"/>
    <w:uiPriority w:val="99"/>
    <w:rsid w:val="0044023B"/>
    <w:rPr>
      <w:b/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29">
    <w:name w:val="ListLabel 29"/>
    <w:uiPriority w:val="99"/>
    <w:rsid w:val="0044023B"/>
    <w:rPr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30">
    <w:name w:val="ListLabel 30"/>
    <w:uiPriority w:val="99"/>
    <w:rsid w:val="0044023B"/>
    <w:rPr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31">
    <w:name w:val="ListLabel 31"/>
    <w:uiPriority w:val="99"/>
    <w:rsid w:val="0044023B"/>
    <w:rPr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32">
    <w:name w:val="ListLabel 32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33">
    <w:name w:val="ListLabel 33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34">
    <w:name w:val="ListLabel 34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35">
    <w:name w:val="ListLabel 35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36">
    <w:name w:val="ListLabel 36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nkdaInternet">
    <w:name w:val="Link da Internet"/>
    <w:uiPriority w:val="99"/>
    <w:rsid w:val="0044023B"/>
    <w:rPr>
      <w:color w:val="000080"/>
      <w:w w:val="100"/>
      <w:u w:val="single"/>
      <w:effect w:val="none"/>
      <w:vertAlign w:val="baseline"/>
      <w:em w:val="none"/>
    </w:rPr>
  </w:style>
  <w:style w:type="character" w:customStyle="1" w:styleId="ListLabel37">
    <w:name w:val="ListLabel 37"/>
    <w:uiPriority w:val="99"/>
    <w:rsid w:val="0044023B"/>
    <w:rPr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38">
    <w:name w:val="ListLabel 38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39">
    <w:name w:val="ListLabel 39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40">
    <w:name w:val="ListLabel 40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41">
    <w:name w:val="ListLabel 41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42">
    <w:name w:val="ListLabel 42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43">
    <w:name w:val="ListLabel 43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44">
    <w:name w:val="ListLabel 44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45">
    <w:name w:val="ListLabel 45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46">
    <w:name w:val="ListLabel 46"/>
    <w:uiPriority w:val="99"/>
    <w:rsid w:val="0044023B"/>
    <w:rPr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47">
    <w:name w:val="ListLabel 47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48">
    <w:name w:val="ListLabel 48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49">
    <w:name w:val="ListLabel 49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50">
    <w:name w:val="ListLabel 50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51">
    <w:name w:val="ListLabel 51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52">
    <w:name w:val="ListLabel 52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53">
    <w:name w:val="ListLabel 53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54">
    <w:name w:val="ListLabel 54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55">
    <w:name w:val="ListLabel 55"/>
    <w:uiPriority w:val="99"/>
    <w:rsid w:val="0044023B"/>
    <w:rPr>
      <w:b/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56">
    <w:name w:val="ListLabel 56"/>
    <w:uiPriority w:val="99"/>
    <w:rsid w:val="0044023B"/>
    <w:rPr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57">
    <w:name w:val="ListLabel 57"/>
    <w:uiPriority w:val="99"/>
    <w:rsid w:val="0044023B"/>
    <w:rPr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58">
    <w:name w:val="ListLabel 58"/>
    <w:uiPriority w:val="99"/>
    <w:rsid w:val="0044023B"/>
    <w:rPr>
      <w:w w:val="99"/>
      <w:sz w:val="19"/>
      <w:effect w:val="none"/>
      <w:vertAlign w:val="baseline"/>
      <w:em w:val="none"/>
      <w:lang w:val="pt-PT" w:eastAsia="en-US"/>
    </w:rPr>
  </w:style>
  <w:style w:type="character" w:customStyle="1" w:styleId="ListLabel59">
    <w:name w:val="ListLabel 59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60">
    <w:name w:val="ListLabel 60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61">
    <w:name w:val="ListLabel 61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62">
    <w:name w:val="ListLabel 62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character" w:customStyle="1" w:styleId="ListLabel63">
    <w:name w:val="ListLabel 63"/>
    <w:uiPriority w:val="99"/>
    <w:rsid w:val="0044023B"/>
    <w:rPr>
      <w:w w:val="100"/>
      <w:effect w:val="none"/>
      <w:vertAlign w:val="baseline"/>
      <w:em w:val="none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44023B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pt-PT" w:eastAsia="en-US"/>
    </w:rPr>
  </w:style>
  <w:style w:type="paragraph" w:styleId="List">
    <w:name w:val="List"/>
    <w:basedOn w:val="BodyText"/>
    <w:uiPriority w:val="99"/>
    <w:rsid w:val="0044023B"/>
    <w:rPr>
      <w:rFonts w:cs="Mangal"/>
    </w:rPr>
  </w:style>
  <w:style w:type="paragraph" w:styleId="Caption">
    <w:name w:val="caption"/>
    <w:basedOn w:val="Normal"/>
    <w:uiPriority w:val="99"/>
    <w:qFormat/>
    <w:rsid w:val="004402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44023B"/>
    <w:pPr>
      <w:suppressLineNumbers/>
    </w:pPr>
    <w:rPr>
      <w:rFonts w:cs="Mangal"/>
    </w:rPr>
  </w:style>
  <w:style w:type="paragraph" w:customStyle="1" w:styleId="PargrafodaLista">
    <w:name w:val="Parágrafo da Lista"/>
    <w:basedOn w:val="Normal"/>
    <w:uiPriority w:val="99"/>
    <w:rsid w:val="0044023B"/>
    <w:pPr>
      <w:ind w:left="112"/>
    </w:pPr>
  </w:style>
  <w:style w:type="paragraph" w:customStyle="1" w:styleId="TableParagraph">
    <w:name w:val="Table Paragraph"/>
    <w:basedOn w:val="Normal"/>
    <w:uiPriority w:val="99"/>
    <w:rsid w:val="0044023B"/>
    <w:pPr>
      <w:ind w:left="69"/>
    </w:pPr>
  </w:style>
  <w:style w:type="paragraph" w:styleId="Header">
    <w:name w:val="header"/>
    <w:basedOn w:val="Normal"/>
    <w:link w:val="HeaderChar"/>
    <w:uiPriority w:val="99"/>
    <w:rsid w:val="0044023B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pt-PT" w:eastAsia="en-US"/>
    </w:rPr>
  </w:style>
  <w:style w:type="paragraph" w:customStyle="1" w:styleId="Contedodoquadro">
    <w:name w:val="Conteúdo do quadro"/>
    <w:basedOn w:val="Normal"/>
    <w:uiPriority w:val="99"/>
    <w:rsid w:val="0044023B"/>
  </w:style>
  <w:style w:type="paragraph" w:styleId="Footer">
    <w:name w:val="footer"/>
    <w:basedOn w:val="Normal"/>
    <w:link w:val="FooterChar"/>
    <w:uiPriority w:val="99"/>
    <w:rsid w:val="0044023B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pt-PT" w:eastAsia="en-US"/>
    </w:rPr>
  </w:style>
  <w:style w:type="table" w:styleId="TableGrid">
    <w:name w:val="Table Grid"/>
    <w:basedOn w:val="TableNormal"/>
    <w:uiPriority w:val="99"/>
    <w:rsid w:val="004402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uiPriority w:val="99"/>
    <w:rsid w:val="0044023B"/>
    <w:rPr>
      <w:rFonts w:ascii="Arial" w:hAnsi="Arial"/>
      <w:w w:val="100"/>
      <w:effect w:val="none"/>
      <w:vertAlign w:val="baseline"/>
      <w:em w:val="none"/>
      <w:lang w:val="pt-PT"/>
    </w:rPr>
  </w:style>
  <w:style w:type="paragraph" w:styleId="BalloonText">
    <w:name w:val="Balloon Text"/>
    <w:basedOn w:val="Normal"/>
    <w:link w:val="BalloonTextChar"/>
    <w:uiPriority w:val="99"/>
    <w:rsid w:val="0044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pt-PT" w:eastAsia="en-US"/>
    </w:rPr>
  </w:style>
  <w:style w:type="character" w:customStyle="1" w:styleId="TextodebaloChar">
    <w:name w:val="Texto de balão Char"/>
    <w:uiPriority w:val="99"/>
    <w:rsid w:val="0044023B"/>
    <w:rPr>
      <w:rFonts w:ascii="Tahoma" w:hAnsi="Tahoma"/>
      <w:w w:val="100"/>
      <w:sz w:val="16"/>
      <w:effect w:val="none"/>
      <w:vertAlign w:val="baseline"/>
      <w:em w:val="none"/>
      <w:lang w:val="pt-PT"/>
    </w:rPr>
  </w:style>
  <w:style w:type="character" w:customStyle="1" w:styleId="RodapChar">
    <w:name w:val="Rodapé Char"/>
    <w:uiPriority w:val="99"/>
    <w:rsid w:val="0044023B"/>
    <w:rPr>
      <w:rFonts w:ascii="Arial" w:hAnsi="Arial"/>
      <w:w w:val="100"/>
      <w:effect w:val="none"/>
      <w:vertAlign w:val="baseline"/>
      <w:em w:val="none"/>
      <w:lang w:val="pt-PT"/>
    </w:rPr>
  </w:style>
  <w:style w:type="character" w:styleId="Strong">
    <w:name w:val="Strong"/>
    <w:basedOn w:val="DefaultParagraphFont"/>
    <w:uiPriority w:val="99"/>
    <w:qFormat/>
    <w:rsid w:val="0044023B"/>
    <w:rPr>
      <w:rFonts w:cs="Times New Roman"/>
      <w:b/>
      <w:w w:val="100"/>
      <w:effect w:val="none"/>
      <w:vertAlign w:val="baseline"/>
      <w:em w:val="none"/>
    </w:rPr>
  </w:style>
  <w:style w:type="character" w:styleId="Emphasis">
    <w:name w:val="Emphasis"/>
    <w:basedOn w:val="DefaultParagraphFont"/>
    <w:uiPriority w:val="99"/>
    <w:qFormat/>
    <w:rsid w:val="0044023B"/>
    <w:rPr>
      <w:rFonts w:cs="Times New Roman"/>
      <w:i/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44023B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MenoPendente">
    <w:name w:val="Menção Pendente"/>
    <w:uiPriority w:val="99"/>
    <w:rsid w:val="0044023B"/>
    <w:rPr>
      <w:color w:val="605E5C"/>
      <w:w w:val="100"/>
      <w:effect w:val="none"/>
      <w:shd w:val="clear" w:color="auto" w:fill="E1DFDD"/>
      <w:vertAlign w:val="baseline"/>
      <w:em w:val="none"/>
    </w:rPr>
  </w:style>
  <w:style w:type="character" w:styleId="FollowedHyperlink">
    <w:name w:val="FollowedHyperlink"/>
    <w:basedOn w:val="DefaultParagraphFont"/>
    <w:uiPriority w:val="99"/>
    <w:rsid w:val="0044023B"/>
    <w:rPr>
      <w:rFonts w:cs="Times New Roman"/>
      <w:color w:val="954F72"/>
      <w:w w:val="100"/>
      <w:u w:val="single"/>
      <w:effect w:val="none"/>
      <w:vertAlign w:val="baseline"/>
      <w:em w:val="none"/>
    </w:rPr>
  </w:style>
  <w:style w:type="paragraph" w:styleId="NormalWeb">
    <w:name w:val="Normal (Web)"/>
    <w:basedOn w:val="Normal"/>
    <w:uiPriority w:val="99"/>
    <w:rsid w:val="0044023B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023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pt-PT" w:eastAsia="en-US"/>
    </w:rPr>
  </w:style>
  <w:style w:type="table" w:customStyle="1" w:styleId="Estilo">
    <w:name w:val="Estilo"/>
    <w:uiPriority w:val="99"/>
    <w:rsid w:val="0044023B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5">
    <w:name w:val="Estilo5"/>
    <w:uiPriority w:val="99"/>
    <w:rsid w:val="004402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4402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4402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4402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4402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318</Words>
  <Characters>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</dc:title>
  <dc:subject/>
  <dc:creator>1979069</dc:creator>
  <cp:keywords/>
  <dc:description/>
  <cp:lastModifiedBy>1757052</cp:lastModifiedBy>
  <cp:revision>4</cp:revision>
  <dcterms:created xsi:type="dcterms:W3CDTF">2023-12-22T14:15:00Z</dcterms:created>
  <dcterms:modified xsi:type="dcterms:W3CDTF">2023-12-22T14:18:00Z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PDFCreator 2.1.1.0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