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6" w:rsidRDefault="00493516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softHyphen/>
      </w:r>
    </w:p>
    <w:p w:rsidR="00493516" w:rsidRDefault="00493516">
      <w:pPr>
        <w:pStyle w:val="BodyText"/>
        <w:spacing w:before="5"/>
        <w:rPr>
          <w:rFonts w:ascii="Times New Roman"/>
          <w:b w:val="0"/>
          <w:sz w:val="16"/>
        </w:rPr>
      </w:pPr>
    </w:p>
    <w:p w:rsidR="00493516" w:rsidRPr="003415C4" w:rsidRDefault="00493516">
      <w:pPr>
        <w:pStyle w:val="BodyText"/>
        <w:spacing w:before="89"/>
        <w:ind w:left="4291"/>
        <w:rPr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33.65pt;margin-top:-19.6pt;width:74.9pt;height:52.7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 w:rsidRPr="003415C4">
        <w:rPr>
          <w:lang w:val="pt-BR"/>
        </w:rPr>
        <w:t>APROVEITAMENTO DE ESTUDOS – DISCIPLINAS</w:t>
      </w:r>
    </w:p>
    <w:p w:rsidR="00493516" w:rsidRPr="003415C4" w:rsidRDefault="00493516">
      <w:pPr>
        <w:pStyle w:val="BodyText"/>
        <w:rPr>
          <w:sz w:val="20"/>
          <w:lang w:val="pt-BR"/>
        </w:rPr>
      </w:pPr>
    </w:p>
    <w:p w:rsidR="00493516" w:rsidRPr="003415C4" w:rsidRDefault="00493516">
      <w:pPr>
        <w:pStyle w:val="BodyText"/>
        <w:spacing w:before="2"/>
        <w:rPr>
          <w:sz w:val="20"/>
          <w:lang w:val="pt-BR"/>
        </w:rPr>
      </w:pPr>
    </w:p>
    <w:p w:rsidR="00493516" w:rsidRPr="003415C4" w:rsidRDefault="00493516">
      <w:pPr>
        <w:tabs>
          <w:tab w:val="left" w:pos="11526"/>
          <w:tab w:val="left" w:pos="15459"/>
        </w:tabs>
        <w:spacing w:before="92"/>
        <w:ind w:left="226"/>
        <w:rPr>
          <w:b/>
          <w:sz w:val="24"/>
          <w:lang w:val="pt-BR"/>
        </w:rPr>
      </w:pPr>
      <w:r w:rsidRPr="003415C4">
        <w:rPr>
          <w:b/>
          <w:sz w:val="24"/>
          <w:lang w:val="pt-BR"/>
        </w:rPr>
        <w:t>DISCENTE:</w:t>
      </w:r>
      <w:r w:rsidRPr="003415C4">
        <w:rPr>
          <w:b/>
          <w:sz w:val="24"/>
          <w:u w:val="thick"/>
          <w:lang w:val="pt-BR"/>
        </w:rPr>
        <w:t xml:space="preserve"> </w:t>
      </w:r>
      <w:r w:rsidRPr="003415C4">
        <w:rPr>
          <w:b/>
          <w:sz w:val="24"/>
          <w:u w:val="thick"/>
          <w:lang w:val="pt-BR"/>
        </w:rPr>
        <w:tab/>
      </w:r>
      <w:r w:rsidRPr="003415C4">
        <w:rPr>
          <w:b/>
          <w:sz w:val="24"/>
          <w:lang w:val="pt-BR"/>
        </w:rPr>
        <w:t>MATRÍCULA:</w:t>
      </w:r>
      <w:r w:rsidRPr="003415C4">
        <w:rPr>
          <w:b/>
          <w:spacing w:val="2"/>
          <w:sz w:val="24"/>
          <w:lang w:val="pt-BR"/>
        </w:rPr>
        <w:t xml:space="preserve"> </w:t>
      </w:r>
      <w:r w:rsidRPr="003415C4">
        <w:rPr>
          <w:b/>
          <w:sz w:val="24"/>
          <w:u w:val="thick"/>
          <w:lang w:val="pt-BR"/>
        </w:rPr>
        <w:t xml:space="preserve"> </w:t>
      </w:r>
      <w:r w:rsidRPr="003415C4">
        <w:rPr>
          <w:b/>
          <w:sz w:val="24"/>
          <w:u w:val="thick"/>
          <w:lang w:val="pt-BR"/>
        </w:rPr>
        <w:tab/>
      </w:r>
    </w:p>
    <w:p w:rsidR="00493516" w:rsidRPr="003415C4" w:rsidRDefault="00493516">
      <w:pPr>
        <w:pStyle w:val="BodyText"/>
        <w:spacing w:before="4"/>
        <w:rPr>
          <w:sz w:val="24"/>
          <w:lang w:val="pt-BR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1260"/>
        <w:gridCol w:w="1514"/>
        <w:gridCol w:w="5325"/>
        <w:gridCol w:w="1259"/>
        <w:gridCol w:w="1336"/>
      </w:tblGrid>
      <w:tr w:rsidR="00493516" w:rsidRPr="003415C4">
        <w:trPr>
          <w:trHeight w:val="826"/>
        </w:trPr>
        <w:tc>
          <w:tcPr>
            <w:tcW w:w="7922" w:type="dxa"/>
            <w:gridSpan w:val="3"/>
          </w:tcPr>
          <w:p w:rsidR="00493516" w:rsidRPr="003415C4" w:rsidRDefault="00493516">
            <w:pPr>
              <w:pStyle w:val="TableParagraph"/>
              <w:spacing w:before="9"/>
              <w:rPr>
                <w:b/>
                <w:sz w:val="23"/>
                <w:lang w:val="pt-BR"/>
              </w:rPr>
            </w:pPr>
          </w:p>
          <w:p w:rsidR="00493516" w:rsidRPr="003415C4" w:rsidRDefault="00493516">
            <w:pPr>
              <w:pStyle w:val="TableParagraph"/>
              <w:ind w:left="599"/>
              <w:rPr>
                <w:b/>
                <w:sz w:val="24"/>
                <w:lang w:val="pt-BR"/>
              </w:rPr>
            </w:pPr>
            <w:r w:rsidRPr="003415C4">
              <w:rPr>
                <w:b/>
                <w:sz w:val="24"/>
                <w:lang w:val="pt-BR"/>
              </w:rPr>
              <w:t>DISCIPLINA(S) CURSADA(S) NA INSTITUIÇÃO DE ORIGEM</w:t>
            </w:r>
          </w:p>
        </w:tc>
        <w:tc>
          <w:tcPr>
            <w:tcW w:w="7920" w:type="dxa"/>
            <w:gridSpan w:val="3"/>
          </w:tcPr>
          <w:p w:rsidR="00493516" w:rsidRPr="003415C4" w:rsidRDefault="00493516">
            <w:pPr>
              <w:pStyle w:val="TableParagraph"/>
              <w:spacing w:before="134"/>
              <w:ind w:left="2354" w:right="1451" w:hanging="855"/>
              <w:rPr>
                <w:b/>
                <w:sz w:val="24"/>
                <w:lang w:val="pt-BR"/>
              </w:rPr>
            </w:pPr>
            <w:r w:rsidRPr="003415C4">
              <w:rPr>
                <w:b/>
                <w:sz w:val="24"/>
                <w:lang w:val="pt-BR"/>
              </w:rPr>
              <w:t>DISCIPLINA(S) EQUIVALENTE(S) NA UFRB A SER(EM) DISPENSADA(S)</w:t>
            </w:r>
          </w:p>
        </w:tc>
      </w:tr>
      <w:tr w:rsidR="00493516">
        <w:trPr>
          <w:trHeight w:val="1105"/>
        </w:trPr>
        <w:tc>
          <w:tcPr>
            <w:tcW w:w="5148" w:type="dxa"/>
          </w:tcPr>
          <w:p w:rsidR="00493516" w:rsidRPr="003415C4" w:rsidRDefault="00493516">
            <w:pPr>
              <w:pStyle w:val="TableParagraph"/>
              <w:spacing w:before="7"/>
              <w:rPr>
                <w:b/>
                <w:sz w:val="35"/>
                <w:lang w:val="pt-BR"/>
              </w:rPr>
            </w:pPr>
          </w:p>
          <w:p w:rsidR="00493516" w:rsidRDefault="00493516">
            <w:pPr>
              <w:pStyle w:val="TableParagraph"/>
              <w:spacing w:before="1"/>
              <w:ind w:left="2191" w:right="2166"/>
              <w:jc w:val="center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</w:rPr>
                  <w:t>NOME</w:t>
                </w:r>
              </w:smartTag>
            </w:smartTag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516" w:rsidRDefault="00493516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93516" w:rsidRDefault="00493516">
            <w:pPr>
              <w:pStyle w:val="TableParagraph"/>
              <w:ind w:left="198" w:right="14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516" w:rsidRDefault="00493516">
            <w:pPr>
              <w:pStyle w:val="TableParagraph"/>
              <w:spacing w:before="1"/>
              <w:ind w:left="2281" w:right="2254"/>
              <w:jc w:val="center"/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</w:rPr>
                  <w:t>NOME</w:t>
                </w:r>
              </w:smartTag>
            </w:smartTag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516" w:rsidRDefault="00493516"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516" w:rsidRDefault="00493516">
            <w:pPr>
              <w:pStyle w:val="TableParagraph"/>
              <w:ind w:left="111" w:right="5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493516">
        <w:trPr>
          <w:trHeight w:val="550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3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0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3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0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3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0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3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0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516">
        <w:trPr>
          <w:trHeight w:val="550"/>
        </w:trPr>
        <w:tc>
          <w:tcPr>
            <w:tcW w:w="5148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5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9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493516" w:rsidRDefault="004935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93516" w:rsidRDefault="00493516"/>
    <w:sectPr w:rsidR="00493516" w:rsidSect="00EC5596">
      <w:type w:val="continuous"/>
      <w:pgSz w:w="16840" w:h="11900" w:orient="landscape"/>
      <w:pgMar w:top="620" w:right="4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96"/>
    <w:rsid w:val="003415C4"/>
    <w:rsid w:val="00493516"/>
    <w:rsid w:val="005B11AF"/>
    <w:rsid w:val="008959B7"/>
    <w:rsid w:val="00EC5596"/>
    <w:rsid w:val="00E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C5596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11D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EC5596"/>
  </w:style>
  <w:style w:type="paragraph" w:customStyle="1" w:styleId="TableParagraph">
    <w:name w:val="Table Paragraph"/>
    <w:basedOn w:val="Normal"/>
    <w:uiPriority w:val="99"/>
    <w:rsid w:val="00EC5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APROVEITAMENTO DE ESTUDOS - DISCENTE</dc:title>
  <dc:subject/>
  <dc:creator>1984820</dc:creator>
  <cp:keywords>()</cp:keywords>
  <dc:description/>
  <cp:lastModifiedBy>1661220</cp:lastModifiedBy>
  <cp:revision>2</cp:revision>
  <dcterms:created xsi:type="dcterms:W3CDTF">2023-07-11T16:59:00Z</dcterms:created>
  <dcterms:modified xsi:type="dcterms:W3CDTF">2023-07-11T16:59:00Z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