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F" w:rsidRPr="00FF4108" w:rsidRDefault="008C60DF" w:rsidP="006B05F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"/>
        <w:gridCol w:w="1770"/>
        <w:gridCol w:w="4536"/>
      </w:tblGrid>
      <w:tr w:rsidR="008C60DF" w:rsidRPr="008B2A41" w:rsidTr="003369B0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D9D9D9"/>
            <w:noWrap/>
            <w:vAlign w:val="center"/>
          </w:tcPr>
          <w:p w:rsidR="008C60DF" w:rsidRPr="008B2A41" w:rsidRDefault="008C60DF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PERÍODO</w:t>
            </w:r>
          </w:p>
        </w:tc>
        <w:tc>
          <w:tcPr>
            <w:tcW w:w="1770" w:type="dxa"/>
            <w:shd w:val="clear" w:color="auto" w:fill="D9D9D9"/>
            <w:noWrap/>
            <w:vAlign w:val="center"/>
          </w:tcPr>
          <w:p w:rsidR="008C60DF" w:rsidRPr="008B2A41" w:rsidRDefault="008C60DF" w:rsidP="00FF4108">
            <w:pPr>
              <w:ind w:right="-716" w:hanging="790"/>
              <w:jc w:val="center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SEMESTRE/ANO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8C60DF" w:rsidRPr="008B2A41" w:rsidRDefault="008C60DF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NÚMERO DO PROCESSO DE AFASTAMENTO</w:t>
            </w:r>
          </w:p>
        </w:tc>
      </w:tr>
      <w:tr w:rsidR="008C60DF" w:rsidRPr="008B2A41" w:rsidTr="003369B0">
        <w:trPr>
          <w:trHeight w:val="255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8C60DF" w:rsidRPr="008B2A41" w:rsidRDefault="008C60DF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70" w:type="dxa"/>
            <w:noWrap/>
            <w:vAlign w:val="center"/>
          </w:tcPr>
          <w:p w:rsidR="008C60DF" w:rsidRPr="008B2A41" w:rsidRDefault="008C60DF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r>
              <w:rPr>
                <w:rFonts w:ascii="Calibri" w:hAnsi="Calibri" w:cs="Calibri,Bold"/>
                <w:b/>
                <w:bCs/>
              </w:rPr>
              <w:t xml:space="preserve"> /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8C60DF" w:rsidRPr="007258CC" w:rsidRDefault="008C60DF" w:rsidP="00FF4108">
            <w:pPr>
              <w:jc w:val="center"/>
              <w:rPr>
                <w:rFonts w:ascii="Calibri" w:hAnsi="Calibri" w:cs="Calibri,Bold"/>
                <w:b/>
                <w:bCs/>
              </w:rPr>
            </w:pPr>
            <w:r>
              <w:rPr>
                <w:rFonts w:ascii="Calibri" w:hAnsi="Calibri" w:cs="Calibri,Bold"/>
                <w:b/>
                <w:bCs/>
              </w:rPr>
              <w:t>23007.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r>
              <w:rPr>
                <w:rFonts w:ascii="Calibri" w:hAnsi="Calibri" w:cs="Calibri,Bold"/>
                <w:b/>
                <w:bCs/>
              </w:rPr>
              <w:t>/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r>
              <w:rPr>
                <w:rFonts w:ascii="Calibri" w:hAnsi="Calibri" w:cs="Calibri,Bold"/>
                <w:b/>
                <w:bCs/>
              </w:rPr>
              <w:t>-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</w:p>
        </w:tc>
      </w:tr>
    </w:tbl>
    <w:p w:rsidR="008C60DF" w:rsidRPr="00FF4108" w:rsidRDefault="008C60DF" w:rsidP="006B05FE">
      <w:pPr>
        <w:rPr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0"/>
        <w:gridCol w:w="3261"/>
      </w:tblGrid>
      <w:tr w:rsidR="008C60DF" w:rsidRPr="008B2A41" w:rsidTr="007239D5">
        <w:trPr>
          <w:trHeight w:val="494"/>
          <w:jc w:val="center"/>
        </w:trPr>
        <w:tc>
          <w:tcPr>
            <w:tcW w:w="10201" w:type="dxa"/>
            <w:gridSpan w:val="2"/>
            <w:shd w:val="clear" w:color="auto" w:fill="D9D9D9"/>
            <w:vAlign w:val="center"/>
          </w:tcPr>
          <w:p w:rsidR="008C60DF" w:rsidRPr="008B2A41" w:rsidRDefault="008C60D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1. IDENTIFICAÇÃO</w:t>
            </w:r>
          </w:p>
        </w:tc>
      </w:tr>
      <w:tr w:rsidR="008C60DF" w:rsidRPr="008B2A41" w:rsidTr="007239D5">
        <w:trPr>
          <w:trHeight w:val="494"/>
          <w:jc w:val="center"/>
        </w:trPr>
        <w:tc>
          <w:tcPr>
            <w:tcW w:w="6940" w:type="dxa"/>
            <w:vAlign w:val="center"/>
          </w:tcPr>
          <w:p w:rsidR="008C60DF" w:rsidRPr="008B2A41" w:rsidRDefault="008C60D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 xml:space="preserve">Nome: </w:t>
            </w:r>
            <w:bookmarkStart w:id="0" w:name="Texto1"/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End w:id="0"/>
        <w:tc>
          <w:tcPr>
            <w:tcW w:w="3261" w:type="dxa"/>
            <w:vAlign w:val="center"/>
          </w:tcPr>
          <w:p w:rsidR="008C60DF" w:rsidRPr="008B2A41" w:rsidRDefault="008C60D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 xml:space="preserve">Matrícula SIAPE: </w:t>
            </w:r>
            <w:bookmarkStart w:id="1" w:name="Texto2"/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</w:tr>
      <w:tr w:rsidR="008C60DF" w:rsidRPr="008B2A41" w:rsidTr="007239D5">
        <w:trPr>
          <w:trHeight w:val="494"/>
          <w:jc w:val="center"/>
        </w:trPr>
        <w:tc>
          <w:tcPr>
            <w:tcW w:w="10201" w:type="dxa"/>
            <w:gridSpan w:val="2"/>
            <w:vAlign w:val="center"/>
          </w:tcPr>
          <w:p w:rsidR="008C60DF" w:rsidRPr="008B2A41" w:rsidRDefault="008C60D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Centro</w:t>
            </w:r>
            <w:r w:rsidRPr="008B2A41">
              <w:rPr>
                <w:rFonts w:ascii="Calibri" w:hAnsi="Calibri" w:cs="Calibri"/>
                <w:b/>
                <w:bCs/>
              </w:rPr>
              <w:t xml:space="preserve">: </w:t>
            </w:r>
            <w:r w:rsidRPr="005804F4">
              <w:rPr>
                <w:rStyle w:val="PlaceholderText"/>
              </w:rPr>
              <w:t>Escolher um item.</w:t>
            </w:r>
          </w:p>
        </w:tc>
      </w:tr>
      <w:tr w:rsidR="008C60DF" w:rsidRPr="008B2A41" w:rsidTr="00AD32D8">
        <w:trPr>
          <w:trHeight w:val="494"/>
          <w:jc w:val="center"/>
        </w:trPr>
        <w:tc>
          <w:tcPr>
            <w:tcW w:w="10201" w:type="dxa"/>
            <w:gridSpan w:val="2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Período de Afastamento: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bookmarkStart w:id="2" w:name="Texto4"/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a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8B2A41" w:rsidTr="006D4740">
        <w:trPr>
          <w:trHeight w:val="494"/>
          <w:jc w:val="center"/>
        </w:trPr>
        <w:tc>
          <w:tcPr>
            <w:tcW w:w="6940" w:type="dxa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Eletrônico: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Fone: (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 -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8B2A41" w:rsidTr="001207BC">
        <w:trPr>
          <w:trHeight w:val="500"/>
          <w:jc w:val="center"/>
        </w:trPr>
        <w:tc>
          <w:tcPr>
            <w:tcW w:w="10201" w:type="dxa"/>
            <w:gridSpan w:val="2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Residencial no Local do Curso: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B55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0B5583">
              <w:rPr>
                <w:rFonts w:ascii="Calibri" w:hAnsi="Calibri" w:cs="Calibri"/>
                <w:b/>
                <w:bCs/>
              </w:rPr>
            </w:r>
            <w:r w:rsidRPr="000B5583">
              <w:rPr>
                <w:rFonts w:ascii="Calibri" w:hAnsi="Calibri" w:cs="Calibri"/>
                <w:b/>
                <w:bCs/>
              </w:rPr>
              <w:fldChar w:fldCharType="separate"/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8B2A41" w:rsidTr="00966DB5">
        <w:trPr>
          <w:trHeight w:val="500"/>
          <w:jc w:val="center"/>
        </w:trPr>
        <w:tc>
          <w:tcPr>
            <w:tcW w:w="10201" w:type="dxa"/>
            <w:gridSpan w:val="2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Nome do Orientador: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B55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0B5583">
              <w:rPr>
                <w:rFonts w:ascii="Calibri" w:hAnsi="Calibri" w:cs="Calibri"/>
                <w:b/>
                <w:bCs/>
              </w:rPr>
            </w:r>
            <w:r w:rsidRPr="000B5583">
              <w:rPr>
                <w:rFonts w:ascii="Calibri" w:hAnsi="Calibri" w:cs="Calibri"/>
                <w:b/>
                <w:bCs/>
              </w:rPr>
              <w:fldChar w:fldCharType="separate"/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8B2A41" w:rsidTr="00BE1D42">
        <w:trPr>
          <w:trHeight w:val="500"/>
          <w:jc w:val="center"/>
        </w:trPr>
        <w:tc>
          <w:tcPr>
            <w:tcW w:w="10201" w:type="dxa"/>
            <w:gridSpan w:val="2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Institucional: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B55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0B5583">
              <w:rPr>
                <w:rFonts w:ascii="Calibri" w:hAnsi="Calibri" w:cs="Calibri"/>
                <w:b/>
                <w:bCs/>
              </w:rPr>
            </w:r>
            <w:r w:rsidRPr="000B5583">
              <w:rPr>
                <w:rFonts w:ascii="Calibri" w:hAnsi="Calibri" w:cs="Calibri"/>
                <w:b/>
                <w:bCs/>
              </w:rPr>
              <w:fldChar w:fldCharType="separate"/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8B2A41" w:rsidTr="007239D5">
        <w:trPr>
          <w:trHeight w:val="494"/>
          <w:jc w:val="center"/>
        </w:trPr>
        <w:tc>
          <w:tcPr>
            <w:tcW w:w="6940" w:type="dxa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Eletrônico: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8C60DF" w:rsidRPr="008B2A41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Fone: (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 -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8C60DF" w:rsidRPr="00211711" w:rsidRDefault="008C60DF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3541"/>
        <w:gridCol w:w="851"/>
        <w:gridCol w:w="1274"/>
        <w:gridCol w:w="3547"/>
      </w:tblGrid>
      <w:tr w:rsidR="008C60DF" w:rsidRPr="00715ACB" w:rsidTr="00B00129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8C60DF" w:rsidRPr="00715ACB" w:rsidRDefault="008C60DF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2. DADOS SOBRE A CAPACITAÇÃO</w:t>
            </w:r>
          </w:p>
        </w:tc>
      </w:tr>
      <w:tr w:rsidR="008C60DF" w:rsidRPr="00715ACB" w:rsidTr="007239D5">
        <w:trPr>
          <w:trHeight w:val="494"/>
          <w:jc w:val="center"/>
        </w:trPr>
        <w:tc>
          <w:tcPr>
            <w:tcW w:w="988" w:type="dxa"/>
            <w:vAlign w:val="center"/>
          </w:tcPr>
          <w:p w:rsidR="008C60DF" w:rsidRPr="00715ACB" w:rsidRDefault="008C60DF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Curso:</w:t>
            </w:r>
          </w:p>
        </w:tc>
        <w:tc>
          <w:tcPr>
            <w:tcW w:w="5666" w:type="dxa"/>
            <w:gridSpan w:val="3"/>
            <w:vAlign w:val="center"/>
          </w:tcPr>
          <w:p w:rsidR="008C60DF" w:rsidRPr="00715ACB" w:rsidRDefault="008C60DF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 xml:space="preserve">Mestrado </w:t>
            </w: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 xml:space="preserve">Doutorado </w:t>
            </w: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Doutorado Sanduíche</w:t>
            </w:r>
          </w:p>
          <w:p w:rsidR="008C60DF" w:rsidRPr="00715ACB" w:rsidRDefault="008C60DF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</w:rPr>
              <w:t xml:space="preserve"> Pós-Doutorado</w:t>
            </w:r>
          </w:p>
        </w:tc>
        <w:tc>
          <w:tcPr>
            <w:tcW w:w="3547" w:type="dxa"/>
          </w:tcPr>
          <w:p w:rsidR="008C60DF" w:rsidRDefault="008C60DF" w:rsidP="007239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Data de Início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15ACB">
              <w:rPr>
                <w:rFonts w:ascii="Calibri" w:hAnsi="Calibri" w:cs="Calibri"/>
                <w:b/>
                <w:bCs/>
              </w:rPr>
              <w:t>do Curso:</w:t>
            </w:r>
          </w:p>
          <w:p w:rsidR="008C60DF" w:rsidRPr="00715ACB" w:rsidRDefault="008C60DF" w:rsidP="007239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 /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 /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715ACB" w:rsidTr="00715ACB">
        <w:trPr>
          <w:trHeight w:val="494"/>
          <w:jc w:val="center"/>
        </w:trPr>
        <w:tc>
          <w:tcPr>
            <w:tcW w:w="4529" w:type="dxa"/>
            <w:gridSpan w:val="2"/>
            <w:vAlign w:val="center"/>
          </w:tcPr>
          <w:p w:rsidR="008C60DF" w:rsidRPr="00715ACB" w:rsidRDefault="008C60DF" w:rsidP="008327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 xml:space="preserve">Modalidade da Liberação Para Capacitação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2" w:type="dxa"/>
            <w:gridSpan w:val="3"/>
            <w:vAlign w:val="center"/>
          </w:tcPr>
          <w:p w:rsidR="008C60DF" w:rsidRPr="00715ACB" w:rsidRDefault="008C60DF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  <w:bCs/>
              </w:rPr>
              <w:t xml:space="preserve">Horário Especial Para Servidor Estudante                                                                                        </w:t>
            </w: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  <w:bCs/>
              </w:rPr>
              <w:t>Afastamento</w:t>
            </w:r>
          </w:p>
        </w:tc>
      </w:tr>
      <w:tr w:rsidR="008C60DF" w:rsidRPr="00715ACB" w:rsidTr="004C063F">
        <w:trPr>
          <w:trHeight w:val="494"/>
          <w:jc w:val="center"/>
        </w:trPr>
        <w:tc>
          <w:tcPr>
            <w:tcW w:w="10201" w:type="dxa"/>
            <w:gridSpan w:val="5"/>
            <w:vAlign w:val="center"/>
          </w:tcPr>
          <w:p w:rsidR="008C60DF" w:rsidRPr="00715ACB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  <w:b/>
              </w:rPr>
              <w:t>Instituição de Destino: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 </w:t>
            </w:r>
            <w:r w:rsidRPr="00715ACB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</w:rPr>
            </w:r>
            <w:r w:rsidRPr="00715ACB">
              <w:rPr>
                <w:rFonts w:ascii="Calibri" w:hAnsi="Calibri" w:cs="Calibri"/>
                <w:b/>
              </w:rPr>
              <w:fldChar w:fldCharType="separate"/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C60DF" w:rsidRPr="00715ACB" w:rsidTr="001016F5">
        <w:trPr>
          <w:trHeight w:val="500"/>
          <w:jc w:val="center"/>
        </w:trPr>
        <w:tc>
          <w:tcPr>
            <w:tcW w:w="10201" w:type="dxa"/>
            <w:gridSpan w:val="5"/>
            <w:vAlign w:val="center"/>
          </w:tcPr>
          <w:p w:rsidR="008C60DF" w:rsidRPr="00715ACB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  <w:b/>
              </w:rPr>
              <w:t>Instituição onde fará o Doutorado Sanduíche (caso se aplique):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</w:rPr>
            </w:r>
            <w:r w:rsidRPr="00715ACB">
              <w:rPr>
                <w:rFonts w:ascii="Calibri" w:hAnsi="Calibri" w:cs="Calibri"/>
                <w:b/>
              </w:rPr>
              <w:fldChar w:fldCharType="separate"/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t> </w:t>
            </w:r>
            <w:r w:rsidRPr="00715AC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C60DF" w:rsidRPr="00715ACB" w:rsidTr="004A1D13">
        <w:trPr>
          <w:trHeight w:val="500"/>
          <w:jc w:val="center"/>
        </w:trPr>
        <w:tc>
          <w:tcPr>
            <w:tcW w:w="10201" w:type="dxa"/>
            <w:gridSpan w:val="5"/>
            <w:vAlign w:val="center"/>
          </w:tcPr>
          <w:p w:rsidR="008C60DF" w:rsidRPr="00715ACB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  <w:b/>
              </w:rPr>
              <w:t>Nome do Curso: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715ACB" w:rsidTr="00C01A5C">
        <w:trPr>
          <w:trHeight w:val="494"/>
          <w:jc w:val="center"/>
        </w:trPr>
        <w:tc>
          <w:tcPr>
            <w:tcW w:w="5380" w:type="dxa"/>
            <w:gridSpan w:val="3"/>
            <w:vAlign w:val="center"/>
          </w:tcPr>
          <w:p w:rsidR="008C60DF" w:rsidRPr="00715ACB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</w:rPr>
              <w:t>Total de Créditos Exigidos Pelo Curso: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821" w:type="dxa"/>
            <w:gridSpan w:val="2"/>
            <w:vAlign w:val="center"/>
          </w:tcPr>
          <w:p w:rsidR="008C60DF" w:rsidRPr="00715ACB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Total de Créditos Realizados: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715ACB" w:rsidTr="00B00129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8C60DF" w:rsidRPr="00715ACB" w:rsidRDefault="008C60DF" w:rsidP="00B001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2.1 PROJETO DE PESQUISA</w:t>
            </w:r>
          </w:p>
        </w:tc>
      </w:tr>
      <w:tr w:rsidR="008C60DF" w:rsidRPr="00715ACB" w:rsidTr="00E303CE">
        <w:trPr>
          <w:trHeight w:val="494"/>
          <w:jc w:val="center"/>
        </w:trPr>
        <w:tc>
          <w:tcPr>
            <w:tcW w:w="10201" w:type="dxa"/>
            <w:gridSpan w:val="5"/>
            <w:vAlign w:val="center"/>
          </w:tcPr>
          <w:p w:rsidR="008C60DF" w:rsidRPr="00715ACB" w:rsidRDefault="008C60DF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  <w:b/>
              </w:rPr>
              <w:t>Título: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715ACB" w:rsidTr="002B4BB3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8C60DF" w:rsidRPr="00715ACB" w:rsidRDefault="008C60DF" w:rsidP="002B4B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  <w:b/>
              </w:rPr>
              <w:t>Andamento:</w:t>
            </w:r>
          </w:p>
        </w:tc>
      </w:tr>
      <w:tr w:rsidR="008C60DF" w:rsidRPr="00715ACB" w:rsidTr="007239D5">
        <w:trPr>
          <w:trHeight w:val="500"/>
          <w:jc w:val="center"/>
        </w:trPr>
        <w:tc>
          <w:tcPr>
            <w:tcW w:w="4529" w:type="dxa"/>
            <w:gridSpan w:val="2"/>
            <w:vAlign w:val="center"/>
          </w:tcPr>
          <w:p w:rsidR="008C60DF" w:rsidRPr="00715ACB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Definição do Tema:</w:t>
            </w:r>
          </w:p>
        </w:tc>
        <w:tc>
          <w:tcPr>
            <w:tcW w:w="5672" w:type="dxa"/>
            <w:gridSpan w:val="3"/>
            <w:vAlign w:val="center"/>
          </w:tcPr>
          <w:p w:rsidR="008C60DF" w:rsidRPr="00715ACB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Análise de Dados:</w:t>
            </w:r>
          </w:p>
        </w:tc>
      </w:tr>
      <w:tr w:rsidR="008C60DF" w:rsidRPr="00715ACB" w:rsidTr="007239D5">
        <w:trPr>
          <w:trHeight w:val="500"/>
          <w:jc w:val="center"/>
        </w:trPr>
        <w:tc>
          <w:tcPr>
            <w:tcW w:w="4529" w:type="dxa"/>
            <w:gridSpan w:val="2"/>
            <w:vAlign w:val="center"/>
          </w:tcPr>
          <w:p w:rsidR="008C60DF" w:rsidRPr="00715ACB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Elaboração do Projeto:</w:t>
            </w:r>
          </w:p>
        </w:tc>
        <w:tc>
          <w:tcPr>
            <w:tcW w:w="5672" w:type="dxa"/>
            <w:gridSpan w:val="3"/>
            <w:vAlign w:val="center"/>
          </w:tcPr>
          <w:p w:rsidR="008C60DF" w:rsidRPr="00715ACB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Redação Preliminar:</w:t>
            </w:r>
          </w:p>
        </w:tc>
      </w:tr>
      <w:tr w:rsidR="008C60DF" w:rsidRPr="00715ACB" w:rsidTr="007239D5">
        <w:trPr>
          <w:trHeight w:val="500"/>
          <w:jc w:val="center"/>
        </w:trPr>
        <w:tc>
          <w:tcPr>
            <w:tcW w:w="4529" w:type="dxa"/>
            <w:gridSpan w:val="2"/>
            <w:vAlign w:val="center"/>
          </w:tcPr>
          <w:p w:rsidR="008C60DF" w:rsidRPr="00715ACB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Coleta de Dados:</w:t>
            </w:r>
          </w:p>
        </w:tc>
        <w:tc>
          <w:tcPr>
            <w:tcW w:w="5672" w:type="dxa"/>
            <w:gridSpan w:val="3"/>
            <w:vAlign w:val="center"/>
          </w:tcPr>
          <w:p w:rsidR="008C60DF" w:rsidRPr="00715ACB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</w:rPr>
              <w:t xml:space="preserve"> </w:t>
            </w:r>
            <w:r w:rsidRPr="00715ACB">
              <w:rPr>
                <w:rFonts w:ascii="Calibri" w:hAnsi="Calibri" w:cs="Calibri"/>
                <w:b/>
              </w:rPr>
              <w:t>Redação Definitiva:</w:t>
            </w:r>
          </w:p>
        </w:tc>
      </w:tr>
    </w:tbl>
    <w:p w:rsidR="008C60DF" w:rsidRDefault="008C60DF">
      <w:r>
        <w:br w:type="page"/>
      </w:r>
    </w:p>
    <w:p w:rsidR="008C60DF" w:rsidRDefault="008C60DF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1"/>
      </w:tblGrid>
      <w:tr w:rsidR="008C60DF" w:rsidRPr="009F374A" w:rsidTr="009F374A">
        <w:trPr>
          <w:trHeight w:val="50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8C60DF" w:rsidRPr="009F374A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2.2 ATIVIDADES DESENVOLVIDAS NO SEMESTRE</w:t>
            </w:r>
          </w:p>
        </w:tc>
      </w:tr>
      <w:tr w:rsidR="008C60DF" w:rsidRPr="009F374A" w:rsidTr="009F374A">
        <w:trPr>
          <w:trHeight w:val="500"/>
          <w:jc w:val="center"/>
        </w:trPr>
        <w:tc>
          <w:tcPr>
            <w:tcW w:w="10201" w:type="dxa"/>
            <w:vAlign w:val="center"/>
          </w:tcPr>
          <w:p w:rsidR="008C60DF" w:rsidRPr="009F374A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9F374A" w:rsidTr="009F374A">
        <w:trPr>
          <w:trHeight w:val="50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8C60DF" w:rsidRPr="00715ACB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2.3 PRODUÇÃO CIENTÍFICA (reuniões, eventos, produtos, publicações, etc.)</w:t>
            </w:r>
          </w:p>
        </w:tc>
      </w:tr>
      <w:tr w:rsidR="008C60DF" w:rsidRPr="009F374A" w:rsidTr="009F374A">
        <w:trPr>
          <w:trHeight w:val="500"/>
          <w:jc w:val="center"/>
        </w:trPr>
        <w:tc>
          <w:tcPr>
            <w:tcW w:w="10201" w:type="dxa"/>
            <w:vAlign w:val="center"/>
          </w:tcPr>
          <w:p w:rsidR="008C60DF" w:rsidRPr="009F374A" w:rsidRDefault="008C60DF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8C60DF" w:rsidRDefault="008C60DF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1"/>
      </w:tblGrid>
      <w:tr w:rsidR="008C60DF" w:rsidRPr="009F374A" w:rsidTr="00BB672E">
        <w:trPr>
          <w:trHeight w:val="50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8C60DF" w:rsidRPr="009F374A" w:rsidRDefault="008C60DF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3. PARECER DO(A) ORIENTADOR(A)/SUPERVISOR(A)</w:t>
            </w:r>
          </w:p>
        </w:tc>
      </w:tr>
      <w:tr w:rsidR="008C60DF" w:rsidRPr="009F374A" w:rsidTr="009F374A">
        <w:trPr>
          <w:trHeight w:val="500"/>
          <w:jc w:val="center"/>
        </w:trPr>
        <w:tc>
          <w:tcPr>
            <w:tcW w:w="10201" w:type="dxa"/>
            <w:tcBorders>
              <w:bottom w:val="thinThickSmallGap" w:sz="24" w:space="0" w:color="auto"/>
            </w:tcBorders>
            <w:vAlign w:val="center"/>
          </w:tcPr>
          <w:p w:rsidR="008C60DF" w:rsidRPr="009F374A" w:rsidRDefault="008C60DF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C60DF" w:rsidRPr="009F374A" w:rsidTr="00BA05D2">
        <w:trPr>
          <w:trHeight w:val="500"/>
          <w:jc w:val="center"/>
        </w:trPr>
        <w:tc>
          <w:tcPr>
            <w:tcW w:w="10201" w:type="dxa"/>
            <w:tcBorders>
              <w:top w:val="thinThickSmallGap" w:sz="24" w:space="0" w:color="auto"/>
            </w:tcBorders>
            <w:vAlign w:val="center"/>
          </w:tcPr>
          <w:p w:rsidR="008C60DF" w:rsidRDefault="008C60DF" w:rsidP="00BA05D2">
            <w:pPr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Declaro, para os devidos fins, a veracidade das informações expostas neste formulário.</w:t>
            </w:r>
          </w:p>
          <w:p w:rsidR="008C60DF" w:rsidRPr="009F374A" w:rsidRDefault="008C60DF" w:rsidP="00BA05D2">
            <w:pPr>
              <w:rPr>
                <w:rFonts w:ascii="Calibri" w:hAnsi="Calibri" w:cs="Calibri"/>
                <w:b/>
                <w:bCs/>
              </w:rPr>
            </w:pPr>
          </w:p>
          <w:p w:rsidR="008C60DF" w:rsidRPr="009F374A" w:rsidRDefault="008C60DF" w:rsidP="00BA05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  <w:p w:rsidR="008C60DF" w:rsidRPr="009F374A" w:rsidRDefault="008C60DF" w:rsidP="00BA05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 xml:space="preserve">Assinatura do(a) </w:t>
            </w:r>
            <w:r>
              <w:rPr>
                <w:rFonts w:ascii="Calibri" w:hAnsi="Calibri" w:cs="Calibri"/>
                <w:b/>
                <w:bCs/>
              </w:rPr>
              <w:t>orienta</w:t>
            </w:r>
            <w:r w:rsidRPr="009F374A">
              <w:rPr>
                <w:rFonts w:ascii="Calibri" w:hAnsi="Calibri" w:cs="Calibri"/>
                <w:b/>
                <w:bCs/>
              </w:rPr>
              <w:t>do</w:t>
            </w:r>
            <w:r>
              <w:rPr>
                <w:rFonts w:ascii="Calibri" w:hAnsi="Calibri" w:cs="Calibri"/>
                <w:b/>
                <w:bCs/>
              </w:rPr>
              <w:t>r(a)</w:t>
            </w:r>
            <w:r w:rsidRPr="009F374A">
              <w:rPr>
                <w:rFonts w:ascii="Calibri" w:hAnsi="Calibri" w:cs="Calibri"/>
                <w:b/>
                <w:bCs/>
              </w:rPr>
              <w:t>:</w:t>
            </w:r>
          </w:p>
        </w:tc>
      </w:tr>
    </w:tbl>
    <w:p w:rsidR="008C60DF" w:rsidRDefault="008C60DF" w:rsidP="00763D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C60DF" w:rsidRPr="00EB771B" w:rsidRDefault="008C60DF" w:rsidP="00FF4108">
      <w:pPr>
        <w:pStyle w:val="BodyText"/>
        <w:tabs>
          <w:tab w:val="left" w:pos="1236"/>
          <w:tab w:val="left" w:pos="2109"/>
          <w:tab w:val="left" w:pos="2930"/>
        </w:tabs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O servidor deverá entregar este formulário ao Centro, ao fim de cada semestre, para o cadastro de Processo Eletrônico no SIPAC e emissão de parecer do Conselho Diretor. Após</w:t>
      </w:r>
      <w:r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 xml:space="preserve"> isso</w:t>
      </w: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, o Centro deve encaminhar o Processo Eletrônico à DICADOC.</w:t>
      </w:r>
    </w:p>
    <w:sectPr w:rsidR="008C60DF" w:rsidRPr="00EB771B" w:rsidSect="00BA24D7">
      <w:headerReference w:type="default" r:id="rId7"/>
      <w:footerReference w:type="default" r:id="rId8"/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DF" w:rsidRDefault="008C60DF">
      <w:r>
        <w:separator/>
      </w:r>
    </w:p>
  </w:endnote>
  <w:endnote w:type="continuationSeparator" w:id="0">
    <w:p w:rsidR="008C60DF" w:rsidRDefault="008C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F" w:rsidRDefault="008C60DF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TrebuchetMS"/>
        <w:b/>
        <w:color w:val="000000"/>
        <w:sz w:val="22"/>
        <w:szCs w:val="22"/>
      </w:rPr>
    </w:pPr>
    <w:r w:rsidRPr="00790DB7">
      <w:rPr>
        <w:rFonts w:ascii="Calibri" w:hAnsi="Calibri" w:cs="TrebuchetMS"/>
        <w:b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</w:t>
    </w:r>
    <w:r w:rsidRPr="0091561D">
      <w:rPr>
        <w:rFonts w:ascii="Calibri" w:hAnsi="Calibri" w:cs="TrebuchetMS"/>
        <w:b/>
        <w:color w:val="000000"/>
        <w:sz w:val="22"/>
        <w:szCs w:val="22"/>
      </w:rPr>
      <w:t>(75) 3673-05</w:t>
    </w:r>
    <w:r>
      <w:rPr>
        <w:rFonts w:ascii="Calibri" w:hAnsi="Calibri" w:cs="TrebuchetMS"/>
        <w:b/>
        <w:color w:val="000000"/>
        <w:sz w:val="22"/>
        <w:szCs w:val="22"/>
      </w:rPr>
      <w:t>59</w:t>
    </w:r>
    <w:r w:rsidRPr="00790DB7">
      <w:rPr>
        <w:rFonts w:ascii="Calibri" w:hAnsi="Calibri" w:cs="TrebuchetMS"/>
        <w:b/>
        <w:color w:val="000000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DF" w:rsidRDefault="008C60DF">
      <w:r>
        <w:separator/>
      </w:r>
    </w:p>
  </w:footnote>
  <w:footnote w:type="continuationSeparator" w:id="0">
    <w:p w:rsidR="008C60DF" w:rsidRDefault="008C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jc w:val="center"/>
      <w:tblLook w:val="00A0"/>
    </w:tblPr>
    <w:tblGrid>
      <w:gridCol w:w="5103"/>
      <w:gridCol w:w="5442"/>
    </w:tblGrid>
    <w:tr w:rsidR="008C60DF" w:rsidRPr="00333477" w:rsidTr="00A03A42">
      <w:trPr>
        <w:jc w:val="center"/>
      </w:trPr>
      <w:tc>
        <w:tcPr>
          <w:tcW w:w="5103" w:type="dxa"/>
        </w:tcPr>
        <w:p w:rsidR="008C60DF" w:rsidRPr="00A03A42" w:rsidRDefault="008C60DF" w:rsidP="00A03A42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A03A42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:rsidR="008C60DF" w:rsidRPr="00A03A42" w:rsidRDefault="008C60DF" w:rsidP="00A03A42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A03A42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:rsidR="008C60DF" w:rsidRPr="00A03A42" w:rsidRDefault="008C60DF" w:rsidP="00A03A42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A03A42">
            <w:rPr>
              <w:rFonts w:ascii="Comic Sans MS" w:hAnsi="Comic Sans MS" w:cs="Lucida Sans Unicode"/>
              <w:bCs/>
              <w:sz w:val="18"/>
              <w:szCs w:val="18"/>
            </w:rPr>
            <w:t>Pró-Reitoria de Gestão de Pessoal</w:t>
          </w:r>
        </w:p>
        <w:p w:rsidR="008C60DF" w:rsidRPr="00A03A42" w:rsidRDefault="008C60DF" w:rsidP="00A03A42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A03A42">
            <w:rPr>
              <w:rFonts w:ascii="Comic Sans MS" w:hAnsi="Comic Sans MS" w:cs="Lucida Sans Unicode"/>
              <w:bCs/>
              <w:sz w:val="18"/>
              <w:szCs w:val="18"/>
            </w:rPr>
            <w:t>Coordenadoria de Desenvolvimento de Pessoal - CDP</w:t>
          </w:r>
        </w:p>
      </w:tc>
      <w:tc>
        <w:tcPr>
          <w:tcW w:w="5442" w:type="dxa"/>
        </w:tcPr>
        <w:p w:rsidR="008C60DF" w:rsidRPr="00A03A42" w:rsidRDefault="008C60DF" w:rsidP="00A03A42">
          <w:pPr>
            <w:ind w:left="-385"/>
            <w:jc w:val="center"/>
            <w:rPr>
              <w:b/>
              <w:sz w:val="28"/>
              <w:szCs w:val="28"/>
            </w:rPr>
          </w:pPr>
          <w:r w:rsidRPr="00A03A42">
            <w:rPr>
              <w:b/>
              <w:sz w:val="28"/>
              <w:szCs w:val="28"/>
            </w:rPr>
            <w:t>ACOMPANHAMENTO</w:t>
          </w:r>
        </w:p>
        <w:p w:rsidR="008C60DF" w:rsidRPr="00A03A42" w:rsidRDefault="008C60DF" w:rsidP="00A03A42">
          <w:pPr>
            <w:ind w:left="-385"/>
            <w:jc w:val="center"/>
            <w:rPr>
              <w:b/>
              <w:sz w:val="28"/>
              <w:szCs w:val="28"/>
            </w:rPr>
          </w:pPr>
          <w:r w:rsidRPr="00A03A42">
            <w:rPr>
              <w:b/>
              <w:sz w:val="28"/>
              <w:szCs w:val="28"/>
            </w:rPr>
            <w:t xml:space="preserve">DE PÓS-GRADUAÇÃO </w:t>
          </w:r>
        </w:p>
        <w:p w:rsidR="008C60DF" w:rsidRPr="00A03A42" w:rsidRDefault="008C60DF" w:rsidP="00A03A42">
          <w:pPr>
            <w:ind w:left="-385"/>
            <w:jc w:val="center"/>
            <w:rPr>
              <w:b/>
              <w:sz w:val="28"/>
              <w:szCs w:val="28"/>
            </w:rPr>
          </w:pPr>
          <w:r w:rsidRPr="00A03A42">
            <w:rPr>
              <w:b/>
              <w:sz w:val="28"/>
              <w:szCs w:val="28"/>
            </w:rPr>
            <w:t>SERVIDORES DOCENTES</w:t>
          </w:r>
        </w:p>
      </w:tc>
    </w:tr>
  </w:tbl>
  <w:p w:rsidR="008C60DF" w:rsidRPr="00E24230" w:rsidRDefault="008C60DF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1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36EA"/>
    <w:rsid w:val="00095C56"/>
    <w:rsid w:val="000A6012"/>
    <w:rsid w:val="000B098D"/>
    <w:rsid w:val="000B5245"/>
    <w:rsid w:val="000B5583"/>
    <w:rsid w:val="000D17B8"/>
    <w:rsid w:val="000D2230"/>
    <w:rsid w:val="000D2933"/>
    <w:rsid w:val="000D6FD4"/>
    <w:rsid w:val="000D73E7"/>
    <w:rsid w:val="000F63C5"/>
    <w:rsid w:val="001016F5"/>
    <w:rsid w:val="0010563A"/>
    <w:rsid w:val="0010631A"/>
    <w:rsid w:val="00106770"/>
    <w:rsid w:val="00111CC7"/>
    <w:rsid w:val="001174EF"/>
    <w:rsid w:val="001207BC"/>
    <w:rsid w:val="00120978"/>
    <w:rsid w:val="0012216C"/>
    <w:rsid w:val="00137F2E"/>
    <w:rsid w:val="00143159"/>
    <w:rsid w:val="0014331E"/>
    <w:rsid w:val="00155903"/>
    <w:rsid w:val="001628A0"/>
    <w:rsid w:val="001664DE"/>
    <w:rsid w:val="001677BA"/>
    <w:rsid w:val="001736BD"/>
    <w:rsid w:val="0017576D"/>
    <w:rsid w:val="00180220"/>
    <w:rsid w:val="00181153"/>
    <w:rsid w:val="00182D76"/>
    <w:rsid w:val="001A1629"/>
    <w:rsid w:val="001B5B35"/>
    <w:rsid w:val="001D3C01"/>
    <w:rsid w:val="001D5AA9"/>
    <w:rsid w:val="001D6315"/>
    <w:rsid w:val="001E0A1D"/>
    <w:rsid w:val="001E1FB0"/>
    <w:rsid w:val="001F1FBB"/>
    <w:rsid w:val="001F478E"/>
    <w:rsid w:val="002040E8"/>
    <w:rsid w:val="00204547"/>
    <w:rsid w:val="0021142B"/>
    <w:rsid w:val="00211711"/>
    <w:rsid w:val="00220222"/>
    <w:rsid w:val="00224AAB"/>
    <w:rsid w:val="00227718"/>
    <w:rsid w:val="00236354"/>
    <w:rsid w:val="00250655"/>
    <w:rsid w:val="002533CA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4BB3"/>
    <w:rsid w:val="002B795C"/>
    <w:rsid w:val="002C2BD7"/>
    <w:rsid w:val="002D686A"/>
    <w:rsid w:val="002E48AF"/>
    <w:rsid w:val="002E661B"/>
    <w:rsid w:val="002F0750"/>
    <w:rsid w:val="002F0A2C"/>
    <w:rsid w:val="0030022D"/>
    <w:rsid w:val="00302CA4"/>
    <w:rsid w:val="00310E10"/>
    <w:rsid w:val="003150EE"/>
    <w:rsid w:val="0031516C"/>
    <w:rsid w:val="00324376"/>
    <w:rsid w:val="00333477"/>
    <w:rsid w:val="00334FF2"/>
    <w:rsid w:val="003369B0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1C0D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1D13"/>
    <w:rsid w:val="004A225D"/>
    <w:rsid w:val="004A3CD5"/>
    <w:rsid w:val="004A484C"/>
    <w:rsid w:val="004A5104"/>
    <w:rsid w:val="004B0F12"/>
    <w:rsid w:val="004B6DD8"/>
    <w:rsid w:val="004B79C6"/>
    <w:rsid w:val="004C063F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04F4"/>
    <w:rsid w:val="00581BA8"/>
    <w:rsid w:val="00596465"/>
    <w:rsid w:val="005A4362"/>
    <w:rsid w:val="005A5D9F"/>
    <w:rsid w:val="005B1633"/>
    <w:rsid w:val="005B205E"/>
    <w:rsid w:val="005B7009"/>
    <w:rsid w:val="005C42CF"/>
    <w:rsid w:val="005C540E"/>
    <w:rsid w:val="005E0141"/>
    <w:rsid w:val="005F2987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B035D"/>
    <w:rsid w:val="006B05FE"/>
    <w:rsid w:val="006B2AEA"/>
    <w:rsid w:val="006B3037"/>
    <w:rsid w:val="006B7DB5"/>
    <w:rsid w:val="006C1AF4"/>
    <w:rsid w:val="006D209D"/>
    <w:rsid w:val="006D2EBA"/>
    <w:rsid w:val="006D4740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15ACB"/>
    <w:rsid w:val="007202A3"/>
    <w:rsid w:val="00721DDD"/>
    <w:rsid w:val="007239D5"/>
    <w:rsid w:val="007258CC"/>
    <w:rsid w:val="007569B4"/>
    <w:rsid w:val="00763D62"/>
    <w:rsid w:val="00765F7B"/>
    <w:rsid w:val="00777EE9"/>
    <w:rsid w:val="00790DB7"/>
    <w:rsid w:val="00792388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D46B0"/>
    <w:rsid w:val="007E1592"/>
    <w:rsid w:val="007F48E9"/>
    <w:rsid w:val="008016EB"/>
    <w:rsid w:val="008062CF"/>
    <w:rsid w:val="00814D2B"/>
    <w:rsid w:val="0082070D"/>
    <w:rsid w:val="008224CD"/>
    <w:rsid w:val="00824183"/>
    <w:rsid w:val="00824B69"/>
    <w:rsid w:val="008279FB"/>
    <w:rsid w:val="00827C1D"/>
    <w:rsid w:val="008307E5"/>
    <w:rsid w:val="00832063"/>
    <w:rsid w:val="008327AC"/>
    <w:rsid w:val="00834FCB"/>
    <w:rsid w:val="0083683A"/>
    <w:rsid w:val="00844122"/>
    <w:rsid w:val="00852184"/>
    <w:rsid w:val="0086143A"/>
    <w:rsid w:val="00871C51"/>
    <w:rsid w:val="00877FEE"/>
    <w:rsid w:val="00882AAE"/>
    <w:rsid w:val="008A5532"/>
    <w:rsid w:val="008B030E"/>
    <w:rsid w:val="008B2A41"/>
    <w:rsid w:val="008B34B6"/>
    <w:rsid w:val="008B7815"/>
    <w:rsid w:val="008C2DAC"/>
    <w:rsid w:val="008C39E3"/>
    <w:rsid w:val="008C4EED"/>
    <w:rsid w:val="008C60DF"/>
    <w:rsid w:val="008C68B3"/>
    <w:rsid w:val="008D0833"/>
    <w:rsid w:val="008D20C6"/>
    <w:rsid w:val="008D3EF3"/>
    <w:rsid w:val="008D69CE"/>
    <w:rsid w:val="008E5702"/>
    <w:rsid w:val="008E5C9F"/>
    <w:rsid w:val="008F66C2"/>
    <w:rsid w:val="00901683"/>
    <w:rsid w:val="00903B38"/>
    <w:rsid w:val="00907FDE"/>
    <w:rsid w:val="00912F52"/>
    <w:rsid w:val="0091483B"/>
    <w:rsid w:val="0091561D"/>
    <w:rsid w:val="0091618E"/>
    <w:rsid w:val="009218DB"/>
    <w:rsid w:val="00931067"/>
    <w:rsid w:val="009322E3"/>
    <w:rsid w:val="009323E0"/>
    <w:rsid w:val="009368F0"/>
    <w:rsid w:val="00936D59"/>
    <w:rsid w:val="00946EEF"/>
    <w:rsid w:val="00956276"/>
    <w:rsid w:val="00957415"/>
    <w:rsid w:val="00960334"/>
    <w:rsid w:val="00961878"/>
    <w:rsid w:val="00963F80"/>
    <w:rsid w:val="00966912"/>
    <w:rsid w:val="00966DB5"/>
    <w:rsid w:val="00967F16"/>
    <w:rsid w:val="00971F26"/>
    <w:rsid w:val="00972EB7"/>
    <w:rsid w:val="009754B6"/>
    <w:rsid w:val="0098065D"/>
    <w:rsid w:val="00985C66"/>
    <w:rsid w:val="009A2D39"/>
    <w:rsid w:val="009A4397"/>
    <w:rsid w:val="009D1156"/>
    <w:rsid w:val="009D179E"/>
    <w:rsid w:val="009D6799"/>
    <w:rsid w:val="009E1C18"/>
    <w:rsid w:val="009E6681"/>
    <w:rsid w:val="009F374A"/>
    <w:rsid w:val="00A01638"/>
    <w:rsid w:val="00A03A42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A1C9C"/>
    <w:rsid w:val="00AB4237"/>
    <w:rsid w:val="00AB76DC"/>
    <w:rsid w:val="00AC1A88"/>
    <w:rsid w:val="00AD32D8"/>
    <w:rsid w:val="00AD6714"/>
    <w:rsid w:val="00AE2BE3"/>
    <w:rsid w:val="00AE43EF"/>
    <w:rsid w:val="00AE4466"/>
    <w:rsid w:val="00AF6475"/>
    <w:rsid w:val="00AF7676"/>
    <w:rsid w:val="00B00129"/>
    <w:rsid w:val="00B11240"/>
    <w:rsid w:val="00B13F74"/>
    <w:rsid w:val="00B14C6D"/>
    <w:rsid w:val="00B27320"/>
    <w:rsid w:val="00B3166F"/>
    <w:rsid w:val="00B32EBA"/>
    <w:rsid w:val="00B54B66"/>
    <w:rsid w:val="00B603EE"/>
    <w:rsid w:val="00B642C4"/>
    <w:rsid w:val="00B9342A"/>
    <w:rsid w:val="00B958CB"/>
    <w:rsid w:val="00BA05D2"/>
    <w:rsid w:val="00BA0D71"/>
    <w:rsid w:val="00BA24D7"/>
    <w:rsid w:val="00BA7AC0"/>
    <w:rsid w:val="00BB672E"/>
    <w:rsid w:val="00BC0E56"/>
    <w:rsid w:val="00BE1D42"/>
    <w:rsid w:val="00BF6E7E"/>
    <w:rsid w:val="00C01A5C"/>
    <w:rsid w:val="00C03AB0"/>
    <w:rsid w:val="00C052DF"/>
    <w:rsid w:val="00C062F9"/>
    <w:rsid w:val="00C1548E"/>
    <w:rsid w:val="00C34028"/>
    <w:rsid w:val="00C35797"/>
    <w:rsid w:val="00C360AD"/>
    <w:rsid w:val="00C37960"/>
    <w:rsid w:val="00C473F2"/>
    <w:rsid w:val="00C50F16"/>
    <w:rsid w:val="00C529C9"/>
    <w:rsid w:val="00C667E4"/>
    <w:rsid w:val="00C7713C"/>
    <w:rsid w:val="00C80205"/>
    <w:rsid w:val="00C8256A"/>
    <w:rsid w:val="00C845FB"/>
    <w:rsid w:val="00C930E8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06906"/>
    <w:rsid w:val="00D17990"/>
    <w:rsid w:val="00D22F1F"/>
    <w:rsid w:val="00D3109E"/>
    <w:rsid w:val="00D3452E"/>
    <w:rsid w:val="00D357DA"/>
    <w:rsid w:val="00D36DEA"/>
    <w:rsid w:val="00D371FA"/>
    <w:rsid w:val="00D42056"/>
    <w:rsid w:val="00D4350C"/>
    <w:rsid w:val="00D467E9"/>
    <w:rsid w:val="00D628EF"/>
    <w:rsid w:val="00D63788"/>
    <w:rsid w:val="00D662B9"/>
    <w:rsid w:val="00D66CD8"/>
    <w:rsid w:val="00D715D7"/>
    <w:rsid w:val="00D71B9F"/>
    <w:rsid w:val="00D75728"/>
    <w:rsid w:val="00D81CBA"/>
    <w:rsid w:val="00D839CD"/>
    <w:rsid w:val="00DB566A"/>
    <w:rsid w:val="00DC09B3"/>
    <w:rsid w:val="00DC27E0"/>
    <w:rsid w:val="00DC5900"/>
    <w:rsid w:val="00DC5B67"/>
    <w:rsid w:val="00DC734F"/>
    <w:rsid w:val="00DD34F5"/>
    <w:rsid w:val="00DE521F"/>
    <w:rsid w:val="00DE5287"/>
    <w:rsid w:val="00DE5E14"/>
    <w:rsid w:val="00E00EDB"/>
    <w:rsid w:val="00E13570"/>
    <w:rsid w:val="00E14C7E"/>
    <w:rsid w:val="00E17DED"/>
    <w:rsid w:val="00E24230"/>
    <w:rsid w:val="00E26D06"/>
    <w:rsid w:val="00E303CE"/>
    <w:rsid w:val="00E4022D"/>
    <w:rsid w:val="00E53794"/>
    <w:rsid w:val="00E7363B"/>
    <w:rsid w:val="00E74E85"/>
    <w:rsid w:val="00E814F8"/>
    <w:rsid w:val="00EB1951"/>
    <w:rsid w:val="00EB771B"/>
    <w:rsid w:val="00EC0B3C"/>
    <w:rsid w:val="00ED63EB"/>
    <w:rsid w:val="00ED6FD5"/>
    <w:rsid w:val="00EE579C"/>
    <w:rsid w:val="00EE71D9"/>
    <w:rsid w:val="00EF193A"/>
    <w:rsid w:val="00F06C5B"/>
    <w:rsid w:val="00F113FC"/>
    <w:rsid w:val="00F143FC"/>
    <w:rsid w:val="00F1484E"/>
    <w:rsid w:val="00F1485C"/>
    <w:rsid w:val="00F14E4C"/>
    <w:rsid w:val="00F20150"/>
    <w:rsid w:val="00F363D3"/>
    <w:rsid w:val="00F37257"/>
    <w:rsid w:val="00F43983"/>
    <w:rsid w:val="00F5564A"/>
    <w:rsid w:val="00F67E89"/>
    <w:rsid w:val="00F71AAA"/>
    <w:rsid w:val="00F7286E"/>
    <w:rsid w:val="00F81FB2"/>
    <w:rsid w:val="00F83AA1"/>
    <w:rsid w:val="00F95477"/>
    <w:rsid w:val="00FB0783"/>
    <w:rsid w:val="00FB4771"/>
    <w:rsid w:val="00FC009D"/>
    <w:rsid w:val="00FD6129"/>
    <w:rsid w:val="00FF09F3"/>
    <w:rsid w:val="00FF4108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C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741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74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93"/>
    <w:rPr>
      <w:sz w:val="24"/>
      <w:szCs w:val="24"/>
    </w:rPr>
  </w:style>
  <w:style w:type="table" w:styleId="TableGrid">
    <w:name w:val="Table Grid"/>
    <w:basedOn w:val="TableNormal"/>
    <w:uiPriority w:val="99"/>
    <w:rsid w:val="006B0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B05F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790DB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1485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485C"/>
    <w:rPr>
      <w:rFonts w:ascii="Calibri" w:hAnsi="Calibri" w:cs="Calibri"/>
      <w:sz w:val="22"/>
      <w:szCs w:val="22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0B098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422</Words>
  <Characters>2279</Characters>
  <Application>Microsoft Office Outlook</Application>
  <DocSecurity>0</DocSecurity>
  <Lines>0</Lines>
  <Paragraphs>0</Paragraphs>
  <ScaleCrop>false</ScaleCrop>
  <Company>UFRB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dc:description/>
  <cp:lastModifiedBy>1576242</cp:lastModifiedBy>
  <cp:revision>2</cp:revision>
  <cp:lastPrinted>2016-03-30T14:52:00Z</cp:lastPrinted>
  <dcterms:created xsi:type="dcterms:W3CDTF">2022-02-24T13:22:00Z</dcterms:created>
  <dcterms:modified xsi:type="dcterms:W3CDTF">2022-02-24T13:22:00Z</dcterms:modified>
</cp:coreProperties>
</file>