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2B" w:rsidRPr="004C2878" w:rsidRDefault="001B592B" w:rsidP="00852C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FREQU</w:t>
      </w:r>
      <w:r w:rsidRPr="004C2878">
        <w:rPr>
          <w:b/>
          <w:sz w:val="20"/>
          <w:szCs w:val="20"/>
        </w:rPr>
        <w:t>ÊNCIA DE ESTAGIÁRIO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5631"/>
      </w:tblGrid>
      <w:tr w:rsidR="001B592B" w:rsidRPr="00CD2803" w:rsidTr="000E6E0B">
        <w:trPr>
          <w:jc w:val="center"/>
        </w:trPr>
        <w:tc>
          <w:tcPr>
            <w:tcW w:w="4921" w:type="dxa"/>
          </w:tcPr>
          <w:p w:rsidR="001B592B" w:rsidRPr="00CD2803" w:rsidRDefault="001B592B" w:rsidP="00C54069">
            <w:pPr>
              <w:rPr>
                <w:sz w:val="20"/>
                <w:szCs w:val="20"/>
              </w:rPr>
            </w:pPr>
            <w:r w:rsidRPr="00CD2803">
              <w:rPr>
                <w:sz w:val="20"/>
                <w:szCs w:val="20"/>
              </w:rPr>
              <w:t>Mês/Ano: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1" w:type="dxa"/>
          </w:tcPr>
          <w:p w:rsidR="001B592B" w:rsidRPr="00CD2803" w:rsidRDefault="001B592B" w:rsidP="00B03B65">
            <w:pPr>
              <w:rPr>
                <w:sz w:val="20"/>
                <w:szCs w:val="20"/>
              </w:rPr>
            </w:pPr>
            <w:r w:rsidRPr="00CD2803">
              <w:rPr>
                <w:sz w:val="20"/>
                <w:szCs w:val="20"/>
              </w:rPr>
              <w:t>CPF do estudante: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592B" w:rsidRPr="00CD2803" w:rsidTr="000E6E0B">
        <w:trPr>
          <w:jc w:val="center"/>
        </w:trPr>
        <w:tc>
          <w:tcPr>
            <w:tcW w:w="10552" w:type="dxa"/>
            <w:gridSpan w:val="2"/>
          </w:tcPr>
          <w:p w:rsidR="001B592B" w:rsidRPr="00CD2803" w:rsidRDefault="001B592B" w:rsidP="00B03B65">
            <w:pPr>
              <w:rPr>
                <w:sz w:val="20"/>
                <w:szCs w:val="20"/>
              </w:rPr>
            </w:pPr>
            <w:r w:rsidRPr="00CD2803">
              <w:rPr>
                <w:sz w:val="20"/>
                <w:szCs w:val="20"/>
              </w:rPr>
              <w:t>Nome do estudante: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592B" w:rsidRPr="00CD2803" w:rsidTr="000E6E0B">
        <w:trPr>
          <w:jc w:val="center"/>
        </w:trPr>
        <w:tc>
          <w:tcPr>
            <w:tcW w:w="10552" w:type="dxa"/>
            <w:gridSpan w:val="2"/>
          </w:tcPr>
          <w:p w:rsidR="001B592B" w:rsidRPr="00CD2803" w:rsidRDefault="001B592B" w:rsidP="00B03B65">
            <w:pPr>
              <w:rPr>
                <w:sz w:val="20"/>
                <w:szCs w:val="20"/>
              </w:rPr>
            </w:pPr>
            <w:r w:rsidRPr="00CD2803">
              <w:rPr>
                <w:sz w:val="20"/>
                <w:szCs w:val="20"/>
              </w:rPr>
              <w:t>Supervisor: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592B" w:rsidRPr="00CD2803" w:rsidTr="000E6E0B">
        <w:trPr>
          <w:jc w:val="center"/>
        </w:trPr>
        <w:tc>
          <w:tcPr>
            <w:tcW w:w="10552" w:type="dxa"/>
            <w:gridSpan w:val="2"/>
          </w:tcPr>
          <w:p w:rsidR="001B592B" w:rsidRPr="00CD2803" w:rsidRDefault="001B592B" w:rsidP="00B03B65">
            <w:pPr>
              <w:rPr>
                <w:sz w:val="20"/>
                <w:szCs w:val="20"/>
              </w:rPr>
            </w:pPr>
            <w:r w:rsidRPr="00CD2803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a</w:t>
            </w:r>
            <w:r w:rsidRPr="00CD2803">
              <w:rPr>
                <w:sz w:val="20"/>
                <w:szCs w:val="20"/>
              </w:rPr>
              <w:t>:</w:t>
            </w:r>
          </w:p>
        </w:tc>
      </w:tr>
      <w:tr w:rsidR="001B592B" w:rsidRPr="00CD2803" w:rsidTr="000E6E0B">
        <w:trPr>
          <w:jc w:val="center"/>
        </w:trPr>
        <w:tc>
          <w:tcPr>
            <w:tcW w:w="10552" w:type="dxa"/>
            <w:gridSpan w:val="2"/>
          </w:tcPr>
          <w:p w:rsidR="001B592B" w:rsidRPr="00CD2803" w:rsidRDefault="001B592B" w:rsidP="00B0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e </w:t>
            </w:r>
            <w:r w:rsidRPr="00CD2803">
              <w:rPr>
                <w:sz w:val="20"/>
                <w:szCs w:val="20"/>
              </w:rPr>
              <w:t>Setor de estágio: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1B592B" w:rsidRDefault="001B592B" w:rsidP="00DA32CC"/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867"/>
        <w:gridCol w:w="819"/>
        <w:gridCol w:w="968"/>
        <w:gridCol w:w="1131"/>
        <w:gridCol w:w="5693"/>
      </w:tblGrid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b/>
                <w:sz w:val="20"/>
                <w:szCs w:val="20"/>
              </w:rPr>
            </w:pPr>
            <w:r w:rsidRPr="00CD2803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b/>
                <w:sz w:val="20"/>
                <w:szCs w:val="20"/>
              </w:rPr>
            </w:pPr>
            <w:r w:rsidRPr="00CD2803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b/>
                <w:sz w:val="20"/>
                <w:szCs w:val="20"/>
              </w:rPr>
            </w:pPr>
            <w:r w:rsidRPr="00CD2803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</w:t>
            </w: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b/>
                <w:sz w:val="20"/>
                <w:szCs w:val="20"/>
              </w:rPr>
            </w:pPr>
            <w:r w:rsidRPr="00CD2803">
              <w:rPr>
                <w:b/>
                <w:sz w:val="20"/>
                <w:szCs w:val="20"/>
              </w:rPr>
              <w:t>Atividades desenvolvidas</w:t>
            </w: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0E6E0B">
        <w:trPr>
          <w:jc w:val="center"/>
        </w:trPr>
        <w:tc>
          <w:tcPr>
            <w:tcW w:w="98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  <w:tr w:rsidR="001B592B" w:rsidRPr="00CD2803" w:rsidTr="007F4EA3">
        <w:trPr>
          <w:jc w:val="center"/>
        </w:trPr>
        <w:tc>
          <w:tcPr>
            <w:tcW w:w="3642" w:type="dxa"/>
            <w:gridSpan w:val="4"/>
            <w:vAlign w:val="center"/>
          </w:tcPr>
          <w:p w:rsidR="001B592B" w:rsidRPr="000E6E0B" w:rsidRDefault="001B592B" w:rsidP="000E6E0B">
            <w:pPr>
              <w:jc w:val="center"/>
              <w:rPr>
                <w:b/>
                <w:sz w:val="20"/>
                <w:szCs w:val="20"/>
              </w:rPr>
            </w:pPr>
            <w:r w:rsidRPr="000E6E0B">
              <w:rPr>
                <w:b/>
                <w:sz w:val="20"/>
                <w:szCs w:val="20"/>
              </w:rPr>
              <w:t>TOTAL DE HORAS DO MÊS</w:t>
            </w:r>
          </w:p>
        </w:tc>
        <w:tc>
          <w:tcPr>
            <w:tcW w:w="1131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1B592B" w:rsidRPr="00CD2803" w:rsidRDefault="001B592B" w:rsidP="000E6E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592B" w:rsidRDefault="001B592B" w:rsidP="00DA32CC"/>
    <w:p w:rsidR="001B592B" w:rsidRDefault="001B592B" w:rsidP="000E6E0B">
      <w:pPr>
        <w:ind w:firstLine="708"/>
      </w:pPr>
      <w:r>
        <w:t>Data e Local de entrega: _______________________________,_______/_______/_______.</w:t>
      </w:r>
    </w:p>
    <w:p w:rsidR="001B592B" w:rsidRDefault="001B592B" w:rsidP="00DA32CC"/>
    <w:tbl>
      <w:tblPr>
        <w:tblW w:w="0" w:type="auto"/>
        <w:tblInd w:w="783" w:type="dxa"/>
        <w:tblLook w:val="01E0"/>
      </w:tblPr>
      <w:tblGrid>
        <w:gridCol w:w="4999"/>
        <w:gridCol w:w="5257"/>
      </w:tblGrid>
      <w:tr w:rsidR="001B592B" w:rsidTr="000E6E0B">
        <w:tc>
          <w:tcPr>
            <w:tcW w:w="10132" w:type="dxa"/>
            <w:gridSpan w:val="2"/>
          </w:tcPr>
          <w:p w:rsidR="001B592B" w:rsidRDefault="001B592B" w:rsidP="00CD2803">
            <w:pPr>
              <w:jc w:val="center"/>
            </w:pPr>
            <w:r>
              <w:t>__________________________________</w:t>
            </w:r>
          </w:p>
          <w:p w:rsidR="001B592B" w:rsidRDefault="001B592B" w:rsidP="00CD2803">
            <w:pPr>
              <w:jc w:val="center"/>
            </w:pPr>
            <w:r>
              <w:t>Assinatura do estagiário</w:t>
            </w:r>
          </w:p>
        </w:tc>
      </w:tr>
      <w:tr w:rsidR="001B592B" w:rsidTr="000E6E0B">
        <w:tc>
          <w:tcPr>
            <w:tcW w:w="4999" w:type="dxa"/>
          </w:tcPr>
          <w:p w:rsidR="001B592B" w:rsidRDefault="001B592B" w:rsidP="00CD2803">
            <w:pPr>
              <w:jc w:val="center"/>
            </w:pPr>
            <w:r>
              <w:t>_________________________________________</w:t>
            </w:r>
          </w:p>
          <w:p w:rsidR="001B592B" w:rsidRDefault="001B592B" w:rsidP="00CD2803">
            <w:pPr>
              <w:jc w:val="center"/>
            </w:pPr>
            <w:r>
              <w:t>Assinatura do profissional supervisor</w:t>
            </w:r>
          </w:p>
        </w:tc>
        <w:tc>
          <w:tcPr>
            <w:tcW w:w="5133" w:type="dxa"/>
          </w:tcPr>
          <w:p w:rsidR="001B592B" w:rsidRDefault="001B592B" w:rsidP="00CD2803">
            <w:pPr>
              <w:jc w:val="center"/>
            </w:pPr>
            <w:r>
              <w:t>______________________________________________</w:t>
            </w:r>
          </w:p>
          <w:p w:rsidR="001B592B" w:rsidRDefault="001B592B" w:rsidP="00CD2803">
            <w:pPr>
              <w:jc w:val="center"/>
            </w:pPr>
            <w:r>
              <w:t>Assinatura do professor orientador</w:t>
            </w:r>
          </w:p>
        </w:tc>
      </w:tr>
    </w:tbl>
    <w:p w:rsidR="001B592B" w:rsidRDefault="001B592B" w:rsidP="00291D48"/>
    <w:sectPr w:rsidR="001B592B" w:rsidSect="00FA677C">
      <w:headerReference w:type="default" r:id="rId7"/>
      <w:pgSz w:w="11906" w:h="16838" w:code="9"/>
      <w:pgMar w:top="851" w:right="244" w:bottom="641" w:left="238" w:header="346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2B" w:rsidRDefault="001B592B" w:rsidP="00F53830">
      <w:pPr>
        <w:spacing w:line="240" w:lineRule="auto"/>
      </w:pPr>
      <w:r>
        <w:separator/>
      </w:r>
    </w:p>
  </w:endnote>
  <w:endnote w:type="continuationSeparator" w:id="0">
    <w:p w:rsidR="001B592B" w:rsidRDefault="001B592B" w:rsidP="00F53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2B" w:rsidRDefault="001B592B" w:rsidP="00F53830">
      <w:pPr>
        <w:spacing w:line="240" w:lineRule="auto"/>
      </w:pPr>
      <w:r>
        <w:separator/>
      </w:r>
    </w:p>
  </w:footnote>
  <w:footnote w:type="continuationSeparator" w:id="0">
    <w:p w:rsidR="001B592B" w:rsidRDefault="001B592B" w:rsidP="00F538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B" w:rsidRDefault="001B592B" w:rsidP="00EE7884">
    <w:pPr>
      <w:pBdr>
        <w:bottom w:val="single" w:sz="4" w:space="1" w:color="auto"/>
      </w:pBdr>
      <w:tabs>
        <w:tab w:val="left" w:pos="5955"/>
      </w:tabs>
      <w:rPr>
        <w:rFonts w:ascii="Agency FB" w:hAnsi="Agency FB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alt="prograd" style="position:absolute;margin-left:468pt;margin-top:-1.75pt;width:90pt;height:67.6pt;z-index:-251658752;visibility:visible">
          <v:imagedata r:id="rId1" o:title="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35pt;margin-top:-1.7pt;width:279pt;height:63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" stroked="f">
          <v:textbox>
            <w:txbxContent>
              <w:p w:rsidR="001B592B" w:rsidRPr="0046260B" w:rsidRDefault="001B592B" w:rsidP="0058506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46260B">
                  <w:rPr>
                    <w:rFonts w:ascii="Arial" w:hAnsi="Arial" w:cs="Arial"/>
                    <w:b/>
                  </w:rPr>
                  <w:t>Universidade Federal do Recôncavo da Bahia</w:t>
                </w:r>
              </w:p>
              <w:p w:rsidR="001B592B" w:rsidRPr="0046260B" w:rsidRDefault="001B592B" w:rsidP="0058506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46260B">
                  <w:rPr>
                    <w:rFonts w:ascii="Arial" w:hAnsi="Arial" w:cs="Arial"/>
                    <w:b/>
                  </w:rPr>
                  <w:t>Pró-Reitoria de Graduação</w:t>
                </w:r>
              </w:p>
              <w:p w:rsidR="001B592B" w:rsidRPr="0046260B" w:rsidRDefault="001B592B" w:rsidP="0058506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46260B">
                  <w:rPr>
                    <w:rFonts w:ascii="Arial" w:hAnsi="Arial" w:cs="Arial"/>
                    <w:b/>
                  </w:rPr>
                  <w:t>Coordenadoria de Ensino e Integração Acadêmica</w:t>
                </w:r>
              </w:p>
              <w:p w:rsidR="001B592B" w:rsidRPr="0046260B" w:rsidRDefault="001B592B" w:rsidP="0058506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46260B">
                  <w:rPr>
                    <w:rFonts w:ascii="Arial" w:hAnsi="Arial" w:cs="Arial"/>
                    <w:b/>
                  </w:rPr>
                  <w:t>Núcleo de Gestão de Estágios</w:t>
                </w:r>
              </w:p>
              <w:p w:rsidR="001B592B" w:rsidRDefault="001B592B" w:rsidP="0058506D">
                <w:pPr>
                  <w:jc w:val="center"/>
                  <w:rPr>
                    <w:rFonts w:ascii="Bell MT" w:hAnsi="Bell MT"/>
                  </w:rPr>
                </w:pPr>
              </w:p>
              <w:p w:rsidR="001B592B" w:rsidRPr="00BE6495" w:rsidRDefault="001B592B" w:rsidP="0058506D">
                <w:pPr>
                  <w:jc w:val="center"/>
                  <w:rPr>
                    <w:rFonts w:ascii="Bell MT" w:hAnsi="Bell MT"/>
                  </w:rPr>
                </w:pPr>
              </w:p>
              <w:p w:rsidR="001B592B" w:rsidRPr="00BE6495" w:rsidRDefault="001B592B" w:rsidP="0058506D">
                <w:pPr>
                  <w:rPr>
                    <w:rFonts w:ascii="Bell MT" w:hAnsi="Bell MT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_x0000_s2051" type="#_x0000_t75" style="position:absolute;margin-left:0;margin-top:0;width:81pt;height:62.7pt;z-index:-251657728" wrapcoords="10800 4320 4114 5649 3086 6314 3086 15618 3600 16948 18514 16948 18000 14954 19029 14289 18771 7643 17486 6314 12857 4320 10800 4320">
          <v:imagedata r:id="rId2" o:title=""/>
          <w10:wrap type="tight"/>
        </v:shape>
      </w:pict>
    </w:r>
    <w:r>
      <w:rPr>
        <w:rFonts w:ascii="Agency FB" w:hAnsi="Agency FB"/>
      </w:rPr>
      <w:tab/>
    </w:r>
    <w:r>
      <w:rPr>
        <w:rFonts w:ascii="Agency FB" w:hAnsi="Agency FB"/>
      </w:rPr>
      <w:tab/>
      <w:t xml:space="preserve">               </w:t>
    </w:r>
    <w:r>
      <w:rPr>
        <w:rFonts w:ascii="Agency FB" w:hAnsi="Agency FB"/>
      </w:rPr>
      <w:tab/>
    </w:r>
    <w:r>
      <w:rPr>
        <w:rFonts w:ascii="Agency FB" w:hAnsi="Agency FB"/>
      </w:rPr>
      <w:tab/>
    </w:r>
    <w:r>
      <w:rPr>
        <w:rFonts w:ascii="Agency FB" w:hAnsi="Agency FB"/>
      </w:rPr>
      <w:tab/>
    </w:r>
    <w:r>
      <w:rPr>
        <w:rFonts w:ascii="Agency FB" w:hAnsi="Agency FB"/>
      </w:rPr>
      <w:tab/>
    </w:r>
  </w:p>
  <w:p w:rsidR="001B592B" w:rsidRDefault="001B592B" w:rsidP="00847107">
    <w:pPr>
      <w:pBdr>
        <w:bottom w:val="single" w:sz="4" w:space="1" w:color="auto"/>
      </w:pBdr>
      <w:tabs>
        <w:tab w:val="left" w:pos="3810"/>
      </w:tabs>
    </w:pPr>
    <w:r>
      <w:tab/>
    </w:r>
  </w:p>
  <w:p w:rsidR="001B592B" w:rsidRDefault="001B592B" w:rsidP="00EE7884">
    <w:pPr>
      <w:pBdr>
        <w:bottom w:val="single" w:sz="4" w:space="1" w:color="auto"/>
      </w:pBdr>
      <w:tabs>
        <w:tab w:val="left" w:pos="13320"/>
      </w:tabs>
    </w:pPr>
    <w:r>
      <w:tab/>
    </w:r>
  </w:p>
  <w:p w:rsidR="001B592B" w:rsidRDefault="001B592B" w:rsidP="00EE7884">
    <w:pPr>
      <w:pBdr>
        <w:bottom w:val="single" w:sz="4" w:space="1" w:color="auto"/>
      </w:pBdr>
      <w:tabs>
        <w:tab w:val="left" w:pos="13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56A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88D"/>
    <w:rsid w:val="00000CD2"/>
    <w:rsid w:val="00001A7D"/>
    <w:rsid w:val="00003610"/>
    <w:rsid w:val="00012377"/>
    <w:rsid w:val="0001638D"/>
    <w:rsid w:val="0002408C"/>
    <w:rsid w:val="00030B76"/>
    <w:rsid w:val="00033D35"/>
    <w:rsid w:val="000343EB"/>
    <w:rsid w:val="00036714"/>
    <w:rsid w:val="00037A97"/>
    <w:rsid w:val="000503A5"/>
    <w:rsid w:val="00053715"/>
    <w:rsid w:val="00060ECF"/>
    <w:rsid w:val="00064371"/>
    <w:rsid w:val="00075D86"/>
    <w:rsid w:val="000762BC"/>
    <w:rsid w:val="0009222D"/>
    <w:rsid w:val="000944D3"/>
    <w:rsid w:val="00097D19"/>
    <w:rsid w:val="000A13B7"/>
    <w:rsid w:val="000A4A6F"/>
    <w:rsid w:val="000B1D3E"/>
    <w:rsid w:val="000B66F4"/>
    <w:rsid w:val="000C0074"/>
    <w:rsid w:val="000D4569"/>
    <w:rsid w:val="000E430B"/>
    <w:rsid w:val="000E4A6B"/>
    <w:rsid w:val="000E6E0B"/>
    <w:rsid w:val="000F2A07"/>
    <w:rsid w:val="000F528A"/>
    <w:rsid w:val="000F64C8"/>
    <w:rsid w:val="00101BA8"/>
    <w:rsid w:val="00102A44"/>
    <w:rsid w:val="00114883"/>
    <w:rsid w:val="00123450"/>
    <w:rsid w:val="0012366B"/>
    <w:rsid w:val="00123D72"/>
    <w:rsid w:val="00134CA8"/>
    <w:rsid w:val="00137412"/>
    <w:rsid w:val="00140768"/>
    <w:rsid w:val="001429D5"/>
    <w:rsid w:val="00144B6A"/>
    <w:rsid w:val="00155CD0"/>
    <w:rsid w:val="00160D61"/>
    <w:rsid w:val="00162A6A"/>
    <w:rsid w:val="00164489"/>
    <w:rsid w:val="00183DB1"/>
    <w:rsid w:val="00186FD5"/>
    <w:rsid w:val="0019314B"/>
    <w:rsid w:val="001A22C1"/>
    <w:rsid w:val="001B02CE"/>
    <w:rsid w:val="001B28DA"/>
    <w:rsid w:val="001B592B"/>
    <w:rsid w:val="001C0FFC"/>
    <w:rsid w:val="001C140A"/>
    <w:rsid w:val="001C2ECE"/>
    <w:rsid w:val="001D180C"/>
    <w:rsid w:val="001E5A55"/>
    <w:rsid w:val="00202E76"/>
    <w:rsid w:val="00207F3C"/>
    <w:rsid w:val="00231FA2"/>
    <w:rsid w:val="002347C2"/>
    <w:rsid w:val="002443FC"/>
    <w:rsid w:val="00244500"/>
    <w:rsid w:val="002445ED"/>
    <w:rsid w:val="00251D83"/>
    <w:rsid w:val="00252EE3"/>
    <w:rsid w:val="002579B4"/>
    <w:rsid w:val="002634F3"/>
    <w:rsid w:val="0027080C"/>
    <w:rsid w:val="00275E03"/>
    <w:rsid w:val="00283473"/>
    <w:rsid w:val="00283D86"/>
    <w:rsid w:val="00287213"/>
    <w:rsid w:val="00291D48"/>
    <w:rsid w:val="00292ADD"/>
    <w:rsid w:val="00295672"/>
    <w:rsid w:val="00297F2A"/>
    <w:rsid w:val="002A2859"/>
    <w:rsid w:val="002A4580"/>
    <w:rsid w:val="002A70E3"/>
    <w:rsid w:val="002B51F8"/>
    <w:rsid w:val="002C1048"/>
    <w:rsid w:val="002D1DB7"/>
    <w:rsid w:val="002D1EF7"/>
    <w:rsid w:val="002D6583"/>
    <w:rsid w:val="002E68DA"/>
    <w:rsid w:val="002F00D4"/>
    <w:rsid w:val="002F67A4"/>
    <w:rsid w:val="00303507"/>
    <w:rsid w:val="0030636B"/>
    <w:rsid w:val="003064BE"/>
    <w:rsid w:val="00311D09"/>
    <w:rsid w:val="00314E2B"/>
    <w:rsid w:val="003236FD"/>
    <w:rsid w:val="0032588D"/>
    <w:rsid w:val="00326E79"/>
    <w:rsid w:val="00327EB7"/>
    <w:rsid w:val="0033132A"/>
    <w:rsid w:val="00331F98"/>
    <w:rsid w:val="00344FC9"/>
    <w:rsid w:val="00352F48"/>
    <w:rsid w:val="0035626F"/>
    <w:rsid w:val="003562B6"/>
    <w:rsid w:val="00361EDE"/>
    <w:rsid w:val="00371C4A"/>
    <w:rsid w:val="00376180"/>
    <w:rsid w:val="00387942"/>
    <w:rsid w:val="00392519"/>
    <w:rsid w:val="00393A02"/>
    <w:rsid w:val="00395A46"/>
    <w:rsid w:val="00397321"/>
    <w:rsid w:val="003A05EE"/>
    <w:rsid w:val="003B3248"/>
    <w:rsid w:val="003B3FB1"/>
    <w:rsid w:val="003B5B1A"/>
    <w:rsid w:val="003B6AC3"/>
    <w:rsid w:val="003C2817"/>
    <w:rsid w:val="003C632E"/>
    <w:rsid w:val="003D1CDF"/>
    <w:rsid w:val="003E3839"/>
    <w:rsid w:val="003E4F43"/>
    <w:rsid w:val="003E6EA9"/>
    <w:rsid w:val="00400241"/>
    <w:rsid w:val="00404141"/>
    <w:rsid w:val="00404C46"/>
    <w:rsid w:val="00406C51"/>
    <w:rsid w:val="004257B5"/>
    <w:rsid w:val="00436185"/>
    <w:rsid w:val="00436E08"/>
    <w:rsid w:val="00446D76"/>
    <w:rsid w:val="00453E2E"/>
    <w:rsid w:val="0046260B"/>
    <w:rsid w:val="00462B6F"/>
    <w:rsid w:val="0046778E"/>
    <w:rsid w:val="00467F2B"/>
    <w:rsid w:val="004759A4"/>
    <w:rsid w:val="00475D75"/>
    <w:rsid w:val="0047627E"/>
    <w:rsid w:val="0048579E"/>
    <w:rsid w:val="0049024C"/>
    <w:rsid w:val="00490E4C"/>
    <w:rsid w:val="00495743"/>
    <w:rsid w:val="004A3AA9"/>
    <w:rsid w:val="004A51AA"/>
    <w:rsid w:val="004A559C"/>
    <w:rsid w:val="004B46E7"/>
    <w:rsid w:val="004B50CE"/>
    <w:rsid w:val="004B51E0"/>
    <w:rsid w:val="004B7603"/>
    <w:rsid w:val="004B7A11"/>
    <w:rsid w:val="004C1C9B"/>
    <w:rsid w:val="004C2878"/>
    <w:rsid w:val="004C3956"/>
    <w:rsid w:val="004C3B9E"/>
    <w:rsid w:val="004C47BC"/>
    <w:rsid w:val="004C6C9E"/>
    <w:rsid w:val="004D2A00"/>
    <w:rsid w:val="004D5451"/>
    <w:rsid w:val="004D74DC"/>
    <w:rsid w:val="004E3049"/>
    <w:rsid w:val="004E5DA4"/>
    <w:rsid w:val="004E7E11"/>
    <w:rsid w:val="004F06FD"/>
    <w:rsid w:val="004F24B7"/>
    <w:rsid w:val="004F42FD"/>
    <w:rsid w:val="004F4A7E"/>
    <w:rsid w:val="004F56F3"/>
    <w:rsid w:val="00500A6F"/>
    <w:rsid w:val="0050405F"/>
    <w:rsid w:val="0050617B"/>
    <w:rsid w:val="00506D2D"/>
    <w:rsid w:val="0051009D"/>
    <w:rsid w:val="00512575"/>
    <w:rsid w:val="00513485"/>
    <w:rsid w:val="005157E6"/>
    <w:rsid w:val="00517601"/>
    <w:rsid w:val="00523A72"/>
    <w:rsid w:val="00524448"/>
    <w:rsid w:val="005260F5"/>
    <w:rsid w:val="0052612A"/>
    <w:rsid w:val="00533637"/>
    <w:rsid w:val="005402C8"/>
    <w:rsid w:val="005404A6"/>
    <w:rsid w:val="00541BB2"/>
    <w:rsid w:val="00545495"/>
    <w:rsid w:val="00550A9A"/>
    <w:rsid w:val="00555E3F"/>
    <w:rsid w:val="0056470F"/>
    <w:rsid w:val="00571FB5"/>
    <w:rsid w:val="005778CB"/>
    <w:rsid w:val="00583A62"/>
    <w:rsid w:val="00584CC7"/>
    <w:rsid w:val="0058506D"/>
    <w:rsid w:val="005855F0"/>
    <w:rsid w:val="00590C7C"/>
    <w:rsid w:val="00594BAE"/>
    <w:rsid w:val="005A27E3"/>
    <w:rsid w:val="005A3B46"/>
    <w:rsid w:val="005C01DA"/>
    <w:rsid w:val="005D12E5"/>
    <w:rsid w:val="005D47C4"/>
    <w:rsid w:val="005D5378"/>
    <w:rsid w:val="005D7D48"/>
    <w:rsid w:val="005E2E83"/>
    <w:rsid w:val="005E4E1F"/>
    <w:rsid w:val="005E51E8"/>
    <w:rsid w:val="005E7AFC"/>
    <w:rsid w:val="005F1517"/>
    <w:rsid w:val="005F5D52"/>
    <w:rsid w:val="00600747"/>
    <w:rsid w:val="0060130C"/>
    <w:rsid w:val="006015C9"/>
    <w:rsid w:val="00603CFD"/>
    <w:rsid w:val="00604268"/>
    <w:rsid w:val="00605692"/>
    <w:rsid w:val="00615B3B"/>
    <w:rsid w:val="00621D15"/>
    <w:rsid w:val="006406D8"/>
    <w:rsid w:val="006426E8"/>
    <w:rsid w:val="00653289"/>
    <w:rsid w:val="00655310"/>
    <w:rsid w:val="00655CDE"/>
    <w:rsid w:val="00660A2D"/>
    <w:rsid w:val="00660DFF"/>
    <w:rsid w:val="00667149"/>
    <w:rsid w:val="006713B8"/>
    <w:rsid w:val="00671589"/>
    <w:rsid w:val="00681BA9"/>
    <w:rsid w:val="006822B4"/>
    <w:rsid w:val="00684EBF"/>
    <w:rsid w:val="006867E0"/>
    <w:rsid w:val="00687217"/>
    <w:rsid w:val="00694F40"/>
    <w:rsid w:val="0069566B"/>
    <w:rsid w:val="006973B2"/>
    <w:rsid w:val="006975A9"/>
    <w:rsid w:val="006A131C"/>
    <w:rsid w:val="006A1D3F"/>
    <w:rsid w:val="006A3552"/>
    <w:rsid w:val="006A6249"/>
    <w:rsid w:val="006B2413"/>
    <w:rsid w:val="006B4BB9"/>
    <w:rsid w:val="006C17E9"/>
    <w:rsid w:val="006C182D"/>
    <w:rsid w:val="006C6598"/>
    <w:rsid w:val="006C6AC0"/>
    <w:rsid w:val="006C6DEC"/>
    <w:rsid w:val="006D412A"/>
    <w:rsid w:val="006D4BAC"/>
    <w:rsid w:val="006D737F"/>
    <w:rsid w:val="006D7CE8"/>
    <w:rsid w:val="006E257B"/>
    <w:rsid w:val="006E3AC9"/>
    <w:rsid w:val="006E53AC"/>
    <w:rsid w:val="006F41FF"/>
    <w:rsid w:val="006F599D"/>
    <w:rsid w:val="006F6C22"/>
    <w:rsid w:val="00704BC9"/>
    <w:rsid w:val="00705A05"/>
    <w:rsid w:val="00714C36"/>
    <w:rsid w:val="007165D3"/>
    <w:rsid w:val="00716E78"/>
    <w:rsid w:val="00717FA0"/>
    <w:rsid w:val="007230D4"/>
    <w:rsid w:val="00725167"/>
    <w:rsid w:val="00726964"/>
    <w:rsid w:val="00731172"/>
    <w:rsid w:val="00731A9E"/>
    <w:rsid w:val="00731FAC"/>
    <w:rsid w:val="00733A62"/>
    <w:rsid w:val="00735DFC"/>
    <w:rsid w:val="007371E6"/>
    <w:rsid w:val="0074014B"/>
    <w:rsid w:val="00746D7C"/>
    <w:rsid w:val="00747578"/>
    <w:rsid w:val="0075131B"/>
    <w:rsid w:val="0075383B"/>
    <w:rsid w:val="00772E6E"/>
    <w:rsid w:val="00784D39"/>
    <w:rsid w:val="00787D27"/>
    <w:rsid w:val="00790C90"/>
    <w:rsid w:val="00793CC5"/>
    <w:rsid w:val="007960FD"/>
    <w:rsid w:val="007A300C"/>
    <w:rsid w:val="007B18DE"/>
    <w:rsid w:val="007D2236"/>
    <w:rsid w:val="007D7EF3"/>
    <w:rsid w:val="007E296A"/>
    <w:rsid w:val="007E49CD"/>
    <w:rsid w:val="007E7A97"/>
    <w:rsid w:val="007F31D0"/>
    <w:rsid w:val="007F4EA3"/>
    <w:rsid w:val="007F635B"/>
    <w:rsid w:val="008127DD"/>
    <w:rsid w:val="008165B9"/>
    <w:rsid w:val="00831770"/>
    <w:rsid w:val="00832154"/>
    <w:rsid w:val="00835207"/>
    <w:rsid w:val="008407D6"/>
    <w:rsid w:val="00845635"/>
    <w:rsid w:val="00847107"/>
    <w:rsid w:val="00852C0B"/>
    <w:rsid w:val="00854987"/>
    <w:rsid w:val="00854A83"/>
    <w:rsid w:val="0085772C"/>
    <w:rsid w:val="008735AF"/>
    <w:rsid w:val="00882D1E"/>
    <w:rsid w:val="008848E5"/>
    <w:rsid w:val="00893414"/>
    <w:rsid w:val="008A1B76"/>
    <w:rsid w:val="008A2A8A"/>
    <w:rsid w:val="008A50EC"/>
    <w:rsid w:val="008B0C23"/>
    <w:rsid w:val="008B103F"/>
    <w:rsid w:val="008B1402"/>
    <w:rsid w:val="008B276A"/>
    <w:rsid w:val="008B39A0"/>
    <w:rsid w:val="008C3364"/>
    <w:rsid w:val="008C6B05"/>
    <w:rsid w:val="008C7B25"/>
    <w:rsid w:val="008D1E1E"/>
    <w:rsid w:val="008D4DA4"/>
    <w:rsid w:val="008E5DBB"/>
    <w:rsid w:val="008F0291"/>
    <w:rsid w:val="008F3BB2"/>
    <w:rsid w:val="00902BCE"/>
    <w:rsid w:val="00903AE3"/>
    <w:rsid w:val="009139E2"/>
    <w:rsid w:val="0092045B"/>
    <w:rsid w:val="00927E17"/>
    <w:rsid w:val="00933508"/>
    <w:rsid w:val="0093574B"/>
    <w:rsid w:val="009379FE"/>
    <w:rsid w:val="009420B4"/>
    <w:rsid w:val="009525EB"/>
    <w:rsid w:val="00961909"/>
    <w:rsid w:val="009714C8"/>
    <w:rsid w:val="009731AB"/>
    <w:rsid w:val="00983406"/>
    <w:rsid w:val="00997FF8"/>
    <w:rsid w:val="009A26B7"/>
    <w:rsid w:val="009A438D"/>
    <w:rsid w:val="009A6887"/>
    <w:rsid w:val="009A6E3F"/>
    <w:rsid w:val="009B15CF"/>
    <w:rsid w:val="009B4CFF"/>
    <w:rsid w:val="009B578B"/>
    <w:rsid w:val="009C6F58"/>
    <w:rsid w:val="009C77AF"/>
    <w:rsid w:val="009D2F91"/>
    <w:rsid w:val="009F27A8"/>
    <w:rsid w:val="009F7093"/>
    <w:rsid w:val="00A002BC"/>
    <w:rsid w:val="00A048E6"/>
    <w:rsid w:val="00A111BB"/>
    <w:rsid w:val="00A13CF7"/>
    <w:rsid w:val="00A15499"/>
    <w:rsid w:val="00A2111E"/>
    <w:rsid w:val="00A24989"/>
    <w:rsid w:val="00A24DA6"/>
    <w:rsid w:val="00A317A9"/>
    <w:rsid w:val="00A33437"/>
    <w:rsid w:val="00A36188"/>
    <w:rsid w:val="00A40586"/>
    <w:rsid w:val="00A45E1C"/>
    <w:rsid w:val="00A4619B"/>
    <w:rsid w:val="00A56EC5"/>
    <w:rsid w:val="00A6338A"/>
    <w:rsid w:val="00A6472B"/>
    <w:rsid w:val="00A670B0"/>
    <w:rsid w:val="00A671B3"/>
    <w:rsid w:val="00A75055"/>
    <w:rsid w:val="00A821D8"/>
    <w:rsid w:val="00A873F4"/>
    <w:rsid w:val="00A87B7D"/>
    <w:rsid w:val="00A90B5F"/>
    <w:rsid w:val="00A92205"/>
    <w:rsid w:val="00A95BD9"/>
    <w:rsid w:val="00A97CF8"/>
    <w:rsid w:val="00AA7224"/>
    <w:rsid w:val="00AA7D7E"/>
    <w:rsid w:val="00AB05A8"/>
    <w:rsid w:val="00AB4A05"/>
    <w:rsid w:val="00AC0DD1"/>
    <w:rsid w:val="00AC4290"/>
    <w:rsid w:val="00AC5E68"/>
    <w:rsid w:val="00AD0312"/>
    <w:rsid w:val="00AD0B58"/>
    <w:rsid w:val="00AE09D0"/>
    <w:rsid w:val="00AE31B3"/>
    <w:rsid w:val="00AE5DE4"/>
    <w:rsid w:val="00AF1D7A"/>
    <w:rsid w:val="00AF1F47"/>
    <w:rsid w:val="00AF2A97"/>
    <w:rsid w:val="00AF4D8D"/>
    <w:rsid w:val="00AF52FE"/>
    <w:rsid w:val="00AF5967"/>
    <w:rsid w:val="00AF75D3"/>
    <w:rsid w:val="00B03B65"/>
    <w:rsid w:val="00B05593"/>
    <w:rsid w:val="00B066A8"/>
    <w:rsid w:val="00B12351"/>
    <w:rsid w:val="00B17C8E"/>
    <w:rsid w:val="00B2160F"/>
    <w:rsid w:val="00B229B4"/>
    <w:rsid w:val="00B22D3A"/>
    <w:rsid w:val="00B2374C"/>
    <w:rsid w:val="00B26052"/>
    <w:rsid w:val="00B40DCE"/>
    <w:rsid w:val="00B438D1"/>
    <w:rsid w:val="00B50777"/>
    <w:rsid w:val="00B52614"/>
    <w:rsid w:val="00B52AFF"/>
    <w:rsid w:val="00B53F8B"/>
    <w:rsid w:val="00B640E5"/>
    <w:rsid w:val="00B65009"/>
    <w:rsid w:val="00B66F6D"/>
    <w:rsid w:val="00B72F28"/>
    <w:rsid w:val="00B75D7E"/>
    <w:rsid w:val="00B763C9"/>
    <w:rsid w:val="00BB2F28"/>
    <w:rsid w:val="00BC36A7"/>
    <w:rsid w:val="00BD2937"/>
    <w:rsid w:val="00BD48CA"/>
    <w:rsid w:val="00BD5061"/>
    <w:rsid w:val="00BE5741"/>
    <w:rsid w:val="00BE6495"/>
    <w:rsid w:val="00BE6B60"/>
    <w:rsid w:val="00BF1F89"/>
    <w:rsid w:val="00BF2320"/>
    <w:rsid w:val="00C0369D"/>
    <w:rsid w:val="00C076AE"/>
    <w:rsid w:val="00C112B0"/>
    <w:rsid w:val="00C1708C"/>
    <w:rsid w:val="00C17990"/>
    <w:rsid w:val="00C2030B"/>
    <w:rsid w:val="00C203A0"/>
    <w:rsid w:val="00C27BFF"/>
    <w:rsid w:val="00C36186"/>
    <w:rsid w:val="00C455B1"/>
    <w:rsid w:val="00C54069"/>
    <w:rsid w:val="00C55659"/>
    <w:rsid w:val="00C62217"/>
    <w:rsid w:val="00C622BE"/>
    <w:rsid w:val="00C62CB7"/>
    <w:rsid w:val="00C70E43"/>
    <w:rsid w:val="00C73A7B"/>
    <w:rsid w:val="00C83372"/>
    <w:rsid w:val="00C83EE2"/>
    <w:rsid w:val="00C91953"/>
    <w:rsid w:val="00C93504"/>
    <w:rsid w:val="00C946C9"/>
    <w:rsid w:val="00CA01DF"/>
    <w:rsid w:val="00CA1647"/>
    <w:rsid w:val="00CA76AD"/>
    <w:rsid w:val="00CB4544"/>
    <w:rsid w:val="00CC1159"/>
    <w:rsid w:val="00CC2911"/>
    <w:rsid w:val="00CC63A1"/>
    <w:rsid w:val="00CC6AF9"/>
    <w:rsid w:val="00CD02F5"/>
    <w:rsid w:val="00CD2803"/>
    <w:rsid w:val="00CD369A"/>
    <w:rsid w:val="00CE24A0"/>
    <w:rsid w:val="00CE6FB2"/>
    <w:rsid w:val="00CE749C"/>
    <w:rsid w:val="00CF1DCB"/>
    <w:rsid w:val="00CF3632"/>
    <w:rsid w:val="00CF4EBE"/>
    <w:rsid w:val="00D14191"/>
    <w:rsid w:val="00D17175"/>
    <w:rsid w:val="00D201BF"/>
    <w:rsid w:val="00D20748"/>
    <w:rsid w:val="00D2092F"/>
    <w:rsid w:val="00D20FEB"/>
    <w:rsid w:val="00D24FED"/>
    <w:rsid w:val="00D4179B"/>
    <w:rsid w:val="00D4331F"/>
    <w:rsid w:val="00D504D5"/>
    <w:rsid w:val="00D51077"/>
    <w:rsid w:val="00D572CC"/>
    <w:rsid w:val="00D61266"/>
    <w:rsid w:val="00D6523A"/>
    <w:rsid w:val="00D67B80"/>
    <w:rsid w:val="00D719D8"/>
    <w:rsid w:val="00D71FC9"/>
    <w:rsid w:val="00D73CEF"/>
    <w:rsid w:val="00D748C5"/>
    <w:rsid w:val="00D90D7F"/>
    <w:rsid w:val="00D93626"/>
    <w:rsid w:val="00DA0321"/>
    <w:rsid w:val="00DA1143"/>
    <w:rsid w:val="00DA32CC"/>
    <w:rsid w:val="00DB029E"/>
    <w:rsid w:val="00DB108F"/>
    <w:rsid w:val="00DB6DAF"/>
    <w:rsid w:val="00DD0D7F"/>
    <w:rsid w:val="00DE3798"/>
    <w:rsid w:val="00DE7C5F"/>
    <w:rsid w:val="00DF0C7E"/>
    <w:rsid w:val="00DF36E2"/>
    <w:rsid w:val="00DF474B"/>
    <w:rsid w:val="00DF52B7"/>
    <w:rsid w:val="00E02708"/>
    <w:rsid w:val="00E02B99"/>
    <w:rsid w:val="00E02C9D"/>
    <w:rsid w:val="00E072ED"/>
    <w:rsid w:val="00E10509"/>
    <w:rsid w:val="00E119A8"/>
    <w:rsid w:val="00E25A47"/>
    <w:rsid w:val="00E30625"/>
    <w:rsid w:val="00E31974"/>
    <w:rsid w:val="00E50B77"/>
    <w:rsid w:val="00E5665B"/>
    <w:rsid w:val="00E619F6"/>
    <w:rsid w:val="00E65B73"/>
    <w:rsid w:val="00E828D0"/>
    <w:rsid w:val="00E830B5"/>
    <w:rsid w:val="00E9597D"/>
    <w:rsid w:val="00EA0524"/>
    <w:rsid w:val="00EB059C"/>
    <w:rsid w:val="00EB7F65"/>
    <w:rsid w:val="00EC3135"/>
    <w:rsid w:val="00EC5D53"/>
    <w:rsid w:val="00ED336B"/>
    <w:rsid w:val="00ED5941"/>
    <w:rsid w:val="00ED7B93"/>
    <w:rsid w:val="00EE237C"/>
    <w:rsid w:val="00EE7884"/>
    <w:rsid w:val="00EE7D2C"/>
    <w:rsid w:val="00EF36B2"/>
    <w:rsid w:val="00F01862"/>
    <w:rsid w:val="00F01B11"/>
    <w:rsid w:val="00F0246F"/>
    <w:rsid w:val="00F15EE9"/>
    <w:rsid w:val="00F25ACC"/>
    <w:rsid w:val="00F337CB"/>
    <w:rsid w:val="00F35B2C"/>
    <w:rsid w:val="00F4080C"/>
    <w:rsid w:val="00F4193C"/>
    <w:rsid w:val="00F45BB2"/>
    <w:rsid w:val="00F470F3"/>
    <w:rsid w:val="00F52002"/>
    <w:rsid w:val="00F53830"/>
    <w:rsid w:val="00F66CD0"/>
    <w:rsid w:val="00F7522D"/>
    <w:rsid w:val="00F801BC"/>
    <w:rsid w:val="00F803DF"/>
    <w:rsid w:val="00F81248"/>
    <w:rsid w:val="00F84363"/>
    <w:rsid w:val="00F84AAB"/>
    <w:rsid w:val="00F85205"/>
    <w:rsid w:val="00F9253B"/>
    <w:rsid w:val="00FA37C2"/>
    <w:rsid w:val="00FA677C"/>
    <w:rsid w:val="00FA70BC"/>
    <w:rsid w:val="00FB18A3"/>
    <w:rsid w:val="00FB3439"/>
    <w:rsid w:val="00FB7B47"/>
    <w:rsid w:val="00FC26B2"/>
    <w:rsid w:val="00FC4573"/>
    <w:rsid w:val="00FC48CB"/>
    <w:rsid w:val="00FC6AEB"/>
    <w:rsid w:val="00FD127B"/>
    <w:rsid w:val="00FD1B7C"/>
    <w:rsid w:val="00FD3E3E"/>
    <w:rsid w:val="00FE132F"/>
    <w:rsid w:val="00FE1C5F"/>
    <w:rsid w:val="00FE68EE"/>
    <w:rsid w:val="00FF0E23"/>
    <w:rsid w:val="00FF5ECB"/>
    <w:rsid w:val="00FF62A4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8D"/>
    <w:pPr>
      <w:spacing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4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AD0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9204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AD0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A361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0"/>
    <w:rPr>
      <w:rFonts w:ascii="Times New Roman" w:eastAsia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2579B4"/>
    <w:pPr>
      <w:spacing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FREQÜÊNCIA DE SERVIDOR TÉCNICO ADMINISTRATIVO</dc:title>
  <dc:subject/>
  <dc:creator>Wagner Tavares da Silva</dc:creator>
  <cp:keywords/>
  <dc:description/>
  <cp:lastModifiedBy>1451928</cp:lastModifiedBy>
  <cp:revision>2</cp:revision>
  <cp:lastPrinted>2013-01-10T11:32:00Z</cp:lastPrinted>
  <dcterms:created xsi:type="dcterms:W3CDTF">2023-05-10T18:57:00Z</dcterms:created>
  <dcterms:modified xsi:type="dcterms:W3CDTF">2023-05-10T18:57:00Z</dcterms:modified>
</cp:coreProperties>
</file>