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7E" w:rsidRPr="003F08E7" w:rsidRDefault="0068147E" w:rsidP="003F08E7">
      <w:pPr>
        <w:jc w:val="right"/>
        <w:rPr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1.2pt;margin-top:-21.95pt;width:85.05pt;height:113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" strokecolor="#4f81bd" strokeweight="1pt">
            <v:stroke dashstyle="dash"/>
            <v:shadow color="#868686"/>
            <v:textbox>
              <w:txbxContent>
                <w:p w:rsidR="0068147E" w:rsidRDefault="0068147E" w:rsidP="003F08E7">
                  <w:pPr>
                    <w:jc w:val="center"/>
                    <w:rPr>
                      <w:b/>
                    </w:rPr>
                  </w:pPr>
                </w:p>
                <w:p w:rsidR="0068147E" w:rsidRDefault="0068147E" w:rsidP="003F08E7">
                  <w:pPr>
                    <w:jc w:val="center"/>
                    <w:rPr>
                      <w:b/>
                    </w:rPr>
                  </w:pPr>
                </w:p>
                <w:p w:rsidR="0068147E" w:rsidRDefault="0068147E" w:rsidP="003F08E7">
                  <w:pPr>
                    <w:jc w:val="center"/>
                    <w:rPr>
                      <w:b/>
                    </w:rPr>
                  </w:pPr>
                </w:p>
                <w:p w:rsidR="0068147E" w:rsidRPr="003F08E7" w:rsidRDefault="0068147E" w:rsidP="003F08E7">
                  <w:pPr>
                    <w:jc w:val="center"/>
                    <w:rPr>
                      <w:sz w:val="24"/>
                      <w:szCs w:val="24"/>
                    </w:rPr>
                  </w:pPr>
                  <w:r w:rsidRPr="003F08E7">
                    <w:rPr>
                      <w:sz w:val="24"/>
                      <w:szCs w:val="24"/>
                    </w:rPr>
                    <w:t>Foto</w:t>
                  </w:r>
                </w:p>
              </w:txbxContent>
            </v:textbox>
          </v:shape>
        </w:pict>
      </w:r>
      <w:r w:rsidRPr="003F08E7">
        <w:rPr>
          <w:sz w:val="18"/>
          <w:szCs w:val="18"/>
        </w:rPr>
        <w:t xml:space="preserve">       4</w:t>
      </w:r>
    </w:p>
    <w:p w:rsidR="0068147E" w:rsidRDefault="0068147E" w:rsidP="007B4A22"/>
    <w:tbl>
      <w:tblPr>
        <w:tblpPr w:leftFromText="141" w:rightFromText="141" w:vertAnchor="page" w:horzAnchor="margin" w:tblpY="4177"/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417"/>
        <w:gridCol w:w="709"/>
        <w:gridCol w:w="992"/>
        <w:gridCol w:w="993"/>
        <w:gridCol w:w="1417"/>
        <w:gridCol w:w="2126"/>
      </w:tblGrid>
      <w:tr w:rsidR="0068147E" w:rsidRPr="00FE03B2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8147E" w:rsidRPr="003F08E7" w:rsidRDefault="0068147E" w:rsidP="003F08E7">
            <w:pPr>
              <w:ind w:right="-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F08E7">
              <w:rPr>
                <w:rFonts w:ascii="Calibri" w:hAnsi="Calibri" w:cs="Calibri"/>
                <w:b/>
                <w:sz w:val="24"/>
                <w:szCs w:val="24"/>
              </w:rPr>
              <w:t>FORMULÁRIO DE INSCRIÇÃO DE CANDIDATO</w:t>
            </w:r>
          </w:p>
          <w:p w:rsidR="0068147E" w:rsidRPr="009F7B65" w:rsidRDefault="0068147E" w:rsidP="007845CA">
            <w:pPr>
              <w:ind w:right="-1"/>
              <w:jc w:val="center"/>
              <w:rPr>
                <w:rFonts w:ascii="Calibri" w:hAnsi="Calibri" w:cs="Calibri"/>
                <w:b/>
                <w:sz w:val="22"/>
              </w:rPr>
            </w:pPr>
            <w:r w:rsidRPr="003F08E7">
              <w:rPr>
                <w:rFonts w:ascii="Calibri" w:hAnsi="Calibri" w:cs="Calibri"/>
                <w:b/>
                <w:sz w:val="24"/>
                <w:szCs w:val="24"/>
              </w:rPr>
              <w:t>201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sz w:val="24"/>
                <w:szCs w:val="24"/>
              </w:rPr>
              <w:t>8</w:t>
            </w:r>
          </w:p>
        </w:tc>
      </w:tr>
      <w:tr w:rsidR="0068147E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F05F35" w:rsidRDefault="0068147E" w:rsidP="003F08E7">
            <w:pPr>
              <w:pStyle w:val="Heading2"/>
              <w:rPr>
                <w:rFonts w:ascii="Calibri" w:hAnsi="Calibri" w:cs="Calibri"/>
                <w:b/>
                <w:sz w:val="24"/>
              </w:rPr>
            </w:pPr>
          </w:p>
        </w:tc>
      </w:tr>
      <w:tr w:rsidR="0068147E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8147E" w:rsidRPr="007B4A22" w:rsidRDefault="0068147E" w:rsidP="003F08E7">
            <w:pPr>
              <w:pStyle w:val="Heading2"/>
              <w:rPr>
                <w:rFonts w:ascii="Calibri" w:hAnsi="Calibri" w:cs="Calibri"/>
                <w:b/>
                <w:sz w:val="24"/>
                <w:szCs w:val="24"/>
              </w:rPr>
            </w:pPr>
            <w:r w:rsidRPr="007B4A22">
              <w:rPr>
                <w:rFonts w:ascii="Calibri" w:hAnsi="Calibri" w:cs="Calibri"/>
                <w:b/>
                <w:sz w:val="24"/>
                <w:szCs w:val="24"/>
              </w:rPr>
              <w:t>IDENTIFICAÇÃO DO SOLICITANTE</w:t>
            </w:r>
          </w:p>
        </w:tc>
      </w:tr>
      <w:tr w:rsidR="0068147E" w:rsidRPr="00F05F35" w:rsidTr="003F08E7"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Nome: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Sexo: </w:t>
            </w:r>
          </w:p>
        </w:tc>
      </w:tr>
      <w:tr w:rsidR="0068147E" w:rsidRPr="00F05F35" w:rsidTr="003F08E7"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Data de Nascimento: 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CPF: 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Identidade: </w:t>
            </w:r>
          </w:p>
        </w:tc>
      </w:tr>
      <w:tr w:rsidR="0068147E" w:rsidRPr="00F05F35" w:rsidTr="003F08E7">
        <w:tc>
          <w:tcPr>
            <w:tcW w:w="6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Nacionalidade: 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Visto: </w:t>
            </w:r>
          </w:p>
        </w:tc>
      </w:tr>
      <w:tr w:rsidR="0068147E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Endereço Residencial: </w:t>
            </w:r>
          </w:p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147E" w:rsidRPr="00F05F35" w:rsidTr="003F08E7"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Cidade: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UF: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CEP: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Fone: </w:t>
            </w:r>
          </w:p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Celular: </w:t>
            </w:r>
          </w:p>
        </w:tc>
      </w:tr>
      <w:tr w:rsidR="0068147E" w:rsidRPr="00F05F35" w:rsidTr="003F08E7"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</w:p>
        </w:tc>
      </w:tr>
      <w:tr w:rsidR="0068147E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8147E" w:rsidRPr="007B4A22" w:rsidRDefault="0068147E" w:rsidP="003F08E7">
            <w:pPr>
              <w:ind w:right="-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B4A22">
              <w:rPr>
                <w:rFonts w:ascii="Calibri" w:hAnsi="Calibri" w:cs="Calibri"/>
                <w:b/>
                <w:sz w:val="24"/>
                <w:szCs w:val="24"/>
              </w:rPr>
              <w:t>FORMAÇÃO ACADÊMICA</w:t>
            </w:r>
          </w:p>
        </w:tc>
      </w:tr>
      <w:tr w:rsidR="0068147E" w:rsidRPr="00F05F35" w:rsidTr="003F08E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Graduação em:</w:t>
            </w:r>
          </w:p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Instituição: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País: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Ano de Conclusão:</w:t>
            </w:r>
          </w:p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147E" w:rsidRPr="00F05F35" w:rsidTr="003F08E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Pós-Graduação:</w:t>
            </w:r>
          </w:p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Instituição: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País: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Ano de Conclusão:</w:t>
            </w:r>
          </w:p>
        </w:tc>
      </w:tr>
      <w:tr w:rsidR="0068147E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8147E" w:rsidRPr="007B4A22" w:rsidRDefault="0068147E" w:rsidP="003F08E7">
            <w:pPr>
              <w:ind w:right="-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B4A22">
              <w:rPr>
                <w:rFonts w:ascii="Calibri" w:hAnsi="Calibri" w:cs="Calibri"/>
                <w:b/>
                <w:sz w:val="24"/>
                <w:szCs w:val="24"/>
              </w:rPr>
              <w:t>ATUAÇÃO PROFISSIONAL</w:t>
            </w:r>
          </w:p>
        </w:tc>
      </w:tr>
      <w:tr w:rsidR="0068147E" w:rsidRPr="00F05F35" w:rsidTr="003F08E7"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Instituição: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Cargo/emprego/função: </w:t>
            </w:r>
          </w:p>
        </w:tc>
      </w:tr>
      <w:tr w:rsidR="0068147E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Endereço Profissional: </w:t>
            </w:r>
          </w:p>
        </w:tc>
      </w:tr>
      <w:tr w:rsidR="0068147E" w:rsidRPr="00F05F35" w:rsidTr="003F08E7"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Cidade: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UF: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CEP: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Fone: </w:t>
            </w:r>
          </w:p>
        </w:tc>
      </w:tr>
      <w:tr w:rsidR="0068147E" w:rsidRPr="00F05F35" w:rsidTr="003F08E7"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Default="0068147E" w:rsidP="003F08E7">
            <w:pPr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Manterá vínculo empregatício durante o curso</w:t>
            </w:r>
            <w:r>
              <w:rPr>
                <w:rFonts w:ascii="Calibri" w:hAnsi="Calibri" w:cs="Calibri"/>
                <w:sz w:val="24"/>
                <w:szCs w:val="24"/>
              </w:rPr>
              <w:t>?</w:t>
            </w:r>
            <w:r w:rsidRPr="007B4A2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68147E" w:rsidRPr="003F08E7" w:rsidRDefault="0068147E" w:rsidP="003F08E7">
            <w:pPr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F08E7">
              <w:rPr>
                <w:rFonts w:ascii="Calibri" w:hAnsi="Calibri" w:cs="Calibri"/>
                <w:sz w:val="24"/>
                <w:szCs w:val="24"/>
              </w:rPr>
              <w:t>SIM (   )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 </w:t>
            </w:r>
            <w:r w:rsidRPr="003F08E7">
              <w:rPr>
                <w:rFonts w:ascii="Calibri" w:hAnsi="Calibri" w:cs="Calibri"/>
                <w:sz w:val="24"/>
                <w:szCs w:val="24"/>
              </w:rPr>
              <w:t xml:space="preserve"> NÃO (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F08E7">
              <w:rPr>
                <w:rFonts w:ascii="Calibri" w:hAnsi="Calibri" w:cs="Calibri"/>
                <w:sz w:val="24"/>
                <w:szCs w:val="24"/>
              </w:rPr>
              <w:t xml:space="preserve">) 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Continuará a receber salário</w:t>
            </w:r>
            <w:r>
              <w:rPr>
                <w:rFonts w:ascii="Calibri" w:hAnsi="Calibri" w:cs="Calibri"/>
                <w:sz w:val="24"/>
                <w:szCs w:val="24"/>
              </w:rPr>
              <w:t>?</w:t>
            </w:r>
          </w:p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SIM (   )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</w:t>
            </w:r>
            <w:r w:rsidRPr="007B4A22">
              <w:rPr>
                <w:rFonts w:ascii="Calibri" w:hAnsi="Calibri" w:cs="Calibri"/>
                <w:sz w:val="24"/>
                <w:szCs w:val="24"/>
              </w:rPr>
              <w:t xml:space="preserve"> NÃO (   )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Receberá ajuda do seu órgão empregado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 w:rsidRPr="007B4A22">
              <w:rPr>
                <w:rFonts w:ascii="Calibri" w:hAnsi="Calibri" w:cs="Calibri"/>
                <w:sz w:val="24"/>
                <w:szCs w:val="24"/>
              </w:rPr>
              <w:t xml:space="preserve"> para realizar o Curso</w:t>
            </w:r>
            <w:r>
              <w:rPr>
                <w:rFonts w:ascii="Calibri" w:hAnsi="Calibri" w:cs="Calibri"/>
                <w:sz w:val="24"/>
                <w:szCs w:val="24"/>
              </w:rPr>
              <w:t>?</w:t>
            </w:r>
            <w:r w:rsidRPr="007B4A22">
              <w:rPr>
                <w:rFonts w:ascii="Calibri" w:hAnsi="Calibri" w:cs="Calibri"/>
                <w:sz w:val="24"/>
                <w:szCs w:val="24"/>
              </w:rPr>
              <w:t xml:space="preserve">   SIM  (  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  <w:r w:rsidRPr="007B4A22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</w:t>
            </w:r>
            <w:r w:rsidRPr="007B4A22">
              <w:rPr>
                <w:rFonts w:ascii="Calibri" w:hAnsi="Calibri" w:cs="Calibri"/>
                <w:sz w:val="24"/>
                <w:szCs w:val="24"/>
              </w:rPr>
              <w:t xml:space="preserve">  NÃO (   )</w:t>
            </w:r>
          </w:p>
        </w:tc>
      </w:tr>
      <w:tr w:rsidR="0068147E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Outras atividades que exerce</w:t>
            </w:r>
            <w:r>
              <w:rPr>
                <w:rFonts w:ascii="Calibri" w:hAnsi="Calibri" w:cs="Calibri"/>
                <w:sz w:val="24"/>
                <w:szCs w:val="24"/>
              </w:rPr>
              <w:t>u e exerce</w:t>
            </w:r>
            <w:r w:rsidRPr="007B4A22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68147E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147E" w:rsidRPr="00F05F35" w:rsidTr="004E3980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8147E" w:rsidRPr="004E3980" w:rsidRDefault="0068147E" w:rsidP="0049605B">
            <w:pPr>
              <w:ind w:right="-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ESCOLHA UMA </w:t>
            </w:r>
            <w:r w:rsidRPr="004E3980">
              <w:rPr>
                <w:rFonts w:ascii="Calibri" w:hAnsi="Calibri" w:cs="Calibri"/>
                <w:b/>
                <w:sz w:val="24"/>
                <w:szCs w:val="24"/>
              </w:rPr>
              <w:t>LINHA DE PESQUISA</w:t>
            </w:r>
          </w:p>
        </w:tc>
      </w:tr>
      <w:tr w:rsidR="0068147E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Default="0068147E" w:rsidP="0034122A">
            <w:pPr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8147E" w:rsidRDefault="0068147E" w:rsidP="0049605B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9605B">
              <w:rPr>
                <w:rFonts w:ascii="Calibri" w:hAnsi="Calibri" w:cs="Calibri"/>
                <w:sz w:val="24"/>
                <w:szCs w:val="24"/>
              </w:rPr>
              <w:t xml:space="preserve">Gestão </w:t>
            </w:r>
            <w:smartTag w:uri="urn:schemas-microsoft-com:office:smarttags" w:element="PersonName">
              <w:smartTagPr>
                <w:attr w:name="ProductID" w:val="em Segurança Social"/>
              </w:smartTagPr>
              <w:r w:rsidRPr="0049605B">
                <w:rPr>
                  <w:rFonts w:ascii="Calibri" w:hAnsi="Calibri" w:cs="Calibri"/>
                  <w:sz w:val="24"/>
                  <w:szCs w:val="24"/>
                </w:rPr>
                <w:t>em Segurança Social</w:t>
              </w:r>
            </w:smartTag>
            <w:r w:rsidRPr="0049605B">
              <w:rPr>
                <w:rFonts w:ascii="Calibri" w:hAnsi="Calibri" w:cs="Calibri"/>
                <w:sz w:val="24"/>
                <w:szCs w:val="24"/>
              </w:rPr>
              <w:t xml:space="preserve"> (  ) </w:t>
            </w:r>
          </w:p>
          <w:p w:rsidR="0068147E" w:rsidRDefault="0068147E" w:rsidP="0049605B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9605B">
              <w:rPr>
                <w:rFonts w:ascii="Calibri" w:hAnsi="Calibri" w:cs="Calibri"/>
                <w:sz w:val="24"/>
                <w:szCs w:val="24"/>
              </w:rPr>
              <w:t xml:space="preserve"> Gestão </w:t>
            </w:r>
            <w:smartTag w:uri="urn:schemas-microsoft-com:office:smarttags" w:element="PersonName">
              <w:smartTagPr>
                <w:attr w:name="ProductID" w:val="em Políticas Ambientais"/>
              </w:smartTagPr>
              <w:r w:rsidRPr="0049605B">
                <w:rPr>
                  <w:rFonts w:ascii="Calibri" w:hAnsi="Calibri" w:cs="Calibri"/>
                  <w:sz w:val="24"/>
                  <w:szCs w:val="24"/>
                </w:rPr>
                <w:t>em Políticas Ambientais</w:t>
              </w:r>
            </w:smartTag>
            <w:r w:rsidRPr="0049605B">
              <w:rPr>
                <w:rFonts w:ascii="Calibri" w:hAnsi="Calibri" w:cs="Calibri"/>
                <w:sz w:val="24"/>
                <w:szCs w:val="24"/>
              </w:rPr>
              <w:t xml:space="preserve"> (   )</w:t>
            </w:r>
          </w:p>
          <w:p w:rsidR="0068147E" w:rsidRPr="0049605B" w:rsidRDefault="0068147E" w:rsidP="0049605B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9605B">
              <w:rPr>
                <w:rFonts w:ascii="Calibri" w:hAnsi="Calibri" w:cs="Calibri"/>
                <w:sz w:val="24"/>
                <w:szCs w:val="24"/>
              </w:rPr>
              <w:t>Gestão em Ciência, Tecnologia e Inovação (    )</w:t>
            </w:r>
          </w:p>
          <w:p w:rsidR="0068147E" w:rsidRPr="007B4A22" w:rsidRDefault="0068147E" w:rsidP="0034122A">
            <w:pPr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147E" w:rsidRPr="00F05F35" w:rsidTr="0034122A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8147E" w:rsidRPr="0034122A" w:rsidRDefault="0068147E" w:rsidP="0049605B">
            <w:pPr>
              <w:ind w:right="-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POSSÍVEIS </w:t>
            </w:r>
            <w:r w:rsidRPr="0034122A">
              <w:rPr>
                <w:rFonts w:ascii="Calibri" w:hAnsi="Calibri" w:cs="Calibri"/>
                <w:b/>
                <w:sz w:val="24"/>
                <w:szCs w:val="24"/>
              </w:rPr>
              <w:t>ORIENTADOR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ES DENTRO DA LINHA DE PESQUISA ESCOLHIDA (Anexo I do Edital)</w:t>
            </w:r>
          </w:p>
        </w:tc>
      </w:tr>
      <w:tr w:rsidR="0068147E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1ª Escolha:</w:t>
            </w:r>
          </w:p>
          <w:p w:rsidR="0068147E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68147E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2ª Escolha:</w:t>
            </w:r>
          </w:p>
          <w:p w:rsidR="0068147E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68147E" w:rsidRPr="007B4A22" w:rsidRDefault="0068147E" w:rsidP="0049605B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147E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147E" w:rsidRPr="00F05F35" w:rsidTr="009E58DA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8147E" w:rsidRPr="0034122A" w:rsidRDefault="0068147E" w:rsidP="0049605B">
            <w:pPr>
              <w:ind w:right="-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ESCOLHA DO TEMA DE PESQUISA DOS POSSÍVEIS ORIENTADORES  </w:t>
            </w:r>
            <w:r w:rsidRPr="0034122A">
              <w:rPr>
                <w:rFonts w:ascii="Calibri" w:hAnsi="Calibri" w:cs="Calibri"/>
                <w:b/>
                <w:sz w:val="24"/>
                <w:szCs w:val="24"/>
              </w:rPr>
              <w:t xml:space="preserve">(Anexo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34122A">
              <w:rPr>
                <w:rFonts w:ascii="Calibri" w:hAnsi="Calibri" w:cs="Calibri"/>
                <w:b/>
                <w:sz w:val="24"/>
                <w:szCs w:val="24"/>
              </w:rPr>
              <w:t xml:space="preserve"> do Edital)</w:t>
            </w:r>
          </w:p>
        </w:tc>
      </w:tr>
      <w:tr w:rsidR="0068147E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Default="0068147E" w:rsidP="009E58DA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1ª Escolha:</w:t>
            </w:r>
          </w:p>
          <w:p w:rsidR="0068147E" w:rsidRDefault="0068147E" w:rsidP="009E58DA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68147E" w:rsidRDefault="0068147E" w:rsidP="009E58DA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2ª Escolha:</w:t>
            </w:r>
          </w:p>
          <w:p w:rsidR="0068147E" w:rsidRPr="007B4A22" w:rsidRDefault="0068147E" w:rsidP="0049605B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147E" w:rsidRPr="00F05F35" w:rsidTr="009E58DA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8147E" w:rsidRPr="009E58DA" w:rsidRDefault="0068147E" w:rsidP="009E58DA">
            <w:pPr>
              <w:ind w:right="-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E58DA">
              <w:rPr>
                <w:rFonts w:ascii="Calibri" w:hAnsi="Calibri" w:cs="Calibri"/>
                <w:b/>
                <w:sz w:val="24"/>
                <w:szCs w:val="24"/>
              </w:rPr>
              <w:t>TÍTULO DA PROPOSTA PRELIMINAR DE PESQUISA</w:t>
            </w:r>
          </w:p>
        </w:tc>
      </w:tr>
      <w:tr w:rsidR="0068147E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68147E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68147E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147E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147E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pBdr>
                <w:bottom w:val="single" w:sz="4" w:space="1" w:color="auto"/>
              </w:pBdr>
              <w:shd w:val="clear" w:color="auto" w:fill="D9D9D9"/>
              <w:ind w:right="-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B4A22">
              <w:rPr>
                <w:rFonts w:ascii="Calibri" w:hAnsi="Calibri" w:cs="Calibri"/>
                <w:b/>
                <w:sz w:val="24"/>
                <w:szCs w:val="24"/>
              </w:rPr>
              <w:t>TERMO DE COMPROMISSO</w:t>
            </w:r>
          </w:p>
          <w:p w:rsidR="0068147E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Declaro estar de acordo com as normas e procedimentos estabelecidos para a seleção e funcionamento do Curso, bem como, se selecionado, 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catar os regulamentos usuais da Instituição </w:t>
            </w:r>
            <w:r w:rsidRPr="007B4A22">
              <w:rPr>
                <w:rFonts w:ascii="Calibri" w:hAnsi="Calibri" w:cs="Calibri"/>
                <w:sz w:val="24"/>
                <w:szCs w:val="24"/>
              </w:rPr>
              <w:t>executora e ter dedicação às atividades pertinentes ao Curso.</w:t>
            </w:r>
          </w:p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 _________</w:t>
            </w:r>
            <w:r>
              <w:rPr>
                <w:rFonts w:ascii="Calibri" w:hAnsi="Calibri" w:cs="Calibri"/>
                <w:sz w:val="24"/>
                <w:szCs w:val="24"/>
              </w:rPr>
              <w:t>_____</w:t>
            </w:r>
            <w:r w:rsidRPr="007B4A22">
              <w:rPr>
                <w:rFonts w:ascii="Calibri" w:hAnsi="Calibri" w:cs="Calibri"/>
                <w:sz w:val="24"/>
                <w:szCs w:val="24"/>
              </w:rPr>
              <w:t xml:space="preserve"> , ___/___/___</w:t>
            </w:r>
            <w:r w:rsidRPr="007B4A22"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____________________________________</w:t>
            </w:r>
          </w:p>
          <w:p w:rsidR="0068147E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    Local                          Data                                                   Assinatura do Solicitante</w:t>
            </w:r>
          </w:p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68147E" w:rsidRDefault="0068147E" w:rsidP="007B4A22"/>
    <w:p w:rsidR="0068147E" w:rsidRDefault="0068147E" w:rsidP="007B4A22"/>
    <w:sectPr w:rsidR="0068147E" w:rsidSect="003C610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47E" w:rsidRDefault="0068147E" w:rsidP="007B4A22">
      <w:r>
        <w:separator/>
      </w:r>
    </w:p>
  </w:endnote>
  <w:endnote w:type="continuationSeparator" w:id="0">
    <w:p w:rsidR="0068147E" w:rsidRDefault="0068147E" w:rsidP="007B4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47E" w:rsidRDefault="0068147E" w:rsidP="007B4A22">
      <w:r>
        <w:separator/>
      </w:r>
    </w:p>
  </w:footnote>
  <w:footnote w:type="continuationSeparator" w:id="0">
    <w:p w:rsidR="0068147E" w:rsidRDefault="0068147E" w:rsidP="007B4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47E" w:rsidRPr="007B4A22" w:rsidRDefault="0068147E" w:rsidP="007B4A22">
    <w:pPr>
      <w:pStyle w:val="Header"/>
      <w:jc w:val="center"/>
      <w:rPr>
        <w:b/>
        <w:sz w:val="22"/>
        <w:szCs w:val="22"/>
      </w:rPr>
    </w:pPr>
    <w:r w:rsidRPr="007B4A22">
      <w:rPr>
        <w:b/>
        <w:sz w:val="22"/>
        <w:szCs w:val="22"/>
      </w:rPr>
      <w:t>UNIVERSIDADE FEDERAL DO RECÔNCAVO DA BAHIA</w:t>
    </w:r>
  </w:p>
  <w:p w:rsidR="0068147E" w:rsidRPr="007B4A22" w:rsidRDefault="0068147E" w:rsidP="007B4A22">
    <w:pPr>
      <w:pStyle w:val="Header"/>
      <w:jc w:val="center"/>
      <w:rPr>
        <w:b/>
        <w:sz w:val="22"/>
        <w:szCs w:val="22"/>
      </w:rPr>
    </w:pPr>
    <w:r w:rsidRPr="007B4A22">
      <w:rPr>
        <w:b/>
        <w:sz w:val="22"/>
        <w:szCs w:val="22"/>
      </w:rPr>
      <w:t>CENTRO DE CIENCIAS AGRÁRIAS, AMBIENTAIS E BIOLÓGICAS</w:t>
    </w:r>
  </w:p>
  <w:p w:rsidR="0068147E" w:rsidRPr="001B5809" w:rsidRDefault="0068147E" w:rsidP="007B4A22">
    <w:pPr>
      <w:pStyle w:val="Header"/>
      <w:jc w:val="center"/>
      <w:rPr>
        <w:sz w:val="22"/>
        <w:szCs w:val="22"/>
      </w:rPr>
    </w:pPr>
    <w:r w:rsidRPr="001B5809">
      <w:rPr>
        <w:sz w:val="22"/>
        <w:szCs w:val="22"/>
      </w:rPr>
      <w:t>PROGRAMA GESTÃO DE POLÍTICAS PÚBLICAS E SEGURANÇA SOCIAL</w:t>
    </w:r>
  </w:p>
  <w:p w:rsidR="0068147E" w:rsidRPr="001B5809" w:rsidRDefault="0068147E" w:rsidP="007B4A22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CURSO DE </w:t>
    </w:r>
    <w:r w:rsidRPr="001B5809">
      <w:rPr>
        <w:sz w:val="22"/>
        <w:szCs w:val="22"/>
      </w:rPr>
      <w:t>MESTRADO PROFISSIONAL</w:t>
    </w:r>
  </w:p>
  <w:p w:rsidR="0068147E" w:rsidRPr="001B5809" w:rsidRDefault="0068147E" w:rsidP="007B4A22">
    <w:pPr>
      <w:pStyle w:val="Header"/>
      <w:jc w:val="center"/>
      <w:rPr>
        <w:sz w:val="22"/>
        <w:szCs w:val="22"/>
      </w:rPr>
    </w:pPr>
  </w:p>
  <w:p w:rsidR="0068147E" w:rsidRDefault="006814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708BA"/>
    <w:multiLevelType w:val="hybridMultilevel"/>
    <w:tmpl w:val="0EFE84BC"/>
    <w:lvl w:ilvl="0" w:tplc="0416000F">
      <w:start w:val="1"/>
      <w:numFmt w:val="decimal"/>
      <w:lvlText w:val="%1."/>
      <w:lvlJc w:val="left"/>
      <w:pPr>
        <w:ind w:left="3936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46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53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60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68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75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82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89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96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B65"/>
    <w:rsid w:val="000839D4"/>
    <w:rsid w:val="000D0BA7"/>
    <w:rsid w:val="00101641"/>
    <w:rsid w:val="001740A5"/>
    <w:rsid w:val="001B5809"/>
    <w:rsid w:val="001D4B04"/>
    <w:rsid w:val="0025226B"/>
    <w:rsid w:val="00262DA6"/>
    <w:rsid w:val="002E251B"/>
    <w:rsid w:val="00326201"/>
    <w:rsid w:val="0034122A"/>
    <w:rsid w:val="003C098C"/>
    <w:rsid w:val="003C6107"/>
    <w:rsid w:val="003F08E7"/>
    <w:rsid w:val="0049605B"/>
    <w:rsid w:val="004E3980"/>
    <w:rsid w:val="0054531A"/>
    <w:rsid w:val="005536FE"/>
    <w:rsid w:val="00580C77"/>
    <w:rsid w:val="005906B3"/>
    <w:rsid w:val="005A3BAB"/>
    <w:rsid w:val="0068147E"/>
    <w:rsid w:val="007845CA"/>
    <w:rsid w:val="007B4A22"/>
    <w:rsid w:val="008B33ED"/>
    <w:rsid w:val="008D4CFD"/>
    <w:rsid w:val="008D50FA"/>
    <w:rsid w:val="009D4CFC"/>
    <w:rsid w:val="009E58DA"/>
    <w:rsid w:val="009F7B65"/>
    <w:rsid w:val="00A95E81"/>
    <w:rsid w:val="00B31FB3"/>
    <w:rsid w:val="00B972BC"/>
    <w:rsid w:val="00BB46EC"/>
    <w:rsid w:val="00CC25D3"/>
    <w:rsid w:val="00CC66E7"/>
    <w:rsid w:val="00E62797"/>
    <w:rsid w:val="00F05F35"/>
    <w:rsid w:val="00FE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6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7B65"/>
    <w:pPr>
      <w:keepNext/>
      <w:jc w:val="center"/>
      <w:outlineLvl w:val="1"/>
    </w:pPr>
    <w:rPr>
      <w:smallCap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F7B65"/>
    <w:rPr>
      <w:rFonts w:ascii="Times New Roman" w:hAnsi="Times New Roman" w:cs="Times New Roman"/>
      <w:smallCaps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rsid w:val="007B4A2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4A22"/>
    <w:rPr>
      <w:rFonts w:ascii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semiHidden/>
    <w:rsid w:val="007B4A2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4A22"/>
    <w:rPr>
      <w:rFonts w:ascii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7B4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4A22"/>
    <w:rPr>
      <w:rFonts w:ascii="Tahoma" w:hAnsi="Tahoma" w:cs="Tahoma"/>
      <w:sz w:val="16"/>
      <w:szCs w:val="16"/>
      <w:lang w:eastAsia="pt-BR"/>
    </w:rPr>
  </w:style>
  <w:style w:type="character" w:styleId="Strong">
    <w:name w:val="Strong"/>
    <w:basedOn w:val="DefaultParagraphFont"/>
    <w:uiPriority w:val="99"/>
    <w:qFormat/>
    <w:locked/>
    <w:rsid w:val="0049605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261</Words>
  <Characters>1414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sony</dc:creator>
  <cp:keywords/>
  <dc:description/>
  <cp:lastModifiedBy>1847364</cp:lastModifiedBy>
  <cp:revision>4</cp:revision>
  <dcterms:created xsi:type="dcterms:W3CDTF">2015-10-13T19:49:00Z</dcterms:created>
  <dcterms:modified xsi:type="dcterms:W3CDTF">2017-10-19T14:22:00Z</dcterms:modified>
</cp:coreProperties>
</file>