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5B" w:rsidRDefault="00BB715B" w:rsidP="0071237E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______________________________________________________</w:t>
      </w:r>
    </w:p>
    <w:p w:rsidR="00BB715B" w:rsidRDefault="00BB715B" w:rsidP="00830B0D">
      <w:pPr>
        <w:spacing w:after="0"/>
        <w:jc w:val="center"/>
        <w:rPr>
          <w:rFonts w:ascii="Arial" w:hAnsi="Arial" w:cs="Arial"/>
          <w:b/>
          <w:sz w:val="28"/>
        </w:rPr>
      </w:pPr>
    </w:p>
    <w:p w:rsidR="00BB715B" w:rsidRDefault="00BB715B" w:rsidP="00830B0D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FORMULÁRIO DE INSCRIÇÃO</w:t>
      </w:r>
    </w:p>
    <w:p w:rsidR="00BB715B" w:rsidRDefault="00BB715B" w:rsidP="00830B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715B" w:rsidRDefault="00BB715B" w:rsidP="00830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 exigidos:</w:t>
      </w:r>
    </w:p>
    <w:p w:rsidR="00BB715B" w:rsidRDefault="00BB715B" w:rsidP="00830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715B" w:rsidRDefault="00BB715B" w:rsidP="00830B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Cópia do RG e CPF;</w:t>
      </w:r>
    </w:p>
    <w:p w:rsidR="00BB715B" w:rsidRDefault="00BB715B" w:rsidP="00830B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Recibo do pagamento da taxa de inscrição no valor de R$ 30,00 (trinta reais). A taxa deve ser paga com boleto (GRU simples) gerado no site da secretaria da fazenda, conforme instruções contidas no edital;</w:t>
      </w:r>
    </w:p>
    <w:bookmarkStart w:id="0" w:name="Selecionar2"/>
    <w:p w:rsidR="00BB715B" w:rsidRDefault="00BB715B" w:rsidP="00830B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 xml:space="preserve"> Cópia do Histórico Acadêmico;</w:t>
      </w:r>
    </w:p>
    <w:bookmarkStart w:id="1" w:name="Selecionar1"/>
    <w:p w:rsidR="00BB715B" w:rsidRDefault="00BB715B" w:rsidP="00830B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Cópia do diploma do último nível cursado (ou equivalente);</w:t>
      </w:r>
    </w:p>
    <w:p w:rsidR="00BB715B" w:rsidRDefault="00BB715B" w:rsidP="00830B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Cópia do “Curriculo Lattes” documentado;</w:t>
      </w:r>
    </w:p>
    <w:p w:rsidR="00BB715B" w:rsidRDefault="00BB715B" w:rsidP="00830B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Projeto de Pesquisa (máximo 3 páginas).</w:t>
      </w:r>
    </w:p>
    <w:p w:rsidR="00BB715B" w:rsidRDefault="00BB715B" w:rsidP="00830B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715B" w:rsidRDefault="00BB715B" w:rsidP="00830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de Concentração e Linha de Pesquisa:</w:t>
      </w:r>
    </w:p>
    <w:p w:rsidR="00BB715B" w:rsidRDefault="00BB715B" w:rsidP="00830B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22"/>
        <w:gridCol w:w="4322"/>
      </w:tblGrid>
      <w:tr w:rsidR="00BB715B" w:rsidTr="002C0ACC">
        <w:trPr>
          <w:trHeight w:val="340"/>
        </w:trPr>
        <w:tc>
          <w:tcPr>
            <w:tcW w:w="8644" w:type="dxa"/>
            <w:gridSpan w:val="2"/>
            <w:vAlign w:val="center"/>
          </w:tcPr>
          <w:p w:rsidR="00BB715B" w:rsidRPr="002C0ACC" w:rsidRDefault="00BB715B" w:rsidP="002C0A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t>PRODUÇÃO ANIMAL</w:t>
            </w:r>
          </w:p>
        </w:tc>
      </w:tr>
      <w:tr w:rsidR="00BB715B" w:rsidTr="002C0ACC">
        <w:trPr>
          <w:trHeight w:val="340"/>
        </w:trPr>
        <w:tc>
          <w:tcPr>
            <w:tcW w:w="4322" w:type="dxa"/>
            <w:vAlign w:val="center"/>
          </w:tcPr>
          <w:p w:rsidR="00BB715B" w:rsidRPr="002C0ACC" w:rsidRDefault="00BB715B" w:rsidP="002C0A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t xml:space="preserve"> Produção e Manejo de Ruminantes</w:t>
            </w:r>
          </w:p>
        </w:tc>
        <w:tc>
          <w:tcPr>
            <w:tcW w:w="4322" w:type="dxa"/>
            <w:vAlign w:val="center"/>
          </w:tcPr>
          <w:p w:rsidR="00BB715B" w:rsidRPr="002C0ACC" w:rsidRDefault="00BB715B" w:rsidP="002C0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t xml:space="preserve"> Produção e Manejo de não Ruminantes</w:t>
            </w:r>
          </w:p>
        </w:tc>
      </w:tr>
      <w:tr w:rsidR="00BB715B" w:rsidTr="002C0ACC">
        <w:trPr>
          <w:trHeight w:val="340"/>
        </w:trPr>
        <w:tc>
          <w:tcPr>
            <w:tcW w:w="8644" w:type="dxa"/>
            <w:gridSpan w:val="2"/>
            <w:vAlign w:val="center"/>
          </w:tcPr>
          <w:p w:rsidR="00BB715B" w:rsidRPr="002C0ACC" w:rsidRDefault="00BB715B" w:rsidP="002C0A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t>NUTRIÇÃO E ALIMENTAÇÃO ANIMAL</w:t>
            </w:r>
          </w:p>
        </w:tc>
      </w:tr>
      <w:tr w:rsidR="00BB715B" w:rsidTr="002C0ACC">
        <w:trPr>
          <w:trHeight w:val="340"/>
        </w:trPr>
        <w:tc>
          <w:tcPr>
            <w:tcW w:w="4322" w:type="dxa"/>
            <w:vAlign w:val="center"/>
          </w:tcPr>
          <w:p w:rsidR="00BB715B" w:rsidRPr="002C0ACC" w:rsidRDefault="00BB715B" w:rsidP="002C0A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t xml:space="preserve"> Nutrição e Alim. de Ruminantes</w:t>
            </w:r>
          </w:p>
        </w:tc>
        <w:tc>
          <w:tcPr>
            <w:tcW w:w="4322" w:type="dxa"/>
            <w:vAlign w:val="center"/>
          </w:tcPr>
          <w:p w:rsidR="00BB715B" w:rsidRPr="002C0ACC" w:rsidRDefault="00BB715B" w:rsidP="002C0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t xml:space="preserve"> Nutrição e Alim. de não Ruminantes</w:t>
            </w:r>
          </w:p>
        </w:tc>
      </w:tr>
    </w:tbl>
    <w:p w:rsidR="00BB715B" w:rsidRDefault="00BB715B" w:rsidP="00830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715B" w:rsidRDefault="00BB715B" w:rsidP="00830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Orientação:</w:t>
      </w:r>
    </w:p>
    <w:p w:rsidR="00BB715B" w:rsidRDefault="00BB715B" w:rsidP="00830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715B" w:rsidRDefault="00BB715B" w:rsidP="00830B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do Orientador pretendido: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BB715B" w:rsidRDefault="00BB715B" w:rsidP="00830B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do Orientador pretendido (segunda opção):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BB715B" w:rsidRDefault="00BB715B" w:rsidP="00830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715B" w:rsidRDefault="00BB715B" w:rsidP="00830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Opção por vaga(s) reservada(s) ao(s) Servidor(es) Técnico(s) Administrativo(s) do quadro efetivo da UFRB (de acordo com a Resolução CONSUNI 002/2009). ÍTEM APENAS PARA SERVIDORES TÉCNICOS ADMINISTRATIVOS DA UFRB:</w:t>
      </w:r>
    </w:p>
    <w:p w:rsidR="00BB715B" w:rsidRDefault="00BB715B" w:rsidP="00830B0D">
      <w:pPr>
        <w:spacing w:after="0" w:line="240" w:lineRule="auto"/>
        <w:rPr>
          <w:rFonts w:ascii="Arial" w:hAnsi="Arial" w:cs="Arial"/>
        </w:rPr>
      </w:pPr>
    </w:p>
    <w:p w:rsidR="00BB715B" w:rsidRDefault="00BB715B" w:rsidP="00830B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Style w:val="Strong"/>
          <w:rFonts w:ascii="Arial" w:hAnsi="Arial" w:cs="Arial"/>
        </w:rPr>
        <w:instrText xml:space="preserve"> FORMCHECKBOX </w:instrText>
      </w:r>
      <w:r>
        <w:rPr>
          <w:rStyle w:val="Strong"/>
          <w:rFonts w:ascii="Arial" w:hAnsi="Arial" w:cs="Arial"/>
        </w:rPr>
      </w:r>
      <w:r>
        <w:rPr>
          <w:rStyle w:val="Strong"/>
          <w:rFonts w:ascii="Arial" w:hAnsi="Arial" w:cs="Arial"/>
        </w:rPr>
        <w:fldChar w:fldCharType="end"/>
      </w:r>
      <w:r>
        <w:rPr>
          <w:rStyle w:val="Strong"/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SIM </w:t>
      </w:r>
      <w:r>
        <w:rPr>
          <w:rFonts w:ascii="Arial" w:hAnsi="Arial" w:cs="Arial"/>
          <w:b/>
          <w:sz w:val="18"/>
        </w:rPr>
        <w:t>(atentar para atendimento "adicional" ao item 4.5.j do Edital)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 xml:space="preserve">              </w:t>
      </w:r>
      <w:r>
        <w:rPr>
          <w:rStyle w:val="Strong"/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Style w:val="Strong"/>
          <w:rFonts w:ascii="Arial" w:hAnsi="Arial" w:cs="Arial"/>
        </w:rPr>
        <w:instrText xml:space="preserve"> FORMCHECKBOX </w:instrText>
      </w:r>
      <w:r>
        <w:rPr>
          <w:rStyle w:val="Strong"/>
          <w:rFonts w:ascii="Arial" w:hAnsi="Arial" w:cs="Arial"/>
        </w:rPr>
      </w:r>
      <w:r>
        <w:rPr>
          <w:rStyle w:val="Strong"/>
          <w:rFonts w:ascii="Arial" w:hAnsi="Arial" w:cs="Arial"/>
        </w:rPr>
        <w:fldChar w:fldCharType="end"/>
      </w:r>
      <w:r>
        <w:rPr>
          <w:rStyle w:val="Strong"/>
          <w:rFonts w:ascii="Arial" w:hAnsi="Arial" w:cs="Arial"/>
        </w:rPr>
        <w:t xml:space="preserve"> Não</w:t>
      </w:r>
    </w:p>
    <w:p w:rsidR="00BB715B" w:rsidRDefault="00BB715B" w:rsidP="00830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715B" w:rsidRDefault="00BB715B" w:rsidP="00830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Pessoais:</w:t>
      </w:r>
    </w:p>
    <w:p w:rsidR="00BB715B" w:rsidRDefault="00BB715B" w:rsidP="00830B0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06"/>
        <w:gridCol w:w="1453"/>
        <w:gridCol w:w="1454"/>
        <w:gridCol w:w="2907"/>
      </w:tblGrid>
      <w:tr w:rsidR="00BB715B" w:rsidTr="002C0ACC">
        <w:tc>
          <w:tcPr>
            <w:tcW w:w="8720" w:type="dxa"/>
            <w:gridSpan w:val="4"/>
          </w:tcPr>
          <w:p w:rsidR="00BB715B" w:rsidRPr="002C0ACC" w:rsidRDefault="00BB715B" w:rsidP="002C0A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t xml:space="preserve">Nome completo: 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separate"/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BB715B" w:rsidTr="002C0ACC">
        <w:tc>
          <w:tcPr>
            <w:tcW w:w="8720" w:type="dxa"/>
            <w:gridSpan w:val="4"/>
          </w:tcPr>
          <w:p w:rsidR="00BB715B" w:rsidRPr="002C0ACC" w:rsidRDefault="00BB715B" w:rsidP="002C0A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t xml:space="preserve">Sexo: </w:t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t xml:space="preserve"> M  </w:t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t xml:space="preserve"> F</w:t>
            </w:r>
          </w:p>
        </w:tc>
      </w:tr>
      <w:tr w:rsidR="00BB715B" w:rsidTr="002C0ACC">
        <w:tc>
          <w:tcPr>
            <w:tcW w:w="4359" w:type="dxa"/>
            <w:gridSpan w:val="2"/>
          </w:tcPr>
          <w:p w:rsidR="00BB715B" w:rsidRPr="002C0ACC" w:rsidRDefault="00BB715B" w:rsidP="002C0A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t xml:space="preserve">Naturalidade: 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separate"/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361" w:type="dxa"/>
            <w:gridSpan w:val="2"/>
          </w:tcPr>
          <w:p w:rsidR="00BB715B" w:rsidRPr="002C0ACC" w:rsidRDefault="00BB715B" w:rsidP="002C0A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t xml:space="preserve">Nacionalidade: 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separate"/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BB715B" w:rsidTr="002C0ACC">
        <w:tc>
          <w:tcPr>
            <w:tcW w:w="4359" w:type="dxa"/>
            <w:gridSpan w:val="2"/>
          </w:tcPr>
          <w:p w:rsidR="00BB715B" w:rsidRPr="002C0ACC" w:rsidRDefault="00BB715B" w:rsidP="002C0A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t xml:space="preserve">Estado Civil: 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separate"/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361" w:type="dxa"/>
            <w:gridSpan w:val="2"/>
          </w:tcPr>
          <w:p w:rsidR="00BB715B" w:rsidRPr="002C0ACC" w:rsidRDefault="00BB715B" w:rsidP="002C0A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t xml:space="preserve">Data de Nascimento: 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separate"/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BB715B" w:rsidTr="002C0ACC">
        <w:tc>
          <w:tcPr>
            <w:tcW w:w="2906" w:type="dxa"/>
          </w:tcPr>
          <w:p w:rsidR="00BB715B" w:rsidRPr="002C0ACC" w:rsidRDefault="00BB715B" w:rsidP="002C0A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t xml:space="preserve">RG: 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separate"/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5814" w:type="dxa"/>
            <w:gridSpan w:val="3"/>
          </w:tcPr>
          <w:p w:rsidR="00BB715B" w:rsidRPr="002C0ACC" w:rsidRDefault="00BB715B" w:rsidP="002C0A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t xml:space="preserve">Local/Data de Emissão: 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separate"/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BB715B" w:rsidTr="002C0ACC">
        <w:tc>
          <w:tcPr>
            <w:tcW w:w="2906" w:type="dxa"/>
          </w:tcPr>
          <w:p w:rsidR="00BB715B" w:rsidRPr="002C0ACC" w:rsidRDefault="00BB715B" w:rsidP="002C0A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t xml:space="preserve">CPF: 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separate"/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5814" w:type="dxa"/>
            <w:gridSpan w:val="3"/>
          </w:tcPr>
          <w:p w:rsidR="00BB715B" w:rsidRPr="002C0ACC" w:rsidRDefault="00BB715B" w:rsidP="002C0A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t xml:space="preserve">E-mail: 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separate"/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BB715B" w:rsidTr="002C0ACC">
        <w:tc>
          <w:tcPr>
            <w:tcW w:w="4359" w:type="dxa"/>
            <w:gridSpan w:val="2"/>
          </w:tcPr>
          <w:p w:rsidR="00BB715B" w:rsidRPr="002C0ACC" w:rsidRDefault="00BB715B" w:rsidP="002C0A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t xml:space="preserve">Passaporte: 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separate"/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361" w:type="dxa"/>
            <w:gridSpan w:val="2"/>
          </w:tcPr>
          <w:p w:rsidR="00BB715B" w:rsidRPr="002C0ACC" w:rsidRDefault="00BB715B" w:rsidP="002C0A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0ACC">
              <w:rPr>
                <w:rFonts w:ascii="Arial" w:hAnsi="Arial" w:cs="Arial"/>
                <w:lang w:eastAsia="en-US"/>
              </w:rPr>
              <w:t>Órgão/Data de Emissão: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separate"/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BB715B" w:rsidTr="002C0ACC">
        <w:tc>
          <w:tcPr>
            <w:tcW w:w="8720" w:type="dxa"/>
            <w:gridSpan w:val="4"/>
          </w:tcPr>
          <w:p w:rsidR="00BB715B" w:rsidRPr="002C0ACC" w:rsidRDefault="00BB715B" w:rsidP="002C0A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t xml:space="preserve">Chegada ao Brasil: 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separate"/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BB715B" w:rsidTr="002C0ACC">
        <w:tc>
          <w:tcPr>
            <w:tcW w:w="5813" w:type="dxa"/>
            <w:gridSpan w:val="3"/>
          </w:tcPr>
          <w:p w:rsidR="00BB715B" w:rsidRPr="002C0ACC" w:rsidRDefault="00BB715B" w:rsidP="002C0A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t xml:space="preserve">Endereço: 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separate"/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907" w:type="dxa"/>
          </w:tcPr>
          <w:p w:rsidR="00BB715B" w:rsidRPr="002C0ACC" w:rsidRDefault="00BB715B" w:rsidP="002C0A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t xml:space="preserve">CEP: 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separate"/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BB715B" w:rsidTr="002C0ACC">
        <w:tc>
          <w:tcPr>
            <w:tcW w:w="4359" w:type="dxa"/>
            <w:gridSpan w:val="2"/>
          </w:tcPr>
          <w:p w:rsidR="00BB715B" w:rsidRPr="002C0ACC" w:rsidRDefault="00BB715B" w:rsidP="002C0A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t xml:space="preserve">Cidade/Estado: 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separate"/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361" w:type="dxa"/>
            <w:gridSpan w:val="2"/>
          </w:tcPr>
          <w:p w:rsidR="00BB715B" w:rsidRPr="002C0ACC" w:rsidRDefault="00BB715B" w:rsidP="002C0A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t xml:space="preserve">Telefone: 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separate"/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:rsidR="00BB715B" w:rsidRDefault="00BB715B" w:rsidP="00830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715B" w:rsidRDefault="00BB715B" w:rsidP="00830B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B715B" w:rsidRDefault="00BB715B" w:rsidP="00830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715B" w:rsidRDefault="00BB715B" w:rsidP="00830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Profissionais:</w:t>
      </w:r>
      <w:bookmarkStart w:id="2" w:name="_GoBack"/>
      <w:bookmarkEnd w:id="2"/>
    </w:p>
    <w:p w:rsidR="00BB715B" w:rsidRDefault="00BB715B" w:rsidP="00830B0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98"/>
        <w:gridCol w:w="679"/>
        <w:gridCol w:w="1736"/>
        <w:gridCol w:w="2907"/>
      </w:tblGrid>
      <w:tr w:rsidR="00BB715B" w:rsidTr="002C0ACC">
        <w:tc>
          <w:tcPr>
            <w:tcW w:w="3398" w:type="dxa"/>
          </w:tcPr>
          <w:p w:rsidR="00BB715B" w:rsidRPr="002C0ACC" w:rsidRDefault="00BB715B" w:rsidP="002C0A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t xml:space="preserve">Possui vínculo empregatício: </w:t>
            </w:r>
          </w:p>
          <w:p w:rsidR="00BB715B" w:rsidRPr="002C0ACC" w:rsidRDefault="00BB715B" w:rsidP="002C0A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t xml:space="preserve"> Sim  </w:t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t xml:space="preserve"> Não</w:t>
            </w:r>
          </w:p>
        </w:tc>
        <w:tc>
          <w:tcPr>
            <w:tcW w:w="5322" w:type="dxa"/>
            <w:gridSpan w:val="3"/>
          </w:tcPr>
          <w:p w:rsidR="00BB715B" w:rsidRPr="002C0ACC" w:rsidRDefault="00BB715B" w:rsidP="002C0A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t xml:space="preserve">Cargo: 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separate"/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BB715B" w:rsidTr="002C0ACC">
        <w:tc>
          <w:tcPr>
            <w:tcW w:w="8720" w:type="dxa"/>
            <w:gridSpan w:val="4"/>
          </w:tcPr>
          <w:p w:rsidR="00BB715B" w:rsidRPr="002C0ACC" w:rsidRDefault="00BB715B" w:rsidP="002C0A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t xml:space="preserve">Instituição: 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separate"/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BB715B" w:rsidTr="002C0ACC">
        <w:tc>
          <w:tcPr>
            <w:tcW w:w="5813" w:type="dxa"/>
            <w:gridSpan w:val="3"/>
          </w:tcPr>
          <w:p w:rsidR="00BB715B" w:rsidRPr="002C0ACC" w:rsidRDefault="00BB715B" w:rsidP="002C0A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t xml:space="preserve">Endereço: 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separate"/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907" w:type="dxa"/>
          </w:tcPr>
          <w:p w:rsidR="00BB715B" w:rsidRPr="002C0ACC" w:rsidRDefault="00BB715B" w:rsidP="002C0A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t xml:space="preserve">CEP: 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separate"/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BB715B" w:rsidTr="002C0ACC">
        <w:tc>
          <w:tcPr>
            <w:tcW w:w="4077" w:type="dxa"/>
            <w:gridSpan w:val="2"/>
          </w:tcPr>
          <w:p w:rsidR="00BB715B" w:rsidRPr="002C0ACC" w:rsidRDefault="00BB715B" w:rsidP="002C0A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t xml:space="preserve">Cidade/Estado: 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separate"/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3" w:type="dxa"/>
            <w:gridSpan w:val="2"/>
          </w:tcPr>
          <w:p w:rsidR="00BB715B" w:rsidRPr="002C0ACC" w:rsidRDefault="00BB715B" w:rsidP="002C0A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t xml:space="preserve">Telefone: 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separate"/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BB715B" w:rsidTr="002C0ACC">
        <w:tc>
          <w:tcPr>
            <w:tcW w:w="4077" w:type="dxa"/>
            <w:gridSpan w:val="2"/>
          </w:tcPr>
          <w:p w:rsidR="00BB715B" w:rsidRPr="002C0ACC" w:rsidRDefault="00BB715B" w:rsidP="002C0A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t>Se selecionado manterá o vínculo:</w:t>
            </w:r>
          </w:p>
          <w:p w:rsidR="00BB715B" w:rsidRPr="002C0ACC" w:rsidRDefault="00BB715B" w:rsidP="002C0A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t xml:space="preserve"> Sim  </w:t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t xml:space="preserve"> Não</w:t>
            </w:r>
          </w:p>
        </w:tc>
        <w:tc>
          <w:tcPr>
            <w:tcW w:w="4643" w:type="dxa"/>
            <w:gridSpan w:val="2"/>
          </w:tcPr>
          <w:p w:rsidR="00BB715B" w:rsidRPr="002C0ACC" w:rsidRDefault="00BB715B" w:rsidP="002C0A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t>Se selecionado manterá os rendimentos:</w:t>
            </w:r>
          </w:p>
          <w:p w:rsidR="00BB715B" w:rsidRPr="002C0ACC" w:rsidRDefault="00BB715B" w:rsidP="002C0A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t xml:space="preserve"> Sim  </w:t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t xml:space="preserve"> Não</w:t>
            </w:r>
          </w:p>
        </w:tc>
      </w:tr>
      <w:tr w:rsidR="00BB715B" w:rsidTr="002C0ACC">
        <w:tc>
          <w:tcPr>
            <w:tcW w:w="8720" w:type="dxa"/>
            <w:gridSpan w:val="4"/>
          </w:tcPr>
          <w:p w:rsidR="00BB715B" w:rsidRPr="002C0ACC" w:rsidRDefault="00BB715B" w:rsidP="002C0A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t>Forma de liberação:</w:t>
            </w:r>
          </w:p>
        </w:tc>
      </w:tr>
      <w:tr w:rsidR="00BB715B" w:rsidTr="002C0ACC">
        <w:tc>
          <w:tcPr>
            <w:tcW w:w="8720" w:type="dxa"/>
            <w:gridSpan w:val="4"/>
          </w:tcPr>
          <w:p w:rsidR="00BB715B" w:rsidRPr="002C0ACC" w:rsidRDefault="00BB715B" w:rsidP="002C0A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t xml:space="preserve">Nome do Chefe Imediato: 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separate"/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BB715B" w:rsidTr="002C0ACC">
        <w:tc>
          <w:tcPr>
            <w:tcW w:w="4077" w:type="dxa"/>
            <w:gridSpan w:val="2"/>
          </w:tcPr>
          <w:p w:rsidR="00BB715B" w:rsidRPr="002C0ACC" w:rsidRDefault="00BB715B" w:rsidP="002C0A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t xml:space="preserve">Cargo: 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separate"/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3" w:type="dxa"/>
            <w:gridSpan w:val="2"/>
          </w:tcPr>
          <w:p w:rsidR="00BB715B" w:rsidRPr="002C0ACC" w:rsidRDefault="00BB715B" w:rsidP="002C0A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t xml:space="preserve">Assinatura: 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separate"/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:rsidR="00BB715B" w:rsidRDefault="00BB715B" w:rsidP="00830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715B" w:rsidRDefault="00BB715B" w:rsidP="00830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 Financiadora:</w:t>
      </w:r>
    </w:p>
    <w:p w:rsidR="00BB715B" w:rsidRDefault="00BB715B" w:rsidP="00830B0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20"/>
      </w:tblGrid>
      <w:tr w:rsidR="00BB715B" w:rsidTr="002C0ACC">
        <w:tc>
          <w:tcPr>
            <w:tcW w:w="8720" w:type="dxa"/>
          </w:tcPr>
          <w:p w:rsidR="00BB715B" w:rsidRPr="002C0ACC" w:rsidRDefault="00BB715B" w:rsidP="002C0A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0ACC">
              <w:rPr>
                <w:rStyle w:val="Strong"/>
                <w:rFonts w:ascii="Arial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0ACC">
              <w:rPr>
                <w:rStyle w:val="Strong"/>
                <w:rFonts w:ascii="Arial" w:hAnsi="Arial" w:cs="Arial"/>
                <w:sz w:val="24"/>
                <w:szCs w:val="24"/>
                <w:lang w:eastAsia="en-US"/>
              </w:rPr>
              <w:instrText xml:space="preserve"> FORMCHECKBOX </w:instrText>
            </w:r>
            <w:r w:rsidRPr="002C0ACC">
              <w:rPr>
                <w:rStyle w:val="Strong"/>
                <w:rFonts w:ascii="Arial" w:hAnsi="Arial" w:cs="Arial"/>
                <w:sz w:val="24"/>
                <w:szCs w:val="24"/>
                <w:lang w:eastAsia="en-US"/>
              </w:rPr>
            </w:r>
            <w:r w:rsidRPr="002C0ACC">
              <w:rPr>
                <w:rStyle w:val="Strong"/>
                <w:rFonts w:ascii="Arial" w:hAnsi="Arial" w:cs="Arial"/>
                <w:sz w:val="24"/>
                <w:szCs w:val="24"/>
                <w:lang w:eastAsia="en-US"/>
              </w:rPr>
              <w:fldChar w:fldCharType="end"/>
            </w:r>
            <w:r w:rsidRPr="002C0ACC">
              <w:rPr>
                <w:rStyle w:val="Strong"/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t xml:space="preserve">Possuo bolsa de estudo concedida (ou a ser concedida) por 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separate"/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BB715B" w:rsidTr="002C0ACC">
        <w:tc>
          <w:tcPr>
            <w:tcW w:w="8720" w:type="dxa"/>
          </w:tcPr>
          <w:p w:rsidR="00BB715B" w:rsidRPr="002C0ACC" w:rsidRDefault="00BB715B" w:rsidP="002C0ACC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C0ACC">
              <w:rPr>
                <w:rStyle w:val="Strong"/>
                <w:rFonts w:ascii="Arial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0ACC">
              <w:rPr>
                <w:rStyle w:val="Strong"/>
                <w:rFonts w:ascii="Arial" w:hAnsi="Arial" w:cs="Arial"/>
                <w:sz w:val="24"/>
                <w:szCs w:val="24"/>
                <w:lang w:eastAsia="en-US"/>
              </w:rPr>
              <w:instrText xml:space="preserve"> FORMCHECKBOX </w:instrText>
            </w:r>
            <w:r w:rsidRPr="002C0ACC">
              <w:rPr>
                <w:rStyle w:val="Strong"/>
                <w:rFonts w:ascii="Arial" w:hAnsi="Arial" w:cs="Arial"/>
                <w:sz w:val="24"/>
                <w:szCs w:val="24"/>
                <w:lang w:eastAsia="en-US"/>
              </w:rPr>
            </w:r>
            <w:r w:rsidRPr="002C0ACC">
              <w:rPr>
                <w:rStyle w:val="Strong"/>
                <w:rFonts w:ascii="Arial" w:hAnsi="Arial" w:cs="Arial"/>
                <w:sz w:val="24"/>
                <w:szCs w:val="24"/>
                <w:lang w:eastAsia="en-US"/>
              </w:rPr>
              <w:fldChar w:fldCharType="end"/>
            </w:r>
            <w:r w:rsidRPr="002C0ACC">
              <w:rPr>
                <w:rStyle w:val="Strong"/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t>Não possuo bolsa de estudo e desejo candidatar-me a uma bolsa do Curso.</w:t>
            </w:r>
          </w:p>
        </w:tc>
      </w:tr>
      <w:tr w:rsidR="00BB715B" w:rsidTr="002C0ACC">
        <w:tc>
          <w:tcPr>
            <w:tcW w:w="8720" w:type="dxa"/>
          </w:tcPr>
          <w:p w:rsidR="00BB715B" w:rsidRPr="002C0ACC" w:rsidRDefault="00BB715B" w:rsidP="002C0ACC">
            <w:pPr>
              <w:spacing w:after="0" w:line="240" w:lineRule="auto"/>
              <w:jc w:val="both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C0ACC">
              <w:rPr>
                <w:rStyle w:val="Strong"/>
                <w:rFonts w:ascii="Arial" w:hAnsi="Arial" w:cs="Arial"/>
                <w:sz w:val="24"/>
                <w:szCs w:val="24"/>
                <w:lang w:eastAsia="en-US"/>
              </w:rPr>
              <w:t>Em caso de não haver disponibilidade imediata de bolsa, quanto tempo poderá se manter no Curso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t>?</w:t>
            </w:r>
            <w:r w:rsidRPr="002C0ACC">
              <w:rPr>
                <w:rStyle w:val="Strong"/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separate"/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:rsidR="00BB715B" w:rsidRDefault="00BB715B" w:rsidP="00830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715B" w:rsidRDefault="00BB715B" w:rsidP="00830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de Interesse Específico:</w:t>
      </w:r>
    </w:p>
    <w:p w:rsidR="00BB715B" w:rsidRDefault="00BB715B" w:rsidP="00830B0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20"/>
      </w:tblGrid>
      <w:tr w:rsidR="00BB715B" w:rsidTr="002C0ACC">
        <w:tc>
          <w:tcPr>
            <w:tcW w:w="8720" w:type="dxa"/>
          </w:tcPr>
          <w:p w:rsidR="00BB715B" w:rsidRPr="002C0ACC" w:rsidRDefault="00BB715B" w:rsidP="002C0ACC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2C0ACC">
              <w:rPr>
                <w:rStyle w:val="Strong"/>
                <w:rFonts w:ascii="Arial" w:hAnsi="Arial" w:cs="Arial"/>
                <w:sz w:val="24"/>
                <w:szCs w:val="24"/>
                <w:lang w:eastAsia="en-US"/>
              </w:rPr>
              <w:t>Linha de Pesquisa –</w:t>
            </w:r>
            <w:r w:rsidRPr="002C0ACC">
              <w:rPr>
                <w:rStyle w:val="Strong"/>
                <w:rFonts w:ascii="Arial" w:hAnsi="Arial" w:cs="Arial"/>
                <w:lang w:eastAsia="en-US"/>
              </w:rPr>
              <w:t xml:space="preserve"> </w:t>
            </w:r>
            <w:r w:rsidRPr="002C0ACC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t>Relate sua experiência anterior (Iniciação Científica, etc.) e seu interesse específico relacionado com o curso para o qual está se inscrevendo, assunto de preferência para desenvolver o trabalho de dissertação e/ou linha de pesquisa, e se possível, um provável orientador.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separate"/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2C0ACC">
              <w:rPr>
                <w:rFonts w:ascii="Arial" w:hAnsi="Arial" w:cs="Arial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:rsidR="00BB715B" w:rsidRDefault="00BB715B" w:rsidP="00830B0D">
      <w:pPr>
        <w:widowControl w:val="0"/>
        <w:autoSpaceDE w:val="0"/>
        <w:autoSpaceDN w:val="0"/>
        <w:adjustRightInd w:val="0"/>
        <w:spacing w:after="0" w:line="276" w:lineRule="exact"/>
        <w:jc w:val="right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BB715B" w:rsidRDefault="00BB715B" w:rsidP="00830B0D">
      <w:pPr>
        <w:widowControl w:val="0"/>
        <w:autoSpaceDE w:val="0"/>
        <w:autoSpaceDN w:val="0"/>
        <w:adjustRightInd w:val="0"/>
        <w:spacing w:after="0" w:line="276" w:lineRule="exact"/>
        <w:jc w:val="right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BB715B" w:rsidRDefault="00BB715B" w:rsidP="00830B0D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BB715B" w:rsidRDefault="00BB715B" w:rsidP="00830B0D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_________________________________</w:t>
      </w:r>
    </w:p>
    <w:p w:rsidR="00BB715B" w:rsidRDefault="00BB715B" w:rsidP="00830B0D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Assinatura do(a) Candidato(a) </w:t>
      </w:r>
    </w:p>
    <w:p w:rsidR="00BB715B" w:rsidRDefault="00BB715B" w:rsidP="00830B0D">
      <w:pPr>
        <w:widowControl w:val="0"/>
        <w:autoSpaceDE w:val="0"/>
        <w:autoSpaceDN w:val="0"/>
        <w:adjustRightInd w:val="0"/>
        <w:spacing w:after="0" w:line="276" w:lineRule="exact"/>
        <w:jc w:val="right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BB715B" w:rsidRDefault="00BB715B" w:rsidP="00830B0D">
      <w:pPr>
        <w:widowControl w:val="0"/>
        <w:autoSpaceDE w:val="0"/>
        <w:autoSpaceDN w:val="0"/>
        <w:adjustRightInd w:val="0"/>
        <w:spacing w:after="0" w:line="276" w:lineRule="exact"/>
        <w:jc w:val="right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BB715B" w:rsidRDefault="00BB715B" w:rsidP="00830B0D">
      <w:pPr>
        <w:widowControl w:val="0"/>
        <w:autoSpaceDE w:val="0"/>
        <w:autoSpaceDN w:val="0"/>
        <w:adjustRightInd w:val="0"/>
        <w:spacing w:after="0" w:line="276" w:lineRule="exact"/>
        <w:jc w:val="right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BB715B" w:rsidRDefault="00BB715B" w:rsidP="00830B0D">
      <w:pPr>
        <w:widowControl w:val="0"/>
        <w:autoSpaceDE w:val="0"/>
        <w:autoSpaceDN w:val="0"/>
        <w:adjustRightInd w:val="0"/>
        <w:spacing w:after="0" w:line="276" w:lineRule="exact"/>
        <w:jc w:val="right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Cruz das Almas – BA, 20 de maio de 2017.</w:t>
      </w:r>
    </w:p>
    <w:p w:rsidR="00BB715B" w:rsidRDefault="00BB715B" w:rsidP="00830B0D">
      <w:pPr>
        <w:widowControl w:val="0"/>
        <w:autoSpaceDE w:val="0"/>
        <w:autoSpaceDN w:val="0"/>
        <w:adjustRightInd w:val="0"/>
        <w:spacing w:after="0" w:line="276" w:lineRule="exact"/>
        <w:jc w:val="right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BB715B" w:rsidRDefault="00BB715B" w:rsidP="00830B0D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color w:val="000000"/>
          <w:spacing w:val="-3"/>
          <w:sz w:val="24"/>
          <w:szCs w:val="24"/>
        </w:rPr>
        <w:t>Colegiado do PPG em Ciência Animal – UFRB</w:t>
      </w:r>
    </w:p>
    <w:p w:rsidR="00BB715B" w:rsidRDefault="00BB715B" w:rsidP="00830B0D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Universidade Federal do Recôncavo da Bahia – Centro de Ciências Agrárias Ambientais e Biológicas – Núcleo de Gestão de Ensino de Pós-Graduação</w:t>
      </w:r>
    </w:p>
    <w:p w:rsidR="00BB715B" w:rsidRDefault="00BB715B" w:rsidP="00830B0D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Rua Rui Barbosa, 710 – Cruz das Almas – BA – CEP 44.380.000</w:t>
      </w:r>
    </w:p>
    <w:p w:rsidR="00BB715B" w:rsidRDefault="00BB715B" w:rsidP="00830B0D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Telefone (75) 3621-3120 – E-mail ccaab.ccmca@ufrb.edu.br</w:t>
      </w:r>
    </w:p>
    <w:p w:rsidR="00BB715B" w:rsidRDefault="00BB715B"/>
    <w:sectPr w:rsidR="00BB715B" w:rsidSect="00E5401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15B" w:rsidRDefault="00BB715B" w:rsidP="00830B0D">
      <w:pPr>
        <w:spacing w:after="0" w:line="240" w:lineRule="auto"/>
      </w:pPr>
      <w:r>
        <w:separator/>
      </w:r>
    </w:p>
  </w:endnote>
  <w:endnote w:type="continuationSeparator" w:id="0">
    <w:p w:rsidR="00BB715B" w:rsidRDefault="00BB715B" w:rsidP="0083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15B" w:rsidRDefault="00BB715B" w:rsidP="00830B0D">
    <w:pPr>
      <w:pStyle w:val="Foot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Página </w:t>
    </w:r>
    <w:r>
      <w:rPr>
        <w:rFonts w:ascii="Arial" w:hAnsi="Arial" w:cs="Arial"/>
        <w:b/>
        <w:sz w:val="20"/>
        <w:szCs w:val="20"/>
      </w:rPr>
      <w:fldChar w:fldCharType="begin"/>
    </w:r>
    <w:r>
      <w:rPr>
        <w:rFonts w:ascii="Arial" w:hAnsi="Arial" w:cs="Arial"/>
        <w:b/>
        <w:sz w:val="20"/>
        <w:szCs w:val="20"/>
      </w:rPr>
      <w:instrText xml:space="preserve"> PAGE   \* MERGEFORMAT </w:instrText>
    </w:r>
    <w:r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1</w:t>
    </w:r>
    <w:r>
      <w:rPr>
        <w:rFonts w:ascii="Arial" w:hAnsi="Arial" w:cs="Arial"/>
        <w:b/>
        <w:sz w:val="20"/>
        <w:szCs w:val="20"/>
      </w:rPr>
      <w:fldChar w:fldCharType="end"/>
    </w:r>
    <w:r>
      <w:rPr>
        <w:rFonts w:ascii="Arial" w:hAnsi="Arial" w:cs="Arial"/>
        <w:b/>
        <w:sz w:val="20"/>
        <w:szCs w:val="20"/>
      </w:rPr>
      <w:t xml:space="preserve"> de 2</w:t>
    </w:r>
  </w:p>
  <w:p w:rsidR="00BB715B" w:rsidRDefault="00BB71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15B" w:rsidRDefault="00BB715B" w:rsidP="00830B0D">
      <w:pPr>
        <w:spacing w:after="0" w:line="240" w:lineRule="auto"/>
      </w:pPr>
      <w:r>
        <w:separator/>
      </w:r>
    </w:p>
  </w:footnote>
  <w:footnote w:type="continuationSeparator" w:id="0">
    <w:p w:rsidR="00BB715B" w:rsidRDefault="00BB715B" w:rsidP="00830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15B" w:rsidRDefault="00BB715B">
    <w:pPr>
      <w:pStyle w:val="Header"/>
    </w:pPr>
    <w:r>
      <w:rPr>
        <w:noProof/>
      </w:rPr>
      <w:pict>
        <v:group id="Grupo 3" o:spid="_x0000_s2049" style="position:absolute;margin-left:149.8pt;margin-top:-25.95pt;width:288.5pt;height:67.5pt;z-index:251660288" coordsize="36639,8572" o:gfxdata="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2050" type="#_x0000_t75" style="position:absolute;top:2857;width:16256;height:3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GsLDDAAAA2gAAAA8AAABkcnMvZG93bnJldi54bWxEj1FrwjAUhd8H/odwBd9masExqlFUdMhA&#10;2LqCr5fm2hSbm5JkWv/9Mhjs8XDO+Q5nuR5sJ27kQ+tYwWyagSCunW65UVB9HZ5fQYSIrLFzTAoe&#10;FGC9Gj0tsdDuzp90K2MjEoRDgQpMjH0hZagNWQxT1xMn7+K8xZikb6T2eE9w28k8y16kxZbTgsGe&#10;dobqa/ltFfijKbfV4XR65O/N+W1eyQ+/vyg1GQ+bBYhIQ/wP/7WPWkEOv1fSDZC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QawsMMAAADaAAAADwAAAAAAAAAAAAAAAACf&#10;AgAAZHJzL2Rvd25yZXYueG1sUEsFBgAAAAAEAAQA9wAAAI8DAAAAAA==&#10;">
            <v:imagedata r:id="rId1" o:title=""/>
            <v:path arrowok="t"/>
          </v:shape>
          <v:shape id="Imagem 4" o:spid="_x0000_s2051" type="#_x0000_t75" style="position:absolute;left:16954;width:9525;height:8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eCLzEAAAA2gAAAA8AAABkcnMvZG93bnJldi54bWxEj91qAjEUhO8LvkM4gjdFs5ZWZDVKKVVa&#10;S/H3AY6b42YxOVk26bp9+6ZQ6OUwM98w82XnrGipCZVnBeNRBoK48LriUsHpuBpOQYSIrNF6JgXf&#10;FGC56N3NMdf+xntqD7EUCcIhRwUmxjqXMhSGHIaRr4mTd/GNw5hkU0rd4C3BnZUPWTaRDitOCwZr&#10;ejFUXA9fTsH9drVrzev7Zruuxh+b46d94rNVatDvnmcgInXxP/zXftMKHuH3SroBcv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teCLzEAAAA2gAAAA8AAAAAAAAAAAAAAAAA&#10;nwIAAGRycy9kb3ducmV2LnhtbFBLBQYAAAAABAAEAPcAAACQAwAAAAA=&#10;">
            <v:imagedata r:id="rId2" o:title="" croptop="9171f" cropbottom="45912f" cropleft="49636f" cropright="6736f" grayscale="t"/>
            <v:path arrowok="t"/>
          </v:shape>
          <v:shape id="Imagem 5" o:spid="_x0000_s2052" type="#_x0000_t75" alt="Logo UFRB.JPG" style="position:absolute;left:27495;top:1270;width:9144;height:64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PgrjCAAAA2gAAAA8AAABkcnMvZG93bnJldi54bWxEj0FrwkAUhO8F/8PyhN7qphZFUlcpgqDH&#10;Rg96e82+JqHZtyH7NFt/fbcgeBxm5htmuY6uVVfqQ+PZwOskA0VcettwZeB42L4sQAVBtth6JgO/&#10;FGC9Gj0tMbd+4E+6FlKpBOGQo4FapMu1DmVNDsPEd8TJ+/a9Q0myr7TtcUhw1+ppls21w4bTQo0d&#10;bWoqf4qLM3A4z75ub8NUosTmtt9qPxTdyZjncfx4ByUU5RG+t3fWwAz+r6QboF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j4K4wgAAANoAAAAPAAAAAAAAAAAAAAAAAJ8C&#10;AABkcnMvZG93bnJldi54bWxQSwUGAAAAAAQABAD3AAAAjgMAAAAA&#10;">
            <v:imagedata r:id="rId3" o:title="" croptop="15028f" cropbottom="13559f" cropleft="11937f" cropright="11410f" grayscale="t"/>
            <v:path arrowok="t"/>
          </v:shape>
        </v:group>
      </w:pict>
    </w:r>
    <w:r w:rsidRPr="00990C01">
      <w:rPr>
        <w:noProof/>
      </w:rPr>
      <w:pict>
        <v:shape id="Imagem 1" o:spid="_x0000_i1026" type="#_x0000_t75" style="width:122.25pt;height:22.5pt;visibility:visible">
          <v:imagedata r:id="rId4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B0D"/>
    <w:rsid w:val="00143B5D"/>
    <w:rsid w:val="002C0ACC"/>
    <w:rsid w:val="0071237E"/>
    <w:rsid w:val="00830B0D"/>
    <w:rsid w:val="00990C01"/>
    <w:rsid w:val="00BB715B"/>
    <w:rsid w:val="00E54016"/>
    <w:rsid w:val="00E6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0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30B0D"/>
    <w:rPr>
      <w:rFonts w:ascii="Times New Roman" w:hAnsi="Times New Roman" w:cs="Times New Roman"/>
      <w:b/>
      <w:bCs/>
    </w:rPr>
  </w:style>
  <w:style w:type="table" w:styleId="TableGrid">
    <w:name w:val="Table Grid"/>
    <w:basedOn w:val="TableNormal"/>
    <w:uiPriority w:val="99"/>
    <w:rsid w:val="00830B0D"/>
    <w:pPr>
      <w:ind w:right="1985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30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30B0D"/>
    <w:rPr>
      <w:rFonts w:ascii="Calibri" w:hAnsi="Calibri" w:cs="Times New Roman"/>
      <w:lang w:eastAsia="pt-BR"/>
    </w:rPr>
  </w:style>
  <w:style w:type="paragraph" w:styleId="Footer">
    <w:name w:val="footer"/>
    <w:basedOn w:val="Normal"/>
    <w:link w:val="FooterChar"/>
    <w:uiPriority w:val="99"/>
    <w:rsid w:val="00830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0B0D"/>
    <w:rPr>
      <w:rFonts w:ascii="Calibri" w:hAnsi="Calibri" w:cs="Times New Roman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83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0B0D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579</Words>
  <Characters>3129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</dc:title>
  <dc:subject/>
  <dc:creator>Louise Thallita Sampaio Andrade Albuquerque</dc:creator>
  <cp:keywords/>
  <dc:description/>
  <cp:lastModifiedBy>1775004</cp:lastModifiedBy>
  <cp:revision>2</cp:revision>
  <dcterms:created xsi:type="dcterms:W3CDTF">2017-05-19T16:13:00Z</dcterms:created>
  <dcterms:modified xsi:type="dcterms:W3CDTF">2017-05-19T16:13:00Z</dcterms:modified>
</cp:coreProperties>
</file>