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86" w:rsidRPr="00F01506" w:rsidRDefault="00FC4486" w:rsidP="008047AC">
      <w:pPr>
        <w:jc w:val="center"/>
        <w:rPr>
          <w:rStyle w:val="Strong"/>
          <w:rFonts w:ascii="Arial Rounded MT Bold" w:hAnsi="Arial Rounded MT Bold" w:cs="Arial Rounded MT Bold"/>
          <w:sz w:val="32"/>
          <w:szCs w:val="32"/>
        </w:rPr>
      </w:pPr>
      <w:r w:rsidRPr="00F01506">
        <w:rPr>
          <w:rStyle w:val="Strong"/>
          <w:rFonts w:ascii="Arial Rounded MT Bold" w:hAnsi="Arial Rounded MT Bold" w:cs="Arial Rounded MT Bold"/>
          <w:sz w:val="32"/>
          <w:szCs w:val="32"/>
        </w:rPr>
        <w:t xml:space="preserve">RELATÓRIO </w:t>
      </w:r>
      <w:r>
        <w:rPr>
          <w:rStyle w:val="Strong"/>
          <w:rFonts w:ascii="Arial Rounded MT Bold" w:hAnsi="Arial Rounded MT Bold" w:cs="Arial Rounded MT Bold"/>
          <w:sz w:val="32"/>
          <w:szCs w:val="32"/>
        </w:rPr>
        <w:t>DE ESTÁGIO DOCÊNCIA</w:t>
      </w:r>
    </w:p>
    <w:p w:rsidR="00FC4486" w:rsidRDefault="00FC4486" w:rsidP="008047AC">
      <w:pPr>
        <w:jc w:val="center"/>
        <w:rPr>
          <w:rStyle w:val="Strong"/>
          <w:rFonts w:ascii="Arial Rounded MT Bold" w:hAnsi="Arial Rounded MT Bold" w:cs="Arial Rounded MT Bold"/>
          <w:b w:val="0"/>
          <w:bCs w:val="0"/>
        </w:rPr>
      </w:pPr>
    </w:p>
    <w:tbl>
      <w:tblPr>
        <w:tblW w:w="8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25"/>
        <w:gridCol w:w="751"/>
        <w:gridCol w:w="166"/>
        <w:gridCol w:w="3657"/>
        <w:gridCol w:w="2161"/>
      </w:tblGrid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</w:rPr>
              <w:t>1. IDENTIFICAÇÃO DISCENTE</w:t>
            </w: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2826" w:type="dxa"/>
            <w:gridSpan w:val="4"/>
            <w:shd w:val="clear" w:color="auto" w:fill="CCCCCC"/>
            <w:vAlign w:val="center"/>
          </w:tcPr>
          <w:p w:rsidR="00FC4486" w:rsidRPr="00876B82" w:rsidRDefault="00FC4486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Nome:</w:t>
            </w:r>
          </w:p>
        </w:tc>
        <w:bookmarkStart w:id="0" w:name="Texto1"/>
        <w:tc>
          <w:tcPr>
            <w:tcW w:w="5818" w:type="dxa"/>
            <w:gridSpan w:val="2"/>
            <w:vAlign w:val="center"/>
          </w:tcPr>
          <w:p w:rsidR="00FC4486" w:rsidRPr="00876B82" w:rsidRDefault="00FC4486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C4486" w:rsidRPr="005651BF">
        <w:tc>
          <w:tcPr>
            <w:tcW w:w="2826" w:type="dxa"/>
            <w:gridSpan w:val="4"/>
            <w:shd w:val="clear" w:color="auto" w:fill="CCCCCC"/>
            <w:vAlign w:val="center"/>
          </w:tcPr>
          <w:p w:rsidR="00FC4486" w:rsidRPr="00876B82" w:rsidRDefault="00FC4486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Número de Matrícula:</w:t>
            </w:r>
          </w:p>
        </w:tc>
        <w:tc>
          <w:tcPr>
            <w:tcW w:w="5818" w:type="dxa"/>
            <w:gridSpan w:val="2"/>
            <w:vAlign w:val="center"/>
          </w:tcPr>
          <w:p w:rsidR="00FC4486" w:rsidRPr="00876B82" w:rsidRDefault="00FC4486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</w:rPr>
              <w:t>2. COMITÊ DE ORIENTAÇÃO</w:t>
            </w: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1909" w:type="dxa"/>
            <w:gridSpan w:val="2"/>
            <w:shd w:val="clear" w:color="auto" w:fill="CCCCCC"/>
            <w:vAlign w:val="center"/>
          </w:tcPr>
          <w:p w:rsidR="00FC4486" w:rsidRPr="00876B82" w:rsidRDefault="00FC4486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Orientador(a):</w:t>
            </w:r>
          </w:p>
        </w:tc>
        <w:bookmarkStart w:id="1" w:name="Texto5"/>
        <w:tc>
          <w:tcPr>
            <w:tcW w:w="6735" w:type="dxa"/>
            <w:gridSpan w:val="4"/>
            <w:vAlign w:val="center"/>
          </w:tcPr>
          <w:p w:rsidR="00FC4486" w:rsidRPr="00876B82" w:rsidRDefault="00FC4486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C4486" w:rsidRPr="005651BF">
        <w:tc>
          <w:tcPr>
            <w:tcW w:w="1909" w:type="dxa"/>
            <w:gridSpan w:val="2"/>
            <w:shd w:val="clear" w:color="auto" w:fill="CCCCCC"/>
            <w:vAlign w:val="center"/>
          </w:tcPr>
          <w:p w:rsidR="00FC4486" w:rsidRPr="00876B82" w:rsidRDefault="00FC4486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Coorientador(a):</w:t>
            </w:r>
          </w:p>
        </w:tc>
        <w:bookmarkStart w:id="2" w:name="Texto9"/>
        <w:tc>
          <w:tcPr>
            <w:tcW w:w="6735" w:type="dxa"/>
            <w:gridSpan w:val="4"/>
            <w:vAlign w:val="center"/>
          </w:tcPr>
          <w:p w:rsidR="00FC4486" w:rsidRPr="00876B82" w:rsidRDefault="00FC4486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</w:rPr>
              <w:t>3. IDENTIFICAÇÃO DA ATIVIDADE</w:t>
            </w: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2660" w:type="dxa"/>
            <w:gridSpan w:val="3"/>
            <w:shd w:val="clear" w:color="auto" w:fill="CCCCCC"/>
            <w:vAlign w:val="center"/>
          </w:tcPr>
          <w:p w:rsidR="00FC4486" w:rsidRPr="00876B82" w:rsidRDefault="00FC4486" w:rsidP="00AA167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Supervisor(a):</w:t>
            </w:r>
          </w:p>
        </w:tc>
        <w:tc>
          <w:tcPr>
            <w:tcW w:w="5984" w:type="dxa"/>
            <w:gridSpan w:val="3"/>
            <w:vAlign w:val="center"/>
          </w:tcPr>
          <w:p w:rsidR="00FC4486" w:rsidRPr="00876B82" w:rsidRDefault="00FC4486" w:rsidP="00AA167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2660" w:type="dxa"/>
            <w:gridSpan w:val="3"/>
            <w:shd w:val="clear" w:color="auto" w:fill="CCCCCC"/>
            <w:vAlign w:val="center"/>
          </w:tcPr>
          <w:p w:rsidR="00FC4486" w:rsidRPr="00876B82" w:rsidRDefault="00FC4486" w:rsidP="0094302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Disciplina(s) – Código(s):</w:t>
            </w:r>
          </w:p>
        </w:tc>
        <w:tc>
          <w:tcPr>
            <w:tcW w:w="5984" w:type="dxa"/>
            <w:gridSpan w:val="3"/>
            <w:vAlign w:val="center"/>
          </w:tcPr>
          <w:p w:rsidR="00FC4486" w:rsidRPr="00876B82" w:rsidRDefault="00FC4486" w:rsidP="00AA167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2660" w:type="dxa"/>
            <w:gridSpan w:val="3"/>
            <w:shd w:val="clear" w:color="auto" w:fill="CCCCCC"/>
            <w:vAlign w:val="center"/>
          </w:tcPr>
          <w:p w:rsidR="00FC4486" w:rsidRPr="00876B82" w:rsidRDefault="00FC4486" w:rsidP="0094302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Curso:</w:t>
            </w:r>
          </w:p>
        </w:tc>
        <w:tc>
          <w:tcPr>
            <w:tcW w:w="5984" w:type="dxa"/>
            <w:gridSpan w:val="3"/>
            <w:vAlign w:val="center"/>
          </w:tcPr>
          <w:p w:rsidR="00FC4486" w:rsidRPr="00876B82" w:rsidRDefault="00FC4486" w:rsidP="00AA167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2660" w:type="dxa"/>
            <w:gridSpan w:val="3"/>
            <w:shd w:val="clear" w:color="auto" w:fill="CCCCCC"/>
            <w:vAlign w:val="center"/>
          </w:tcPr>
          <w:p w:rsidR="00FC4486" w:rsidRPr="00876B82" w:rsidRDefault="00FC4486" w:rsidP="0094302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5984" w:type="dxa"/>
            <w:gridSpan w:val="3"/>
            <w:vAlign w:val="center"/>
          </w:tcPr>
          <w:p w:rsidR="00FC4486" w:rsidRPr="00876B82" w:rsidRDefault="00FC4486" w:rsidP="00AA167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</w:rPr>
              <w:t>4. NATUREZA</w:t>
            </w: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vAlign w:val="center"/>
          </w:tcPr>
          <w:p w:rsidR="00FC4486" w:rsidRPr="00876B82" w:rsidRDefault="00FC4486" w:rsidP="00876B82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</w:rPr>
              <w:t>5. OBJETIVO</w:t>
            </w: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vAlign w:val="center"/>
          </w:tcPr>
          <w:p w:rsidR="00FC4486" w:rsidRPr="00876B82" w:rsidRDefault="00FC4486" w:rsidP="00876B82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</w:rPr>
              <w:t>6. JUSTIFICATIVA</w:t>
            </w: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Informe sobre a importância da atividade para o mestrando. Se for o caso, relacionar a importância da atividade de desenvolvimento do Projeto de Dissertação</w:t>
            </w:r>
          </w:p>
        </w:tc>
      </w:tr>
      <w:tr w:rsidR="00FC4486" w:rsidRPr="005651BF">
        <w:tc>
          <w:tcPr>
            <w:tcW w:w="8644" w:type="dxa"/>
            <w:gridSpan w:val="6"/>
            <w:vAlign w:val="center"/>
          </w:tcPr>
          <w:p w:rsidR="00FC4486" w:rsidRPr="00876B82" w:rsidRDefault="00FC4486" w:rsidP="00876B82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</w:rPr>
              <w:t>7. FINALIDADE</w:t>
            </w: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vAlign w:val="center"/>
          </w:tcPr>
          <w:p w:rsidR="00FC4486" w:rsidRPr="00876B82" w:rsidRDefault="00FC4486" w:rsidP="00876B82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</w:rPr>
              <w:t>8. MÉTODO</w:t>
            </w: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Descreva as atividades que foram desenvolvidas em unidades seqüenciais, em módulos, de maneira contínua</w:t>
            </w:r>
          </w:p>
        </w:tc>
      </w:tr>
      <w:tr w:rsidR="00FC4486" w:rsidRPr="005651BF">
        <w:tc>
          <w:tcPr>
            <w:tcW w:w="8644" w:type="dxa"/>
            <w:gridSpan w:val="6"/>
            <w:vAlign w:val="center"/>
          </w:tcPr>
          <w:p w:rsidR="00FC4486" w:rsidRPr="00876B82" w:rsidRDefault="00FC4486" w:rsidP="00876B82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</w:rPr>
              <w:t>9. CRONOGRAMA DE ATIVIDADES</w:t>
            </w:r>
          </w:p>
        </w:tc>
      </w:tr>
      <w:tr w:rsidR="00FC4486" w:rsidRPr="005651BF">
        <w:tc>
          <w:tcPr>
            <w:tcW w:w="86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Informe em ordem seqüencial e temporal as atividades a serem desenvolvidas</w:t>
            </w:r>
          </w:p>
        </w:tc>
      </w:tr>
      <w:tr w:rsidR="00FC4486" w:rsidRPr="005651BF">
        <w:tc>
          <w:tcPr>
            <w:tcW w:w="8644" w:type="dxa"/>
            <w:gridSpan w:val="6"/>
            <w:vAlign w:val="center"/>
          </w:tcPr>
          <w:p w:rsidR="00FC4486" w:rsidRPr="00876B82" w:rsidRDefault="00FC4486" w:rsidP="00876B82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Data</w:t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Atividades Realizadas</w:t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Carga Horária</w:t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1384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9" w:type="dxa"/>
            <w:gridSpan w:val="4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6483" w:type="dxa"/>
            <w:gridSpan w:val="5"/>
            <w:vAlign w:val="center"/>
          </w:tcPr>
          <w:p w:rsidR="00FC4486" w:rsidRPr="00876B82" w:rsidRDefault="00FC4486" w:rsidP="00EB73A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2161" w:type="dxa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FC4486" w:rsidRDefault="00FC4486">
      <w:pPr>
        <w:rPr>
          <w:sz w:val="2"/>
          <w:szCs w:val="2"/>
        </w:rPr>
      </w:pPr>
    </w:p>
    <w:p w:rsidR="00FC4486" w:rsidRPr="00EB73AF" w:rsidRDefault="00FC4486" w:rsidP="00EB73AF">
      <w:pPr>
        <w:rPr>
          <w:sz w:val="2"/>
          <w:szCs w:val="2"/>
        </w:rPr>
      </w:pPr>
    </w:p>
    <w:p w:rsidR="00FC4486" w:rsidRPr="00A4633B" w:rsidRDefault="00FC4486" w:rsidP="00EB73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Cruz das Almas, </w:t>
      </w:r>
      <w:r w:rsidRPr="00A20043">
        <w:rPr>
          <w:rStyle w:val="Strong"/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20043">
        <w:rPr>
          <w:rStyle w:val="Strong"/>
          <w:rFonts w:ascii="Arial" w:hAnsi="Arial" w:cs="Arial"/>
          <w:sz w:val="20"/>
          <w:szCs w:val="20"/>
        </w:rPr>
        <w:instrText xml:space="preserve"> FORMTEXT </w:instrText>
      </w:r>
      <w:r w:rsidRPr="00A20043">
        <w:rPr>
          <w:rStyle w:val="Strong"/>
          <w:rFonts w:ascii="Arial" w:hAnsi="Arial" w:cs="Arial"/>
          <w:sz w:val="20"/>
          <w:szCs w:val="20"/>
        </w:rPr>
      </w:r>
      <w:r w:rsidRPr="00A20043">
        <w:rPr>
          <w:rStyle w:val="Strong"/>
          <w:rFonts w:ascii="Arial" w:hAnsi="Arial" w:cs="Arial"/>
          <w:sz w:val="20"/>
          <w:szCs w:val="20"/>
        </w:rPr>
        <w:fldChar w:fldCharType="separate"/>
      </w:r>
      <w:r>
        <w:rPr>
          <w:rStyle w:val="Strong"/>
          <w:rFonts w:ascii="Arial" w:hAnsi="Arial" w:cs="Arial"/>
          <w:sz w:val="20"/>
          <w:szCs w:val="20"/>
        </w:rPr>
        <w:t> </w:t>
      </w:r>
      <w:r>
        <w:rPr>
          <w:rStyle w:val="Strong"/>
          <w:rFonts w:ascii="Arial" w:hAnsi="Arial" w:cs="Arial"/>
          <w:sz w:val="20"/>
          <w:szCs w:val="20"/>
        </w:rPr>
        <w:t> </w:t>
      </w:r>
      <w:r>
        <w:rPr>
          <w:rStyle w:val="Strong"/>
          <w:rFonts w:ascii="Arial" w:hAnsi="Arial" w:cs="Arial"/>
          <w:sz w:val="20"/>
          <w:szCs w:val="20"/>
        </w:rPr>
        <w:t> </w:t>
      </w:r>
      <w:r>
        <w:rPr>
          <w:rStyle w:val="Strong"/>
          <w:rFonts w:ascii="Arial" w:hAnsi="Arial" w:cs="Arial"/>
          <w:sz w:val="20"/>
          <w:szCs w:val="20"/>
        </w:rPr>
        <w:t> </w:t>
      </w:r>
      <w:r>
        <w:rPr>
          <w:rStyle w:val="Strong"/>
          <w:rFonts w:ascii="Arial" w:hAnsi="Arial" w:cs="Arial"/>
          <w:sz w:val="20"/>
          <w:szCs w:val="20"/>
        </w:rPr>
        <w:t> </w:t>
      </w:r>
      <w:r w:rsidRPr="00A20043">
        <w:rPr>
          <w:rStyle w:val="Strong"/>
          <w:rFonts w:ascii="Arial" w:hAnsi="Arial" w:cs="Arial"/>
          <w:sz w:val="20"/>
          <w:szCs w:val="20"/>
        </w:rPr>
        <w:fldChar w:fldCharType="end"/>
      </w:r>
      <w:r w:rsidRPr="00A20043">
        <w:rPr>
          <w:rFonts w:ascii="Arial" w:hAnsi="Arial" w:cs="Arial"/>
          <w:b/>
          <w:bCs/>
          <w:sz w:val="20"/>
          <w:szCs w:val="20"/>
        </w:rPr>
        <w:t>/</w:t>
      </w:r>
      <w:r w:rsidRPr="00A20043">
        <w:rPr>
          <w:rStyle w:val="Strong"/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      "/>
              <w:listEntry w:val="JAN"/>
              <w:listEntry w:val="FEV"/>
              <w:listEntry w:val="MAR"/>
              <w:listEntry w:val="ABR"/>
              <w:listEntry w:val="MAI"/>
              <w:listEntry w:val="JUN"/>
              <w:listEntry w:val="JUL"/>
              <w:listEntry w:val="AGO"/>
              <w:listEntry w:val="SET"/>
              <w:listEntry w:val="OUT"/>
              <w:listEntry w:val="NOV"/>
              <w:listEntry w:val="DEZ"/>
            </w:ddList>
          </w:ffData>
        </w:fldChar>
      </w:r>
      <w:r w:rsidRPr="00A20043">
        <w:rPr>
          <w:rStyle w:val="Strong"/>
          <w:rFonts w:ascii="Arial" w:hAnsi="Arial" w:cs="Arial"/>
          <w:b w:val="0"/>
          <w:bCs w:val="0"/>
          <w:sz w:val="20"/>
          <w:szCs w:val="20"/>
        </w:rPr>
        <w:instrText xml:space="preserve"> FORMDROPDOWN </w:instrText>
      </w:r>
      <w:r w:rsidRPr="00A20043">
        <w:rPr>
          <w:rStyle w:val="Strong"/>
          <w:rFonts w:ascii="Arial" w:hAnsi="Arial" w:cs="Arial"/>
          <w:b w:val="0"/>
          <w:bCs w:val="0"/>
          <w:sz w:val="20"/>
          <w:szCs w:val="20"/>
        </w:rPr>
      </w:r>
      <w:r w:rsidRPr="00A20043">
        <w:rPr>
          <w:rStyle w:val="Strong"/>
          <w:rFonts w:ascii="Arial" w:hAnsi="Arial" w:cs="Arial"/>
          <w:b w:val="0"/>
          <w:bCs w:val="0"/>
          <w:sz w:val="20"/>
          <w:szCs w:val="20"/>
        </w:rPr>
        <w:fldChar w:fldCharType="end"/>
      </w:r>
      <w:r w:rsidRPr="00A20043">
        <w:rPr>
          <w:rFonts w:ascii="Arial" w:hAnsi="Arial" w:cs="Arial"/>
          <w:b/>
          <w:bCs/>
          <w:sz w:val="20"/>
          <w:szCs w:val="20"/>
        </w:rPr>
        <w:t>/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instrText xml:space="preserve"> FORMDROPDOWN </w:instrTex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FC4486" w:rsidRDefault="00FC4486" w:rsidP="00CC3633">
      <w:pPr>
        <w:jc w:val="both"/>
        <w:rPr>
          <w:rFonts w:ascii="Arial" w:hAnsi="Arial" w:cs="Arial"/>
          <w:sz w:val="20"/>
          <w:szCs w:val="20"/>
        </w:rPr>
        <w:sectPr w:rsidR="00FC4486" w:rsidSect="00695A2F">
          <w:headerReference w:type="default" r:id="rId7"/>
          <w:footerReference w:type="default" r:id="rId8"/>
          <w:pgSz w:w="11906" w:h="16838"/>
          <w:pgMar w:top="2385" w:right="1701" w:bottom="1701" w:left="1701" w:header="709" w:footer="459" w:gutter="0"/>
          <w:pgNumType w:start="1"/>
          <w:cols w:space="708"/>
          <w:docGrid w:linePitch="360"/>
        </w:sectPr>
      </w:pPr>
    </w:p>
    <w:p w:rsidR="00FC4486" w:rsidRPr="00A4633B" w:rsidRDefault="00FC4486" w:rsidP="00CC3633">
      <w:pPr>
        <w:jc w:val="both"/>
        <w:rPr>
          <w:rFonts w:ascii="Arial" w:hAnsi="Arial" w:cs="Arial"/>
          <w:sz w:val="20"/>
          <w:szCs w:val="20"/>
        </w:rPr>
      </w:pPr>
    </w:p>
    <w:p w:rsidR="00FC4486" w:rsidRDefault="00FC4486" w:rsidP="00CC3633">
      <w:pPr>
        <w:jc w:val="both"/>
        <w:rPr>
          <w:rFonts w:ascii="Arial" w:hAnsi="Arial" w:cs="Arial"/>
          <w:sz w:val="20"/>
          <w:szCs w:val="20"/>
        </w:rPr>
        <w:sectPr w:rsidR="00FC4486" w:rsidSect="00CC3633">
          <w:type w:val="continuous"/>
          <w:pgSz w:w="11906" w:h="16838"/>
          <w:pgMar w:top="2385" w:right="1701" w:bottom="1701" w:left="1701" w:header="709" w:footer="459" w:gutter="0"/>
          <w:pgNumType w:start="1"/>
          <w:cols w:space="708"/>
          <w:docGrid w:linePitch="360"/>
        </w:sectPr>
      </w:pPr>
    </w:p>
    <w:p w:rsidR="00FC4486" w:rsidRPr="00A4633B" w:rsidRDefault="00FC4486" w:rsidP="00CC3633">
      <w:pPr>
        <w:jc w:val="center"/>
        <w:rPr>
          <w:rFonts w:ascii="Arial" w:hAnsi="Arial" w:cs="Arial"/>
          <w:sz w:val="20"/>
          <w:szCs w:val="20"/>
        </w:rPr>
      </w:pPr>
      <w:r w:rsidRPr="00A4633B">
        <w:rPr>
          <w:rFonts w:ascii="Arial" w:hAnsi="Arial" w:cs="Arial"/>
          <w:sz w:val="20"/>
          <w:szCs w:val="20"/>
        </w:rPr>
        <w:t>___________________________</w:t>
      </w:r>
    </w:p>
    <w:p w:rsidR="00FC4486" w:rsidRDefault="00FC4486" w:rsidP="00CC3633">
      <w:pPr>
        <w:jc w:val="center"/>
        <w:rPr>
          <w:rFonts w:ascii="Arial" w:hAnsi="Arial" w:cs="Arial"/>
          <w:sz w:val="20"/>
          <w:szCs w:val="20"/>
        </w:rPr>
      </w:pPr>
      <w:r w:rsidRPr="00A4633B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do Discente</w:t>
      </w:r>
    </w:p>
    <w:p w:rsidR="00FC4486" w:rsidRDefault="00FC4486" w:rsidP="00CC36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FC4486" w:rsidRDefault="00FC4486" w:rsidP="00CC36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p w:rsidR="00FC4486" w:rsidRDefault="00FC4486" w:rsidP="00CC3633">
      <w:pPr>
        <w:jc w:val="both"/>
        <w:rPr>
          <w:rFonts w:ascii="Arial" w:hAnsi="Arial" w:cs="Arial"/>
          <w:sz w:val="20"/>
          <w:szCs w:val="20"/>
        </w:rPr>
        <w:sectPr w:rsidR="00FC4486" w:rsidSect="00CC3633">
          <w:type w:val="continuous"/>
          <w:pgSz w:w="11906" w:h="16838"/>
          <w:pgMar w:top="2385" w:right="1701" w:bottom="1701" w:left="1701" w:header="709" w:footer="459" w:gutter="0"/>
          <w:pgNumType w:start="1"/>
          <w:cols w:num="2" w:space="708"/>
          <w:docGrid w:linePitch="360"/>
        </w:sectPr>
      </w:pPr>
    </w:p>
    <w:p w:rsidR="00FC4486" w:rsidRDefault="00FC4486" w:rsidP="00CC3633">
      <w:pPr>
        <w:jc w:val="both"/>
        <w:rPr>
          <w:rFonts w:ascii="Arial" w:hAnsi="Arial" w:cs="Arial"/>
          <w:sz w:val="20"/>
          <w:szCs w:val="20"/>
        </w:rPr>
      </w:pPr>
    </w:p>
    <w:p w:rsidR="00FC4486" w:rsidRDefault="00FC4486" w:rsidP="00CC3633">
      <w:pPr>
        <w:jc w:val="both"/>
        <w:rPr>
          <w:rFonts w:ascii="Arial" w:hAnsi="Arial" w:cs="Arial"/>
          <w:sz w:val="20"/>
          <w:szCs w:val="20"/>
        </w:rPr>
      </w:pPr>
    </w:p>
    <w:p w:rsidR="00FC4486" w:rsidRDefault="00FC4486" w:rsidP="00CC3633">
      <w:pPr>
        <w:jc w:val="both"/>
        <w:rPr>
          <w:rFonts w:ascii="Arial" w:hAnsi="Arial" w:cs="Arial"/>
          <w:sz w:val="20"/>
          <w:szCs w:val="20"/>
        </w:rPr>
        <w:sectPr w:rsidR="00FC4486" w:rsidSect="00CC3633">
          <w:type w:val="continuous"/>
          <w:pgSz w:w="11906" w:h="16838"/>
          <w:pgMar w:top="2385" w:right="1701" w:bottom="1701" w:left="1701" w:header="709" w:footer="459" w:gutter="0"/>
          <w:pgNumType w:start="1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C4486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</w:rPr>
              <w:t>10. PARECER DO SUPERVISOR</w:t>
            </w:r>
          </w:p>
        </w:tc>
      </w:tr>
      <w:tr w:rsidR="00FC4486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shd w:val="clear" w:color="auto" w:fill="CCCCCC"/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Apreciação sobre o desempenho do Discente considerando o 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OBJETIVO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 a 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FINALIDADE DA ATIVIDADE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FC4486" w:rsidRPr="005651BF">
        <w:tc>
          <w:tcPr>
            <w:tcW w:w="8644" w:type="dxa"/>
            <w:vAlign w:val="center"/>
          </w:tcPr>
          <w:p w:rsidR="00FC4486" w:rsidRPr="00876B82" w:rsidRDefault="00FC4486" w:rsidP="00876B82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vAlign w:val="center"/>
          </w:tcPr>
          <w:p w:rsidR="00FC4486" w:rsidRPr="00876B82" w:rsidRDefault="00FC4486" w:rsidP="00876B82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Desta forma considera-se este Relatório: </w:t>
            </w:r>
            <w:bookmarkStart w:id="3" w:name="Selecionar3"/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3"/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Satisfatório</w:t>
            </w:r>
          </w:p>
          <w:p w:rsidR="00FC4486" w:rsidRPr="00876B82" w:rsidRDefault="00FC4486" w:rsidP="00876B82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                                          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Insatisfatório</w:t>
            </w:r>
          </w:p>
        </w:tc>
      </w:tr>
      <w:tr w:rsidR="00FC4486" w:rsidRPr="005651BF">
        <w:tc>
          <w:tcPr>
            <w:tcW w:w="8644" w:type="dxa"/>
            <w:tcBorders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Cruz das Almas 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876B82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C4486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4486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</w:t>
            </w:r>
          </w:p>
        </w:tc>
      </w:tr>
      <w:tr w:rsidR="00FC4486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486" w:rsidRPr="00876B82" w:rsidRDefault="00FC4486" w:rsidP="00876B8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6B8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Assinatura do Supervisor</w:t>
            </w:r>
          </w:p>
        </w:tc>
      </w:tr>
    </w:tbl>
    <w:p w:rsidR="00FC4486" w:rsidRDefault="00FC4486" w:rsidP="008047AC">
      <w:pPr>
        <w:jc w:val="center"/>
        <w:rPr>
          <w:rStyle w:val="Strong"/>
          <w:rFonts w:ascii="Arial" w:hAnsi="Arial" w:cs="Arial"/>
          <w:b w:val="0"/>
          <w:bCs w:val="0"/>
        </w:rPr>
      </w:pPr>
    </w:p>
    <w:sectPr w:rsidR="00FC4486" w:rsidSect="00CC3633">
      <w:headerReference w:type="default" r:id="rId9"/>
      <w:footerReference w:type="default" r:id="rId10"/>
      <w:type w:val="continuous"/>
      <w:pgSz w:w="11906" w:h="16838"/>
      <w:pgMar w:top="2385" w:right="1701" w:bottom="1701" w:left="1701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86" w:rsidRDefault="00FC4486" w:rsidP="007135A1">
      <w:r>
        <w:separator/>
      </w:r>
    </w:p>
  </w:endnote>
  <w:endnote w:type="continuationSeparator" w:id="0">
    <w:p w:rsidR="00FC4486" w:rsidRDefault="00FC4486" w:rsidP="0071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Rubi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6" w:rsidRDefault="00FC4486" w:rsidP="00D473F1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 xml:space="preserve">Programa de </w:t>
    </w:r>
    <w:r>
      <w:rPr>
        <w:rFonts w:ascii="Calibri" w:hAnsi="Calibri" w:cs="Calibri"/>
        <w:sz w:val="20"/>
        <w:szCs w:val="20"/>
      </w:rPr>
      <w:t>Pós-Graduação Integrado em Zootecnia</w:t>
    </w:r>
    <w:r w:rsidRPr="0066163D">
      <w:rPr>
        <w:rFonts w:ascii="Calibri" w:hAnsi="Calibri" w:cs="Calibri"/>
        <w:sz w:val="20"/>
        <w:szCs w:val="20"/>
      </w:rPr>
      <w:t>, Núcleo de Ensino de Pós-Graduação do CCA</w:t>
    </w:r>
    <w:r>
      <w:rPr>
        <w:rFonts w:ascii="Calibri" w:hAnsi="Calibri" w:cs="Calibri"/>
        <w:sz w:val="20"/>
        <w:szCs w:val="20"/>
      </w:rPr>
      <w:t xml:space="preserve">AB/UFRB. Rua Ruy Barbosa, 710. </w:t>
    </w:r>
    <w:r w:rsidRPr="0066163D">
      <w:rPr>
        <w:rFonts w:ascii="Calibri" w:hAnsi="Calibri" w:cs="Calibri"/>
        <w:sz w:val="20"/>
        <w:szCs w:val="20"/>
      </w:rPr>
      <w:t>Campus Universitário. CEP 44380-000</w:t>
    </w:r>
    <w:r>
      <w:rPr>
        <w:rFonts w:ascii="Calibri" w:hAnsi="Calibri" w:cs="Calibri"/>
        <w:sz w:val="20"/>
        <w:szCs w:val="20"/>
      </w:rPr>
      <w:t>.</w:t>
    </w:r>
    <w:r w:rsidRPr="0066163D">
      <w:rPr>
        <w:rFonts w:ascii="Calibri" w:hAnsi="Calibri" w:cs="Calibri"/>
        <w:sz w:val="20"/>
        <w:szCs w:val="20"/>
      </w:rPr>
      <w:t xml:space="preserve"> Cruz das Almas – BA</w:t>
    </w:r>
    <w:r>
      <w:rPr>
        <w:rFonts w:ascii="Calibri" w:hAnsi="Calibri" w:cs="Calibri"/>
        <w:sz w:val="20"/>
        <w:szCs w:val="20"/>
      </w:rPr>
      <w:t>HIA</w:t>
    </w:r>
    <w:r w:rsidRPr="0066163D">
      <w:rPr>
        <w:rFonts w:ascii="Calibri" w:hAnsi="Calibri" w:cs="Calibri"/>
        <w:sz w:val="20"/>
        <w:szCs w:val="20"/>
      </w:rPr>
      <w:t xml:space="preserve">. </w:t>
    </w:r>
  </w:p>
  <w:p w:rsidR="00FC4486" w:rsidRDefault="00FC4486" w:rsidP="00D473F1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>Fone/</w:t>
    </w:r>
    <w:r>
      <w:rPr>
        <w:rFonts w:ascii="Calibri" w:hAnsi="Calibri" w:cs="Calibri"/>
        <w:sz w:val="20"/>
        <w:szCs w:val="20"/>
      </w:rPr>
      <w:t>Fax: (</w:t>
    </w:r>
    <w:r w:rsidRPr="007918F0">
      <w:rPr>
        <w:rFonts w:ascii="Calibri" w:hAnsi="Calibri" w:cs="Calibri"/>
        <w:sz w:val="20"/>
        <w:szCs w:val="20"/>
      </w:rPr>
      <w:t>75) 3621-</w:t>
    </w:r>
    <w:r>
      <w:rPr>
        <w:rFonts w:ascii="Calibri" w:hAnsi="Calibri" w:cs="Calibri"/>
        <w:sz w:val="20"/>
        <w:szCs w:val="20"/>
      </w:rPr>
      <w:t>6366</w:t>
    </w:r>
    <w:r w:rsidRPr="007918F0">
      <w:rPr>
        <w:rFonts w:ascii="Calibri" w:hAnsi="Calibri" w:cs="Calibri"/>
        <w:sz w:val="20"/>
        <w:szCs w:val="20"/>
      </w:rPr>
      <w:t xml:space="preserve">. site: </w:t>
    </w:r>
    <w:hyperlink r:id="rId1" w:history="1">
      <w:r w:rsidRPr="0070104C">
        <w:rPr>
          <w:rStyle w:val="Hyperlink"/>
          <w:rFonts w:ascii="Calibri" w:hAnsi="Calibri" w:cs="Calibri"/>
          <w:sz w:val="20"/>
          <w:szCs w:val="20"/>
        </w:rPr>
        <w:t>www.ufrb.edu.br/pgcienciaanimal</w:t>
      </w:r>
    </w:hyperlink>
    <w:r>
      <w:rPr>
        <w:rFonts w:ascii="Calibri" w:hAnsi="Calibri" w:cs="Calibri"/>
        <w:sz w:val="20"/>
        <w:szCs w:val="20"/>
      </w:rPr>
      <w:t>.</w:t>
    </w:r>
    <w:r w:rsidRPr="007918F0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83F15">
        <w:rPr>
          <w:rStyle w:val="Hyperlink"/>
          <w:rFonts w:ascii="Calibri" w:hAnsi="Calibri" w:cs="Calibri"/>
          <w:sz w:val="20"/>
          <w:szCs w:val="20"/>
        </w:rPr>
        <w:t>ccmca@ccaab.ufrb.edu.br</w:t>
      </w:r>
    </w:hyperlink>
    <w: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6" w:rsidRDefault="00FC4486" w:rsidP="00695A2F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both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 xml:space="preserve">Programa de </w:t>
    </w:r>
    <w:r>
      <w:rPr>
        <w:rFonts w:ascii="Calibri" w:hAnsi="Calibri" w:cs="Calibri"/>
        <w:sz w:val="20"/>
        <w:szCs w:val="20"/>
      </w:rPr>
      <w:t>Pós-Graduação em Ciência Animal</w:t>
    </w:r>
    <w:r w:rsidRPr="0066163D">
      <w:rPr>
        <w:rFonts w:ascii="Calibri" w:hAnsi="Calibri" w:cs="Calibri"/>
        <w:sz w:val="20"/>
        <w:szCs w:val="20"/>
      </w:rPr>
      <w:t>, Núcleo de Ensino de Pós-Graduação do CCAAB/UFRB. Rua Ruy Barbosa, 710 – Campus Universitário. CEP 44380-000 Cruz das Almas - BA. Fone/</w:t>
    </w:r>
    <w:r w:rsidRPr="007918F0">
      <w:rPr>
        <w:rFonts w:ascii="Calibri" w:hAnsi="Calibri" w:cs="Calibri"/>
        <w:sz w:val="20"/>
        <w:szCs w:val="20"/>
      </w:rPr>
      <w:t xml:space="preserve">Fax: (075) 3621-3120. site: www.ufrb.edu.br/pgcienciaanimal </w:t>
    </w:r>
    <w:r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6D7D16">
        <w:rPr>
          <w:rStyle w:val="Hyperlink"/>
          <w:rFonts w:ascii="Calibri" w:hAnsi="Calibri" w:cs="Calibri"/>
          <w:sz w:val="20"/>
          <w:szCs w:val="20"/>
        </w:rPr>
        <w:t>ccaab.ccmca@ufrb.edu.br</w:t>
      </w:r>
    </w:hyperlink>
  </w:p>
  <w:p w:rsidR="00FC4486" w:rsidRPr="00695A2F" w:rsidRDefault="00FC4486" w:rsidP="00695A2F">
    <w:pPr>
      <w:pStyle w:val="Footer"/>
      <w:jc w:val="right"/>
      <w:rPr>
        <w:rFonts w:ascii="Arial" w:hAnsi="Arial" w:cs="Arial"/>
        <w:sz w:val="20"/>
        <w:szCs w:val="20"/>
      </w:rPr>
    </w:pPr>
    <w:r w:rsidRPr="00695A2F">
      <w:rPr>
        <w:rFonts w:ascii="Arial" w:hAnsi="Arial" w:cs="Arial"/>
        <w:sz w:val="20"/>
        <w:szCs w:val="20"/>
      </w:rPr>
      <w:fldChar w:fldCharType="begin"/>
    </w:r>
    <w:r w:rsidRPr="00695A2F">
      <w:rPr>
        <w:rFonts w:ascii="Arial" w:hAnsi="Arial" w:cs="Arial"/>
        <w:sz w:val="20"/>
        <w:szCs w:val="20"/>
      </w:rPr>
      <w:instrText xml:space="preserve"> PAGE   \* MERGEFORMAT </w:instrText>
    </w:r>
    <w:r w:rsidRPr="00695A2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95A2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86" w:rsidRDefault="00FC4486" w:rsidP="007135A1">
      <w:r>
        <w:separator/>
      </w:r>
    </w:p>
  </w:footnote>
  <w:footnote w:type="continuationSeparator" w:id="0">
    <w:p w:rsidR="00FC4486" w:rsidRDefault="00FC4486" w:rsidP="0071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6" w:rsidRDefault="00FC4486" w:rsidP="00D473F1">
    <w:pPr>
      <w:pStyle w:val="Header"/>
    </w:pPr>
    <w:r>
      <w:rPr>
        <w:noProof/>
      </w:rPr>
      <w:pict>
        <v:roundrect id="_x0000_s2049" style="position:absolute;margin-left:-6.15pt;margin-top:-2.45pt;width:431.35pt;height:70.85pt;z-index:251659776" arcsize="10923f" filled="f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2pt;height:65.4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6" w:rsidRDefault="00FC44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2050" type="#_x0000_t75" style="position:absolute;margin-left:278.25pt;margin-top:9.65pt;width:141.75pt;height:47.05pt;z-index:251658752;visibility:visible">
          <v:imagedata r:id="rId1" o:title="" cropbottom="-2064f" cropright="25685f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.25pt;margin-top:7pt;width:198.75pt;height:67.65pt;z-index:251657728" filled="f" stroked="f">
          <v:textbox style="mso-next-textbox:#_x0000_s2051">
            <w:txbxContent>
              <w:p w:rsidR="00FC4486" w:rsidRPr="00945A9D" w:rsidRDefault="00FC4486" w:rsidP="00945A9D">
                <w:pPr>
                  <w:rPr>
                    <w:rFonts w:ascii="Calibri" w:hAnsi="Calibri" w:cs="Calibri"/>
                    <w:b/>
                    <w:bCs/>
                    <w:color w:val="003300"/>
                    <w:sz w:val="40"/>
                    <w:szCs w:val="40"/>
                  </w:rPr>
                </w:pPr>
                <w:r w:rsidRPr="00945A9D">
                  <w:rPr>
                    <w:rFonts w:ascii="Calibri" w:hAnsi="Calibri" w:cs="Calibri"/>
                    <w:b/>
                    <w:bCs/>
                    <w:color w:val="003300"/>
                    <w:sz w:val="40"/>
                    <w:szCs w:val="40"/>
                  </w:rPr>
                  <w:t>CCAAB</w:t>
                </w:r>
              </w:p>
              <w:p w:rsidR="00FC4486" w:rsidRPr="00945A9D" w:rsidRDefault="00FC4486" w:rsidP="00945A9D">
                <w:pPr>
                  <w:pBdr>
                    <w:top w:val="single" w:sz="4" w:space="1" w:color="auto"/>
                  </w:pBdr>
                  <w:rPr>
                    <w:rFonts w:ascii="Calibri" w:hAnsi="Calibri" w:cs="Calibri"/>
                    <w:b/>
                    <w:bCs/>
                    <w:color w:val="003300"/>
                    <w:sz w:val="16"/>
                    <w:szCs w:val="16"/>
                  </w:rPr>
                </w:pPr>
                <w:r w:rsidRPr="00945A9D">
                  <w:rPr>
                    <w:rFonts w:ascii="Calibri" w:hAnsi="Calibri" w:cs="Calibri"/>
                    <w:b/>
                    <w:bCs/>
                    <w:color w:val="003300"/>
                    <w:sz w:val="16"/>
                    <w:szCs w:val="16"/>
                  </w:rPr>
                  <w:t>Centro de Ciências Agrárias, Ambientais e Biológicas</w:t>
                </w:r>
              </w:p>
              <w:p w:rsidR="00FC4486" w:rsidRPr="00945A9D" w:rsidRDefault="00FC4486" w:rsidP="00945A9D">
                <w:pPr>
                  <w:pBdr>
                    <w:top w:val="single" w:sz="4" w:space="1" w:color="auto"/>
                  </w:pBdr>
                  <w:rPr>
                    <w:rFonts w:ascii="Calibri" w:hAnsi="Calibri" w:cs="Calibri"/>
                    <w:b/>
                    <w:bCs/>
                    <w:color w:val="003300"/>
                    <w:sz w:val="16"/>
                    <w:szCs w:val="16"/>
                  </w:rPr>
                </w:pPr>
                <w:r w:rsidRPr="00945A9D">
                  <w:rPr>
                    <w:rFonts w:ascii="Calibri" w:hAnsi="Calibri" w:cs="Calibri"/>
                    <w:b/>
                    <w:bCs/>
                    <w:color w:val="003300"/>
                    <w:sz w:val="16"/>
                    <w:szCs w:val="16"/>
                  </w:rPr>
                  <w:t>Programa de Pós-Graduação em Ciência Animal</w:t>
                </w:r>
              </w:p>
            </w:txbxContent>
          </v:textbox>
        </v:shape>
      </w:pict>
    </w:r>
    <w:r>
      <w:rPr>
        <w:noProof/>
      </w:rPr>
      <w:pict>
        <v:shape id="Imagem 8" o:spid="_x0000_s2052" type="#_x0000_t75" style="position:absolute;margin-left:8.95pt;margin-top:6.45pt;width:70.85pt;height:48.9pt;z-index:251656704;visibility:visible">
          <v:imagedata r:id="rId2" o:title=""/>
        </v:shape>
      </w:pict>
    </w:r>
    <w:r>
      <w:rPr>
        <w:noProof/>
      </w:rPr>
      <w:pict>
        <v:roundrect id="_x0000_s2053" style="position:absolute;margin-left:0;margin-top:-2.45pt;width:425.2pt;height:70.85pt;z-index:251655680" arcsize="10923f" fill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14"/>
    <w:multiLevelType w:val="hybridMultilevel"/>
    <w:tmpl w:val="5694E52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3404AC"/>
    <w:multiLevelType w:val="hybridMultilevel"/>
    <w:tmpl w:val="EAA68DAA"/>
    <w:lvl w:ilvl="0" w:tplc="B0D8EA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497F11"/>
    <w:multiLevelType w:val="hybridMultilevel"/>
    <w:tmpl w:val="0C30F002"/>
    <w:lvl w:ilvl="0" w:tplc="0250FD3A">
      <w:start w:val="1"/>
      <w:numFmt w:val="upperRoman"/>
      <w:lvlText w:val="%1."/>
      <w:lvlJc w:val="left"/>
      <w:pPr>
        <w:ind w:left="2136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B590FF4"/>
    <w:multiLevelType w:val="hybridMultilevel"/>
    <w:tmpl w:val="6C7C3B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7F2"/>
    <w:multiLevelType w:val="hybridMultilevel"/>
    <w:tmpl w:val="1A0CAB8A"/>
    <w:lvl w:ilvl="0" w:tplc="AC748CE8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9" w:hanging="360"/>
      </w:pPr>
    </w:lvl>
    <w:lvl w:ilvl="2" w:tplc="0416001B">
      <w:start w:val="1"/>
      <w:numFmt w:val="lowerRoman"/>
      <w:lvlText w:val="%3."/>
      <w:lvlJc w:val="right"/>
      <w:pPr>
        <w:ind w:left="3219" w:hanging="180"/>
      </w:pPr>
    </w:lvl>
    <w:lvl w:ilvl="3" w:tplc="0416000F">
      <w:start w:val="1"/>
      <w:numFmt w:val="decimal"/>
      <w:lvlText w:val="%4."/>
      <w:lvlJc w:val="left"/>
      <w:pPr>
        <w:ind w:left="3939" w:hanging="360"/>
      </w:pPr>
    </w:lvl>
    <w:lvl w:ilvl="4" w:tplc="04160019">
      <w:start w:val="1"/>
      <w:numFmt w:val="lowerLetter"/>
      <w:lvlText w:val="%5."/>
      <w:lvlJc w:val="left"/>
      <w:pPr>
        <w:ind w:left="4659" w:hanging="360"/>
      </w:pPr>
    </w:lvl>
    <w:lvl w:ilvl="5" w:tplc="0416001B">
      <w:start w:val="1"/>
      <w:numFmt w:val="lowerRoman"/>
      <w:lvlText w:val="%6."/>
      <w:lvlJc w:val="right"/>
      <w:pPr>
        <w:ind w:left="5379" w:hanging="180"/>
      </w:pPr>
    </w:lvl>
    <w:lvl w:ilvl="6" w:tplc="0416000F">
      <w:start w:val="1"/>
      <w:numFmt w:val="decimal"/>
      <w:lvlText w:val="%7."/>
      <w:lvlJc w:val="left"/>
      <w:pPr>
        <w:ind w:left="6099" w:hanging="360"/>
      </w:pPr>
    </w:lvl>
    <w:lvl w:ilvl="7" w:tplc="04160019">
      <w:start w:val="1"/>
      <w:numFmt w:val="lowerLetter"/>
      <w:lvlText w:val="%8."/>
      <w:lvlJc w:val="left"/>
      <w:pPr>
        <w:ind w:left="6819" w:hanging="360"/>
      </w:pPr>
    </w:lvl>
    <w:lvl w:ilvl="8" w:tplc="0416001B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15C268BA"/>
    <w:multiLevelType w:val="hybridMultilevel"/>
    <w:tmpl w:val="588AF7C4"/>
    <w:lvl w:ilvl="0" w:tplc="D12C45AA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A172AF1"/>
    <w:multiLevelType w:val="hybridMultilevel"/>
    <w:tmpl w:val="BF023510"/>
    <w:lvl w:ilvl="0" w:tplc="4EDE210A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1" w:hanging="360"/>
      </w:pPr>
    </w:lvl>
    <w:lvl w:ilvl="2" w:tplc="0416001B">
      <w:start w:val="1"/>
      <w:numFmt w:val="lowerRoman"/>
      <w:lvlText w:val="%3."/>
      <w:lvlJc w:val="right"/>
      <w:pPr>
        <w:ind w:left="3221" w:hanging="180"/>
      </w:pPr>
    </w:lvl>
    <w:lvl w:ilvl="3" w:tplc="0416000F">
      <w:start w:val="1"/>
      <w:numFmt w:val="decimal"/>
      <w:lvlText w:val="%4."/>
      <w:lvlJc w:val="left"/>
      <w:pPr>
        <w:ind w:left="3941" w:hanging="360"/>
      </w:pPr>
    </w:lvl>
    <w:lvl w:ilvl="4" w:tplc="04160019">
      <w:start w:val="1"/>
      <w:numFmt w:val="lowerLetter"/>
      <w:lvlText w:val="%5."/>
      <w:lvlJc w:val="left"/>
      <w:pPr>
        <w:ind w:left="4661" w:hanging="360"/>
      </w:pPr>
    </w:lvl>
    <w:lvl w:ilvl="5" w:tplc="0416001B">
      <w:start w:val="1"/>
      <w:numFmt w:val="lowerRoman"/>
      <w:lvlText w:val="%6."/>
      <w:lvlJc w:val="right"/>
      <w:pPr>
        <w:ind w:left="5381" w:hanging="180"/>
      </w:pPr>
    </w:lvl>
    <w:lvl w:ilvl="6" w:tplc="0416000F">
      <w:start w:val="1"/>
      <w:numFmt w:val="decimal"/>
      <w:lvlText w:val="%7."/>
      <w:lvlJc w:val="left"/>
      <w:pPr>
        <w:ind w:left="6101" w:hanging="360"/>
      </w:pPr>
    </w:lvl>
    <w:lvl w:ilvl="7" w:tplc="04160019">
      <w:start w:val="1"/>
      <w:numFmt w:val="lowerLetter"/>
      <w:lvlText w:val="%8."/>
      <w:lvlJc w:val="left"/>
      <w:pPr>
        <w:ind w:left="6821" w:hanging="360"/>
      </w:pPr>
    </w:lvl>
    <w:lvl w:ilvl="8" w:tplc="0416001B">
      <w:start w:val="1"/>
      <w:numFmt w:val="lowerRoman"/>
      <w:lvlText w:val="%9."/>
      <w:lvlJc w:val="right"/>
      <w:pPr>
        <w:ind w:left="7541" w:hanging="180"/>
      </w:pPr>
    </w:lvl>
  </w:abstractNum>
  <w:abstractNum w:abstractNumId="7">
    <w:nsid w:val="1A7B143F"/>
    <w:multiLevelType w:val="hybridMultilevel"/>
    <w:tmpl w:val="53CE8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31AF8A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hint="default"/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F3750"/>
    <w:multiLevelType w:val="hybridMultilevel"/>
    <w:tmpl w:val="C5EEE10C"/>
    <w:lvl w:ilvl="0" w:tplc="0614859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E138E"/>
    <w:multiLevelType w:val="hybridMultilevel"/>
    <w:tmpl w:val="32A8BB00"/>
    <w:lvl w:ilvl="0" w:tplc="70AA9B66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2" w:hanging="360"/>
      </w:pPr>
    </w:lvl>
    <w:lvl w:ilvl="2" w:tplc="0416001B">
      <w:start w:val="1"/>
      <w:numFmt w:val="lowerRoman"/>
      <w:lvlText w:val="%3."/>
      <w:lvlJc w:val="right"/>
      <w:pPr>
        <w:ind w:left="3222" w:hanging="180"/>
      </w:pPr>
    </w:lvl>
    <w:lvl w:ilvl="3" w:tplc="0416000F">
      <w:start w:val="1"/>
      <w:numFmt w:val="decimal"/>
      <w:lvlText w:val="%4."/>
      <w:lvlJc w:val="left"/>
      <w:pPr>
        <w:ind w:left="3942" w:hanging="360"/>
      </w:pPr>
    </w:lvl>
    <w:lvl w:ilvl="4" w:tplc="04160019">
      <w:start w:val="1"/>
      <w:numFmt w:val="lowerLetter"/>
      <w:lvlText w:val="%5."/>
      <w:lvlJc w:val="left"/>
      <w:pPr>
        <w:ind w:left="4662" w:hanging="360"/>
      </w:pPr>
    </w:lvl>
    <w:lvl w:ilvl="5" w:tplc="0416001B">
      <w:start w:val="1"/>
      <w:numFmt w:val="lowerRoman"/>
      <w:lvlText w:val="%6."/>
      <w:lvlJc w:val="right"/>
      <w:pPr>
        <w:ind w:left="5382" w:hanging="180"/>
      </w:pPr>
    </w:lvl>
    <w:lvl w:ilvl="6" w:tplc="0416000F">
      <w:start w:val="1"/>
      <w:numFmt w:val="decimal"/>
      <w:lvlText w:val="%7."/>
      <w:lvlJc w:val="left"/>
      <w:pPr>
        <w:ind w:left="6102" w:hanging="360"/>
      </w:pPr>
    </w:lvl>
    <w:lvl w:ilvl="7" w:tplc="04160019">
      <w:start w:val="1"/>
      <w:numFmt w:val="lowerLetter"/>
      <w:lvlText w:val="%8."/>
      <w:lvlJc w:val="left"/>
      <w:pPr>
        <w:ind w:left="6822" w:hanging="360"/>
      </w:pPr>
    </w:lvl>
    <w:lvl w:ilvl="8" w:tplc="0416001B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27E1103A"/>
    <w:multiLevelType w:val="hybridMultilevel"/>
    <w:tmpl w:val="5F3874CE"/>
    <w:lvl w:ilvl="0" w:tplc="C6F2F0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4B5311D"/>
    <w:multiLevelType w:val="hybridMultilevel"/>
    <w:tmpl w:val="6E1A7BEE"/>
    <w:lvl w:ilvl="0" w:tplc="AC22081C">
      <w:start w:val="1"/>
      <w:numFmt w:val="lowerLetter"/>
      <w:lvlText w:val="%1)"/>
      <w:lvlJc w:val="left"/>
      <w:pPr>
        <w:ind w:left="1781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501" w:hanging="360"/>
      </w:pPr>
    </w:lvl>
    <w:lvl w:ilvl="2" w:tplc="0416001B">
      <w:start w:val="1"/>
      <w:numFmt w:val="lowerRoman"/>
      <w:lvlText w:val="%3."/>
      <w:lvlJc w:val="right"/>
      <w:pPr>
        <w:ind w:left="3221" w:hanging="180"/>
      </w:pPr>
    </w:lvl>
    <w:lvl w:ilvl="3" w:tplc="0416000F">
      <w:start w:val="1"/>
      <w:numFmt w:val="decimal"/>
      <w:lvlText w:val="%4."/>
      <w:lvlJc w:val="left"/>
      <w:pPr>
        <w:ind w:left="3941" w:hanging="360"/>
      </w:pPr>
    </w:lvl>
    <w:lvl w:ilvl="4" w:tplc="04160019">
      <w:start w:val="1"/>
      <w:numFmt w:val="lowerLetter"/>
      <w:lvlText w:val="%5."/>
      <w:lvlJc w:val="left"/>
      <w:pPr>
        <w:ind w:left="4661" w:hanging="360"/>
      </w:pPr>
    </w:lvl>
    <w:lvl w:ilvl="5" w:tplc="0416001B">
      <w:start w:val="1"/>
      <w:numFmt w:val="lowerRoman"/>
      <w:lvlText w:val="%6."/>
      <w:lvlJc w:val="right"/>
      <w:pPr>
        <w:ind w:left="5381" w:hanging="180"/>
      </w:pPr>
    </w:lvl>
    <w:lvl w:ilvl="6" w:tplc="0416000F">
      <w:start w:val="1"/>
      <w:numFmt w:val="decimal"/>
      <w:lvlText w:val="%7."/>
      <w:lvlJc w:val="left"/>
      <w:pPr>
        <w:ind w:left="6101" w:hanging="360"/>
      </w:pPr>
    </w:lvl>
    <w:lvl w:ilvl="7" w:tplc="04160019">
      <w:start w:val="1"/>
      <w:numFmt w:val="lowerLetter"/>
      <w:lvlText w:val="%8."/>
      <w:lvlJc w:val="left"/>
      <w:pPr>
        <w:ind w:left="6821" w:hanging="360"/>
      </w:pPr>
    </w:lvl>
    <w:lvl w:ilvl="8" w:tplc="0416001B">
      <w:start w:val="1"/>
      <w:numFmt w:val="lowerRoman"/>
      <w:lvlText w:val="%9."/>
      <w:lvlJc w:val="right"/>
      <w:pPr>
        <w:ind w:left="7541" w:hanging="180"/>
      </w:pPr>
    </w:lvl>
  </w:abstractNum>
  <w:abstractNum w:abstractNumId="12">
    <w:nsid w:val="37C71057"/>
    <w:multiLevelType w:val="hybridMultilevel"/>
    <w:tmpl w:val="B5D07136"/>
    <w:lvl w:ilvl="0" w:tplc="7ED88A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9B76ABA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9F76F77"/>
    <w:multiLevelType w:val="hybridMultilevel"/>
    <w:tmpl w:val="83164AA0"/>
    <w:lvl w:ilvl="0" w:tplc="5266A30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7CA5"/>
    <w:multiLevelType w:val="hybridMultilevel"/>
    <w:tmpl w:val="A0B001C8"/>
    <w:lvl w:ilvl="0" w:tplc="A96C1A92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AC9607C"/>
    <w:multiLevelType w:val="hybridMultilevel"/>
    <w:tmpl w:val="9348D834"/>
    <w:lvl w:ilvl="0" w:tplc="1F1CEC6A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  <w:color w:val="000000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6A31AA"/>
    <w:multiLevelType w:val="hybridMultilevel"/>
    <w:tmpl w:val="5AE6B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37AA0"/>
    <w:multiLevelType w:val="hybridMultilevel"/>
    <w:tmpl w:val="9CA28B4A"/>
    <w:lvl w:ilvl="0" w:tplc="D9D445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55A5548"/>
    <w:multiLevelType w:val="hybridMultilevel"/>
    <w:tmpl w:val="492452F4"/>
    <w:lvl w:ilvl="0" w:tplc="BBF0911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C073D"/>
    <w:multiLevelType w:val="hybridMultilevel"/>
    <w:tmpl w:val="E04ECE40"/>
    <w:lvl w:ilvl="0" w:tplc="01E043E4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081" w:hanging="360"/>
      </w:pPr>
    </w:lvl>
    <w:lvl w:ilvl="2" w:tplc="0416001B">
      <w:start w:val="1"/>
      <w:numFmt w:val="lowerRoman"/>
      <w:lvlText w:val="%3."/>
      <w:lvlJc w:val="right"/>
      <w:pPr>
        <w:ind w:left="1801" w:hanging="180"/>
      </w:pPr>
    </w:lvl>
    <w:lvl w:ilvl="3" w:tplc="0416000F">
      <w:start w:val="1"/>
      <w:numFmt w:val="decimal"/>
      <w:lvlText w:val="%4."/>
      <w:lvlJc w:val="left"/>
      <w:pPr>
        <w:ind w:left="2521" w:hanging="360"/>
      </w:pPr>
    </w:lvl>
    <w:lvl w:ilvl="4" w:tplc="04160019">
      <w:start w:val="1"/>
      <w:numFmt w:val="lowerLetter"/>
      <w:lvlText w:val="%5."/>
      <w:lvlJc w:val="left"/>
      <w:pPr>
        <w:ind w:left="3241" w:hanging="360"/>
      </w:pPr>
    </w:lvl>
    <w:lvl w:ilvl="5" w:tplc="0416001B">
      <w:start w:val="1"/>
      <w:numFmt w:val="lowerRoman"/>
      <w:lvlText w:val="%6."/>
      <w:lvlJc w:val="right"/>
      <w:pPr>
        <w:ind w:left="3961" w:hanging="180"/>
      </w:pPr>
    </w:lvl>
    <w:lvl w:ilvl="6" w:tplc="0416000F">
      <w:start w:val="1"/>
      <w:numFmt w:val="decimal"/>
      <w:lvlText w:val="%7."/>
      <w:lvlJc w:val="left"/>
      <w:pPr>
        <w:ind w:left="4681" w:hanging="360"/>
      </w:pPr>
    </w:lvl>
    <w:lvl w:ilvl="7" w:tplc="04160019">
      <w:start w:val="1"/>
      <w:numFmt w:val="lowerLetter"/>
      <w:lvlText w:val="%8."/>
      <w:lvlJc w:val="left"/>
      <w:pPr>
        <w:ind w:left="5401" w:hanging="360"/>
      </w:pPr>
    </w:lvl>
    <w:lvl w:ilvl="8" w:tplc="0416001B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4F2638C3"/>
    <w:multiLevelType w:val="hybridMultilevel"/>
    <w:tmpl w:val="3216E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012D1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B829E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544E7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D820730"/>
    <w:multiLevelType w:val="hybridMultilevel"/>
    <w:tmpl w:val="0C24FC5A"/>
    <w:lvl w:ilvl="0" w:tplc="4370A5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67C6897"/>
    <w:multiLevelType w:val="hybridMultilevel"/>
    <w:tmpl w:val="4F6666F6"/>
    <w:lvl w:ilvl="0" w:tplc="53D480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F6F4C71"/>
    <w:multiLevelType w:val="hybridMultilevel"/>
    <w:tmpl w:val="6C22C6FE"/>
    <w:lvl w:ilvl="0" w:tplc="52842492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1" w:hanging="360"/>
      </w:pPr>
    </w:lvl>
    <w:lvl w:ilvl="2" w:tplc="0416001B">
      <w:start w:val="1"/>
      <w:numFmt w:val="lowerRoman"/>
      <w:lvlText w:val="%3."/>
      <w:lvlJc w:val="right"/>
      <w:pPr>
        <w:ind w:left="3221" w:hanging="180"/>
      </w:pPr>
    </w:lvl>
    <w:lvl w:ilvl="3" w:tplc="0416000F">
      <w:start w:val="1"/>
      <w:numFmt w:val="decimal"/>
      <w:lvlText w:val="%4."/>
      <w:lvlJc w:val="left"/>
      <w:pPr>
        <w:ind w:left="3941" w:hanging="360"/>
      </w:pPr>
    </w:lvl>
    <w:lvl w:ilvl="4" w:tplc="04160019">
      <w:start w:val="1"/>
      <w:numFmt w:val="lowerLetter"/>
      <w:lvlText w:val="%5."/>
      <w:lvlJc w:val="left"/>
      <w:pPr>
        <w:ind w:left="4661" w:hanging="360"/>
      </w:pPr>
    </w:lvl>
    <w:lvl w:ilvl="5" w:tplc="0416001B">
      <w:start w:val="1"/>
      <w:numFmt w:val="lowerRoman"/>
      <w:lvlText w:val="%6."/>
      <w:lvlJc w:val="right"/>
      <w:pPr>
        <w:ind w:left="5381" w:hanging="180"/>
      </w:pPr>
    </w:lvl>
    <w:lvl w:ilvl="6" w:tplc="0416000F">
      <w:start w:val="1"/>
      <w:numFmt w:val="decimal"/>
      <w:lvlText w:val="%7."/>
      <w:lvlJc w:val="left"/>
      <w:pPr>
        <w:ind w:left="6101" w:hanging="360"/>
      </w:pPr>
    </w:lvl>
    <w:lvl w:ilvl="7" w:tplc="04160019">
      <w:start w:val="1"/>
      <w:numFmt w:val="lowerLetter"/>
      <w:lvlText w:val="%8."/>
      <w:lvlJc w:val="left"/>
      <w:pPr>
        <w:ind w:left="6821" w:hanging="360"/>
      </w:pPr>
    </w:lvl>
    <w:lvl w:ilvl="8" w:tplc="0416001B">
      <w:start w:val="1"/>
      <w:numFmt w:val="lowerRoman"/>
      <w:lvlText w:val="%9."/>
      <w:lvlJc w:val="right"/>
      <w:pPr>
        <w:ind w:left="7541" w:hanging="180"/>
      </w:pPr>
    </w:lvl>
  </w:abstractNum>
  <w:abstractNum w:abstractNumId="26">
    <w:nsid w:val="6F962B41"/>
    <w:multiLevelType w:val="hybridMultilevel"/>
    <w:tmpl w:val="3CF4DB2C"/>
    <w:lvl w:ilvl="0" w:tplc="FF2A8BFC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E4B83"/>
    <w:multiLevelType w:val="hybridMultilevel"/>
    <w:tmpl w:val="80DE6028"/>
    <w:lvl w:ilvl="0" w:tplc="069CF4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75B064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B0DD9"/>
    <w:multiLevelType w:val="hybridMultilevel"/>
    <w:tmpl w:val="40C06BDE"/>
    <w:lvl w:ilvl="0" w:tplc="B426BDFA">
      <w:start w:val="1"/>
      <w:numFmt w:val="lowerLetter"/>
      <w:lvlText w:val="%1)"/>
      <w:lvlJc w:val="left"/>
      <w:pPr>
        <w:ind w:left="2136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28"/>
  </w:num>
  <w:num w:numId="6">
    <w:abstractNumId w:val="26"/>
  </w:num>
  <w:num w:numId="7">
    <w:abstractNumId w:val="1"/>
  </w:num>
  <w:num w:numId="8">
    <w:abstractNumId w:val="10"/>
  </w:num>
  <w:num w:numId="9">
    <w:abstractNumId w:val="18"/>
  </w:num>
  <w:num w:numId="10">
    <w:abstractNumId w:val="24"/>
  </w:num>
  <w:num w:numId="11">
    <w:abstractNumId w:val="5"/>
  </w:num>
  <w:num w:numId="12">
    <w:abstractNumId w:val="6"/>
  </w:num>
  <w:num w:numId="13">
    <w:abstractNumId w:val="15"/>
  </w:num>
  <w:num w:numId="14">
    <w:abstractNumId w:val="20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21"/>
  </w:num>
  <w:num w:numId="20">
    <w:abstractNumId w:val="7"/>
  </w:num>
  <w:num w:numId="21">
    <w:abstractNumId w:val="27"/>
  </w:num>
  <w:num w:numId="22">
    <w:abstractNumId w:val="11"/>
  </w:num>
  <w:num w:numId="23">
    <w:abstractNumId w:val="12"/>
  </w:num>
  <w:num w:numId="24">
    <w:abstractNumId w:val="25"/>
  </w:num>
  <w:num w:numId="25">
    <w:abstractNumId w:val="17"/>
  </w:num>
  <w:num w:numId="26">
    <w:abstractNumId w:val="23"/>
  </w:num>
  <w:num w:numId="27">
    <w:abstractNumId w:val="2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C4"/>
    <w:rsid w:val="00010EF2"/>
    <w:rsid w:val="00014549"/>
    <w:rsid w:val="00030B1A"/>
    <w:rsid w:val="00035195"/>
    <w:rsid w:val="00041948"/>
    <w:rsid w:val="00043551"/>
    <w:rsid w:val="000468B3"/>
    <w:rsid w:val="000475F1"/>
    <w:rsid w:val="00050D89"/>
    <w:rsid w:val="000574BF"/>
    <w:rsid w:val="00057584"/>
    <w:rsid w:val="00060028"/>
    <w:rsid w:val="000615B1"/>
    <w:rsid w:val="00065ED9"/>
    <w:rsid w:val="0006722A"/>
    <w:rsid w:val="00070F76"/>
    <w:rsid w:val="000760DD"/>
    <w:rsid w:val="000776C2"/>
    <w:rsid w:val="00083F15"/>
    <w:rsid w:val="00086E05"/>
    <w:rsid w:val="000A6150"/>
    <w:rsid w:val="000B4B7A"/>
    <w:rsid w:val="000B5458"/>
    <w:rsid w:val="000D4023"/>
    <w:rsid w:val="000D439C"/>
    <w:rsid w:val="000D7EBC"/>
    <w:rsid w:val="000E0DD5"/>
    <w:rsid w:val="0011436C"/>
    <w:rsid w:val="001170C1"/>
    <w:rsid w:val="00127F62"/>
    <w:rsid w:val="001312B2"/>
    <w:rsid w:val="0013476C"/>
    <w:rsid w:val="00135B8D"/>
    <w:rsid w:val="00137411"/>
    <w:rsid w:val="001627E6"/>
    <w:rsid w:val="001642B1"/>
    <w:rsid w:val="00165EFB"/>
    <w:rsid w:val="00172D1C"/>
    <w:rsid w:val="0017643C"/>
    <w:rsid w:val="00177BD0"/>
    <w:rsid w:val="00177EEB"/>
    <w:rsid w:val="0018168C"/>
    <w:rsid w:val="00194C07"/>
    <w:rsid w:val="00194E09"/>
    <w:rsid w:val="001A004C"/>
    <w:rsid w:val="001A6910"/>
    <w:rsid w:val="001B48EC"/>
    <w:rsid w:val="001B67F1"/>
    <w:rsid w:val="001C2793"/>
    <w:rsid w:val="001D6304"/>
    <w:rsid w:val="001E4A30"/>
    <w:rsid w:val="001E4E50"/>
    <w:rsid w:val="001E7C0B"/>
    <w:rsid w:val="001F6802"/>
    <w:rsid w:val="002007A8"/>
    <w:rsid w:val="002009B5"/>
    <w:rsid w:val="00205F78"/>
    <w:rsid w:val="0021182F"/>
    <w:rsid w:val="0021324B"/>
    <w:rsid w:val="00220DCB"/>
    <w:rsid w:val="00222022"/>
    <w:rsid w:val="002326F8"/>
    <w:rsid w:val="00234442"/>
    <w:rsid w:val="00236D49"/>
    <w:rsid w:val="0024536F"/>
    <w:rsid w:val="00260763"/>
    <w:rsid w:val="002713FC"/>
    <w:rsid w:val="0027763B"/>
    <w:rsid w:val="002801C7"/>
    <w:rsid w:val="00284144"/>
    <w:rsid w:val="00284B5C"/>
    <w:rsid w:val="00296870"/>
    <w:rsid w:val="00297122"/>
    <w:rsid w:val="002A6271"/>
    <w:rsid w:val="002B41FD"/>
    <w:rsid w:val="002B57AF"/>
    <w:rsid w:val="002C0A61"/>
    <w:rsid w:val="002F34A3"/>
    <w:rsid w:val="002F5A8E"/>
    <w:rsid w:val="0030132E"/>
    <w:rsid w:val="00326C17"/>
    <w:rsid w:val="00335D9E"/>
    <w:rsid w:val="0035089B"/>
    <w:rsid w:val="003529E1"/>
    <w:rsid w:val="00353D57"/>
    <w:rsid w:val="003646DE"/>
    <w:rsid w:val="003754D4"/>
    <w:rsid w:val="003A01FE"/>
    <w:rsid w:val="003A0C71"/>
    <w:rsid w:val="003A0F6A"/>
    <w:rsid w:val="003A24D7"/>
    <w:rsid w:val="003A35A3"/>
    <w:rsid w:val="003A3933"/>
    <w:rsid w:val="003B14F3"/>
    <w:rsid w:val="003D1107"/>
    <w:rsid w:val="003D48F7"/>
    <w:rsid w:val="003D6B66"/>
    <w:rsid w:val="003E1F90"/>
    <w:rsid w:val="003E48D5"/>
    <w:rsid w:val="003F222B"/>
    <w:rsid w:val="003F361A"/>
    <w:rsid w:val="004033E3"/>
    <w:rsid w:val="004045A7"/>
    <w:rsid w:val="0040630C"/>
    <w:rsid w:val="00414522"/>
    <w:rsid w:val="0042349F"/>
    <w:rsid w:val="0042579D"/>
    <w:rsid w:val="0043669E"/>
    <w:rsid w:val="00440B11"/>
    <w:rsid w:val="0044227B"/>
    <w:rsid w:val="00447C98"/>
    <w:rsid w:val="00463D98"/>
    <w:rsid w:val="004756B1"/>
    <w:rsid w:val="00486C20"/>
    <w:rsid w:val="00487258"/>
    <w:rsid w:val="00487649"/>
    <w:rsid w:val="00492512"/>
    <w:rsid w:val="004A0CC1"/>
    <w:rsid w:val="004C2474"/>
    <w:rsid w:val="004C346F"/>
    <w:rsid w:val="004D15EE"/>
    <w:rsid w:val="004D5130"/>
    <w:rsid w:val="004D6307"/>
    <w:rsid w:val="004E291D"/>
    <w:rsid w:val="004F5641"/>
    <w:rsid w:val="00510B08"/>
    <w:rsid w:val="005304B0"/>
    <w:rsid w:val="00546311"/>
    <w:rsid w:val="00560238"/>
    <w:rsid w:val="005606BC"/>
    <w:rsid w:val="005612E4"/>
    <w:rsid w:val="005651BF"/>
    <w:rsid w:val="0057156C"/>
    <w:rsid w:val="00574AB8"/>
    <w:rsid w:val="00575D34"/>
    <w:rsid w:val="0057611E"/>
    <w:rsid w:val="005839F0"/>
    <w:rsid w:val="00587856"/>
    <w:rsid w:val="00595E3A"/>
    <w:rsid w:val="005A1AF3"/>
    <w:rsid w:val="005A20C1"/>
    <w:rsid w:val="005A5497"/>
    <w:rsid w:val="005A5A00"/>
    <w:rsid w:val="005B6066"/>
    <w:rsid w:val="005C0357"/>
    <w:rsid w:val="005C7BAA"/>
    <w:rsid w:val="005E3037"/>
    <w:rsid w:val="005E57DD"/>
    <w:rsid w:val="005E6B9B"/>
    <w:rsid w:val="005F06A5"/>
    <w:rsid w:val="005F20FF"/>
    <w:rsid w:val="00601361"/>
    <w:rsid w:val="00606C86"/>
    <w:rsid w:val="006109AA"/>
    <w:rsid w:val="00621F9B"/>
    <w:rsid w:val="00622B37"/>
    <w:rsid w:val="00653CC4"/>
    <w:rsid w:val="00655D09"/>
    <w:rsid w:val="00660803"/>
    <w:rsid w:val="0066163D"/>
    <w:rsid w:val="006629DE"/>
    <w:rsid w:val="006653F6"/>
    <w:rsid w:val="00665D4A"/>
    <w:rsid w:val="00667392"/>
    <w:rsid w:val="00674C0F"/>
    <w:rsid w:val="00677737"/>
    <w:rsid w:val="00682408"/>
    <w:rsid w:val="00690A99"/>
    <w:rsid w:val="00695A2F"/>
    <w:rsid w:val="006A44D2"/>
    <w:rsid w:val="006B570A"/>
    <w:rsid w:val="006B5AF9"/>
    <w:rsid w:val="006C1C59"/>
    <w:rsid w:val="006D7D16"/>
    <w:rsid w:val="006E5537"/>
    <w:rsid w:val="006F79BF"/>
    <w:rsid w:val="0070104C"/>
    <w:rsid w:val="007016B5"/>
    <w:rsid w:val="0070209E"/>
    <w:rsid w:val="0070352B"/>
    <w:rsid w:val="0071269D"/>
    <w:rsid w:val="007135A1"/>
    <w:rsid w:val="00715BD5"/>
    <w:rsid w:val="007161BF"/>
    <w:rsid w:val="00717686"/>
    <w:rsid w:val="0072704D"/>
    <w:rsid w:val="00730631"/>
    <w:rsid w:val="00732D70"/>
    <w:rsid w:val="00734463"/>
    <w:rsid w:val="00736D1A"/>
    <w:rsid w:val="00741902"/>
    <w:rsid w:val="007426A5"/>
    <w:rsid w:val="007435E2"/>
    <w:rsid w:val="00743783"/>
    <w:rsid w:val="007447B5"/>
    <w:rsid w:val="007464BC"/>
    <w:rsid w:val="00756202"/>
    <w:rsid w:val="007722FE"/>
    <w:rsid w:val="00775F29"/>
    <w:rsid w:val="0079166E"/>
    <w:rsid w:val="007918F0"/>
    <w:rsid w:val="00794362"/>
    <w:rsid w:val="007A2B33"/>
    <w:rsid w:val="007A689A"/>
    <w:rsid w:val="007A6BA1"/>
    <w:rsid w:val="007B1E12"/>
    <w:rsid w:val="007B6A83"/>
    <w:rsid w:val="007C3990"/>
    <w:rsid w:val="007D3B60"/>
    <w:rsid w:val="007E34F4"/>
    <w:rsid w:val="007F191B"/>
    <w:rsid w:val="007F1AE2"/>
    <w:rsid w:val="007F30CC"/>
    <w:rsid w:val="00800018"/>
    <w:rsid w:val="00800EF4"/>
    <w:rsid w:val="008045E0"/>
    <w:rsid w:val="008047AC"/>
    <w:rsid w:val="00807F72"/>
    <w:rsid w:val="008359E8"/>
    <w:rsid w:val="00865EA7"/>
    <w:rsid w:val="0087166F"/>
    <w:rsid w:val="00872E18"/>
    <w:rsid w:val="008742B5"/>
    <w:rsid w:val="00876B82"/>
    <w:rsid w:val="00887E11"/>
    <w:rsid w:val="00892AE9"/>
    <w:rsid w:val="00894264"/>
    <w:rsid w:val="008A07DE"/>
    <w:rsid w:val="008A2F1F"/>
    <w:rsid w:val="008C0798"/>
    <w:rsid w:val="008C21C9"/>
    <w:rsid w:val="008C30B2"/>
    <w:rsid w:val="008C6588"/>
    <w:rsid w:val="008D2B4F"/>
    <w:rsid w:val="008D42BA"/>
    <w:rsid w:val="008E1E17"/>
    <w:rsid w:val="008F2A6E"/>
    <w:rsid w:val="008F623A"/>
    <w:rsid w:val="008F7B75"/>
    <w:rsid w:val="00905C1E"/>
    <w:rsid w:val="00906451"/>
    <w:rsid w:val="00912CEB"/>
    <w:rsid w:val="009235D8"/>
    <w:rsid w:val="00943023"/>
    <w:rsid w:val="00945A9D"/>
    <w:rsid w:val="009620AA"/>
    <w:rsid w:val="00966837"/>
    <w:rsid w:val="0096741C"/>
    <w:rsid w:val="00975802"/>
    <w:rsid w:val="0098098E"/>
    <w:rsid w:val="00980F27"/>
    <w:rsid w:val="00981DA2"/>
    <w:rsid w:val="00984205"/>
    <w:rsid w:val="009B0EBB"/>
    <w:rsid w:val="009B795F"/>
    <w:rsid w:val="009C3CD4"/>
    <w:rsid w:val="009C48D2"/>
    <w:rsid w:val="009D4AE6"/>
    <w:rsid w:val="009F04B4"/>
    <w:rsid w:val="00A01185"/>
    <w:rsid w:val="00A02E8C"/>
    <w:rsid w:val="00A04A75"/>
    <w:rsid w:val="00A17C0E"/>
    <w:rsid w:val="00A20043"/>
    <w:rsid w:val="00A256B2"/>
    <w:rsid w:val="00A4633B"/>
    <w:rsid w:val="00A4653D"/>
    <w:rsid w:val="00A50594"/>
    <w:rsid w:val="00A535F6"/>
    <w:rsid w:val="00A5360F"/>
    <w:rsid w:val="00A53671"/>
    <w:rsid w:val="00A57D5C"/>
    <w:rsid w:val="00A75236"/>
    <w:rsid w:val="00AA1678"/>
    <w:rsid w:val="00AB07BB"/>
    <w:rsid w:val="00AB6C7D"/>
    <w:rsid w:val="00AC2A33"/>
    <w:rsid w:val="00AD06BE"/>
    <w:rsid w:val="00AE2888"/>
    <w:rsid w:val="00AE6C79"/>
    <w:rsid w:val="00AF5DD1"/>
    <w:rsid w:val="00B043AD"/>
    <w:rsid w:val="00B216F8"/>
    <w:rsid w:val="00B243EA"/>
    <w:rsid w:val="00B362DD"/>
    <w:rsid w:val="00B478CF"/>
    <w:rsid w:val="00B71DC0"/>
    <w:rsid w:val="00B8076E"/>
    <w:rsid w:val="00B970B1"/>
    <w:rsid w:val="00B97725"/>
    <w:rsid w:val="00BB48C7"/>
    <w:rsid w:val="00BB48C9"/>
    <w:rsid w:val="00BE1684"/>
    <w:rsid w:val="00BF3A32"/>
    <w:rsid w:val="00BF543C"/>
    <w:rsid w:val="00BF622F"/>
    <w:rsid w:val="00C052A5"/>
    <w:rsid w:val="00C25784"/>
    <w:rsid w:val="00C272EA"/>
    <w:rsid w:val="00C2758B"/>
    <w:rsid w:val="00C375BC"/>
    <w:rsid w:val="00C45AA2"/>
    <w:rsid w:val="00C5401D"/>
    <w:rsid w:val="00C57384"/>
    <w:rsid w:val="00C72771"/>
    <w:rsid w:val="00C7596B"/>
    <w:rsid w:val="00C80C6F"/>
    <w:rsid w:val="00C93E66"/>
    <w:rsid w:val="00CA7353"/>
    <w:rsid w:val="00CB4E86"/>
    <w:rsid w:val="00CC1FDA"/>
    <w:rsid w:val="00CC2EA8"/>
    <w:rsid w:val="00CC3633"/>
    <w:rsid w:val="00CC7F42"/>
    <w:rsid w:val="00CD17F0"/>
    <w:rsid w:val="00CD1BF0"/>
    <w:rsid w:val="00CD57BA"/>
    <w:rsid w:val="00CE4E2E"/>
    <w:rsid w:val="00CE71D4"/>
    <w:rsid w:val="00CF48F8"/>
    <w:rsid w:val="00D056AC"/>
    <w:rsid w:val="00D06285"/>
    <w:rsid w:val="00D16A45"/>
    <w:rsid w:val="00D20E15"/>
    <w:rsid w:val="00D40B9A"/>
    <w:rsid w:val="00D429BC"/>
    <w:rsid w:val="00D473F1"/>
    <w:rsid w:val="00D56641"/>
    <w:rsid w:val="00D60C75"/>
    <w:rsid w:val="00D60FF9"/>
    <w:rsid w:val="00D646A6"/>
    <w:rsid w:val="00D651EE"/>
    <w:rsid w:val="00D73170"/>
    <w:rsid w:val="00D82A8A"/>
    <w:rsid w:val="00D864CE"/>
    <w:rsid w:val="00D87435"/>
    <w:rsid w:val="00DB09B5"/>
    <w:rsid w:val="00DB378F"/>
    <w:rsid w:val="00DB3DFD"/>
    <w:rsid w:val="00DC0206"/>
    <w:rsid w:val="00DC0E9E"/>
    <w:rsid w:val="00DD5A7F"/>
    <w:rsid w:val="00DD79CF"/>
    <w:rsid w:val="00DE4219"/>
    <w:rsid w:val="00E0147E"/>
    <w:rsid w:val="00E02F17"/>
    <w:rsid w:val="00E037F4"/>
    <w:rsid w:val="00E06AAC"/>
    <w:rsid w:val="00E23D58"/>
    <w:rsid w:val="00E26BA9"/>
    <w:rsid w:val="00E40298"/>
    <w:rsid w:val="00E40D44"/>
    <w:rsid w:val="00E45F23"/>
    <w:rsid w:val="00E50560"/>
    <w:rsid w:val="00E60270"/>
    <w:rsid w:val="00E64EA4"/>
    <w:rsid w:val="00E866EA"/>
    <w:rsid w:val="00E91F6A"/>
    <w:rsid w:val="00EA5B0B"/>
    <w:rsid w:val="00EB3CE4"/>
    <w:rsid w:val="00EB4A8A"/>
    <w:rsid w:val="00EB73AF"/>
    <w:rsid w:val="00EC25BB"/>
    <w:rsid w:val="00EC7F42"/>
    <w:rsid w:val="00ED1950"/>
    <w:rsid w:val="00ED263C"/>
    <w:rsid w:val="00ED7914"/>
    <w:rsid w:val="00EE1735"/>
    <w:rsid w:val="00EE673F"/>
    <w:rsid w:val="00EF2878"/>
    <w:rsid w:val="00EF7230"/>
    <w:rsid w:val="00F01506"/>
    <w:rsid w:val="00F10FA7"/>
    <w:rsid w:val="00F1686A"/>
    <w:rsid w:val="00F215D0"/>
    <w:rsid w:val="00F22893"/>
    <w:rsid w:val="00F22A41"/>
    <w:rsid w:val="00F2371D"/>
    <w:rsid w:val="00F4357C"/>
    <w:rsid w:val="00F44699"/>
    <w:rsid w:val="00F46E42"/>
    <w:rsid w:val="00F474C0"/>
    <w:rsid w:val="00F51EFC"/>
    <w:rsid w:val="00F52A6E"/>
    <w:rsid w:val="00F61C55"/>
    <w:rsid w:val="00F653BA"/>
    <w:rsid w:val="00F71623"/>
    <w:rsid w:val="00F72935"/>
    <w:rsid w:val="00F738CF"/>
    <w:rsid w:val="00F73F9E"/>
    <w:rsid w:val="00F849B7"/>
    <w:rsid w:val="00F91F01"/>
    <w:rsid w:val="00FA2EC0"/>
    <w:rsid w:val="00FB0F8F"/>
    <w:rsid w:val="00FC4486"/>
    <w:rsid w:val="00FD5164"/>
    <w:rsid w:val="00FE2A80"/>
    <w:rsid w:val="00FE35C7"/>
    <w:rsid w:val="00FE4213"/>
    <w:rsid w:val="00FE66A4"/>
    <w:rsid w:val="00FE7B70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643C"/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53CC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53CC4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653CC4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F6A"/>
    <w:pPr>
      <w:keepNext/>
      <w:widowControl w:val="0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F6A"/>
    <w:pPr>
      <w:keepNext/>
      <w:widowControl w:val="0"/>
      <w:ind w:left="1134" w:hanging="1134"/>
      <w:jc w:val="center"/>
      <w:outlineLvl w:val="4"/>
    </w:pPr>
    <w:rPr>
      <w:b/>
      <w:bCs/>
      <w:color w:val="000000"/>
      <w:sz w:val="50"/>
      <w:szCs w:val="5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1F6A"/>
    <w:pPr>
      <w:keepNext/>
      <w:widowControl w:val="0"/>
      <w:ind w:left="1134" w:hanging="1134"/>
      <w:jc w:val="center"/>
      <w:outlineLvl w:val="5"/>
    </w:pPr>
    <w:rPr>
      <w:color w:val="000000"/>
      <w:sz w:val="34"/>
      <w:szCs w:val="34"/>
    </w:rPr>
  </w:style>
  <w:style w:type="paragraph" w:styleId="Heading7">
    <w:name w:val="heading 7"/>
    <w:basedOn w:val="Default"/>
    <w:next w:val="Default"/>
    <w:link w:val="Heading7Char"/>
    <w:uiPriority w:val="99"/>
    <w:qFormat/>
    <w:rsid w:val="00653CC4"/>
    <w:pPr>
      <w:outlineLvl w:val="6"/>
    </w:pPr>
    <w:rPr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653CC4"/>
    <w:pPr>
      <w:outlineLvl w:val="7"/>
    </w:pPr>
    <w:rPr>
      <w:color w:val="auto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653CC4"/>
    <w:pPr>
      <w:outlineLvl w:val="8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1F6A"/>
    <w:rPr>
      <w:rFonts w:ascii="Times New Roman" w:hAnsi="Times New Roman" w:cs="Times New Roman"/>
      <w:b/>
      <w:bCs/>
      <w:snapToGrid w:val="0"/>
      <w:color w:val="000000"/>
      <w:sz w:val="20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653C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653C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653CC4"/>
    <w:rPr>
      <w:color w:val="0000FF"/>
      <w:u w:val="single"/>
    </w:rPr>
  </w:style>
  <w:style w:type="character" w:customStyle="1" w:styleId="itemextrafieldsvalue">
    <w:name w:val="itemextrafieldsvalue"/>
    <w:basedOn w:val="DefaultParagraphFont"/>
    <w:uiPriority w:val="99"/>
    <w:rsid w:val="00653CC4"/>
  </w:style>
  <w:style w:type="paragraph" w:customStyle="1" w:styleId="Default">
    <w:name w:val="Default"/>
    <w:uiPriority w:val="99"/>
    <w:rsid w:val="00653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653CC4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53CC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NormalWeb">
    <w:name w:val="Normal (Web)"/>
    <w:basedOn w:val="Default"/>
    <w:next w:val="Default"/>
    <w:uiPriority w:val="99"/>
    <w:rsid w:val="00653CC4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653CC4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65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CC4"/>
    <w:rPr>
      <w:rFonts w:ascii="Tahoma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rsid w:val="00653CC4"/>
    <w:pPr>
      <w:ind w:left="720"/>
    </w:pPr>
  </w:style>
  <w:style w:type="paragraph" w:customStyle="1" w:styleId="style13">
    <w:name w:val="style13"/>
    <w:basedOn w:val="Normal"/>
    <w:uiPriority w:val="99"/>
    <w:rsid w:val="00653CC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653CC4"/>
    <w:rPr>
      <w:b/>
      <w:bCs/>
    </w:rPr>
  </w:style>
  <w:style w:type="paragraph" w:styleId="PlainText">
    <w:name w:val="Plain Text"/>
    <w:basedOn w:val="Normal"/>
    <w:link w:val="PlainTextChar"/>
    <w:uiPriority w:val="99"/>
    <w:rsid w:val="00653C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3CC4"/>
    <w:rPr>
      <w:rFonts w:ascii="Courier New" w:hAnsi="Courier New" w:cs="Courier New"/>
      <w:sz w:val="20"/>
      <w:szCs w:val="20"/>
      <w:lang w:eastAsia="pt-BR"/>
    </w:rPr>
  </w:style>
  <w:style w:type="paragraph" w:customStyle="1" w:styleId="CabealhodoSumrio1">
    <w:name w:val="Cabeçalho do Sumário1"/>
    <w:basedOn w:val="Heading1"/>
    <w:next w:val="Normal"/>
    <w:uiPriority w:val="99"/>
    <w:rsid w:val="00653CC4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653CC4"/>
    <w:pPr>
      <w:spacing w:before="360"/>
    </w:pPr>
    <w:rPr>
      <w:rFonts w:ascii="Cambria" w:hAnsi="Cambria" w:cs="Cambria"/>
      <w:b/>
      <w:bCs/>
      <w:caps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653CC4"/>
    <w:pPr>
      <w:tabs>
        <w:tab w:val="right" w:leader="dot" w:pos="8505"/>
      </w:tabs>
    </w:pPr>
    <w:rPr>
      <w:rFonts w:ascii="Arial" w:hAnsi="Arial" w:cs="Arial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53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3CC4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3CC4"/>
    <w:rPr>
      <w:b/>
      <w:bCs/>
    </w:rPr>
  </w:style>
  <w:style w:type="paragraph" w:styleId="BodyText2">
    <w:name w:val="Body Text 2"/>
    <w:basedOn w:val="Normal"/>
    <w:link w:val="BodyText2Char"/>
    <w:uiPriority w:val="99"/>
    <w:rsid w:val="00E91F6A"/>
    <w:pPr>
      <w:widowControl w:val="0"/>
      <w:jc w:val="both"/>
    </w:pPr>
    <w:rPr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E91F6A"/>
    <w:pPr>
      <w:widowControl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1F6A"/>
    <w:rPr>
      <w:rFonts w:ascii="Arial" w:hAnsi="Arial" w:cs="Arial"/>
      <w:b/>
      <w:bCs/>
      <w:snapToGrid w:val="0"/>
      <w:color w:val="000000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E91F6A"/>
    <w:pPr>
      <w:widowControl w:val="0"/>
      <w:ind w:left="709" w:firstLine="11"/>
      <w:jc w:val="both"/>
    </w:pPr>
    <w:rPr>
      <w:rFonts w:ascii="Arial" w:hAnsi="Arial" w:cs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1F6A"/>
    <w:rPr>
      <w:rFonts w:ascii="Arial" w:hAnsi="Arial" w:cs="Arial"/>
      <w:snapToGrid w:val="0"/>
      <w:color w:val="000000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rsid w:val="00E91F6A"/>
  </w:style>
  <w:style w:type="paragraph" w:styleId="Title">
    <w:name w:val="Title"/>
    <w:basedOn w:val="Normal"/>
    <w:link w:val="TitleChar"/>
    <w:uiPriority w:val="99"/>
    <w:qFormat/>
    <w:rsid w:val="00E91F6A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1F6A"/>
    <w:rPr>
      <w:rFonts w:ascii="Arial" w:hAnsi="Arial" w:cs="Arial"/>
      <w:b/>
      <w:bCs/>
      <w:sz w:val="20"/>
      <w:szCs w:val="20"/>
      <w:lang w:eastAsia="pt-BR"/>
    </w:rPr>
  </w:style>
  <w:style w:type="paragraph" w:styleId="Subtitle">
    <w:name w:val="Subtitle"/>
    <w:basedOn w:val="Normal"/>
    <w:link w:val="SubtitleChar"/>
    <w:uiPriority w:val="99"/>
    <w:qFormat/>
    <w:rsid w:val="00E91F6A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1F6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E91F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1F6A"/>
    <w:rPr>
      <w:rFonts w:ascii="Tahoma" w:hAnsi="Tahoma" w:cs="Tahoma"/>
      <w:sz w:val="20"/>
      <w:szCs w:val="20"/>
      <w:shd w:val="clear" w:color="auto" w:fill="000080"/>
      <w:lang w:eastAsia="pt-BR"/>
    </w:rPr>
  </w:style>
  <w:style w:type="table" w:styleId="TableGrid">
    <w:name w:val="Table Grid"/>
    <w:basedOn w:val="TableNormal"/>
    <w:uiPriority w:val="99"/>
    <w:rsid w:val="005651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93E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mca@ccaab.ufrb.edu.br" TargetMode="External"/><Relationship Id="rId1" Type="http://schemas.openxmlformats.org/officeDocument/2006/relationships/hyperlink" Target="http://www.ufrb.edu.br/pgcienciaanim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aab.ccmca@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383</Words>
  <Characters>2074</Characters>
  <Application>Microsoft Office Outlook</Application>
  <DocSecurity>0</DocSecurity>
  <Lines>0</Lines>
  <Paragraphs>0</Paragraphs>
  <ScaleCrop>false</ScaleCrop>
  <Company>WinXP SP2 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DOCÊNCIA</dc:title>
  <dc:subject/>
  <dc:creator>1</dc:creator>
  <cp:keywords/>
  <dc:description/>
  <cp:lastModifiedBy>SKYWALKER</cp:lastModifiedBy>
  <cp:revision>2</cp:revision>
  <dcterms:created xsi:type="dcterms:W3CDTF">2021-08-19T18:12:00Z</dcterms:created>
  <dcterms:modified xsi:type="dcterms:W3CDTF">2021-08-19T18:12:00Z</dcterms:modified>
</cp:coreProperties>
</file>