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D3" w:rsidRPr="00F01506" w:rsidRDefault="00E527D3" w:rsidP="008047AC">
      <w:pPr>
        <w:jc w:val="center"/>
        <w:rPr>
          <w:rStyle w:val="Strong"/>
          <w:rFonts w:ascii="Arial Rounded MT Bold" w:hAnsi="Arial Rounded MT Bold" w:cs="Arial Rounded MT Bold"/>
          <w:sz w:val="32"/>
          <w:szCs w:val="32"/>
        </w:rPr>
      </w:pPr>
      <w:r w:rsidRPr="00F01506">
        <w:rPr>
          <w:rStyle w:val="Strong"/>
          <w:rFonts w:ascii="Arial Rounded MT Bold" w:hAnsi="Arial Rounded MT Bold" w:cs="Arial Rounded MT Bold"/>
          <w:sz w:val="32"/>
          <w:szCs w:val="32"/>
        </w:rPr>
        <w:t>RELATÓRIO SEMESTRAL DE ATIVIDADES</w:t>
      </w:r>
    </w:p>
    <w:p w:rsidR="00E527D3" w:rsidRDefault="00E527D3" w:rsidP="008047AC">
      <w:pPr>
        <w:jc w:val="center"/>
        <w:rPr>
          <w:rStyle w:val="Strong"/>
          <w:rFonts w:ascii="Arial Rounded MT Bold" w:hAnsi="Arial Rounded MT Bold" w:cs="Arial Rounded MT Bold"/>
          <w:b w:val="0"/>
          <w:bCs w:val="0"/>
        </w:rPr>
      </w:pPr>
    </w:p>
    <w:tbl>
      <w:tblPr>
        <w:tblW w:w="8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948"/>
        <w:gridCol w:w="2114"/>
        <w:gridCol w:w="4322"/>
      </w:tblGrid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Semestre:</w:t>
            </w:r>
          </w:p>
        </w:tc>
        <w:bookmarkStart w:id="0" w:name="Dropdown1"/>
        <w:tc>
          <w:tcPr>
            <w:tcW w:w="7384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bookmarkStart w:id="1" w:name="Dropdown2"/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527D3" w:rsidRPr="005651BF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1. IDENTIFICAÇÃO DISCENTE</w:t>
            </w:r>
          </w:p>
        </w:tc>
      </w:tr>
      <w:tr w:rsidR="00E527D3" w:rsidRPr="005651BF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Nome:</w:t>
            </w:r>
          </w:p>
        </w:tc>
        <w:bookmarkStart w:id="2" w:name="Texto1"/>
        <w:tc>
          <w:tcPr>
            <w:tcW w:w="6436" w:type="dxa"/>
            <w:gridSpan w:val="2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527D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E527D3" w:rsidRPr="00B9092D" w:rsidRDefault="00E527D3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Número de Matrícula:</w:t>
            </w:r>
          </w:p>
        </w:tc>
        <w:tc>
          <w:tcPr>
            <w:tcW w:w="6436" w:type="dxa"/>
            <w:gridSpan w:val="2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E527D3" w:rsidRPr="00B9092D" w:rsidRDefault="00E527D3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Endereço Residencial:</w:t>
            </w:r>
          </w:p>
        </w:tc>
        <w:bookmarkStart w:id="3" w:name="Texto2"/>
        <w:tc>
          <w:tcPr>
            <w:tcW w:w="6436" w:type="dxa"/>
            <w:gridSpan w:val="2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527D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E527D3" w:rsidRPr="00B9092D" w:rsidRDefault="00E527D3" w:rsidP="00FE421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4" w:name="Texto3"/>
        <w:tc>
          <w:tcPr>
            <w:tcW w:w="6436" w:type="dxa"/>
            <w:gridSpan w:val="2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527D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6436" w:type="dxa"/>
            <w:gridSpan w:val="2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2. COMITÊ DE ORIENTAÇÃO</w:t>
            </w:r>
          </w:p>
        </w:tc>
      </w:tr>
      <w:tr w:rsidR="00E527D3" w:rsidRPr="005651BF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Orientador:</w:t>
            </w:r>
          </w:p>
        </w:tc>
        <w:bookmarkStart w:id="5" w:name="Texto5"/>
        <w:tc>
          <w:tcPr>
            <w:tcW w:w="7384" w:type="dxa"/>
            <w:gridSpan w:val="3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Centro:</w:t>
            </w:r>
          </w:p>
        </w:tc>
        <w:bookmarkStart w:id="6" w:name="Texto6"/>
        <w:tc>
          <w:tcPr>
            <w:tcW w:w="7384" w:type="dxa"/>
            <w:gridSpan w:val="3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7" w:name="Texto7"/>
        <w:tc>
          <w:tcPr>
            <w:tcW w:w="7384" w:type="dxa"/>
            <w:gridSpan w:val="3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bookmarkStart w:id="8" w:name="Texto8"/>
        <w:tc>
          <w:tcPr>
            <w:tcW w:w="7384" w:type="dxa"/>
            <w:gridSpan w:val="3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527D3" w:rsidRPr="005651BF">
        <w:tc>
          <w:tcPr>
            <w:tcW w:w="88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Coorientador:</w:t>
            </w:r>
          </w:p>
        </w:tc>
        <w:bookmarkStart w:id="9" w:name="Texto9"/>
        <w:tc>
          <w:tcPr>
            <w:tcW w:w="7384" w:type="dxa"/>
            <w:gridSpan w:val="3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Instituição:</w:t>
            </w:r>
          </w:p>
        </w:tc>
        <w:bookmarkStart w:id="10" w:name="Texto10"/>
        <w:tc>
          <w:tcPr>
            <w:tcW w:w="7384" w:type="dxa"/>
            <w:gridSpan w:val="3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11" w:name="Texto11"/>
        <w:tc>
          <w:tcPr>
            <w:tcW w:w="7384" w:type="dxa"/>
            <w:gridSpan w:val="3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bookmarkStart w:id="12" w:name="Texto12"/>
        <w:tc>
          <w:tcPr>
            <w:tcW w:w="7384" w:type="dxa"/>
            <w:gridSpan w:val="3"/>
            <w:vAlign w:val="center"/>
          </w:tcPr>
          <w:p w:rsidR="00E527D3" w:rsidRPr="00B9092D" w:rsidRDefault="00E527D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527D3" w:rsidRPr="005651BF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3. ÁREA DE CONCENTRAÇÃO E LINHA DE PESQUISA</w:t>
            </w:r>
          </w:p>
        </w:tc>
      </w:tr>
      <w:tr w:rsidR="00E527D3" w:rsidRPr="005651BF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Produção Animal</w:t>
            </w:r>
          </w:p>
        </w:tc>
      </w:tr>
      <w:bookmarkStart w:id="13" w:name="Selecionar1"/>
      <w:tr w:rsidR="00E527D3" w:rsidRPr="00E40D44">
        <w:trPr>
          <w:trHeight w:val="454"/>
        </w:trPr>
        <w:tc>
          <w:tcPr>
            <w:tcW w:w="4490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bookmarkEnd w:id="13"/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Produção e Manejo de Ruminantes</w:t>
            </w:r>
          </w:p>
        </w:tc>
        <w:bookmarkStart w:id="14" w:name="Selecionar2"/>
        <w:tc>
          <w:tcPr>
            <w:tcW w:w="4322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bookmarkEnd w:id="14"/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Produção e Manejo de não Ruminantes</w:t>
            </w:r>
          </w:p>
        </w:tc>
      </w:tr>
      <w:tr w:rsidR="00E527D3" w:rsidRPr="005651BF">
        <w:tc>
          <w:tcPr>
            <w:tcW w:w="88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Nutrição e Alimentação Animal</w:t>
            </w:r>
          </w:p>
        </w:tc>
      </w:tr>
      <w:tr w:rsidR="00E527D3" w:rsidRPr="00E40D44">
        <w:trPr>
          <w:trHeight w:val="454"/>
        </w:trPr>
        <w:tc>
          <w:tcPr>
            <w:tcW w:w="4490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Nutrição e Alimentação de Ruminantes</w:t>
            </w:r>
          </w:p>
        </w:tc>
        <w:tc>
          <w:tcPr>
            <w:tcW w:w="4322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Nutrição e Alimentação de não Ruminantes</w:t>
            </w:r>
          </w:p>
        </w:tc>
      </w:tr>
      <w:tr w:rsidR="00E527D3" w:rsidRPr="005651BF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4. FINANCIAMENTO</w:t>
            </w:r>
          </w:p>
        </w:tc>
      </w:tr>
      <w:tr w:rsidR="00E527D3" w:rsidRPr="005651BF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Bolsa</w:t>
            </w:r>
          </w:p>
        </w:tc>
      </w:tr>
      <w:tr w:rsidR="00E527D3" w:rsidRPr="00E40D44">
        <w:trPr>
          <w:trHeight w:val="454"/>
        </w:trPr>
        <w:tc>
          <w:tcPr>
            <w:tcW w:w="4490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Sim </w:t>
            </w:r>
          </w:p>
        </w:tc>
        <w:tc>
          <w:tcPr>
            <w:tcW w:w="4322" w:type="dxa"/>
            <w:vMerge w:val="restart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Não</w:t>
            </w:r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CF48F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Agência:</w:t>
            </w:r>
          </w:p>
        </w:tc>
        <w:bookmarkStart w:id="15" w:name="Dropdown3"/>
        <w:tc>
          <w:tcPr>
            <w:tcW w:w="3062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CAPES"/>
                    <w:listEntry w:val="CNPq"/>
                    <w:listEntry w:val="FAPESB"/>
                    <w:listEntry w:val="Outra, __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322" w:type="dxa"/>
            <w:vMerge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tcBorders>
              <w:left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812" w:type="dxa"/>
            <w:gridSpan w:val="4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Projeto</w:t>
            </w:r>
          </w:p>
        </w:tc>
      </w:tr>
      <w:tr w:rsidR="00E527D3" w:rsidRPr="00E40D44">
        <w:trPr>
          <w:trHeight w:val="454"/>
        </w:trPr>
        <w:tc>
          <w:tcPr>
            <w:tcW w:w="4490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Sim </w:t>
            </w:r>
          </w:p>
        </w:tc>
        <w:tc>
          <w:tcPr>
            <w:tcW w:w="4322" w:type="dxa"/>
            <w:vMerge w:val="restart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Não</w:t>
            </w:r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Agência:</w:t>
            </w:r>
          </w:p>
        </w:tc>
        <w:tc>
          <w:tcPr>
            <w:tcW w:w="3062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APES"/>
                    <w:listEntry w:val="CNPq"/>
                    <w:listEntry w:val="FAPESB"/>
                    <w:listEntry w:val="Outra, 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Vigência:</w:t>
            </w:r>
          </w:p>
        </w:tc>
        <w:tc>
          <w:tcPr>
            <w:tcW w:w="3062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1428" w:type="dxa"/>
            <w:shd w:val="clear" w:color="auto" w:fill="CCCCCC"/>
            <w:vAlign w:val="center"/>
          </w:tcPr>
          <w:p w:rsidR="00E527D3" w:rsidRPr="00B9092D" w:rsidRDefault="00E527D3" w:rsidP="00CF48F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Valor:</w:t>
            </w:r>
          </w:p>
        </w:tc>
        <w:tc>
          <w:tcPr>
            <w:tcW w:w="3062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E527D3" w:rsidRDefault="00E527D3"/>
    <w:p w:rsidR="00E527D3" w:rsidRPr="005304B0" w:rsidRDefault="00E527D3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641"/>
        <w:gridCol w:w="1520"/>
        <w:gridCol w:w="1315"/>
        <w:gridCol w:w="846"/>
        <w:gridCol w:w="2161"/>
      </w:tblGrid>
      <w:tr w:rsidR="00E527D3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5. ATIVIDADES ACADÊMICAS CONCLUÍDAS</w:t>
            </w:r>
          </w:p>
        </w:tc>
      </w:tr>
      <w:tr w:rsidR="00E527D3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2161" w:type="dxa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Ingresso:</w:t>
            </w:r>
          </w:p>
        </w:tc>
        <w:bookmarkStart w:id="16" w:name="Dropdown5"/>
        <w:tc>
          <w:tcPr>
            <w:tcW w:w="2161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CCCCCC"/>
            <w:vAlign w:val="center"/>
          </w:tcPr>
          <w:p w:rsidR="00E527D3" w:rsidRPr="00B9092D" w:rsidRDefault="00E527D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Previsão de Defesa: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DISCIPLINAS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OBRIGATÓRIAS</w:t>
            </w:r>
          </w:p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bookmarkStart w:id="17" w:name="Dropdown4"/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PPIZ001 – Seminários em Zootecnia"/>
                    <w:listEntry w:val="Seminários em Ciência Animal I – CCA 577"/>
                    <w:listEntry w:val="Seminários em Ciência Animal II – CCA 621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8" w:name="Dropdown6"/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1 – Seminários em Zootecnia"/>
                    <w:listEntry w:val="Seminários em Ciência Animal I – CCA 577"/>
                    <w:listEntry w:val="Seminários em Ciência Animal II – CCA 621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DISCIPLINAS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OPTATIVAS</w:t>
            </w:r>
          </w:p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Bovinocultura de Corte – CCA 599"/>
                    <w:listEntry w:val="Estatística Aplicada à Ex. Animal – CET 504"/>
                    <w:listEntry w:val="Nutrição de Monogástricos – CCA 590"/>
                    <w:listEntry w:val="Nutrição de Ruminates – CCA 591 "/>
                    <w:listEntry w:val="Prod. de Volum. e Conserv. de Forragens – CCA 602"/>
                    <w:listEntry w:val="Top. Av. em Reprodução Animal – CCA 633"/>
                    <w:listEntry w:val="Tóp. Av. em Tecnologia do Pescado – CCA 631"/>
                    <w:listEntry w:val="PPIZ002 – Análise de Alim. de Interesse Zootécnico"/>
                    <w:listEntry w:val="PPIZ003 - Avicult. e Aves de Interesse Zootécnico"/>
                    <w:listEntry w:val="PPIZ005 – Experimentação Zootécnica"/>
                    <w:listEntry w:val="PPIZ006 - Genômica Aplicada a Produção Animal"/>
                    <w:listEntry w:val="PPIZXXX – Tópic. Av. em Biot. da Reprod. de Machos"/>
                    <w:listEntry w:val="PPIZXXX – Formulação Rações e Prod. Espec. p. Anim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6 - Pesquisa e Prod. em Bovinos Leiteiros"/>
                    <w:listEntry w:val="PPIZ017 – Produção e Conservação de Forragens"/>
                    <w:listEntry w:val="PPIZ030 – Parasitologia Aplic. Prod. de Ruminantes"/>
                    <w:listEntry w:val="PPIZXXX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Bovinocultura de Corte – CCA 599"/>
                    <w:listEntry w:val="Estatística Aplicada à Ex. Animal – CET 504"/>
                    <w:listEntry w:val="Nutrição de Monogástricos – CCA 590"/>
                    <w:listEntry w:val="Nutrição de Ruminates – CCA 591 "/>
                    <w:listEntry w:val="Prod. de Volum. e Conserv. de Forragens – CCA 602"/>
                    <w:listEntry w:val="Top. Av. em Reprodução Animal – CCA 633"/>
                    <w:listEntry w:val="Tóp. Av. em Tecnologia do Pescado – CCA 631"/>
                    <w:listEntry w:val="PPIZ002 – Análise de Alim. de Interesse Zootécnico"/>
                    <w:listEntry w:val="PPIZ003 - Avicult. e Aves de Interesse Zootécnico"/>
                    <w:listEntry w:val="PPIZ005 – Experimentação Zootécnica"/>
                    <w:listEntry w:val="PPIZ006 - Genômica Aplicada a Produção Animal"/>
                    <w:listEntry w:val="PPIZXXX – Tópic. Av. em Biot. da Reprod. de Machos"/>
                    <w:listEntry w:val="PPIZXXX – Formulação Rações e Prod. Espec. p. Anim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6 - Pesquisa e Prod. em Bovinos Leiteiros"/>
                    <w:listEntry w:val="PPIZ017 – Produção e Conservação de Forragens"/>
                    <w:listEntry w:val="PPIZ030 – Parasitologia Aplic. Prod. de Ruminantes"/>
                    <w:listEntry w:val="PPIZXXX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Bovinocultura de Corte – CCA 599"/>
                    <w:listEntry w:val="Estatística Aplicada à Ex. Animal – CET 504"/>
                    <w:listEntry w:val="Nutrição de Monogástricos – CCA 590"/>
                    <w:listEntry w:val="Nutrição de Ruminates – CCA 591 "/>
                    <w:listEntry w:val="Prod. de Volum. e Conserv. de Forragens – CCA 602"/>
                    <w:listEntry w:val="Top. Av. em Reprodução Animal – CCA 633"/>
                    <w:listEntry w:val="Tóp. Av. em Tecnologia do Pescado – CCA 631"/>
                    <w:listEntry w:val="PPIZ002 – Análise de Alim. de Interesse Zootécnico"/>
                    <w:listEntry w:val="PPIZ003 - Avicult. e Aves de Interesse Zootécnico"/>
                    <w:listEntry w:val="PPIZ005 – Experimentação Zootécnica"/>
                    <w:listEntry w:val="PPIZ006 - Genômica Aplicada a Produção Animal"/>
                    <w:listEntry w:val="PPIZXXX – Tópic. Av. em Biot. da Reprod. de Machos"/>
                    <w:listEntry w:val="PPIZXXX – Formulação Rações e Prod. Espec. p. Anim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6 - Pesquisa e Prod. em Bovinos Leiteiros"/>
                    <w:listEntry w:val="PPIZ017 – Produção e Conservação de Forragens"/>
                    <w:listEntry w:val="PPIZ030 – Parasitologia Aplic. Prod. de Ruminantes"/>
                    <w:listEntry w:val="PPIZXXX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Bovinocultura de Corte – CCA 599"/>
                    <w:listEntry w:val="Estatística Aplicada à Ex. Animal – CET 504"/>
                    <w:listEntry w:val="Nutrição de Monogástricos – CCA 590"/>
                    <w:listEntry w:val="Nutrição de Ruminates – CCA 591 "/>
                    <w:listEntry w:val="Prod. de Volum. e Conserv. de Forragens – CCA 602"/>
                    <w:listEntry w:val="Top. Av. em Reprodução Animal – CCA 633"/>
                    <w:listEntry w:val="Tóp. Av. em Tecnologia do Pescado – CCA 631"/>
                    <w:listEntry w:val="PPIZ002 – Análise de Alim. de Interesse Zootécnico"/>
                    <w:listEntry w:val="PPIZ003 - Avicult. e Aves de Interesse Zootécnico"/>
                    <w:listEntry w:val="PPIZ005 – Experimentação Zootécnica"/>
                    <w:listEntry w:val="PPIZ006 - Genômica Aplicada a Produção Animal"/>
                    <w:listEntry w:val="PPIZXXX – Tópic. Av. em Biot. da Reprod. de Machos"/>
                    <w:listEntry w:val="PPIZXXX – Formulação Rações e Prod. Espec. p. Anim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6 - Pesquisa e Prod. em Bovinos Leiteiros"/>
                    <w:listEntry w:val="PPIZ017 – Produção e Conservação de Forragens"/>
                    <w:listEntry w:val="PPIZ030 – Parasitologia Aplic. Prod. de Ruminantes"/>
                    <w:listEntry w:val="PPIZXXX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Bovinocultura de Corte – CCA 599"/>
                    <w:listEntry w:val="Estatística Aplicada à Ex. Animal – CET 504"/>
                    <w:listEntry w:val="Nutrição de Monogástricos – CCA 590"/>
                    <w:listEntry w:val="Nutrição de Ruminates – CCA 591 "/>
                    <w:listEntry w:val="Prod. de Volum. e Conserv. de Forragens – CCA 602"/>
                    <w:listEntry w:val="Top. Av. em Reprodução Animal – CCA 633"/>
                    <w:listEntry w:val="Tóp. Av. em Tecnologia do Pescado – CCA 631"/>
                    <w:listEntry w:val="PPIZ002 – Análise de Alim. de Interesse Zootécnico"/>
                    <w:listEntry w:val="PPIZ003 - Avicult. e Aves de Interesse Zootécnico"/>
                    <w:listEntry w:val="PPIZ005 – Experimentação Zootécnica"/>
                    <w:listEntry w:val="PPIZ006 - Genômica Aplicada a Produção Animal"/>
                    <w:listEntry w:val="PPIZXXX – Tópic. Av. em Biot. da Reprod. de Machos"/>
                    <w:listEntry w:val="PPIZXXX – Formulação Rações e Prod. Espec. p. Anim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6 - Pesquisa e Prod. em Bovinos Leiteiros"/>
                    <w:listEntry w:val="PPIZ017 – Produção e Conservação de Forragens"/>
                    <w:listEntry w:val="PPIZ030 – Parasitologia Aplic. Prod. de Ruminantes"/>
                    <w:listEntry w:val="PPIZXXX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Bovinocultura de Corte – CCA 599"/>
                    <w:listEntry w:val="Estatística Aplicada à Ex. Animal – CET 504"/>
                    <w:listEntry w:val="Nutrição de Monogástricos – CCA 590"/>
                    <w:listEntry w:val="Nutrição de Ruminates – CCA 591 "/>
                    <w:listEntry w:val="Prod. de Volum. e Conserv. de Forragens – CCA 602"/>
                    <w:listEntry w:val="Top. Av. em Reprodução Animal – CCA 633"/>
                    <w:listEntry w:val="Tóp. Av. em Tecnologia do Pescado – CCA 631"/>
                    <w:listEntry w:val="PPIZ002 – Análise de Alim. de Interesse Zootécnico"/>
                    <w:listEntry w:val="PPIZ003 - Avicult. e Aves de Interesse Zootécnico"/>
                    <w:listEntry w:val="PPIZ005 – Experimentação Zootécnica"/>
                    <w:listEntry w:val="PPIZ006 - Genômica Aplicada a Produção Animal"/>
                    <w:listEntry w:val="PPIZXXX – Tópic. Av. em Biot. da Reprod. de Machos"/>
                    <w:listEntry w:val="PPIZXXX – Formulação Rações e Prod. Espec. p. Anim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6 - Pesquisa e Prod. em Bovinos Leiteiros"/>
                    <w:listEntry w:val="PPIZ017 – Produção e Conservação de Forragens"/>
                    <w:listEntry w:val="PPIZ030 – Parasitologia Aplic. Prod. de Ruminantes"/>
                    <w:listEntry w:val="PPIZXXX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2802" w:type="dxa"/>
            <w:gridSpan w:val="2"/>
            <w:shd w:val="clear" w:color="auto" w:fill="CCCCCC"/>
            <w:vAlign w:val="center"/>
          </w:tcPr>
          <w:p w:rsidR="00E527D3" w:rsidRPr="00B9092D" w:rsidRDefault="00E527D3" w:rsidP="00655D09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TOTAL DE DISCIPLINAS:</w:t>
            </w:r>
          </w:p>
        </w:tc>
        <w:bookmarkStart w:id="19" w:name="Texto13"/>
        <w:tc>
          <w:tcPr>
            <w:tcW w:w="1520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15" w:type="dxa"/>
            <w:shd w:val="clear" w:color="auto" w:fill="CCCCCC"/>
            <w:vAlign w:val="center"/>
          </w:tcPr>
          <w:p w:rsidR="00E527D3" w:rsidRPr="00B9092D" w:rsidRDefault="00E527D3" w:rsidP="00655D09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MÉDIA:</w:t>
            </w:r>
          </w:p>
        </w:tc>
        <w:tc>
          <w:tcPr>
            <w:tcW w:w="3007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ATIVIDADES CURRICULARES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OBRIGATÓRIAS</w:t>
            </w:r>
          </w:p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ATIVIDADES CURRICULARES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OPTATIVAS</w:t>
            </w:r>
          </w:p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ublicação de Artigo Científico – CCA 626"/>
                    <w:listEntry w:val="Publicação de Artigo Técnico – CCA 625 "/>
                    <w:listEntry w:val="PPIZ028 – Crédito às Publicações"/>
                    <w:listEntry w:val="PPIZ029 – Pesquisa Orientada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4322" w:type="dxa"/>
            <w:gridSpan w:val="3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ublicação de Artigo Científico – CCA 626"/>
                    <w:listEntry w:val="Publicação de Artigo Técnico – CCA 625 "/>
                    <w:listEntry w:val="PPIZ028 – Crédito às Publicações"/>
                    <w:listEntry w:val="PPIZ029 – Pesquisa Orientada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2802" w:type="dxa"/>
            <w:gridSpan w:val="2"/>
            <w:shd w:val="clear" w:color="auto" w:fill="CCCCCC"/>
            <w:vAlign w:val="center"/>
          </w:tcPr>
          <w:p w:rsidR="00E527D3" w:rsidRPr="00B9092D" w:rsidRDefault="00E527D3" w:rsidP="00451C9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TOTAL DE ATIVIDADES:</w:t>
            </w:r>
          </w:p>
        </w:tc>
        <w:tc>
          <w:tcPr>
            <w:tcW w:w="1520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3"/>
            <w:shd w:val="clear" w:color="auto" w:fill="FFFFFF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E527D3" w:rsidRPr="00B9092D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B9092D">
        <w:tc>
          <w:tcPr>
            <w:tcW w:w="8644" w:type="dxa"/>
            <w:gridSpan w:val="6"/>
            <w:shd w:val="clear" w:color="auto" w:fill="CCCCCC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COMPONENTES CURRICULARES DE OUTROS CURSOS</w:t>
            </w:r>
          </w:p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 desde o primeiro semestre</w:t>
            </w:r>
          </w:p>
        </w:tc>
      </w:tr>
      <w:tr w:rsidR="00E527D3" w:rsidRPr="00B9092D">
        <w:tc>
          <w:tcPr>
            <w:tcW w:w="4322" w:type="dxa"/>
            <w:gridSpan w:val="3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E527D3" w:rsidRPr="00B9092D">
        <w:tc>
          <w:tcPr>
            <w:tcW w:w="4322" w:type="dxa"/>
            <w:gridSpan w:val="3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B9092D">
        <w:tc>
          <w:tcPr>
            <w:tcW w:w="4322" w:type="dxa"/>
            <w:gridSpan w:val="3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B9092D">
        <w:tc>
          <w:tcPr>
            <w:tcW w:w="4322" w:type="dxa"/>
            <w:gridSpan w:val="3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B9092D">
        <w:tc>
          <w:tcPr>
            <w:tcW w:w="4322" w:type="dxa"/>
            <w:gridSpan w:val="3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B9092D">
        <w:tc>
          <w:tcPr>
            <w:tcW w:w="4322" w:type="dxa"/>
            <w:gridSpan w:val="3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B9092D">
        <w:tc>
          <w:tcPr>
            <w:tcW w:w="4322" w:type="dxa"/>
            <w:gridSpan w:val="3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B9092D">
        <w:tc>
          <w:tcPr>
            <w:tcW w:w="2802" w:type="dxa"/>
            <w:gridSpan w:val="2"/>
            <w:shd w:val="clear" w:color="auto" w:fill="CCCCCC"/>
            <w:vAlign w:val="center"/>
          </w:tcPr>
          <w:p w:rsidR="00E527D3" w:rsidRPr="00B9092D" w:rsidRDefault="00E527D3" w:rsidP="00526F6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TOTAL DE DISCIPLINAS:</w:t>
            </w:r>
          </w:p>
        </w:tc>
        <w:tc>
          <w:tcPr>
            <w:tcW w:w="1520" w:type="dxa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CCCCCC"/>
            <w:vAlign w:val="center"/>
          </w:tcPr>
          <w:p w:rsidR="00E527D3" w:rsidRPr="00B9092D" w:rsidRDefault="00E527D3" w:rsidP="00526F6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MÉDIA:</w:t>
            </w:r>
          </w:p>
        </w:tc>
        <w:tc>
          <w:tcPr>
            <w:tcW w:w="3007" w:type="dxa"/>
            <w:gridSpan w:val="2"/>
            <w:vAlign w:val="center"/>
          </w:tcPr>
          <w:p w:rsidR="00E527D3" w:rsidRPr="00B9092D" w:rsidRDefault="00E527D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27D3" w:rsidRDefault="00E527D3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161"/>
      </w:tblGrid>
      <w:tr w:rsidR="00E527D3" w:rsidRPr="005651BF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6. ORIENTAÇÃO</w:t>
            </w:r>
          </w:p>
        </w:tc>
      </w:tr>
      <w:tr w:rsidR="00E527D3" w:rsidRPr="005651BF">
        <w:tc>
          <w:tcPr>
            <w:tcW w:w="86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gridSpan w:val="4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Freqüência de contato com o Orientador</w:t>
            </w:r>
          </w:p>
        </w:tc>
      </w:tr>
      <w:tr w:rsidR="00E527D3" w:rsidRPr="00E40D44">
        <w:trPr>
          <w:trHeight w:val="454"/>
        </w:trPr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semanal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quinzenal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mensal</w:t>
            </w:r>
          </w:p>
        </w:tc>
        <w:tc>
          <w:tcPr>
            <w:tcW w:w="2161" w:type="dxa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outra, ________.</w:t>
            </w:r>
          </w:p>
        </w:tc>
      </w:tr>
      <w:tr w:rsidR="00E527D3" w:rsidRPr="005651BF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7. PUBLICAÇÕES</w:t>
            </w:r>
          </w:p>
        </w:tc>
      </w:tr>
      <w:tr w:rsidR="00E527D3" w:rsidRPr="005651BF">
        <w:tc>
          <w:tcPr>
            <w:tcW w:w="86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gridSpan w:val="4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Apresentar as publicações submetidas/realizadas identificando o Periódico ou Evento (informações completas e detalhadas)</w:t>
            </w:r>
          </w:p>
        </w:tc>
      </w:tr>
      <w:bookmarkStart w:id="20" w:name="Texto14"/>
      <w:tr w:rsidR="00E527D3" w:rsidRPr="005651BF">
        <w:tc>
          <w:tcPr>
            <w:tcW w:w="8644" w:type="dxa"/>
            <w:gridSpan w:val="4"/>
            <w:vAlign w:val="center"/>
          </w:tcPr>
          <w:p w:rsidR="00E527D3" w:rsidRPr="00B9092D" w:rsidRDefault="00E527D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527D3" w:rsidRDefault="00E527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8. PROJETO/DISSERTAÇÃO</w:t>
            </w: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Relatar as etapas já cumpridas (definição do tema, problema, hipótese, introdução, objetivos, revisão de literatura, material e métodos, coleta de dados, análise de dados, resultados e discussão, conclusão, redação final)</w:t>
            </w:r>
          </w:p>
        </w:tc>
      </w:tr>
      <w:bookmarkStart w:id="21" w:name="Texto15"/>
      <w:tr w:rsidR="00E527D3" w:rsidRPr="005651BF">
        <w:tc>
          <w:tcPr>
            <w:tcW w:w="8644" w:type="dxa"/>
            <w:vAlign w:val="center"/>
          </w:tcPr>
          <w:p w:rsidR="00E527D3" w:rsidRPr="00B9092D" w:rsidRDefault="00E527D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527D3" w:rsidRPr="005651BF">
        <w:tblPrEx>
          <w:tblLook w:val="00A0"/>
        </w:tblPrEx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9. PARTICIPAÇÃO EM PROJETOS</w:t>
            </w: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Indicar se há participação em Projetos vinculados ao Grupo de Pesquisa.</w:t>
            </w:r>
          </w:p>
        </w:tc>
      </w:tr>
      <w:tr w:rsidR="00E527D3" w:rsidRPr="005651BF">
        <w:tc>
          <w:tcPr>
            <w:tcW w:w="8644" w:type="dxa"/>
            <w:vAlign w:val="center"/>
          </w:tcPr>
          <w:p w:rsidR="00E527D3" w:rsidRPr="00B9092D" w:rsidRDefault="00E527D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tcBorders>
              <w:left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10. PREVISÃO DE ATIVIDADES</w:t>
            </w: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Apresentar uma previsão de atividades para o próximo semestre.</w:t>
            </w:r>
          </w:p>
        </w:tc>
      </w:tr>
      <w:bookmarkStart w:id="22" w:name="Texto16"/>
      <w:tr w:rsidR="00E527D3" w:rsidRPr="005651BF">
        <w:tc>
          <w:tcPr>
            <w:tcW w:w="8644" w:type="dxa"/>
            <w:vAlign w:val="center"/>
          </w:tcPr>
          <w:p w:rsidR="00E527D3" w:rsidRPr="00B9092D" w:rsidRDefault="00E527D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527D3" w:rsidRPr="005651BF">
        <w:tc>
          <w:tcPr>
            <w:tcW w:w="8644" w:type="dxa"/>
            <w:tcBorders>
              <w:left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11. BALANÇO DAS ATIVIDADES PREVISTAS X REALIZADAS</w:t>
            </w: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Diante das atividades previstas no Relatório anterior, indique as atividades cumpridas e justifique as não cumpridas.</w:t>
            </w:r>
          </w:p>
        </w:tc>
      </w:tr>
      <w:bookmarkStart w:id="23" w:name="Texto17"/>
      <w:tr w:rsidR="00E527D3" w:rsidRPr="005651BF">
        <w:tc>
          <w:tcPr>
            <w:tcW w:w="8644" w:type="dxa"/>
            <w:vAlign w:val="center"/>
          </w:tcPr>
          <w:p w:rsidR="00E527D3" w:rsidRPr="00B9092D" w:rsidRDefault="00E527D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527D3" w:rsidRPr="005651BF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Assinatura do Discente</w:t>
            </w:r>
          </w:p>
        </w:tc>
      </w:tr>
    </w:tbl>
    <w:p w:rsidR="00E527D3" w:rsidRDefault="00E527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527D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12. PARECER DO ORIENTADOR</w:t>
            </w:r>
          </w:p>
        </w:tc>
      </w:tr>
      <w:tr w:rsidR="00E527D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shd w:val="clear" w:color="auto" w:fill="CCCCCC"/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Apreciação do Orientador sobre o desempenho do Discente considerando as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ATIVIDADES ACADÊMICAS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(Disciplinas Cursadas e Atividades Curriculares),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ORIENTAÇÃO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(participação), as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PUBLICAÇÕES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o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PROJETO/DISSERTAÇÃO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(definição do tema, problema, hipótese, introdução, objetivos, revisão de literatura, material e métodos, coleta de dados, análise de dados, resultados e discussão, conclusão, redação final),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PARTICIPAÇÃO EM PROJETOS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PREVISÃO DE ATIVIDADES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e o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BALANÇO DAS ATIVIDADES PREVISTAS X REALIZADAS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; justificando a renovação da bolsa, quando for o caso.</w:t>
            </w:r>
          </w:p>
        </w:tc>
      </w:tr>
      <w:tr w:rsidR="00E527D3" w:rsidRPr="005651BF">
        <w:tc>
          <w:tcPr>
            <w:tcW w:w="8644" w:type="dxa"/>
            <w:vAlign w:val="center"/>
          </w:tcPr>
          <w:p w:rsidR="00E527D3" w:rsidRPr="00B9092D" w:rsidRDefault="00E527D3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vAlign w:val="center"/>
          </w:tcPr>
          <w:p w:rsidR="00E527D3" w:rsidRPr="00B9092D" w:rsidRDefault="00E527D3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Desta forma considera-se este Relatório: </w:t>
            </w:r>
            <w:bookmarkStart w:id="24" w:name="Selecionar3"/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4"/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Satisfatório</w:t>
            </w:r>
          </w:p>
          <w:p w:rsidR="00E527D3" w:rsidRPr="00B9092D" w:rsidRDefault="00E527D3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                       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Insatisfatório</w:t>
            </w:r>
          </w:p>
        </w:tc>
      </w:tr>
      <w:tr w:rsidR="00E527D3" w:rsidRPr="005651BF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E527D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D3" w:rsidRPr="00B9092D" w:rsidRDefault="00E527D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Assinatura do Orientador</w:t>
            </w:r>
          </w:p>
        </w:tc>
      </w:tr>
    </w:tbl>
    <w:p w:rsidR="00E527D3" w:rsidRDefault="00E527D3" w:rsidP="00451C96">
      <w:pPr>
        <w:jc w:val="center"/>
        <w:rPr>
          <w:rStyle w:val="Strong"/>
          <w:rFonts w:ascii="Arial" w:hAnsi="Arial" w:cs="Arial"/>
          <w:b w:val="0"/>
          <w:bCs w:val="0"/>
        </w:rPr>
      </w:pPr>
    </w:p>
    <w:sectPr w:rsidR="00E527D3" w:rsidSect="00695A2F">
      <w:headerReference w:type="default" r:id="rId7"/>
      <w:footerReference w:type="default" r:id="rId8"/>
      <w:pgSz w:w="11906" w:h="16838"/>
      <w:pgMar w:top="2385" w:right="1701" w:bottom="1701" w:left="1701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D3" w:rsidRDefault="00E527D3" w:rsidP="007135A1">
      <w:r>
        <w:separator/>
      </w:r>
    </w:p>
  </w:endnote>
  <w:endnote w:type="continuationSeparator" w:id="0">
    <w:p w:rsidR="00E527D3" w:rsidRDefault="00E527D3" w:rsidP="0071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Rubi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D3" w:rsidRDefault="00E527D3" w:rsidP="0061459F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>Pós-Graduação Integrado em Zootecnia</w:t>
    </w:r>
    <w:r w:rsidRPr="0066163D">
      <w:rPr>
        <w:rFonts w:ascii="Calibri" w:hAnsi="Calibri" w:cs="Calibri"/>
        <w:sz w:val="20"/>
        <w:szCs w:val="20"/>
      </w:rPr>
      <w:t>, Núcleo de Ensino de Pós-Graduação do CCA</w:t>
    </w:r>
    <w:r>
      <w:rPr>
        <w:rFonts w:ascii="Calibri" w:hAnsi="Calibri" w:cs="Calibri"/>
        <w:sz w:val="20"/>
        <w:szCs w:val="20"/>
      </w:rPr>
      <w:t xml:space="preserve">AB/UFRB. Rua Ruy Barbosa, 710. </w:t>
    </w:r>
    <w:r w:rsidRPr="0066163D">
      <w:rPr>
        <w:rFonts w:ascii="Calibri" w:hAnsi="Calibri" w:cs="Calibri"/>
        <w:sz w:val="20"/>
        <w:szCs w:val="20"/>
      </w:rPr>
      <w:t>Campus Universitário. CEP 44380-000</w:t>
    </w:r>
    <w:r>
      <w:rPr>
        <w:rFonts w:ascii="Calibri" w:hAnsi="Calibri" w:cs="Calibri"/>
        <w:sz w:val="20"/>
        <w:szCs w:val="20"/>
      </w:rPr>
      <w:t>.</w:t>
    </w:r>
    <w:r w:rsidRPr="0066163D">
      <w:rPr>
        <w:rFonts w:ascii="Calibri" w:hAnsi="Calibri" w:cs="Calibri"/>
        <w:sz w:val="20"/>
        <w:szCs w:val="20"/>
      </w:rPr>
      <w:t xml:space="preserve"> Cruz das Almas – BA</w:t>
    </w:r>
    <w:r>
      <w:rPr>
        <w:rFonts w:ascii="Calibri" w:hAnsi="Calibri" w:cs="Calibri"/>
        <w:sz w:val="20"/>
        <w:szCs w:val="20"/>
      </w:rPr>
      <w:t>HIA</w:t>
    </w:r>
    <w:r w:rsidRPr="0066163D">
      <w:rPr>
        <w:rFonts w:ascii="Calibri" w:hAnsi="Calibri" w:cs="Calibri"/>
        <w:sz w:val="20"/>
        <w:szCs w:val="20"/>
      </w:rPr>
      <w:t xml:space="preserve">. </w:t>
    </w:r>
  </w:p>
  <w:p w:rsidR="00E527D3" w:rsidRPr="00C60F30" w:rsidRDefault="00E527D3" w:rsidP="00C60F30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>Fone/</w:t>
    </w:r>
    <w:r>
      <w:rPr>
        <w:rFonts w:ascii="Calibri" w:hAnsi="Calibri" w:cs="Calibri"/>
        <w:sz w:val="20"/>
        <w:szCs w:val="20"/>
      </w:rPr>
      <w:t>Fax: (</w:t>
    </w:r>
    <w:r w:rsidRPr="007918F0">
      <w:rPr>
        <w:rFonts w:ascii="Calibri" w:hAnsi="Calibri" w:cs="Calibri"/>
        <w:sz w:val="20"/>
        <w:szCs w:val="20"/>
      </w:rPr>
      <w:t>75) 3621-</w:t>
    </w:r>
    <w:r>
      <w:rPr>
        <w:rFonts w:ascii="Calibri" w:hAnsi="Calibri" w:cs="Calibri"/>
        <w:sz w:val="20"/>
        <w:szCs w:val="20"/>
      </w:rPr>
      <w:t>6366</w:t>
    </w:r>
    <w:r w:rsidRPr="007918F0">
      <w:rPr>
        <w:rFonts w:ascii="Calibri" w:hAnsi="Calibri" w:cs="Calibri"/>
        <w:sz w:val="20"/>
        <w:szCs w:val="20"/>
      </w:rPr>
      <w:t xml:space="preserve">. site: </w:t>
    </w:r>
    <w:hyperlink r:id="rId1" w:history="1">
      <w:r w:rsidRPr="0070104C">
        <w:rPr>
          <w:rStyle w:val="Hyperlink"/>
          <w:rFonts w:ascii="Calibri" w:hAnsi="Calibri" w:cs="Calibri"/>
          <w:sz w:val="20"/>
          <w:szCs w:val="20"/>
        </w:rPr>
        <w:t>www.ufrb.edu.br/pgcienciaanimal</w:t>
      </w:r>
    </w:hyperlink>
    <w:r>
      <w:rPr>
        <w:rFonts w:ascii="Calibri" w:hAnsi="Calibri" w:cs="Calibri"/>
        <w:sz w:val="20"/>
        <w:szCs w:val="20"/>
      </w:rPr>
      <w:t>.</w:t>
    </w:r>
    <w:r w:rsidRPr="007918F0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83F15">
        <w:rPr>
          <w:rStyle w:val="Hyperlink"/>
          <w:rFonts w:ascii="Calibri" w:hAnsi="Calibri" w:cs="Calibri"/>
          <w:sz w:val="20"/>
          <w:szCs w:val="20"/>
        </w:rPr>
        <w:t>ccmca@ccaab.ufrb.edu.br</w:t>
      </w:r>
    </w:hyperlink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D3" w:rsidRDefault="00E527D3" w:rsidP="007135A1">
      <w:r>
        <w:separator/>
      </w:r>
    </w:p>
  </w:footnote>
  <w:footnote w:type="continuationSeparator" w:id="0">
    <w:p w:rsidR="00E527D3" w:rsidRDefault="00E527D3" w:rsidP="0071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D3" w:rsidRDefault="00E527D3" w:rsidP="00A96B8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65.4pt">
          <v:imagedata r:id="rId1" o:title=""/>
        </v:shape>
      </w:pict>
    </w:r>
    <w:r>
      <w:rPr>
        <w:noProof/>
      </w:rPr>
      <w:pict>
        <v:roundrect id="_x0000_s2049" style="position:absolute;margin-left:-6.7pt;margin-top:-2.45pt;width:441.2pt;height:70.85pt;z-index:251660288;mso-position-horizontal-relative:text;mso-position-vertical-relative:text" arcsize="10923f" fill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5694E52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3404AC"/>
    <w:multiLevelType w:val="hybridMultilevel"/>
    <w:tmpl w:val="EAA68DAA"/>
    <w:lvl w:ilvl="0" w:tplc="B0D8EA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497F11"/>
    <w:multiLevelType w:val="hybridMultilevel"/>
    <w:tmpl w:val="0C30F002"/>
    <w:lvl w:ilvl="0" w:tplc="0250FD3A">
      <w:start w:val="1"/>
      <w:numFmt w:val="upperRoman"/>
      <w:lvlText w:val="%1."/>
      <w:lvlJc w:val="left"/>
      <w:pPr>
        <w:ind w:left="213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B590FF4"/>
    <w:multiLevelType w:val="hybridMultilevel"/>
    <w:tmpl w:val="6C7C3B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7F2"/>
    <w:multiLevelType w:val="hybridMultilevel"/>
    <w:tmpl w:val="1A0CAB8A"/>
    <w:lvl w:ilvl="0" w:tplc="AC748CE8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9" w:hanging="360"/>
      </w:pPr>
    </w:lvl>
    <w:lvl w:ilvl="2" w:tplc="0416001B">
      <w:start w:val="1"/>
      <w:numFmt w:val="lowerRoman"/>
      <w:lvlText w:val="%3."/>
      <w:lvlJc w:val="right"/>
      <w:pPr>
        <w:ind w:left="3219" w:hanging="180"/>
      </w:pPr>
    </w:lvl>
    <w:lvl w:ilvl="3" w:tplc="0416000F">
      <w:start w:val="1"/>
      <w:numFmt w:val="decimal"/>
      <w:lvlText w:val="%4."/>
      <w:lvlJc w:val="left"/>
      <w:pPr>
        <w:ind w:left="3939" w:hanging="360"/>
      </w:pPr>
    </w:lvl>
    <w:lvl w:ilvl="4" w:tplc="04160019">
      <w:start w:val="1"/>
      <w:numFmt w:val="lowerLetter"/>
      <w:lvlText w:val="%5."/>
      <w:lvlJc w:val="left"/>
      <w:pPr>
        <w:ind w:left="4659" w:hanging="360"/>
      </w:pPr>
    </w:lvl>
    <w:lvl w:ilvl="5" w:tplc="0416001B">
      <w:start w:val="1"/>
      <w:numFmt w:val="lowerRoman"/>
      <w:lvlText w:val="%6."/>
      <w:lvlJc w:val="right"/>
      <w:pPr>
        <w:ind w:left="5379" w:hanging="180"/>
      </w:pPr>
    </w:lvl>
    <w:lvl w:ilvl="6" w:tplc="0416000F">
      <w:start w:val="1"/>
      <w:numFmt w:val="decimal"/>
      <w:lvlText w:val="%7."/>
      <w:lvlJc w:val="left"/>
      <w:pPr>
        <w:ind w:left="6099" w:hanging="360"/>
      </w:pPr>
    </w:lvl>
    <w:lvl w:ilvl="7" w:tplc="04160019">
      <w:start w:val="1"/>
      <w:numFmt w:val="lowerLetter"/>
      <w:lvlText w:val="%8."/>
      <w:lvlJc w:val="left"/>
      <w:pPr>
        <w:ind w:left="6819" w:hanging="360"/>
      </w:pPr>
    </w:lvl>
    <w:lvl w:ilvl="8" w:tplc="0416001B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15C268BA"/>
    <w:multiLevelType w:val="hybridMultilevel"/>
    <w:tmpl w:val="588AF7C4"/>
    <w:lvl w:ilvl="0" w:tplc="D12C45AA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A172AF1"/>
    <w:multiLevelType w:val="hybridMultilevel"/>
    <w:tmpl w:val="BF023510"/>
    <w:lvl w:ilvl="0" w:tplc="4EDE210A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1" w:hanging="360"/>
      </w:pPr>
    </w:lvl>
    <w:lvl w:ilvl="2" w:tplc="0416001B">
      <w:start w:val="1"/>
      <w:numFmt w:val="lowerRoman"/>
      <w:lvlText w:val="%3."/>
      <w:lvlJc w:val="right"/>
      <w:pPr>
        <w:ind w:left="3221" w:hanging="180"/>
      </w:pPr>
    </w:lvl>
    <w:lvl w:ilvl="3" w:tplc="0416000F">
      <w:start w:val="1"/>
      <w:numFmt w:val="decimal"/>
      <w:lvlText w:val="%4."/>
      <w:lvlJc w:val="left"/>
      <w:pPr>
        <w:ind w:left="3941" w:hanging="360"/>
      </w:pPr>
    </w:lvl>
    <w:lvl w:ilvl="4" w:tplc="04160019">
      <w:start w:val="1"/>
      <w:numFmt w:val="lowerLetter"/>
      <w:lvlText w:val="%5."/>
      <w:lvlJc w:val="left"/>
      <w:pPr>
        <w:ind w:left="4661" w:hanging="360"/>
      </w:pPr>
    </w:lvl>
    <w:lvl w:ilvl="5" w:tplc="0416001B">
      <w:start w:val="1"/>
      <w:numFmt w:val="lowerRoman"/>
      <w:lvlText w:val="%6."/>
      <w:lvlJc w:val="right"/>
      <w:pPr>
        <w:ind w:left="5381" w:hanging="180"/>
      </w:pPr>
    </w:lvl>
    <w:lvl w:ilvl="6" w:tplc="0416000F">
      <w:start w:val="1"/>
      <w:numFmt w:val="decimal"/>
      <w:lvlText w:val="%7."/>
      <w:lvlJc w:val="left"/>
      <w:pPr>
        <w:ind w:left="6101" w:hanging="360"/>
      </w:pPr>
    </w:lvl>
    <w:lvl w:ilvl="7" w:tplc="04160019">
      <w:start w:val="1"/>
      <w:numFmt w:val="lowerLetter"/>
      <w:lvlText w:val="%8."/>
      <w:lvlJc w:val="left"/>
      <w:pPr>
        <w:ind w:left="6821" w:hanging="360"/>
      </w:pPr>
    </w:lvl>
    <w:lvl w:ilvl="8" w:tplc="0416001B">
      <w:start w:val="1"/>
      <w:numFmt w:val="lowerRoman"/>
      <w:lvlText w:val="%9."/>
      <w:lvlJc w:val="right"/>
      <w:pPr>
        <w:ind w:left="7541" w:hanging="180"/>
      </w:pPr>
    </w:lvl>
  </w:abstractNum>
  <w:abstractNum w:abstractNumId="7">
    <w:nsid w:val="1A7B143F"/>
    <w:multiLevelType w:val="hybridMultilevel"/>
    <w:tmpl w:val="53CE8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31AF8A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hint="default"/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3750"/>
    <w:multiLevelType w:val="hybridMultilevel"/>
    <w:tmpl w:val="C5EEE10C"/>
    <w:lvl w:ilvl="0" w:tplc="061485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138E"/>
    <w:multiLevelType w:val="hybridMultilevel"/>
    <w:tmpl w:val="32A8BB00"/>
    <w:lvl w:ilvl="0" w:tplc="70AA9B66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2" w:hanging="360"/>
      </w:pPr>
    </w:lvl>
    <w:lvl w:ilvl="2" w:tplc="0416001B">
      <w:start w:val="1"/>
      <w:numFmt w:val="lowerRoman"/>
      <w:lvlText w:val="%3."/>
      <w:lvlJc w:val="right"/>
      <w:pPr>
        <w:ind w:left="3222" w:hanging="180"/>
      </w:pPr>
    </w:lvl>
    <w:lvl w:ilvl="3" w:tplc="0416000F">
      <w:start w:val="1"/>
      <w:numFmt w:val="decimal"/>
      <w:lvlText w:val="%4."/>
      <w:lvlJc w:val="left"/>
      <w:pPr>
        <w:ind w:left="3942" w:hanging="360"/>
      </w:pPr>
    </w:lvl>
    <w:lvl w:ilvl="4" w:tplc="04160019">
      <w:start w:val="1"/>
      <w:numFmt w:val="lowerLetter"/>
      <w:lvlText w:val="%5."/>
      <w:lvlJc w:val="left"/>
      <w:pPr>
        <w:ind w:left="4662" w:hanging="360"/>
      </w:pPr>
    </w:lvl>
    <w:lvl w:ilvl="5" w:tplc="0416001B">
      <w:start w:val="1"/>
      <w:numFmt w:val="lowerRoman"/>
      <w:lvlText w:val="%6."/>
      <w:lvlJc w:val="right"/>
      <w:pPr>
        <w:ind w:left="5382" w:hanging="180"/>
      </w:pPr>
    </w:lvl>
    <w:lvl w:ilvl="6" w:tplc="0416000F">
      <w:start w:val="1"/>
      <w:numFmt w:val="decimal"/>
      <w:lvlText w:val="%7."/>
      <w:lvlJc w:val="left"/>
      <w:pPr>
        <w:ind w:left="6102" w:hanging="360"/>
      </w:pPr>
    </w:lvl>
    <w:lvl w:ilvl="7" w:tplc="04160019">
      <w:start w:val="1"/>
      <w:numFmt w:val="lowerLetter"/>
      <w:lvlText w:val="%8."/>
      <w:lvlJc w:val="left"/>
      <w:pPr>
        <w:ind w:left="6822" w:hanging="360"/>
      </w:pPr>
    </w:lvl>
    <w:lvl w:ilvl="8" w:tplc="0416001B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27E1103A"/>
    <w:multiLevelType w:val="hybridMultilevel"/>
    <w:tmpl w:val="5F3874CE"/>
    <w:lvl w:ilvl="0" w:tplc="C6F2F0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4B5311D"/>
    <w:multiLevelType w:val="hybridMultilevel"/>
    <w:tmpl w:val="6E1A7BEE"/>
    <w:lvl w:ilvl="0" w:tplc="AC22081C">
      <w:start w:val="1"/>
      <w:numFmt w:val="lowerLetter"/>
      <w:lvlText w:val="%1)"/>
      <w:lvlJc w:val="left"/>
      <w:pPr>
        <w:ind w:left="1781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501" w:hanging="360"/>
      </w:pPr>
    </w:lvl>
    <w:lvl w:ilvl="2" w:tplc="0416001B">
      <w:start w:val="1"/>
      <w:numFmt w:val="lowerRoman"/>
      <w:lvlText w:val="%3."/>
      <w:lvlJc w:val="right"/>
      <w:pPr>
        <w:ind w:left="3221" w:hanging="180"/>
      </w:pPr>
    </w:lvl>
    <w:lvl w:ilvl="3" w:tplc="0416000F">
      <w:start w:val="1"/>
      <w:numFmt w:val="decimal"/>
      <w:lvlText w:val="%4."/>
      <w:lvlJc w:val="left"/>
      <w:pPr>
        <w:ind w:left="3941" w:hanging="360"/>
      </w:pPr>
    </w:lvl>
    <w:lvl w:ilvl="4" w:tplc="04160019">
      <w:start w:val="1"/>
      <w:numFmt w:val="lowerLetter"/>
      <w:lvlText w:val="%5."/>
      <w:lvlJc w:val="left"/>
      <w:pPr>
        <w:ind w:left="4661" w:hanging="360"/>
      </w:pPr>
    </w:lvl>
    <w:lvl w:ilvl="5" w:tplc="0416001B">
      <w:start w:val="1"/>
      <w:numFmt w:val="lowerRoman"/>
      <w:lvlText w:val="%6."/>
      <w:lvlJc w:val="right"/>
      <w:pPr>
        <w:ind w:left="5381" w:hanging="180"/>
      </w:pPr>
    </w:lvl>
    <w:lvl w:ilvl="6" w:tplc="0416000F">
      <w:start w:val="1"/>
      <w:numFmt w:val="decimal"/>
      <w:lvlText w:val="%7."/>
      <w:lvlJc w:val="left"/>
      <w:pPr>
        <w:ind w:left="6101" w:hanging="360"/>
      </w:pPr>
    </w:lvl>
    <w:lvl w:ilvl="7" w:tplc="04160019">
      <w:start w:val="1"/>
      <w:numFmt w:val="lowerLetter"/>
      <w:lvlText w:val="%8."/>
      <w:lvlJc w:val="left"/>
      <w:pPr>
        <w:ind w:left="6821" w:hanging="360"/>
      </w:pPr>
    </w:lvl>
    <w:lvl w:ilvl="8" w:tplc="0416001B">
      <w:start w:val="1"/>
      <w:numFmt w:val="lowerRoman"/>
      <w:lvlText w:val="%9."/>
      <w:lvlJc w:val="right"/>
      <w:pPr>
        <w:ind w:left="7541" w:hanging="180"/>
      </w:pPr>
    </w:lvl>
  </w:abstractNum>
  <w:abstractNum w:abstractNumId="12">
    <w:nsid w:val="37C71057"/>
    <w:multiLevelType w:val="hybridMultilevel"/>
    <w:tmpl w:val="B5D07136"/>
    <w:lvl w:ilvl="0" w:tplc="7ED88A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9B76ABA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9F76F77"/>
    <w:multiLevelType w:val="hybridMultilevel"/>
    <w:tmpl w:val="83164AA0"/>
    <w:lvl w:ilvl="0" w:tplc="5266A30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7CA5"/>
    <w:multiLevelType w:val="hybridMultilevel"/>
    <w:tmpl w:val="A0B001C8"/>
    <w:lvl w:ilvl="0" w:tplc="A96C1A92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AC9607C"/>
    <w:multiLevelType w:val="hybridMultilevel"/>
    <w:tmpl w:val="9348D834"/>
    <w:lvl w:ilvl="0" w:tplc="1F1CEC6A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  <w:color w:val="000000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6A31AA"/>
    <w:multiLevelType w:val="hybridMultilevel"/>
    <w:tmpl w:val="5AE6B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37AA0"/>
    <w:multiLevelType w:val="hybridMultilevel"/>
    <w:tmpl w:val="9CA28B4A"/>
    <w:lvl w:ilvl="0" w:tplc="D9D445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55A5548"/>
    <w:multiLevelType w:val="hybridMultilevel"/>
    <w:tmpl w:val="492452F4"/>
    <w:lvl w:ilvl="0" w:tplc="BBF0911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C073D"/>
    <w:multiLevelType w:val="hybridMultilevel"/>
    <w:tmpl w:val="E04ECE40"/>
    <w:lvl w:ilvl="0" w:tplc="01E043E4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081" w:hanging="360"/>
      </w:pPr>
    </w:lvl>
    <w:lvl w:ilvl="2" w:tplc="0416001B">
      <w:start w:val="1"/>
      <w:numFmt w:val="lowerRoman"/>
      <w:lvlText w:val="%3."/>
      <w:lvlJc w:val="right"/>
      <w:pPr>
        <w:ind w:left="1801" w:hanging="180"/>
      </w:pPr>
    </w:lvl>
    <w:lvl w:ilvl="3" w:tplc="0416000F">
      <w:start w:val="1"/>
      <w:numFmt w:val="decimal"/>
      <w:lvlText w:val="%4."/>
      <w:lvlJc w:val="left"/>
      <w:pPr>
        <w:ind w:left="2521" w:hanging="360"/>
      </w:pPr>
    </w:lvl>
    <w:lvl w:ilvl="4" w:tplc="04160019">
      <w:start w:val="1"/>
      <w:numFmt w:val="lowerLetter"/>
      <w:lvlText w:val="%5."/>
      <w:lvlJc w:val="left"/>
      <w:pPr>
        <w:ind w:left="3241" w:hanging="360"/>
      </w:pPr>
    </w:lvl>
    <w:lvl w:ilvl="5" w:tplc="0416001B">
      <w:start w:val="1"/>
      <w:numFmt w:val="lowerRoman"/>
      <w:lvlText w:val="%6."/>
      <w:lvlJc w:val="right"/>
      <w:pPr>
        <w:ind w:left="3961" w:hanging="180"/>
      </w:pPr>
    </w:lvl>
    <w:lvl w:ilvl="6" w:tplc="0416000F">
      <w:start w:val="1"/>
      <w:numFmt w:val="decimal"/>
      <w:lvlText w:val="%7."/>
      <w:lvlJc w:val="left"/>
      <w:pPr>
        <w:ind w:left="4681" w:hanging="360"/>
      </w:pPr>
    </w:lvl>
    <w:lvl w:ilvl="7" w:tplc="04160019">
      <w:start w:val="1"/>
      <w:numFmt w:val="lowerLetter"/>
      <w:lvlText w:val="%8."/>
      <w:lvlJc w:val="left"/>
      <w:pPr>
        <w:ind w:left="5401" w:hanging="360"/>
      </w:pPr>
    </w:lvl>
    <w:lvl w:ilvl="8" w:tplc="0416001B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F2638C3"/>
    <w:multiLevelType w:val="hybridMultilevel"/>
    <w:tmpl w:val="3216E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012D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B829E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544E7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D820730"/>
    <w:multiLevelType w:val="hybridMultilevel"/>
    <w:tmpl w:val="0C24FC5A"/>
    <w:lvl w:ilvl="0" w:tplc="4370A5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67C6897"/>
    <w:multiLevelType w:val="hybridMultilevel"/>
    <w:tmpl w:val="4F6666F6"/>
    <w:lvl w:ilvl="0" w:tplc="53D480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F6F4C71"/>
    <w:multiLevelType w:val="hybridMultilevel"/>
    <w:tmpl w:val="6C22C6FE"/>
    <w:lvl w:ilvl="0" w:tplc="52842492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1" w:hanging="360"/>
      </w:pPr>
    </w:lvl>
    <w:lvl w:ilvl="2" w:tplc="0416001B">
      <w:start w:val="1"/>
      <w:numFmt w:val="lowerRoman"/>
      <w:lvlText w:val="%3."/>
      <w:lvlJc w:val="right"/>
      <w:pPr>
        <w:ind w:left="3221" w:hanging="180"/>
      </w:pPr>
    </w:lvl>
    <w:lvl w:ilvl="3" w:tplc="0416000F">
      <w:start w:val="1"/>
      <w:numFmt w:val="decimal"/>
      <w:lvlText w:val="%4."/>
      <w:lvlJc w:val="left"/>
      <w:pPr>
        <w:ind w:left="3941" w:hanging="360"/>
      </w:pPr>
    </w:lvl>
    <w:lvl w:ilvl="4" w:tplc="04160019">
      <w:start w:val="1"/>
      <w:numFmt w:val="lowerLetter"/>
      <w:lvlText w:val="%5."/>
      <w:lvlJc w:val="left"/>
      <w:pPr>
        <w:ind w:left="4661" w:hanging="360"/>
      </w:pPr>
    </w:lvl>
    <w:lvl w:ilvl="5" w:tplc="0416001B">
      <w:start w:val="1"/>
      <w:numFmt w:val="lowerRoman"/>
      <w:lvlText w:val="%6."/>
      <w:lvlJc w:val="right"/>
      <w:pPr>
        <w:ind w:left="5381" w:hanging="180"/>
      </w:pPr>
    </w:lvl>
    <w:lvl w:ilvl="6" w:tplc="0416000F">
      <w:start w:val="1"/>
      <w:numFmt w:val="decimal"/>
      <w:lvlText w:val="%7."/>
      <w:lvlJc w:val="left"/>
      <w:pPr>
        <w:ind w:left="6101" w:hanging="360"/>
      </w:pPr>
    </w:lvl>
    <w:lvl w:ilvl="7" w:tplc="04160019">
      <w:start w:val="1"/>
      <w:numFmt w:val="lowerLetter"/>
      <w:lvlText w:val="%8."/>
      <w:lvlJc w:val="left"/>
      <w:pPr>
        <w:ind w:left="6821" w:hanging="360"/>
      </w:pPr>
    </w:lvl>
    <w:lvl w:ilvl="8" w:tplc="0416001B">
      <w:start w:val="1"/>
      <w:numFmt w:val="lowerRoman"/>
      <w:lvlText w:val="%9."/>
      <w:lvlJc w:val="right"/>
      <w:pPr>
        <w:ind w:left="7541" w:hanging="180"/>
      </w:pPr>
    </w:lvl>
  </w:abstractNum>
  <w:abstractNum w:abstractNumId="26">
    <w:nsid w:val="6F962B41"/>
    <w:multiLevelType w:val="hybridMultilevel"/>
    <w:tmpl w:val="3CF4DB2C"/>
    <w:lvl w:ilvl="0" w:tplc="FF2A8BFC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E4B83"/>
    <w:multiLevelType w:val="hybridMultilevel"/>
    <w:tmpl w:val="80DE6028"/>
    <w:lvl w:ilvl="0" w:tplc="069CF4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75B064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B0DD9"/>
    <w:multiLevelType w:val="hybridMultilevel"/>
    <w:tmpl w:val="40C06BDE"/>
    <w:lvl w:ilvl="0" w:tplc="B426BDFA">
      <w:start w:val="1"/>
      <w:numFmt w:val="lowerLetter"/>
      <w:lvlText w:val="%1)"/>
      <w:lvlJc w:val="left"/>
      <w:pPr>
        <w:ind w:left="213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8"/>
  </w:num>
  <w:num w:numId="6">
    <w:abstractNumId w:val="26"/>
  </w:num>
  <w:num w:numId="7">
    <w:abstractNumId w:val="1"/>
  </w:num>
  <w:num w:numId="8">
    <w:abstractNumId w:val="10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15"/>
  </w:num>
  <w:num w:numId="14">
    <w:abstractNumId w:val="20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21"/>
  </w:num>
  <w:num w:numId="20">
    <w:abstractNumId w:val="7"/>
  </w:num>
  <w:num w:numId="21">
    <w:abstractNumId w:val="27"/>
  </w:num>
  <w:num w:numId="22">
    <w:abstractNumId w:val="11"/>
  </w:num>
  <w:num w:numId="23">
    <w:abstractNumId w:val="12"/>
  </w:num>
  <w:num w:numId="24">
    <w:abstractNumId w:val="25"/>
  </w:num>
  <w:num w:numId="25">
    <w:abstractNumId w:val="17"/>
  </w:num>
  <w:num w:numId="26">
    <w:abstractNumId w:val="23"/>
  </w:num>
  <w:num w:numId="27">
    <w:abstractNumId w:val="2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C4"/>
    <w:rsid w:val="00010EF2"/>
    <w:rsid w:val="00014549"/>
    <w:rsid w:val="00030B1A"/>
    <w:rsid w:val="00032C9A"/>
    <w:rsid w:val="00035195"/>
    <w:rsid w:val="00041948"/>
    <w:rsid w:val="000468B3"/>
    <w:rsid w:val="00050D89"/>
    <w:rsid w:val="000574BF"/>
    <w:rsid w:val="00057584"/>
    <w:rsid w:val="00060028"/>
    <w:rsid w:val="000615B1"/>
    <w:rsid w:val="00065ED9"/>
    <w:rsid w:val="0006722A"/>
    <w:rsid w:val="00070F76"/>
    <w:rsid w:val="00071D29"/>
    <w:rsid w:val="0007486B"/>
    <w:rsid w:val="000760DD"/>
    <w:rsid w:val="000776C2"/>
    <w:rsid w:val="00083F15"/>
    <w:rsid w:val="00086E05"/>
    <w:rsid w:val="00095A2B"/>
    <w:rsid w:val="000A6150"/>
    <w:rsid w:val="000B4B7A"/>
    <w:rsid w:val="000B5458"/>
    <w:rsid w:val="000D4023"/>
    <w:rsid w:val="000D439C"/>
    <w:rsid w:val="000D7EBC"/>
    <w:rsid w:val="000E0DD5"/>
    <w:rsid w:val="000F48CF"/>
    <w:rsid w:val="0011436C"/>
    <w:rsid w:val="001170C1"/>
    <w:rsid w:val="00127F62"/>
    <w:rsid w:val="001312B2"/>
    <w:rsid w:val="0013476C"/>
    <w:rsid w:val="00135B8D"/>
    <w:rsid w:val="00137411"/>
    <w:rsid w:val="001422B6"/>
    <w:rsid w:val="001470CB"/>
    <w:rsid w:val="001627E6"/>
    <w:rsid w:val="001642B1"/>
    <w:rsid w:val="00165EFB"/>
    <w:rsid w:val="00172D1C"/>
    <w:rsid w:val="0017643C"/>
    <w:rsid w:val="00177EEB"/>
    <w:rsid w:val="0018168C"/>
    <w:rsid w:val="00194C07"/>
    <w:rsid w:val="00194E09"/>
    <w:rsid w:val="001A004C"/>
    <w:rsid w:val="001B48EC"/>
    <w:rsid w:val="001B67F1"/>
    <w:rsid w:val="001C2793"/>
    <w:rsid w:val="001D1AD1"/>
    <w:rsid w:val="001D6304"/>
    <w:rsid w:val="001E4A30"/>
    <w:rsid w:val="001E4E50"/>
    <w:rsid w:val="001F6802"/>
    <w:rsid w:val="002007A8"/>
    <w:rsid w:val="002009B5"/>
    <w:rsid w:val="00203166"/>
    <w:rsid w:val="00205F78"/>
    <w:rsid w:val="0020619E"/>
    <w:rsid w:val="0021182F"/>
    <w:rsid w:val="0021324B"/>
    <w:rsid w:val="00215725"/>
    <w:rsid w:val="00220DCB"/>
    <w:rsid w:val="00222022"/>
    <w:rsid w:val="00231082"/>
    <w:rsid w:val="002326F8"/>
    <w:rsid w:val="00234442"/>
    <w:rsid w:val="00236D49"/>
    <w:rsid w:val="0024536F"/>
    <w:rsid w:val="00254342"/>
    <w:rsid w:val="00260763"/>
    <w:rsid w:val="002713FC"/>
    <w:rsid w:val="0027763B"/>
    <w:rsid w:val="002801C7"/>
    <w:rsid w:val="00284144"/>
    <w:rsid w:val="00284B5C"/>
    <w:rsid w:val="00296870"/>
    <w:rsid w:val="00297122"/>
    <w:rsid w:val="002A6271"/>
    <w:rsid w:val="002B41FD"/>
    <w:rsid w:val="002B57AF"/>
    <w:rsid w:val="002C0A61"/>
    <w:rsid w:val="002F34A3"/>
    <w:rsid w:val="002F4682"/>
    <w:rsid w:val="002F5A8E"/>
    <w:rsid w:val="0030132E"/>
    <w:rsid w:val="00326C17"/>
    <w:rsid w:val="00335D9E"/>
    <w:rsid w:val="0035089B"/>
    <w:rsid w:val="003529E1"/>
    <w:rsid w:val="00353D57"/>
    <w:rsid w:val="003646DE"/>
    <w:rsid w:val="003754D4"/>
    <w:rsid w:val="003766FF"/>
    <w:rsid w:val="00385BCB"/>
    <w:rsid w:val="00394664"/>
    <w:rsid w:val="003A01FE"/>
    <w:rsid w:val="003A0C71"/>
    <w:rsid w:val="003A0F6A"/>
    <w:rsid w:val="003A24D7"/>
    <w:rsid w:val="003A35A3"/>
    <w:rsid w:val="003A3933"/>
    <w:rsid w:val="003A3A10"/>
    <w:rsid w:val="003A7E49"/>
    <w:rsid w:val="003B14F3"/>
    <w:rsid w:val="003B3EF5"/>
    <w:rsid w:val="003C6DD6"/>
    <w:rsid w:val="003D1107"/>
    <w:rsid w:val="003D48F7"/>
    <w:rsid w:val="003D6B66"/>
    <w:rsid w:val="003E1F90"/>
    <w:rsid w:val="003E48D5"/>
    <w:rsid w:val="003F222B"/>
    <w:rsid w:val="003F361A"/>
    <w:rsid w:val="003F548C"/>
    <w:rsid w:val="004033E3"/>
    <w:rsid w:val="004045A7"/>
    <w:rsid w:val="0040630C"/>
    <w:rsid w:val="00414522"/>
    <w:rsid w:val="0042349F"/>
    <w:rsid w:val="0042579D"/>
    <w:rsid w:val="00433A9F"/>
    <w:rsid w:val="0043669E"/>
    <w:rsid w:val="00440B11"/>
    <w:rsid w:val="0044227B"/>
    <w:rsid w:val="00447C98"/>
    <w:rsid w:val="00451C96"/>
    <w:rsid w:val="00463D98"/>
    <w:rsid w:val="00475484"/>
    <w:rsid w:val="004756B1"/>
    <w:rsid w:val="00486C20"/>
    <w:rsid w:val="00487258"/>
    <w:rsid w:val="00487649"/>
    <w:rsid w:val="00492512"/>
    <w:rsid w:val="004A0CC1"/>
    <w:rsid w:val="004B2413"/>
    <w:rsid w:val="004C2474"/>
    <w:rsid w:val="004C346F"/>
    <w:rsid w:val="004D62E8"/>
    <w:rsid w:val="004D6307"/>
    <w:rsid w:val="004E1759"/>
    <w:rsid w:val="004E291D"/>
    <w:rsid w:val="004E5FF7"/>
    <w:rsid w:val="004F5641"/>
    <w:rsid w:val="00510B08"/>
    <w:rsid w:val="005262E5"/>
    <w:rsid w:val="00526F66"/>
    <w:rsid w:val="005304B0"/>
    <w:rsid w:val="00546311"/>
    <w:rsid w:val="00560238"/>
    <w:rsid w:val="005606BC"/>
    <w:rsid w:val="005612E4"/>
    <w:rsid w:val="005651BF"/>
    <w:rsid w:val="00570C5E"/>
    <w:rsid w:val="0057156C"/>
    <w:rsid w:val="00572421"/>
    <w:rsid w:val="00574AB8"/>
    <w:rsid w:val="00575D34"/>
    <w:rsid w:val="0057611E"/>
    <w:rsid w:val="005839F0"/>
    <w:rsid w:val="00584086"/>
    <w:rsid w:val="00587856"/>
    <w:rsid w:val="00595E3A"/>
    <w:rsid w:val="005A1AF3"/>
    <w:rsid w:val="005A20C1"/>
    <w:rsid w:val="005A4B0C"/>
    <w:rsid w:val="005A5497"/>
    <w:rsid w:val="005A5A00"/>
    <w:rsid w:val="005B6066"/>
    <w:rsid w:val="005C0357"/>
    <w:rsid w:val="005C7BAA"/>
    <w:rsid w:val="005E57DD"/>
    <w:rsid w:val="005E6B9B"/>
    <w:rsid w:val="005F06A5"/>
    <w:rsid w:val="005F20FF"/>
    <w:rsid w:val="00601361"/>
    <w:rsid w:val="00606C86"/>
    <w:rsid w:val="006109AA"/>
    <w:rsid w:val="0061459F"/>
    <w:rsid w:val="00621F9B"/>
    <w:rsid w:val="00622B37"/>
    <w:rsid w:val="00647380"/>
    <w:rsid w:val="006503AE"/>
    <w:rsid w:val="00653CC4"/>
    <w:rsid w:val="00655D09"/>
    <w:rsid w:val="00660803"/>
    <w:rsid w:val="0066163D"/>
    <w:rsid w:val="006650FE"/>
    <w:rsid w:val="00665286"/>
    <w:rsid w:val="006653F6"/>
    <w:rsid w:val="00665D4A"/>
    <w:rsid w:val="00667392"/>
    <w:rsid w:val="00674C0F"/>
    <w:rsid w:val="00677737"/>
    <w:rsid w:val="00682408"/>
    <w:rsid w:val="00685316"/>
    <w:rsid w:val="00690A99"/>
    <w:rsid w:val="00695A2F"/>
    <w:rsid w:val="006B244F"/>
    <w:rsid w:val="006B570A"/>
    <w:rsid w:val="006B5AF9"/>
    <w:rsid w:val="006C1C59"/>
    <w:rsid w:val="006D7D16"/>
    <w:rsid w:val="006E5537"/>
    <w:rsid w:val="0070104C"/>
    <w:rsid w:val="007016B5"/>
    <w:rsid w:val="0070209E"/>
    <w:rsid w:val="0070352B"/>
    <w:rsid w:val="0071269D"/>
    <w:rsid w:val="007135A1"/>
    <w:rsid w:val="00715BD5"/>
    <w:rsid w:val="007161BF"/>
    <w:rsid w:val="00717686"/>
    <w:rsid w:val="0072704D"/>
    <w:rsid w:val="00730631"/>
    <w:rsid w:val="00732D70"/>
    <w:rsid w:val="00734463"/>
    <w:rsid w:val="00736D1A"/>
    <w:rsid w:val="00741902"/>
    <w:rsid w:val="007426A5"/>
    <w:rsid w:val="007435E2"/>
    <w:rsid w:val="007447B5"/>
    <w:rsid w:val="007464BC"/>
    <w:rsid w:val="00756202"/>
    <w:rsid w:val="00763017"/>
    <w:rsid w:val="0076697C"/>
    <w:rsid w:val="00775F29"/>
    <w:rsid w:val="007905C7"/>
    <w:rsid w:val="0079166E"/>
    <w:rsid w:val="007918F0"/>
    <w:rsid w:val="00794362"/>
    <w:rsid w:val="007A035C"/>
    <w:rsid w:val="007A2B33"/>
    <w:rsid w:val="007A689A"/>
    <w:rsid w:val="007A6BA1"/>
    <w:rsid w:val="007B1E12"/>
    <w:rsid w:val="007B6A83"/>
    <w:rsid w:val="007D3B60"/>
    <w:rsid w:val="007E1685"/>
    <w:rsid w:val="007E34F4"/>
    <w:rsid w:val="007E5201"/>
    <w:rsid w:val="007E6B3C"/>
    <w:rsid w:val="007F191B"/>
    <w:rsid w:val="007F30CC"/>
    <w:rsid w:val="00800018"/>
    <w:rsid w:val="00800EF4"/>
    <w:rsid w:val="008045E0"/>
    <w:rsid w:val="008047AC"/>
    <w:rsid w:val="00807F72"/>
    <w:rsid w:val="008359E8"/>
    <w:rsid w:val="00855DF9"/>
    <w:rsid w:val="00865EA7"/>
    <w:rsid w:val="0087166F"/>
    <w:rsid w:val="00872E18"/>
    <w:rsid w:val="008742B5"/>
    <w:rsid w:val="00887E11"/>
    <w:rsid w:val="00892AE9"/>
    <w:rsid w:val="00894264"/>
    <w:rsid w:val="008A07DE"/>
    <w:rsid w:val="008A2F1F"/>
    <w:rsid w:val="008B4C1E"/>
    <w:rsid w:val="008C0798"/>
    <w:rsid w:val="008C21C9"/>
    <w:rsid w:val="008C30B2"/>
    <w:rsid w:val="008C6588"/>
    <w:rsid w:val="008D2B4F"/>
    <w:rsid w:val="008D42BA"/>
    <w:rsid w:val="008E03E7"/>
    <w:rsid w:val="008E1E17"/>
    <w:rsid w:val="008F2A6E"/>
    <w:rsid w:val="008F623A"/>
    <w:rsid w:val="00902512"/>
    <w:rsid w:val="00902C35"/>
    <w:rsid w:val="00905C1E"/>
    <w:rsid w:val="00906451"/>
    <w:rsid w:val="00912CEB"/>
    <w:rsid w:val="009235D8"/>
    <w:rsid w:val="00945A9D"/>
    <w:rsid w:val="009620AA"/>
    <w:rsid w:val="00963DBC"/>
    <w:rsid w:val="00966837"/>
    <w:rsid w:val="0096741C"/>
    <w:rsid w:val="00975802"/>
    <w:rsid w:val="0098098E"/>
    <w:rsid w:val="00981DA2"/>
    <w:rsid w:val="00984205"/>
    <w:rsid w:val="009960BF"/>
    <w:rsid w:val="009B0EBB"/>
    <w:rsid w:val="009B795F"/>
    <w:rsid w:val="009C3CD4"/>
    <w:rsid w:val="009C48D2"/>
    <w:rsid w:val="009D1BFB"/>
    <w:rsid w:val="009D4800"/>
    <w:rsid w:val="009D4AE6"/>
    <w:rsid w:val="009F04B4"/>
    <w:rsid w:val="00A01185"/>
    <w:rsid w:val="00A02E8C"/>
    <w:rsid w:val="00A04A75"/>
    <w:rsid w:val="00A17C0E"/>
    <w:rsid w:val="00A256B2"/>
    <w:rsid w:val="00A4653D"/>
    <w:rsid w:val="00A50594"/>
    <w:rsid w:val="00A535F6"/>
    <w:rsid w:val="00A5360F"/>
    <w:rsid w:val="00A53671"/>
    <w:rsid w:val="00A54AF2"/>
    <w:rsid w:val="00A57D5C"/>
    <w:rsid w:val="00A75236"/>
    <w:rsid w:val="00A96B81"/>
    <w:rsid w:val="00AB07BB"/>
    <w:rsid w:val="00AB6C7D"/>
    <w:rsid w:val="00AD06BE"/>
    <w:rsid w:val="00AE2888"/>
    <w:rsid w:val="00AF5DD1"/>
    <w:rsid w:val="00B043AD"/>
    <w:rsid w:val="00B15854"/>
    <w:rsid w:val="00B216F8"/>
    <w:rsid w:val="00B243EA"/>
    <w:rsid w:val="00B362DD"/>
    <w:rsid w:val="00B40052"/>
    <w:rsid w:val="00B627A3"/>
    <w:rsid w:val="00B71DC0"/>
    <w:rsid w:val="00B72D9E"/>
    <w:rsid w:val="00B8076E"/>
    <w:rsid w:val="00B9092D"/>
    <w:rsid w:val="00B970B1"/>
    <w:rsid w:val="00B97725"/>
    <w:rsid w:val="00BA2710"/>
    <w:rsid w:val="00BB48C7"/>
    <w:rsid w:val="00BB48C9"/>
    <w:rsid w:val="00BB6480"/>
    <w:rsid w:val="00BE1684"/>
    <w:rsid w:val="00BF3A32"/>
    <w:rsid w:val="00BF543C"/>
    <w:rsid w:val="00BF622F"/>
    <w:rsid w:val="00C052A5"/>
    <w:rsid w:val="00C25784"/>
    <w:rsid w:val="00C26A11"/>
    <w:rsid w:val="00C272EA"/>
    <w:rsid w:val="00C2758B"/>
    <w:rsid w:val="00C31209"/>
    <w:rsid w:val="00C375BC"/>
    <w:rsid w:val="00C444D6"/>
    <w:rsid w:val="00C45AA2"/>
    <w:rsid w:val="00C5401D"/>
    <w:rsid w:val="00C57384"/>
    <w:rsid w:val="00C60F30"/>
    <w:rsid w:val="00C72771"/>
    <w:rsid w:val="00C7596B"/>
    <w:rsid w:val="00C80C6F"/>
    <w:rsid w:val="00CA7353"/>
    <w:rsid w:val="00CB4E86"/>
    <w:rsid w:val="00CC1FDA"/>
    <w:rsid w:val="00CC2EA8"/>
    <w:rsid w:val="00CC7F42"/>
    <w:rsid w:val="00CD17F0"/>
    <w:rsid w:val="00CD1BF0"/>
    <w:rsid w:val="00CD57BA"/>
    <w:rsid w:val="00CE4E2E"/>
    <w:rsid w:val="00CE71D4"/>
    <w:rsid w:val="00CF48F8"/>
    <w:rsid w:val="00D056AC"/>
    <w:rsid w:val="00D06285"/>
    <w:rsid w:val="00D16A45"/>
    <w:rsid w:val="00D17847"/>
    <w:rsid w:val="00D20E15"/>
    <w:rsid w:val="00D40B9A"/>
    <w:rsid w:val="00D429BC"/>
    <w:rsid w:val="00D56641"/>
    <w:rsid w:val="00D60C75"/>
    <w:rsid w:val="00D60FF9"/>
    <w:rsid w:val="00D646A6"/>
    <w:rsid w:val="00D64BA1"/>
    <w:rsid w:val="00D651EE"/>
    <w:rsid w:val="00D72334"/>
    <w:rsid w:val="00D73170"/>
    <w:rsid w:val="00D82A8A"/>
    <w:rsid w:val="00D864CE"/>
    <w:rsid w:val="00D87435"/>
    <w:rsid w:val="00DB09B5"/>
    <w:rsid w:val="00DB0D77"/>
    <w:rsid w:val="00DB378F"/>
    <w:rsid w:val="00DB3DFD"/>
    <w:rsid w:val="00DC0206"/>
    <w:rsid w:val="00DC0E9E"/>
    <w:rsid w:val="00DD5A7F"/>
    <w:rsid w:val="00DD79CF"/>
    <w:rsid w:val="00DE4219"/>
    <w:rsid w:val="00DF66E4"/>
    <w:rsid w:val="00E0147E"/>
    <w:rsid w:val="00E02F17"/>
    <w:rsid w:val="00E037F4"/>
    <w:rsid w:val="00E06AAC"/>
    <w:rsid w:val="00E20BE6"/>
    <w:rsid w:val="00E23D58"/>
    <w:rsid w:val="00E26BA9"/>
    <w:rsid w:val="00E40298"/>
    <w:rsid w:val="00E40D44"/>
    <w:rsid w:val="00E45F23"/>
    <w:rsid w:val="00E50560"/>
    <w:rsid w:val="00E527D3"/>
    <w:rsid w:val="00E60270"/>
    <w:rsid w:val="00E64EA4"/>
    <w:rsid w:val="00E655B3"/>
    <w:rsid w:val="00E866EA"/>
    <w:rsid w:val="00E86D39"/>
    <w:rsid w:val="00E91F6A"/>
    <w:rsid w:val="00EA5B0B"/>
    <w:rsid w:val="00EB3CE4"/>
    <w:rsid w:val="00EB466E"/>
    <w:rsid w:val="00EB4A8A"/>
    <w:rsid w:val="00EC25BB"/>
    <w:rsid w:val="00EC3E1F"/>
    <w:rsid w:val="00EC7F42"/>
    <w:rsid w:val="00ED1950"/>
    <w:rsid w:val="00ED263C"/>
    <w:rsid w:val="00ED73D5"/>
    <w:rsid w:val="00ED7914"/>
    <w:rsid w:val="00EE1735"/>
    <w:rsid w:val="00EE673F"/>
    <w:rsid w:val="00EF2878"/>
    <w:rsid w:val="00EF31B8"/>
    <w:rsid w:val="00EF7230"/>
    <w:rsid w:val="00F01506"/>
    <w:rsid w:val="00F10FA7"/>
    <w:rsid w:val="00F13AAB"/>
    <w:rsid w:val="00F1686A"/>
    <w:rsid w:val="00F215D0"/>
    <w:rsid w:val="00F22893"/>
    <w:rsid w:val="00F22A41"/>
    <w:rsid w:val="00F2371D"/>
    <w:rsid w:val="00F27E50"/>
    <w:rsid w:val="00F3573C"/>
    <w:rsid w:val="00F4357C"/>
    <w:rsid w:val="00F44699"/>
    <w:rsid w:val="00F46E42"/>
    <w:rsid w:val="00F474C0"/>
    <w:rsid w:val="00F50F02"/>
    <w:rsid w:val="00F51EFC"/>
    <w:rsid w:val="00F52A6E"/>
    <w:rsid w:val="00F61C55"/>
    <w:rsid w:val="00F653BA"/>
    <w:rsid w:val="00F71623"/>
    <w:rsid w:val="00F72935"/>
    <w:rsid w:val="00F73BA4"/>
    <w:rsid w:val="00F73F9E"/>
    <w:rsid w:val="00F849B7"/>
    <w:rsid w:val="00F91F01"/>
    <w:rsid w:val="00FB0F8F"/>
    <w:rsid w:val="00FD5164"/>
    <w:rsid w:val="00FE2A80"/>
    <w:rsid w:val="00FE35C7"/>
    <w:rsid w:val="00FE4213"/>
    <w:rsid w:val="00FE66A4"/>
    <w:rsid w:val="00FE7B70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643C"/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53CC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53CC4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653CC4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F6A"/>
    <w:pPr>
      <w:keepNext/>
      <w:widowControl w:val="0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F6A"/>
    <w:pPr>
      <w:keepNext/>
      <w:widowControl w:val="0"/>
      <w:ind w:left="1134" w:hanging="1134"/>
      <w:jc w:val="center"/>
      <w:outlineLvl w:val="4"/>
    </w:pPr>
    <w:rPr>
      <w:b/>
      <w:bCs/>
      <w:color w:val="000000"/>
      <w:sz w:val="50"/>
      <w:szCs w:val="5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F6A"/>
    <w:pPr>
      <w:keepNext/>
      <w:widowControl w:val="0"/>
      <w:ind w:left="1134" w:hanging="1134"/>
      <w:jc w:val="center"/>
      <w:outlineLvl w:val="5"/>
    </w:pPr>
    <w:rPr>
      <w:color w:val="000000"/>
      <w:sz w:val="34"/>
      <w:szCs w:val="34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653CC4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653CC4"/>
    <w:pPr>
      <w:outlineLvl w:val="7"/>
    </w:pPr>
    <w:rPr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653CC4"/>
    <w:pPr>
      <w:outlineLvl w:val="8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1F6A"/>
    <w:rPr>
      <w:rFonts w:ascii="Times New Roman" w:hAnsi="Times New Roman" w:cs="Times New Roman"/>
      <w:b/>
      <w:bCs/>
      <w:snapToGrid w:val="0"/>
      <w:color w:val="000000"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653CC4"/>
    <w:rPr>
      <w:color w:val="0000FF"/>
      <w:u w:val="single"/>
    </w:rPr>
  </w:style>
  <w:style w:type="character" w:customStyle="1" w:styleId="itemextrafieldsvalue">
    <w:name w:val="itemextrafieldsvalue"/>
    <w:basedOn w:val="DefaultParagraphFont"/>
    <w:uiPriority w:val="99"/>
    <w:rsid w:val="00653CC4"/>
  </w:style>
  <w:style w:type="paragraph" w:customStyle="1" w:styleId="Default">
    <w:name w:val="Default"/>
    <w:uiPriority w:val="99"/>
    <w:rsid w:val="00653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653CC4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53CC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NormalWeb">
    <w:name w:val="Normal (Web)"/>
    <w:basedOn w:val="Default"/>
    <w:next w:val="Default"/>
    <w:uiPriority w:val="99"/>
    <w:rsid w:val="00653CC4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653CC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65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CC4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rsid w:val="00653CC4"/>
    <w:pPr>
      <w:ind w:left="720"/>
    </w:pPr>
  </w:style>
  <w:style w:type="paragraph" w:customStyle="1" w:styleId="style13">
    <w:name w:val="style13"/>
    <w:basedOn w:val="Normal"/>
    <w:uiPriority w:val="99"/>
    <w:rsid w:val="00653CC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653CC4"/>
    <w:rPr>
      <w:b/>
      <w:bCs/>
    </w:rPr>
  </w:style>
  <w:style w:type="paragraph" w:styleId="PlainText">
    <w:name w:val="Plain Text"/>
    <w:basedOn w:val="Normal"/>
    <w:link w:val="PlainTextChar"/>
    <w:uiPriority w:val="99"/>
    <w:rsid w:val="00653C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3CC4"/>
    <w:rPr>
      <w:rFonts w:ascii="Courier New" w:hAnsi="Courier New" w:cs="Courier New"/>
      <w:sz w:val="20"/>
      <w:szCs w:val="20"/>
      <w:lang w:eastAsia="pt-BR"/>
    </w:rPr>
  </w:style>
  <w:style w:type="paragraph" w:customStyle="1" w:styleId="CabealhodoSumrio1">
    <w:name w:val="Cabeçalho do Sumário1"/>
    <w:basedOn w:val="Heading1"/>
    <w:next w:val="Normal"/>
    <w:uiPriority w:val="99"/>
    <w:rsid w:val="00653CC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653CC4"/>
    <w:pPr>
      <w:spacing w:before="360"/>
    </w:pPr>
    <w:rPr>
      <w:rFonts w:ascii="Cambria" w:hAnsi="Cambria" w:cs="Cambria"/>
      <w:b/>
      <w:bCs/>
      <w:caps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653CC4"/>
    <w:pPr>
      <w:tabs>
        <w:tab w:val="right" w:leader="dot" w:pos="8505"/>
      </w:tabs>
    </w:pPr>
    <w:rPr>
      <w:rFonts w:ascii="Arial" w:hAnsi="Arial" w:cs="Arial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5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CC4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CC4"/>
    <w:rPr>
      <w:b/>
      <w:bCs/>
    </w:rPr>
  </w:style>
  <w:style w:type="paragraph" w:styleId="BodyText2">
    <w:name w:val="Body Text 2"/>
    <w:basedOn w:val="Normal"/>
    <w:link w:val="BodyText2Char"/>
    <w:uiPriority w:val="99"/>
    <w:rsid w:val="00E91F6A"/>
    <w:pPr>
      <w:widowControl w:val="0"/>
      <w:jc w:val="both"/>
    </w:pPr>
    <w:rPr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E91F6A"/>
    <w:pPr>
      <w:widowControl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1F6A"/>
    <w:rPr>
      <w:rFonts w:ascii="Arial" w:hAnsi="Arial" w:cs="Arial"/>
      <w:b/>
      <w:bCs/>
      <w:snapToGrid w:val="0"/>
      <w:color w:val="000000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E91F6A"/>
    <w:pPr>
      <w:widowControl w:val="0"/>
      <w:ind w:left="709" w:firstLine="11"/>
      <w:jc w:val="both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1F6A"/>
    <w:rPr>
      <w:rFonts w:ascii="Arial" w:hAnsi="Arial" w:cs="Arial"/>
      <w:snapToGrid w:val="0"/>
      <w:color w:val="000000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E91F6A"/>
  </w:style>
  <w:style w:type="paragraph" w:styleId="Title">
    <w:name w:val="Title"/>
    <w:basedOn w:val="Normal"/>
    <w:link w:val="TitleChar"/>
    <w:uiPriority w:val="99"/>
    <w:qFormat/>
    <w:rsid w:val="00E91F6A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1F6A"/>
    <w:rPr>
      <w:rFonts w:ascii="Arial" w:hAnsi="Arial" w:cs="Arial"/>
      <w:b/>
      <w:bCs/>
      <w:sz w:val="20"/>
      <w:szCs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E91F6A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1F6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E91F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1F6A"/>
    <w:rPr>
      <w:rFonts w:ascii="Tahoma" w:hAnsi="Tahoma" w:cs="Tahoma"/>
      <w:sz w:val="20"/>
      <w:szCs w:val="20"/>
      <w:shd w:val="clear" w:color="auto" w:fill="000080"/>
      <w:lang w:eastAsia="pt-BR"/>
    </w:rPr>
  </w:style>
  <w:style w:type="table" w:styleId="TableGrid">
    <w:name w:val="Table Grid"/>
    <w:basedOn w:val="TableNormal"/>
    <w:uiPriority w:val="99"/>
    <w:rsid w:val="005651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mca@ccaab.ufrb.edu.br" TargetMode="External"/><Relationship Id="rId1" Type="http://schemas.openxmlformats.org/officeDocument/2006/relationships/hyperlink" Target="http://www.ufrb.edu.br/pgcienciaanim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4</Pages>
  <Words>916</Words>
  <Characters>4947</Characters>
  <Application>Microsoft Office Outlook</Application>
  <DocSecurity>0</DocSecurity>
  <Lines>0</Lines>
  <Paragraphs>0</Paragraphs>
  <ScaleCrop>false</ScaleCrop>
  <Company>WinXP SP2 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subject/>
  <dc:creator>1</dc:creator>
  <cp:keywords/>
  <dc:description/>
  <cp:lastModifiedBy>SKYWALKER</cp:lastModifiedBy>
  <cp:revision>16</cp:revision>
  <dcterms:created xsi:type="dcterms:W3CDTF">2020-12-09T20:13:00Z</dcterms:created>
  <dcterms:modified xsi:type="dcterms:W3CDTF">2021-08-19T22:39:00Z</dcterms:modified>
</cp:coreProperties>
</file>