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53" w:rsidRDefault="008E1953" w:rsidP="00750D0A">
      <w:pPr>
        <w:jc w:val="center"/>
        <w:rPr>
          <w:rFonts w:ascii="Arial" w:hAnsi="Arial" w:cs="Arial"/>
          <w:b/>
          <w:sz w:val="40"/>
          <w:szCs w:val="40"/>
        </w:rPr>
      </w:pPr>
    </w:p>
    <w:p w:rsidR="008E1953" w:rsidRDefault="008E1953" w:rsidP="00750D0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PLANEJAMENTO ACADÊMICO DO DISCENTE</w:t>
      </w:r>
    </w:p>
    <w:p w:rsidR="008E1953" w:rsidRPr="00750D0A" w:rsidRDefault="008E1953" w:rsidP="00750D0A">
      <w:pPr>
        <w:jc w:val="center"/>
        <w:rPr>
          <w:rFonts w:ascii="Arial" w:hAnsi="Arial" w:cs="Arial"/>
          <w:b/>
          <w:sz w:val="20"/>
          <w:szCs w:val="40"/>
        </w:rPr>
      </w:pPr>
    </w:p>
    <w:p w:rsidR="008E1953" w:rsidRPr="00750D0A" w:rsidRDefault="008E1953" w:rsidP="00750D0A">
      <w:pPr>
        <w:jc w:val="center"/>
        <w:rPr>
          <w:rFonts w:ascii="Arial" w:hAnsi="Arial" w:cs="Arial"/>
          <w:b/>
          <w:sz w:val="36"/>
          <w:szCs w:val="40"/>
        </w:rPr>
      </w:pPr>
      <w:r w:rsidRPr="00750D0A">
        <w:rPr>
          <w:rFonts w:ascii="Arial" w:hAnsi="Arial" w:cs="Arial"/>
          <w:b/>
          <w:sz w:val="36"/>
          <w:szCs w:val="40"/>
        </w:rPr>
        <w:t>(    ) DOUTORADO  (    ) MESTRADO</w:t>
      </w:r>
    </w:p>
    <w:p w:rsidR="008E1953" w:rsidRDefault="008E1953" w:rsidP="00185AEA">
      <w:pPr>
        <w:jc w:val="center"/>
        <w:rPr>
          <w:rFonts w:ascii="Arial" w:hAnsi="Arial" w:cs="Arial"/>
          <w:b/>
          <w:sz w:val="40"/>
          <w:szCs w:val="40"/>
        </w:rPr>
      </w:pPr>
    </w:p>
    <w:p w:rsidR="008E1953" w:rsidRPr="00964602" w:rsidRDefault="008E1953" w:rsidP="005C09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857"/>
      </w:tblGrid>
      <w:tr w:rsidR="008E1953" w:rsidRPr="00964602" w:rsidTr="00346705">
        <w:tc>
          <w:tcPr>
            <w:tcW w:w="9638" w:type="dxa"/>
            <w:gridSpan w:val="2"/>
            <w:shd w:val="clear" w:color="auto" w:fill="BFBFBF"/>
          </w:tcPr>
          <w:p w:rsidR="008E1953" w:rsidRPr="00964602" w:rsidRDefault="008E1953" w:rsidP="00346705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8E1953" w:rsidRPr="00964602" w:rsidTr="00346705">
        <w:tc>
          <w:tcPr>
            <w:tcW w:w="9638" w:type="dxa"/>
            <w:gridSpan w:val="2"/>
          </w:tcPr>
          <w:p w:rsidR="008E1953" w:rsidRPr="00964602" w:rsidRDefault="008E1953" w:rsidP="00346705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Nome do(a) discente:</w:t>
            </w:r>
          </w:p>
        </w:tc>
      </w:tr>
      <w:tr w:rsidR="008E1953" w:rsidRPr="00964602" w:rsidTr="002978EA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8E1953" w:rsidRPr="002978EA" w:rsidRDefault="008E1953" w:rsidP="00346705">
            <w:r w:rsidRPr="002978EA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8E1953" w:rsidRPr="002978EA" w:rsidRDefault="008E1953" w:rsidP="00346705">
            <w:r w:rsidRPr="002978EA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8E1953" w:rsidRPr="00964602" w:rsidTr="002978EA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8E1953" w:rsidRPr="002978EA" w:rsidRDefault="008E1953" w:rsidP="00346705">
            <w:pPr>
              <w:rPr>
                <w:rFonts w:ascii="Arial" w:hAnsi="Arial" w:cs="Arial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Bolsista:       (   ) SIM          (   ) NÃO</w:t>
            </w:r>
          </w:p>
        </w:tc>
        <w:tc>
          <w:tcPr>
            <w:tcW w:w="4858" w:type="dxa"/>
            <w:vAlign w:val="center"/>
          </w:tcPr>
          <w:p w:rsidR="008E1953" w:rsidRPr="002978EA" w:rsidRDefault="008E1953" w:rsidP="00346705">
            <w:pPr>
              <w:rPr>
                <w:rFonts w:ascii="Arial" w:hAnsi="Arial" w:cs="Arial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8E1953" w:rsidRPr="00964602" w:rsidTr="002978EA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8E1953" w:rsidRPr="002978EA" w:rsidRDefault="008E1953" w:rsidP="00346705">
            <w:pPr>
              <w:rPr>
                <w:rFonts w:ascii="Arial" w:hAnsi="Arial" w:cs="Arial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Vínculo:        (   ) SIM          (   ) NÃO</w:t>
            </w:r>
          </w:p>
        </w:tc>
        <w:tc>
          <w:tcPr>
            <w:tcW w:w="4858" w:type="dxa"/>
            <w:vAlign w:val="center"/>
          </w:tcPr>
          <w:p w:rsidR="008E1953" w:rsidRPr="002978EA" w:rsidRDefault="008E1953" w:rsidP="00346705">
            <w:pPr>
              <w:rPr>
                <w:rFonts w:ascii="Arial" w:hAnsi="Arial" w:cs="Arial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8E1953" w:rsidRPr="002978EA" w:rsidRDefault="008E1953" w:rsidP="00346705">
            <w:pPr>
              <w:rPr>
                <w:rFonts w:ascii="Arial" w:hAnsi="Arial" w:cs="Arial"/>
              </w:rPr>
            </w:pPr>
          </w:p>
        </w:tc>
      </w:tr>
      <w:tr w:rsidR="008E1953" w:rsidRPr="00964602" w:rsidTr="00346705">
        <w:tc>
          <w:tcPr>
            <w:tcW w:w="9638" w:type="dxa"/>
            <w:gridSpan w:val="2"/>
          </w:tcPr>
          <w:p w:rsidR="008E1953" w:rsidRPr="00964602" w:rsidRDefault="008E1953" w:rsidP="00346705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8E1953" w:rsidRPr="00964602" w:rsidTr="00346705">
        <w:tc>
          <w:tcPr>
            <w:tcW w:w="9638" w:type="dxa"/>
            <w:gridSpan w:val="2"/>
          </w:tcPr>
          <w:p w:rsidR="008E1953" w:rsidRPr="00964602" w:rsidRDefault="008E1953" w:rsidP="00346705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8E1953" w:rsidRPr="00964602" w:rsidTr="00346705">
        <w:tc>
          <w:tcPr>
            <w:tcW w:w="9638" w:type="dxa"/>
            <w:gridSpan w:val="2"/>
          </w:tcPr>
          <w:p w:rsidR="008E1953" w:rsidRPr="00964602" w:rsidRDefault="008E1953" w:rsidP="00346705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8E1953" w:rsidRPr="00964602" w:rsidTr="00346705">
        <w:tc>
          <w:tcPr>
            <w:tcW w:w="9638" w:type="dxa"/>
            <w:gridSpan w:val="2"/>
          </w:tcPr>
          <w:p w:rsidR="008E1953" w:rsidRPr="00964602" w:rsidRDefault="008E1953" w:rsidP="00346705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8E1953" w:rsidRDefault="008E1953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8E1953" w:rsidRPr="005C09EA" w:rsidTr="002978EA">
        <w:tc>
          <w:tcPr>
            <w:tcW w:w="9639" w:type="dxa"/>
            <w:shd w:val="clear" w:color="auto" w:fill="A6A6A6"/>
          </w:tcPr>
          <w:p w:rsidR="008E1953" w:rsidRPr="002978EA" w:rsidRDefault="008E1953" w:rsidP="005C09EA">
            <w:pPr>
              <w:rPr>
                <w:rFonts w:ascii="Arial" w:hAnsi="Arial" w:cs="Arial"/>
                <w:b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2. Linhas de Pesquisa:</w:t>
            </w:r>
          </w:p>
        </w:tc>
      </w:tr>
      <w:tr w:rsidR="008E1953" w:rsidRPr="005C09EA" w:rsidTr="002978EA">
        <w:tc>
          <w:tcPr>
            <w:tcW w:w="9639" w:type="dxa"/>
          </w:tcPr>
          <w:p w:rsidR="008E1953" w:rsidRPr="002978EA" w:rsidRDefault="008E1953" w:rsidP="002978EA">
            <w:pPr>
              <w:jc w:val="both"/>
              <w:rPr>
                <w:rFonts w:ascii="Arial" w:hAnsi="Arial" w:cs="Arial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(    ) Linha 1. Fitomelhoramento e produção vegetal</w:t>
            </w:r>
          </w:p>
        </w:tc>
      </w:tr>
      <w:tr w:rsidR="008E1953" w:rsidRPr="005C09EA" w:rsidTr="002978EA">
        <w:tc>
          <w:tcPr>
            <w:tcW w:w="9639" w:type="dxa"/>
          </w:tcPr>
          <w:p w:rsidR="008E1953" w:rsidRPr="002978EA" w:rsidRDefault="008E1953" w:rsidP="005C09EA">
            <w:pPr>
              <w:rPr>
                <w:rFonts w:ascii="Arial" w:hAnsi="Arial" w:cs="Arial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 xml:space="preserve">(    ) Linha 2. </w:t>
            </w:r>
            <w:r w:rsidRPr="002978EA">
              <w:rPr>
                <w:rFonts w:ascii="Arial" w:hAnsi="Arial" w:cs="Arial"/>
                <w:bCs/>
                <w:sz w:val="22"/>
                <w:szCs w:val="22"/>
              </w:rPr>
              <w:t>Bioecologia e Manejo de Artrópodes e Micro-organismos de Importância Agrícola</w:t>
            </w:r>
          </w:p>
        </w:tc>
      </w:tr>
    </w:tbl>
    <w:p w:rsidR="008E1953" w:rsidRDefault="008E1953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8E1953" w:rsidRPr="005C09EA" w:rsidTr="002978EA">
        <w:tc>
          <w:tcPr>
            <w:tcW w:w="9639" w:type="dxa"/>
            <w:shd w:val="clear" w:color="auto" w:fill="A6A6A6"/>
          </w:tcPr>
          <w:p w:rsidR="008E1953" w:rsidRPr="002978EA" w:rsidRDefault="008E1953" w:rsidP="005B67A0">
            <w:pPr>
              <w:rPr>
                <w:rFonts w:ascii="Arial" w:hAnsi="Arial" w:cs="Arial"/>
                <w:b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3. Título do Projeto de Tese / Dissertação:</w:t>
            </w:r>
          </w:p>
        </w:tc>
      </w:tr>
      <w:tr w:rsidR="008E1953" w:rsidRPr="005C09EA" w:rsidTr="002978EA">
        <w:tc>
          <w:tcPr>
            <w:tcW w:w="9639" w:type="dxa"/>
          </w:tcPr>
          <w:p w:rsidR="008E1953" w:rsidRPr="002978EA" w:rsidRDefault="008E1953" w:rsidP="002978EA">
            <w:pPr>
              <w:jc w:val="both"/>
              <w:rPr>
                <w:rFonts w:ascii="Arial" w:hAnsi="Arial" w:cs="Arial"/>
              </w:rPr>
            </w:pPr>
          </w:p>
          <w:p w:rsidR="008E1953" w:rsidRPr="002978EA" w:rsidRDefault="008E1953" w:rsidP="002978EA">
            <w:pPr>
              <w:jc w:val="both"/>
              <w:rPr>
                <w:rFonts w:ascii="Arial" w:hAnsi="Arial" w:cs="Arial"/>
              </w:rPr>
            </w:pPr>
          </w:p>
          <w:p w:rsidR="008E1953" w:rsidRPr="002978EA" w:rsidRDefault="008E1953" w:rsidP="002978EA">
            <w:pPr>
              <w:jc w:val="both"/>
              <w:rPr>
                <w:rFonts w:ascii="Arial" w:hAnsi="Arial" w:cs="Arial"/>
              </w:rPr>
            </w:pPr>
          </w:p>
          <w:p w:rsidR="008E1953" w:rsidRPr="002978EA" w:rsidRDefault="008E1953" w:rsidP="002978EA">
            <w:pPr>
              <w:jc w:val="both"/>
              <w:rPr>
                <w:rFonts w:ascii="Arial" w:hAnsi="Arial" w:cs="Arial"/>
              </w:rPr>
            </w:pPr>
          </w:p>
        </w:tc>
      </w:tr>
    </w:tbl>
    <w:p w:rsidR="008E1953" w:rsidRDefault="008E1953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371"/>
        <w:gridCol w:w="32"/>
      </w:tblGrid>
      <w:tr w:rsidR="008E1953" w:rsidRPr="005C09EA" w:rsidTr="002978EA">
        <w:trPr>
          <w:gridAfter w:val="1"/>
          <w:wAfter w:w="32" w:type="dxa"/>
        </w:trPr>
        <w:tc>
          <w:tcPr>
            <w:tcW w:w="9639" w:type="dxa"/>
            <w:gridSpan w:val="2"/>
            <w:shd w:val="clear" w:color="auto" w:fill="A6A6A6"/>
          </w:tcPr>
          <w:p w:rsidR="008E1953" w:rsidRPr="002978EA" w:rsidRDefault="008E1953" w:rsidP="005B67A0">
            <w:pPr>
              <w:rPr>
                <w:rFonts w:ascii="Arial" w:hAnsi="Arial" w:cs="Arial"/>
                <w:b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4. Previsão de financiamento do Projeto de Tese / Dissertação:</w:t>
            </w:r>
          </w:p>
        </w:tc>
      </w:tr>
      <w:tr w:rsidR="008E1953" w:rsidRPr="002978EA" w:rsidTr="002978EA">
        <w:tc>
          <w:tcPr>
            <w:tcW w:w="2268" w:type="dxa"/>
          </w:tcPr>
          <w:p w:rsidR="008E1953" w:rsidRPr="002978EA" w:rsidRDefault="008E1953" w:rsidP="00185AEA">
            <w:pPr>
              <w:rPr>
                <w:rFonts w:ascii="Arial" w:hAnsi="Arial" w:cs="Arial"/>
              </w:rPr>
            </w:pPr>
          </w:p>
          <w:p w:rsidR="008E1953" w:rsidRPr="002978EA" w:rsidRDefault="008E1953" w:rsidP="00185AEA">
            <w:pPr>
              <w:rPr>
                <w:rFonts w:ascii="Arial" w:hAnsi="Arial" w:cs="Arial"/>
              </w:rPr>
            </w:pPr>
            <w:r w:rsidRPr="002978EA">
              <w:rPr>
                <w:rFonts w:ascii="Arial" w:hAnsi="Arial" w:cs="Arial"/>
                <w:sz w:val="22"/>
              </w:rPr>
              <w:t>(   ) SIM   (   ) NÃO</w:t>
            </w:r>
          </w:p>
          <w:p w:rsidR="008E1953" w:rsidRPr="002978EA" w:rsidRDefault="008E1953" w:rsidP="00185AEA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gridSpan w:val="2"/>
          </w:tcPr>
          <w:p w:rsidR="008E1953" w:rsidRPr="002978EA" w:rsidRDefault="008E1953" w:rsidP="005B67A0">
            <w:pPr>
              <w:rPr>
                <w:rFonts w:ascii="Arial" w:hAnsi="Arial" w:cs="Arial"/>
              </w:rPr>
            </w:pPr>
          </w:p>
          <w:p w:rsidR="008E1953" w:rsidRPr="002978EA" w:rsidRDefault="008E1953" w:rsidP="005B67A0">
            <w:pPr>
              <w:rPr>
                <w:rFonts w:ascii="Arial" w:hAnsi="Arial" w:cs="Arial"/>
              </w:rPr>
            </w:pPr>
            <w:r w:rsidRPr="002978EA">
              <w:rPr>
                <w:rFonts w:ascii="Arial" w:hAnsi="Arial" w:cs="Arial"/>
                <w:sz w:val="22"/>
              </w:rPr>
              <w:t>No caso afirmativo, qual a fonte ?</w:t>
            </w:r>
          </w:p>
          <w:p w:rsidR="008E1953" w:rsidRPr="002978EA" w:rsidRDefault="008E1953" w:rsidP="005B67A0">
            <w:pPr>
              <w:rPr>
                <w:rFonts w:ascii="Arial" w:hAnsi="Arial" w:cs="Arial"/>
              </w:rPr>
            </w:pPr>
          </w:p>
          <w:p w:rsidR="008E1953" w:rsidRPr="002978EA" w:rsidRDefault="008E1953" w:rsidP="005B67A0">
            <w:pPr>
              <w:rPr>
                <w:rFonts w:ascii="Arial" w:hAnsi="Arial" w:cs="Arial"/>
              </w:rPr>
            </w:pPr>
          </w:p>
        </w:tc>
      </w:tr>
    </w:tbl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8E1953" w:rsidRPr="005C09EA" w:rsidTr="002978EA">
        <w:tc>
          <w:tcPr>
            <w:tcW w:w="9639" w:type="dxa"/>
            <w:shd w:val="clear" w:color="auto" w:fill="A6A6A6"/>
          </w:tcPr>
          <w:p w:rsidR="008E1953" w:rsidRPr="002978EA" w:rsidRDefault="008E1953" w:rsidP="005B67A0">
            <w:pPr>
              <w:rPr>
                <w:rFonts w:ascii="Arial" w:hAnsi="Arial" w:cs="Arial"/>
                <w:b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 xml:space="preserve">5. Componentes Curriculares e Atividades Extracurso </w:t>
            </w:r>
          </w:p>
        </w:tc>
      </w:tr>
    </w:tbl>
    <w:p w:rsidR="008E1953" w:rsidRDefault="008E1953" w:rsidP="00185AEA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8E1953" w:rsidRPr="00E50B2F" w:rsidTr="005C09EA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1º Semestre de Curso                                     </w:t>
            </w:r>
          </w:p>
        </w:tc>
      </w:tr>
      <w:tr w:rsidR="008E1953" w:rsidRPr="00E50B2F" w:rsidTr="00346705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484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792036" w:rsidRDefault="008E1953" w:rsidP="0034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792036" w:rsidRDefault="008E1953" w:rsidP="0034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792036" w:rsidRDefault="008E1953" w:rsidP="0034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3B75FE" w:rsidRDefault="008E1953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Pr="003B75FE" w:rsidRDefault="008E1953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Pr="003B75FE" w:rsidRDefault="008E1953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Pr="00792036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3B75FE" w:rsidRDefault="008E1953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Pr="003B75FE" w:rsidRDefault="008E1953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Pr="003B75FE" w:rsidRDefault="008E1953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Pr="00792036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CCA529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Dissertação (apenas para o Mestrado)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CCA540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Tese (apenas para o Doutorado)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8628BD">
        <w:tc>
          <w:tcPr>
            <w:tcW w:w="626" w:type="pct"/>
            <w:vAlign w:val="center"/>
          </w:tcPr>
          <w:p w:rsidR="008E1953" w:rsidRPr="008628BD" w:rsidRDefault="008E1953" w:rsidP="008628B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color w:val="222222"/>
                <w:sz w:val="16"/>
                <w:szCs w:val="29"/>
              </w:rPr>
              <w:t>CCA757</w:t>
            </w:r>
          </w:p>
        </w:tc>
        <w:tc>
          <w:tcPr>
            <w:tcW w:w="2705" w:type="pct"/>
            <w:vAlign w:val="center"/>
          </w:tcPr>
          <w:p w:rsidR="008E1953" w:rsidRPr="008628BD" w:rsidRDefault="008E1953" w:rsidP="00A53A6B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Planejamento Acadêmico do Discente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346705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Pr="00346705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Pr="00346705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Pr="00792036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</w:tbl>
    <w:p w:rsidR="008E1953" w:rsidRDefault="008E1953" w:rsidP="00346705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8E1953" w:rsidRDefault="008E1953" w:rsidP="00346705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8E1953" w:rsidTr="006D09B4">
        <w:tc>
          <w:tcPr>
            <w:tcW w:w="5000" w:type="pct"/>
            <w:gridSpan w:val="3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E1953" w:rsidRPr="00FA1C34" w:rsidTr="006D09B4">
        <w:tc>
          <w:tcPr>
            <w:tcW w:w="3235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E1953" w:rsidRPr="00FA1C34" w:rsidTr="006D09B4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E1953" w:rsidRPr="00FA1C34" w:rsidTr="006D09B4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E1953" w:rsidRPr="006D09B4" w:rsidRDefault="008E1953" w:rsidP="00185AEA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185AEA">
      <w:pPr>
        <w:rPr>
          <w:rFonts w:ascii="Arial" w:hAnsi="Arial" w:cs="Arial"/>
        </w:rPr>
      </w:pPr>
    </w:p>
    <w:p w:rsidR="008E1953" w:rsidRPr="005B67A0" w:rsidRDefault="008E1953" w:rsidP="00A53A6B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</w:t>
      </w:r>
      <w:r>
        <w:rPr>
          <w:rFonts w:ascii="Arial" w:hAnsi="Arial" w:cs="Arial"/>
          <w:i/>
          <w:color w:val="808080"/>
        </w:rPr>
        <w:t>d</w:t>
      </w:r>
      <w:r w:rsidRPr="005B67A0">
        <w:rPr>
          <w:rFonts w:ascii="Arial" w:hAnsi="Arial" w:cs="Arial"/>
          <w:i/>
          <w:color w:val="808080"/>
        </w:rPr>
        <w:t xml:space="preserve">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1º Semestre de Curso.</w:t>
      </w:r>
    </w:p>
    <w:p w:rsidR="008E1953" w:rsidRDefault="008E1953" w:rsidP="00A53A6B">
      <w:pPr>
        <w:jc w:val="both"/>
        <w:rPr>
          <w:rFonts w:ascii="Arial" w:hAnsi="Arial" w:cs="Arial"/>
          <w:b/>
        </w:rPr>
      </w:pPr>
    </w:p>
    <w:p w:rsidR="008E1953" w:rsidRDefault="008E1953" w:rsidP="00A53A6B">
      <w:pPr>
        <w:jc w:val="both"/>
        <w:rPr>
          <w:rFonts w:ascii="Arial" w:hAnsi="Arial" w:cs="Arial"/>
          <w:b/>
        </w:rPr>
      </w:pPr>
    </w:p>
    <w:p w:rsidR="008E1953" w:rsidRDefault="008E1953" w:rsidP="00A53A6B">
      <w:pPr>
        <w:jc w:val="both"/>
        <w:rPr>
          <w:rFonts w:ascii="Arial" w:hAnsi="Arial" w:cs="Arial"/>
          <w:b/>
        </w:rPr>
      </w:pPr>
    </w:p>
    <w:p w:rsidR="008E1953" w:rsidRDefault="008E1953" w:rsidP="00A53A6B">
      <w:pPr>
        <w:jc w:val="both"/>
        <w:rPr>
          <w:rFonts w:ascii="Arial" w:hAnsi="Arial" w:cs="Arial"/>
          <w:b/>
        </w:rPr>
      </w:pPr>
    </w:p>
    <w:p w:rsidR="008E1953" w:rsidRDefault="008E1953" w:rsidP="00A53A6B">
      <w:pPr>
        <w:jc w:val="both"/>
        <w:rPr>
          <w:rFonts w:ascii="Arial" w:hAnsi="Arial" w:cs="Arial"/>
          <w:b/>
        </w:rPr>
      </w:pPr>
    </w:p>
    <w:p w:rsidR="008E1953" w:rsidRDefault="008E1953" w:rsidP="00A53A6B">
      <w:pPr>
        <w:jc w:val="both"/>
        <w:rPr>
          <w:rFonts w:ascii="Arial" w:hAnsi="Arial" w:cs="Arial"/>
          <w:b/>
        </w:rPr>
      </w:pPr>
    </w:p>
    <w:p w:rsidR="008E1953" w:rsidRDefault="008E1953" w:rsidP="00A53A6B">
      <w:pPr>
        <w:jc w:val="both"/>
        <w:rPr>
          <w:rFonts w:ascii="Arial" w:hAnsi="Arial" w:cs="Arial"/>
          <w:b/>
        </w:rPr>
      </w:pPr>
    </w:p>
    <w:p w:rsidR="008E1953" w:rsidRDefault="008E1953" w:rsidP="00A53A6B">
      <w:pPr>
        <w:jc w:val="both"/>
        <w:rPr>
          <w:rFonts w:ascii="Arial" w:hAnsi="Arial" w:cs="Arial"/>
          <w:b/>
        </w:rPr>
      </w:pPr>
    </w:p>
    <w:p w:rsidR="008E1953" w:rsidRDefault="008E1953" w:rsidP="00A53A6B">
      <w:pPr>
        <w:jc w:val="both"/>
        <w:rPr>
          <w:rFonts w:ascii="Arial" w:hAnsi="Arial" w:cs="Arial"/>
          <w:b/>
        </w:rPr>
      </w:pPr>
    </w:p>
    <w:p w:rsidR="008E1953" w:rsidRDefault="008E1953" w:rsidP="00A53A6B">
      <w:pPr>
        <w:jc w:val="both"/>
        <w:rPr>
          <w:rFonts w:ascii="Arial" w:hAnsi="Arial" w:cs="Arial"/>
          <w:b/>
        </w:rPr>
      </w:pPr>
    </w:p>
    <w:p w:rsidR="008E1953" w:rsidRPr="008628BD" w:rsidRDefault="008E1953" w:rsidP="00A53A6B">
      <w:pPr>
        <w:jc w:val="both"/>
        <w:rPr>
          <w:rFonts w:ascii="Arial" w:hAnsi="Arial" w:cs="Arial"/>
          <w:b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8E1953" w:rsidRPr="00E50B2F" w:rsidTr="00346705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2º Semestre de Curso</w:t>
            </w:r>
          </w:p>
        </w:tc>
      </w:tr>
      <w:tr w:rsidR="008E1953" w:rsidRPr="00E50B2F" w:rsidTr="00346705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Previsão de 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705" w:type="pct"/>
            <w:vAlign w:val="center"/>
          </w:tcPr>
          <w:p w:rsidR="008E1953" w:rsidRPr="001146D4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484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vAlign w:val="center"/>
          </w:tcPr>
          <w:p w:rsidR="008E1953" w:rsidRPr="001146D4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8E1953" w:rsidRPr="00E50B2F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1146D4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1146D4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1146D4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1146D4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1146D4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Pr="00346705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346705">
        <w:tc>
          <w:tcPr>
            <w:tcW w:w="626" w:type="pct"/>
            <w:vAlign w:val="center"/>
          </w:tcPr>
          <w:p w:rsidR="008E1953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FA1C34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FA1C34">
        <w:tc>
          <w:tcPr>
            <w:tcW w:w="3815" w:type="pct"/>
            <w:gridSpan w:val="3"/>
            <w:vAlign w:val="center"/>
          </w:tcPr>
          <w:p w:rsidR="008E1953" w:rsidRPr="00FA1C34" w:rsidRDefault="008E1953" w:rsidP="00FA1C3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FA1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FA1C34">
        <w:tc>
          <w:tcPr>
            <w:tcW w:w="3815" w:type="pct"/>
            <w:gridSpan w:val="3"/>
            <w:vAlign w:val="center"/>
          </w:tcPr>
          <w:p w:rsidR="008E1953" w:rsidRPr="00FA1C34" w:rsidRDefault="008E1953" w:rsidP="00FA1C3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FA1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</w:tbl>
    <w:p w:rsidR="008E1953" w:rsidRDefault="008E1953" w:rsidP="00346705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8E1953" w:rsidRDefault="008E1953" w:rsidP="00A53A6B">
      <w:pPr>
        <w:jc w:val="both"/>
        <w:rPr>
          <w:rFonts w:ascii="Arial" w:hAnsi="Arial" w:cs="Arial"/>
          <w:color w:val="000000"/>
          <w:sz w:val="16"/>
        </w:rPr>
      </w:pPr>
    </w:p>
    <w:p w:rsidR="008E1953" w:rsidRDefault="008E1953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8E1953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E1953" w:rsidRPr="00FA1C34" w:rsidTr="00A53A6B">
        <w:tc>
          <w:tcPr>
            <w:tcW w:w="3235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E1953" w:rsidRPr="006D09B4" w:rsidRDefault="008E1953" w:rsidP="006D09B4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Pr="006D09B4" w:rsidRDefault="008E1953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185AEA">
      <w:pPr>
        <w:rPr>
          <w:rFonts w:ascii="Arial" w:hAnsi="Arial" w:cs="Arial"/>
        </w:rPr>
      </w:pPr>
    </w:p>
    <w:p w:rsidR="008E1953" w:rsidRPr="006D09B4" w:rsidRDefault="008E1953" w:rsidP="00424648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8E1953" w:rsidTr="00E22571">
        <w:tc>
          <w:tcPr>
            <w:tcW w:w="5000" w:type="pct"/>
            <w:gridSpan w:val="4"/>
            <w:shd w:val="clear" w:color="auto" w:fill="D9D9D9"/>
            <w:vAlign w:val="center"/>
          </w:tcPr>
          <w:p w:rsidR="008E1953" w:rsidRDefault="008E1953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</w:t>
            </w:r>
          </w:p>
        </w:tc>
      </w:tr>
      <w:tr w:rsidR="008E1953" w:rsidRPr="00FA1C34" w:rsidTr="00E22571">
        <w:tc>
          <w:tcPr>
            <w:tcW w:w="662" w:type="pct"/>
            <w:vAlign w:val="center"/>
          </w:tcPr>
          <w:p w:rsidR="008E1953" w:rsidRPr="00FA1C34" w:rsidRDefault="008E1953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E1953" w:rsidRPr="00FA1C34" w:rsidRDefault="008E1953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E1953" w:rsidRPr="00FA1C34" w:rsidRDefault="008E1953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E1953" w:rsidRPr="00FA1C34" w:rsidRDefault="008E1953" w:rsidP="00E22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Default="008E1953" w:rsidP="00424648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A53A6B">
      <w:pPr>
        <w:jc w:val="both"/>
        <w:rPr>
          <w:rFonts w:ascii="Arial" w:hAnsi="Arial" w:cs="Arial"/>
          <w:i/>
          <w:color w:val="808080"/>
        </w:rPr>
      </w:pPr>
    </w:p>
    <w:p w:rsidR="008E1953" w:rsidRPr="005B67A0" w:rsidRDefault="008E1953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</w:t>
      </w:r>
      <w:r>
        <w:rPr>
          <w:rFonts w:ascii="Arial" w:hAnsi="Arial" w:cs="Arial"/>
          <w:i/>
          <w:color w:val="808080"/>
        </w:rPr>
        <w:t>d</w:t>
      </w:r>
      <w:r w:rsidRPr="005B67A0">
        <w:rPr>
          <w:rFonts w:ascii="Arial" w:hAnsi="Arial" w:cs="Arial"/>
          <w:i/>
          <w:color w:val="808080"/>
        </w:rPr>
        <w:t xml:space="preserve">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2º Semestre de Curso.</w:t>
      </w: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p w:rsidR="008E1953" w:rsidRDefault="008E1953" w:rsidP="00185AEA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6D0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3º Semestre de Curso                                     </w:t>
            </w:r>
          </w:p>
        </w:tc>
      </w:tr>
      <w:tr w:rsidR="008E1953" w:rsidRPr="00E50B2F" w:rsidTr="00A53A6B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8E1953" w:rsidRPr="00E50B2F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792036" w:rsidRDefault="008E1953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792036" w:rsidRDefault="008E1953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792036" w:rsidRDefault="008E1953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792036" w:rsidRDefault="008E1953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792036" w:rsidRDefault="008E1953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792036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7F73ED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 (apenas para o Doutorado)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8628BD" w:rsidRDefault="008E1953" w:rsidP="007F73E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color w:val="222222"/>
                <w:sz w:val="16"/>
                <w:szCs w:val="29"/>
              </w:rPr>
              <w:t>CCA755</w:t>
            </w:r>
          </w:p>
        </w:tc>
        <w:tc>
          <w:tcPr>
            <w:tcW w:w="2705" w:type="pct"/>
            <w:vAlign w:val="center"/>
          </w:tcPr>
          <w:p w:rsidR="008E1953" w:rsidRPr="008628BD" w:rsidRDefault="008E1953" w:rsidP="007F73ED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Exame de Qualificação para Doutorado Direto</w:t>
            </w:r>
            <w:r>
              <w:rPr>
                <w:rFonts w:ascii="Arial" w:hAnsi="Arial" w:cs="Arial"/>
                <w:sz w:val="16"/>
                <w:szCs w:val="22"/>
              </w:rPr>
              <w:t xml:space="preserve"> (apenas para Mestrado)</w:t>
            </w:r>
          </w:p>
        </w:tc>
        <w:tc>
          <w:tcPr>
            <w:tcW w:w="484" w:type="pct"/>
            <w:vAlign w:val="center"/>
          </w:tcPr>
          <w:p w:rsidR="008E1953" w:rsidRDefault="008E1953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Default="008E1953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8628BD">
        <w:tc>
          <w:tcPr>
            <w:tcW w:w="626" w:type="pct"/>
            <w:vAlign w:val="center"/>
          </w:tcPr>
          <w:p w:rsidR="008E1953" w:rsidRPr="008628BD" w:rsidRDefault="008E1953" w:rsidP="007F73E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CCA773</w:t>
            </w:r>
          </w:p>
        </w:tc>
        <w:tc>
          <w:tcPr>
            <w:tcW w:w="2705" w:type="pct"/>
            <w:vAlign w:val="center"/>
          </w:tcPr>
          <w:p w:rsidR="008E1953" w:rsidRPr="008628BD" w:rsidRDefault="008E1953" w:rsidP="007F73ED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Exame de Qualificação para o Mestrado (apenas para Mestrado)</w:t>
            </w:r>
          </w:p>
        </w:tc>
        <w:tc>
          <w:tcPr>
            <w:tcW w:w="484" w:type="pct"/>
            <w:vAlign w:val="center"/>
          </w:tcPr>
          <w:p w:rsidR="008E1953" w:rsidRDefault="008E1953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Default="008E1953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Default="008E1953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7F73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Default="008E1953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7F73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Default="008E1953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7F73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7F73E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7F73E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</w:tbl>
    <w:p w:rsidR="008E1953" w:rsidRDefault="008E1953" w:rsidP="006D09B4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8E1953" w:rsidRDefault="008E1953" w:rsidP="006D09B4">
      <w:pPr>
        <w:jc w:val="both"/>
        <w:rPr>
          <w:rFonts w:ascii="Arial" w:hAnsi="Arial" w:cs="Arial"/>
          <w:color w:val="000000"/>
          <w:sz w:val="16"/>
        </w:rPr>
      </w:pPr>
    </w:p>
    <w:p w:rsidR="008E1953" w:rsidRDefault="008E1953" w:rsidP="00657C1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internacional.</w:t>
      </w:r>
    </w:p>
    <w:p w:rsidR="008E1953" w:rsidRDefault="008E1953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8E1953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E1953" w:rsidRPr="00FA1C34" w:rsidTr="00A53A6B">
        <w:tc>
          <w:tcPr>
            <w:tcW w:w="3235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E1953" w:rsidRPr="006D09B4" w:rsidRDefault="008E1953" w:rsidP="006D09B4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8628BD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Pr="006D09B4" w:rsidRDefault="008E1953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A53A6B">
      <w:pPr>
        <w:rPr>
          <w:rFonts w:ascii="Arial" w:hAnsi="Arial" w:cs="Arial"/>
        </w:rPr>
      </w:pPr>
    </w:p>
    <w:p w:rsidR="008E1953" w:rsidRPr="006D09B4" w:rsidRDefault="008E1953" w:rsidP="00424648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8E1953" w:rsidTr="00E22571">
        <w:tc>
          <w:tcPr>
            <w:tcW w:w="5000" w:type="pct"/>
            <w:gridSpan w:val="4"/>
            <w:shd w:val="clear" w:color="auto" w:fill="D9D9D9"/>
            <w:vAlign w:val="center"/>
          </w:tcPr>
          <w:p w:rsidR="008E1953" w:rsidRDefault="008E1953" w:rsidP="00424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DEFESA DE DISSERTAÇÃO </w:t>
            </w:r>
          </w:p>
        </w:tc>
      </w:tr>
      <w:tr w:rsidR="008E1953" w:rsidRPr="00FA1C34" w:rsidTr="00E22571">
        <w:tc>
          <w:tcPr>
            <w:tcW w:w="662" w:type="pct"/>
            <w:vAlign w:val="center"/>
          </w:tcPr>
          <w:p w:rsidR="008E1953" w:rsidRPr="00FA1C34" w:rsidRDefault="008E1953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E1953" w:rsidRPr="00FA1C34" w:rsidRDefault="008E1953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E1953" w:rsidRPr="00FA1C34" w:rsidRDefault="008E1953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E1953" w:rsidRPr="00FA1C34" w:rsidRDefault="008E1953" w:rsidP="00E22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Default="008E1953" w:rsidP="00424648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A53A6B">
      <w:pPr>
        <w:rPr>
          <w:rFonts w:ascii="Arial" w:hAnsi="Arial" w:cs="Arial"/>
        </w:rPr>
      </w:pPr>
    </w:p>
    <w:p w:rsidR="008E1953" w:rsidRPr="005B67A0" w:rsidRDefault="008E1953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3º Semestre de Curso.</w:t>
      </w:r>
    </w:p>
    <w:p w:rsidR="008E1953" w:rsidRDefault="008E1953" w:rsidP="008628BD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4º Semestre de Curso                                     </w:t>
            </w:r>
          </w:p>
        </w:tc>
      </w:tr>
      <w:tr w:rsidR="008E1953" w:rsidRPr="00E50B2F" w:rsidTr="00657C11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8E1953" w:rsidRPr="00E50B2F" w:rsidTr="00657C11">
        <w:tc>
          <w:tcPr>
            <w:tcW w:w="626" w:type="pct"/>
            <w:vAlign w:val="center"/>
          </w:tcPr>
          <w:p w:rsidR="008E1953" w:rsidRPr="00792036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8E1953" w:rsidRPr="00E50B2F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657C11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1146D4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657C11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1146D4" w:rsidRDefault="008E1953" w:rsidP="00657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657C11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1146D4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657C11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1146D4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657C11">
        <w:tc>
          <w:tcPr>
            <w:tcW w:w="626" w:type="pct"/>
            <w:vAlign w:val="center"/>
          </w:tcPr>
          <w:p w:rsidR="008E1953" w:rsidRPr="001146D4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8E1953" w:rsidRPr="001146D4" w:rsidRDefault="008E1953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8E1953" w:rsidRPr="00E50B2F" w:rsidRDefault="008E1953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 (apenas para o Doutorado)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8628BD" w:rsidRDefault="008E1953" w:rsidP="00F65878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color w:val="222222"/>
                <w:sz w:val="16"/>
                <w:szCs w:val="29"/>
              </w:rPr>
              <w:t>CCA755</w:t>
            </w:r>
          </w:p>
        </w:tc>
        <w:tc>
          <w:tcPr>
            <w:tcW w:w="2705" w:type="pct"/>
            <w:vAlign w:val="center"/>
          </w:tcPr>
          <w:p w:rsidR="008E1953" w:rsidRPr="008628BD" w:rsidRDefault="008E1953" w:rsidP="00F65878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Exame de Qualificação para Doutorado Direto</w:t>
            </w:r>
            <w:r>
              <w:rPr>
                <w:rFonts w:ascii="Arial" w:hAnsi="Arial" w:cs="Arial"/>
                <w:sz w:val="16"/>
                <w:szCs w:val="22"/>
              </w:rPr>
              <w:t xml:space="preserve"> (apenas para Mestrado)</w:t>
            </w:r>
          </w:p>
        </w:tc>
        <w:tc>
          <w:tcPr>
            <w:tcW w:w="484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8628BD" w:rsidRDefault="008E1953" w:rsidP="00F65878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705" w:type="pct"/>
            <w:vAlign w:val="center"/>
          </w:tcPr>
          <w:p w:rsidR="008E1953" w:rsidRPr="008628BD" w:rsidRDefault="008E1953" w:rsidP="00F65878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</w:tbl>
    <w:p w:rsidR="008E1953" w:rsidRDefault="008E1953" w:rsidP="00657C11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  <w:r>
        <w:rPr>
          <w:rFonts w:ascii="Arial" w:hAnsi="Arial" w:cs="Arial"/>
          <w:color w:val="000000"/>
          <w:sz w:val="16"/>
        </w:rPr>
        <w:t xml:space="preserve"> </w:t>
      </w:r>
    </w:p>
    <w:p w:rsidR="008E1953" w:rsidRDefault="008E1953" w:rsidP="00657C11">
      <w:pPr>
        <w:jc w:val="both"/>
        <w:rPr>
          <w:rFonts w:ascii="Arial" w:hAnsi="Arial" w:cs="Arial"/>
          <w:color w:val="000000"/>
          <w:sz w:val="16"/>
        </w:rPr>
      </w:pPr>
    </w:p>
    <w:p w:rsidR="008E1953" w:rsidRDefault="008E1953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internacional.</w:t>
      </w:r>
    </w:p>
    <w:p w:rsidR="008E1953" w:rsidRDefault="008E1953" w:rsidP="00657C11">
      <w:pPr>
        <w:jc w:val="both"/>
        <w:rPr>
          <w:rFonts w:ascii="Arial" w:hAnsi="Arial" w:cs="Arial"/>
          <w:color w:val="000000"/>
          <w:sz w:val="16"/>
        </w:rPr>
      </w:pPr>
    </w:p>
    <w:p w:rsidR="008E1953" w:rsidRDefault="008E1953" w:rsidP="00657C11">
      <w:pPr>
        <w:jc w:val="both"/>
        <w:rPr>
          <w:rFonts w:ascii="Arial" w:hAnsi="Arial" w:cs="Arial"/>
          <w:color w:val="000000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8E1953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E1953" w:rsidRPr="00FA1C34" w:rsidTr="00A53A6B">
        <w:tc>
          <w:tcPr>
            <w:tcW w:w="3235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E1953" w:rsidRDefault="008E1953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454E55">
      <w:pPr>
        <w:rPr>
          <w:rFonts w:ascii="Arial" w:hAnsi="Arial" w:cs="Arial"/>
          <w:sz w:val="16"/>
        </w:rPr>
      </w:pPr>
    </w:p>
    <w:p w:rsidR="008E1953" w:rsidRPr="006D09B4" w:rsidRDefault="008E1953" w:rsidP="00454E55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Default="008E1953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A53A6B">
      <w:pPr>
        <w:rPr>
          <w:rFonts w:ascii="Arial" w:hAnsi="Arial" w:cs="Arial"/>
          <w:sz w:val="16"/>
        </w:rPr>
      </w:pPr>
    </w:p>
    <w:p w:rsidR="008E1953" w:rsidRPr="006D09B4" w:rsidRDefault="008E1953" w:rsidP="00A53A6B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8E1953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8E1953" w:rsidRPr="00FA1C34" w:rsidTr="00454E55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E1953" w:rsidRPr="00FA1C34" w:rsidRDefault="008E1953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Default="008E1953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Pr="006D09B4" w:rsidRDefault="008E1953" w:rsidP="00A53A6B">
      <w:pPr>
        <w:rPr>
          <w:rFonts w:ascii="Arial" w:hAnsi="Arial" w:cs="Arial"/>
          <w:sz w:val="16"/>
        </w:rPr>
      </w:pPr>
    </w:p>
    <w:p w:rsidR="008E1953" w:rsidRPr="005B67A0" w:rsidRDefault="008E1953" w:rsidP="00A53A6B">
      <w:pPr>
        <w:jc w:val="both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i/>
          <w:color w:val="808080"/>
        </w:rPr>
        <w:t>Obs.: Entrega d</w:t>
      </w:r>
      <w:r w:rsidRPr="005B67A0">
        <w:rPr>
          <w:rFonts w:ascii="Arial" w:hAnsi="Arial" w:cs="Arial"/>
          <w:i/>
          <w:color w:val="808080"/>
        </w:rPr>
        <w:t xml:space="preserve">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4º Semestre de Curso.</w:t>
      </w:r>
    </w:p>
    <w:p w:rsidR="008E1953" w:rsidRPr="005B67A0" w:rsidRDefault="008E1953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Semestre no qual o Mestrando deverá realizar a sua Defesa de Dissertação, a partir do qual, será necessário solicitar prorrogação de prazo ao Colegiado de Curso, com justificativa pormenorizada, devidamente assinada pelo(a) Orientador(a)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5º Semestre de Curso                                     </w:t>
            </w:r>
          </w:p>
        </w:tc>
      </w:tr>
      <w:tr w:rsidR="008E1953" w:rsidRPr="00E50B2F" w:rsidTr="00A53A6B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Pr="00792036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</w:tbl>
    <w:p w:rsidR="008E1953" w:rsidRDefault="008E1953" w:rsidP="00454E55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8E1953" w:rsidRDefault="008E1953" w:rsidP="00454E55">
      <w:pPr>
        <w:rPr>
          <w:rFonts w:ascii="Arial" w:hAnsi="Arial" w:cs="Arial"/>
        </w:rPr>
      </w:pPr>
    </w:p>
    <w:p w:rsidR="008E1953" w:rsidRDefault="008E1953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internacional.</w:t>
      </w:r>
    </w:p>
    <w:p w:rsidR="008E1953" w:rsidRDefault="008E1953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8E1953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E1953" w:rsidRPr="00FA1C34" w:rsidTr="00A53A6B">
        <w:tc>
          <w:tcPr>
            <w:tcW w:w="3235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E1953" w:rsidRPr="006D09B4" w:rsidRDefault="008E1953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Pr="006D09B4" w:rsidRDefault="008E1953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8E1953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8E1953" w:rsidRPr="00FA1C34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Pr="006D09B4" w:rsidRDefault="008E1953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A53A6B">
      <w:pPr>
        <w:rPr>
          <w:rFonts w:ascii="Arial" w:hAnsi="Arial" w:cs="Arial"/>
        </w:rPr>
      </w:pPr>
    </w:p>
    <w:p w:rsidR="008E1953" w:rsidRDefault="008E1953" w:rsidP="00A53A6B">
      <w:pPr>
        <w:rPr>
          <w:rFonts w:ascii="Arial" w:hAnsi="Arial" w:cs="Arial"/>
        </w:rPr>
      </w:pPr>
    </w:p>
    <w:p w:rsidR="008E1953" w:rsidRPr="005B67A0" w:rsidRDefault="008E1953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5º Semestre de Curso.</w:t>
      </w:r>
    </w:p>
    <w:p w:rsidR="008E1953" w:rsidRPr="005B67A0" w:rsidRDefault="008E1953" w:rsidP="00454E55">
      <w:pPr>
        <w:rPr>
          <w:rFonts w:ascii="Arial" w:hAnsi="Arial" w:cs="Arial"/>
          <w:i/>
          <w:color w:val="808080"/>
        </w:rPr>
      </w:pPr>
    </w:p>
    <w:p w:rsidR="008E1953" w:rsidRPr="005B67A0" w:rsidRDefault="008E1953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no qual o Mestrando que solicitou prorrogação ao Colegiado de Curso e que obteve deferimento deverá realizar a sua Defesa de Dissertação. A partir do 30º mês de Curso o mestrando está automaticamente desligado do Programa.</w:t>
      </w:r>
    </w:p>
    <w:p w:rsidR="008E1953" w:rsidRDefault="008E1953" w:rsidP="00454E55">
      <w:pPr>
        <w:rPr>
          <w:rFonts w:ascii="Arial" w:hAnsi="Arial" w:cs="Arial"/>
        </w:rPr>
      </w:pPr>
    </w:p>
    <w:p w:rsidR="008E1953" w:rsidRDefault="008E1953" w:rsidP="00454E55">
      <w:pPr>
        <w:rPr>
          <w:rFonts w:ascii="Arial" w:hAnsi="Arial" w:cs="Arial"/>
        </w:rPr>
      </w:pPr>
    </w:p>
    <w:p w:rsidR="008E1953" w:rsidRDefault="008E1953" w:rsidP="00454E55">
      <w:pPr>
        <w:rPr>
          <w:rFonts w:ascii="Arial" w:hAnsi="Arial" w:cs="Arial"/>
        </w:rPr>
      </w:pPr>
    </w:p>
    <w:p w:rsidR="008E1953" w:rsidRDefault="008E1953" w:rsidP="00454E55">
      <w:pPr>
        <w:rPr>
          <w:rFonts w:ascii="Arial" w:hAnsi="Arial" w:cs="Arial"/>
        </w:rPr>
      </w:pPr>
    </w:p>
    <w:p w:rsidR="008E1953" w:rsidRDefault="008E1953" w:rsidP="00454E55">
      <w:pPr>
        <w:rPr>
          <w:rFonts w:ascii="Arial" w:hAnsi="Arial" w:cs="Arial"/>
        </w:rPr>
      </w:pPr>
    </w:p>
    <w:p w:rsidR="008E1953" w:rsidRDefault="008E1953" w:rsidP="00454E55">
      <w:pPr>
        <w:rPr>
          <w:rFonts w:ascii="Arial" w:hAnsi="Arial" w:cs="Arial"/>
        </w:rPr>
      </w:pPr>
    </w:p>
    <w:p w:rsidR="008E1953" w:rsidRDefault="008E1953" w:rsidP="00454E55">
      <w:pPr>
        <w:rPr>
          <w:rFonts w:ascii="Arial" w:hAnsi="Arial" w:cs="Arial"/>
        </w:rPr>
      </w:pPr>
    </w:p>
    <w:p w:rsidR="008E1953" w:rsidRDefault="008E1953" w:rsidP="00454E55">
      <w:pPr>
        <w:rPr>
          <w:rFonts w:ascii="Arial" w:hAnsi="Arial" w:cs="Arial"/>
        </w:rPr>
      </w:pPr>
    </w:p>
    <w:p w:rsidR="008E1953" w:rsidRDefault="008E1953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6º Semestre de Curso                                     </w:t>
            </w:r>
          </w:p>
        </w:tc>
      </w:tr>
      <w:tr w:rsidR="008E1953" w:rsidRPr="00E50B2F" w:rsidTr="00A53A6B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</w:tbl>
    <w:p w:rsidR="008E1953" w:rsidRDefault="008E1953" w:rsidP="00454E55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8E1953" w:rsidRDefault="008E1953" w:rsidP="00454E55">
      <w:pPr>
        <w:rPr>
          <w:rFonts w:ascii="Arial" w:hAnsi="Arial" w:cs="Arial"/>
        </w:rPr>
      </w:pPr>
    </w:p>
    <w:p w:rsidR="008E1953" w:rsidRDefault="008E1953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internacional; em processo de aprovação.</w:t>
      </w:r>
    </w:p>
    <w:p w:rsidR="008E1953" w:rsidRDefault="008E1953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8E1953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E1953" w:rsidRPr="00FA1C34" w:rsidTr="00A53A6B">
        <w:tc>
          <w:tcPr>
            <w:tcW w:w="3235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E1953" w:rsidRPr="006D09B4" w:rsidRDefault="008E1953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Pr="006D09B4" w:rsidRDefault="008E1953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8E1953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8E1953" w:rsidRDefault="008E1953" w:rsidP="00424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TESE</w:t>
            </w:r>
          </w:p>
        </w:tc>
      </w:tr>
      <w:tr w:rsidR="008E1953" w:rsidRPr="00FA1C34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Pr="006D09B4" w:rsidRDefault="008E1953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5B67A0">
      <w:pPr>
        <w:rPr>
          <w:rFonts w:ascii="Arial" w:hAnsi="Arial" w:cs="Arial"/>
        </w:rPr>
      </w:pPr>
    </w:p>
    <w:p w:rsidR="008E1953" w:rsidRDefault="008E1953" w:rsidP="005B67A0">
      <w:pPr>
        <w:rPr>
          <w:rFonts w:ascii="Arial" w:hAnsi="Arial" w:cs="Arial"/>
        </w:rPr>
      </w:pPr>
    </w:p>
    <w:p w:rsidR="008E1953" w:rsidRPr="005B67A0" w:rsidRDefault="008E1953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6º Semestre de Curso.</w:t>
      </w:r>
    </w:p>
    <w:p w:rsidR="008E1953" w:rsidRPr="005B67A0" w:rsidRDefault="008E1953" w:rsidP="00185AEA">
      <w:pPr>
        <w:rPr>
          <w:rFonts w:ascii="Arial" w:hAnsi="Arial" w:cs="Arial"/>
          <w:i/>
          <w:color w:val="808080"/>
        </w:rPr>
      </w:pPr>
    </w:p>
    <w:p w:rsidR="008E1953" w:rsidRPr="005B67A0" w:rsidRDefault="008E1953" w:rsidP="00185AEA">
      <w:pPr>
        <w:rPr>
          <w:rFonts w:ascii="Arial" w:hAnsi="Arial" w:cs="Arial"/>
          <w:i/>
          <w:color w:val="808080"/>
        </w:rPr>
      </w:pPr>
    </w:p>
    <w:p w:rsidR="008E1953" w:rsidRPr="005B67A0" w:rsidRDefault="008E1953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exclusivo para doutorando. Semestre no qual o Doutorando deverá realizar a sua Defesa de Tese, a partir do qual, será necessário solicitar prorrogação de prazo ao Colegiado de Curso, com justificativa pormenorizada, devidamente assinada pelo(a) Orientador(a).</w:t>
      </w: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8B0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7º Semestre de Curso                                    </w:t>
            </w:r>
          </w:p>
        </w:tc>
      </w:tr>
      <w:tr w:rsidR="008E1953" w:rsidRPr="00E50B2F" w:rsidTr="00A53A6B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</w:tbl>
    <w:p w:rsidR="008E1953" w:rsidRDefault="008E1953" w:rsidP="008B0C1F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8E1953" w:rsidRDefault="008E1953" w:rsidP="008B0C1F">
      <w:pPr>
        <w:rPr>
          <w:rFonts w:ascii="Arial" w:hAnsi="Arial" w:cs="Arial"/>
        </w:rPr>
      </w:pPr>
    </w:p>
    <w:p w:rsidR="008E1953" w:rsidRDefault="008E1953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internacional; em processo de aprovação.</w:t>
      </w:r>
    </w:p>
    <w:p w:rsidR="008E1953" w:rsidRDefault="008E1953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8E1953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E1953" w:rsidRPr="00FA1C34" w:rsidTr="00A53A6B">
        <w:tc>
          <w:tcPr>
            <w:tcW w:w="3235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E1953" w:rsidRPr="006D09B4" w:rsidRDefault="008E1953" w:rsidP="008B0C1F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0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0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Default="008E1953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8E1953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8E1953" w:rsidRDefault="008E1953" w:rsidP="00424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TESE</w:t>
            </w:r>
          </w:p>
        </w:tc>
      </w:tr>
      <w:tr w:rsidR="008E1953" w:rsidRPr="00FA1C34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Pr="006D09B4" w:rsidRDefault="008E1953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5B67A0">
      <w:pPr>
        <w:rPr>
          <w:rFonts w:ascii="Arial" w:hAnsi="Arial" w:cs="Arial"/>
        </w:rPr>
      </w:pPr>
    </w:p>
    <w:p w:rsidR="008E1953" w:rsidRDefault="008E1953" w:rsidP="005B67A0">
      <w:pPr>
        <w:rPr>
          <w:rFonts w:ascii="Arial" w:hAnsi="Arial" w:cs="Arial"/>
        </w:rPr>
      </w:pPr>
    </w:p>
    <w:p w:rsidR="008E1953" w:rsidRPr="005B67A0" w:rsidRDefault="008E1953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7º Semestre de Curso.</w:t>
      </w:r>
    </w:p>
    <w:p w:rsidR="008E1953" w:rsidRPr="005B67A0" w:rsidRDefault="008E1953" w:rsidP="008B0C1F">
      <w:pPr>
        <w:rPr>
          <w:rFonts w:ascii="Arial" w:hAnsi="Arial" w:cs="Arial"/>
          <w:i/>
          <w:color w:val="808080"/>
        </w:rPr>
      </w:pPr>
    </w:p>
    <w:p w:rsidR="008E1953" w:rsidRPr="005B67A0" w:rsidRDefault="008E1953" w:rsidP="008B0C1F">
      <w:pPr>
        <w:rPr>
          <w:rFonts w:ascii="Arial" w:hAnsi="Arial" w:cs="Arial"/>
          <w:i/>
          <w:color w:val="808080"/>
        </w:rPr>
      </w:pPr>
    </w:p>
    <w:p w:rsidR="008E1953" w:rsidRPr="005B67A0" w:rsidRDefault="008E1953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exclusivo para doutorando. Semestre no qual o Doutorando que solicitou prorrogação ao Colegiado de Curso e que obteve deferimento deverá realizar a sua Defesa de Tese. A partir do 48º mês de Curso o doutorando está automaticamente desligado do Programa.</w:t>
      </w: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p w:rsidR="008E1953" w:rsidRDefault="008E1953" w:rsidP="008B0C1F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8B0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8º Semestre de Curso                                    </w:t>
            </w:r>
          </w:p>
        </w:tc>
      </w:tr>
      <w:tr w:rsidR="008E1953" w:rsidRPr="00E50B2F" w:rsidTr="00A53A6B">
        <w:tc>
          <w:tcPr>
            <w:tcW w:w="626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8E1953" w:rsidRPr="00792036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8E1953" w:rsidRPr="00792036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8E1953" w:rsidRPr="00346705" w:rsidRDefault="008E1953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8E1953" w:rsidRPr="00346705" w:rsidRDefault="008E1953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8E1953" w:rsidRPr="00792036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8E1953" w:rsidRPr="00E50B2F" w:rsidRDefault="008E1953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626" w:type="pct"/>
            <w:vAlign w:val="center"/>
          </w:tcPr>
          <w:p w:rsidR="008E1953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8E1953" w:rsidRDefault="008E1953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8E1953" w:rsidRDefault="008E1953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8E1953" w:rsidRPr="00E50B2F" w:rsidTr="00A53A6B">
        <w:tc>
          <w:tcPr>
            <w:tcW w:w="3815" w:type="pct"/>
            <w:gridSpan w:val="3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8E1953" w:rsidRPr="00E50B2F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3"/>
              </w:rPr>
            </w:pPr>
          </w:p>
        </w:tc>
      </w:tr>
    </w:tbl>
    <w:p w:rsidR="008E1953" w:rsidRDefault="008E1953" w:rsidP="008B0C1F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8E1953" w:rsidRDefault="008E1953" w:rsidP="008B0C1F">
      <w:pPr>
        <w:rPr>
          <w:rFonts w:ascii="Arial" w:hAnsi="Arial" w:cs="Arial"/>
        </w:rPr>
      </w:pPr>
    </w:p>
    <w:p w:rsidR="008E1953" w:rsidRDefault="008E1953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internacional; em processo de aprovação.</w:t>
      </w:r>
    </w:p>
    <w:p w:rsidR="008E1953" w:rsidRDefault="008E1953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8E1953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E1953" w:rsidRPr="00FA1C34" w:rsidTr="00A53A6B">
        <w:tc>
          <w:tcPr>
            <w:tcW w:w="3235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E1953" w:rsidRPr="00FA1C34" w:rsidTr="00A53A6B">
        <w:tc>
          <w:tcPr>
            <w:tcW w:w="3235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E1953" w:rsidRPr="006D09B4" w:rsidRDefault="008E1953" w:rsidP="008B0C1F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8E1953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E1953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E1953" w:rsidRPr="00E50B2F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E1953" w:rsidRPr="00FA1C34" w:rsidRDefault="008E1953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Pr="006D09B4" w:rsidRDefault="008E1953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8E1953" w:rsidRDefault="008E1953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8E1953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8E1953" w:rsidRDefault="008E1953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TESE</w:t>
            </w:r>
          </w:p>
        </w:tc>
      </w:tr>
      <w:tr w:rsidR="008E1953" w:rsidRPr="00FA1C34" w:rsidTr="00A53A6B">
        <w:tc>
          <w:tcPr>
            <w:tcW w:w="662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E1953" w:rsidRPr="00FA1C34" w:rsidRDefault="008E1953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E1953" w:rsidRDefault="008E1953" w:rsidP="005B67A0">
      <w:pPr>
        <w:rPr>
          <w:rFonts w:ascii="Arial" w:hAnsi="Arial" w:cs="Arial"/>
        </w:rPr>
      </w:pPr>
    </w:p>
    <w:p w:rsidR="008E1953" w:rsidRPr="005B67A0" w:rsidRDefault="008E1953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8º Semestre de Curso.</w:t>
      </w:r>
    </w:p>
    <w:p w:rsidR="008E1953" w:rsidRPr="005B67A0" w:rsidRDefault="008E1953" w:rsidP="008B0C1F">
      <w:pPr>
        <w:rPr>
          <w:rFonts w:ascii="Arial" w:hAnsi="Arial" w:cs="Arial"/>
          <w:i/>
          <w:color w:val="808080"/>
        </w:rPr>
      </w:pPr>
    </w:p>
    <w:p w:rsidR="008E1953" w:rsidRPr="005B67A0" w:rsidRDefault="008E1953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exclusivo para doutorando. Semestre no qual o Doutorando que solicitou prorrogação ao Colegiado de Curso e que obteve deferimento deverá realizar a sua Defesa de Tese. A partir do 48º mês de Curso o doutorando está automaticamente desligado do Programa.</w:t>
      </w:r>
    </w:p>
    <w:p w:rsidR="008E1953" w:rsidRDefault="008E1953" w:rsidP="008B0C1F">
      <w:pPr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8E1953" w:rsidRPr="00FC435E" w:rsidTr="0073767B">
        <w:tc>
          <w:tcPr>
            <w:tcW w:w="9638" w:type="dxa"/>
          </w:tcPr>
          <w:p w:rsidR="008E1953" w:rsidRPr="00FC435E" w:rsidRDefault="008E1953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8E1953" w:rsidRPr="00FC435E" w:rsidRDefault="008E1953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8E1953" w:rsidRPr="00FC435E" w:rsidTr="0073767B">
        <w:tc>
          <w:tcPr>
            <w:tcW w:w="9638" w:type="dxa"/>
          </w:tcPr>
          <w:p w:rsidR="008E1953" w:rsidRPr="00FC435E" w:rsidRDefault="008E1953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8E1953" w:rsidRPr="00FC435E" w:rsidRDefault="008E1953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8E1953" w:rsidRDefault="008E1953" w:rsidP="008B0C1F">
      <w:pPr>
        <w:jc w:val="center"/>
        <w:rPr>
          <w:rFonts w:ascii="Times New Roman" w:hAnsi="Times New Roman"/>
          <w:b/>
          <w:i/>
        </w:rPr>
      </w:pPr>
    </w:p>
    <w:p w:rsidR="008E1953" w:rsidRPr="005B67A0" w:rsidRDefault="008E1953" w:rsidP="008B0C1F">
      <w:pPr>
        <w:jc w:val="center"/>
        <w:rPr>
          <w:rFonts w:ascii="Times New Roman" w:hAnsi="Times New Roman"/>
          <w:b/>
          <w:i/>
          <w:color w:val="808080"/>
        </w:rPr>
      </w:pPr>
      <w:r w:rsidRPr="005B67A0">
        <w:rPr>
          <w:rFonts w:ascii="Times New Roman" w:hAnsi="Times New Roman"/>
          <w:b/>
          <w:i/>
          <w:color w:val="808080"/>
        </w:rPr>
        <w:t xml:space="preserve">Enviar uma cópia impressa assinada pelo discente e seu orientador, assim como </w:t>
      </w:r>
    </w:p>
    <w:p w:rsidR="008E1953" w:rsidRPr="005B67A0" w:rsidRDefault="008E1953" w:rsidP="008B0C1F">
      <w:pPr>
        <w:jc w:val="center"/>
        <w:rPr>
          <w:rFonts w:ascii="Times New Roman" w:hAnsi="Times New Roman"/>
          <w:b/>
          <w:i/>
          <w:color w:val="808080"/>
        </w:rPr>
      </w:pPr>
      <w:bookmarkStart w:id="0" w:name="_GoBack"/>
      <w:bookmarkEnd w:id="0"/>
      <w:r w:rsidRPr="005B67A0">
        <w:rPr>
          <w:rFonts w:ascii="Times New Roman" w:hAnsi="Times New Roman"/>
          <w:b/>
          <w:i/>
          <w:color w:val="808080"/>
        </w:rPr>
        <w:t>uma cópia digital (PDF ou Word) para o email do Programa.</w:t>
      </w:r>
    </w:p>
    <w:sectPr w:rsidR="008E1953" w:rsidRPr="005B67A0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53" w:rsidRDefault="008E1953" w:rsidP="00980AA6">
      <w:r>
        <w:separator/>
      </w:r>
    </w:p>
  </w:endnote>
  <w:endnote w:type="continuationSeparator" w:id="0">
    <w:p w:rsidR="008E1953" w:rsidRDefault="008E1953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53" w:rsidRDefault="008E1953" w:rsidP="005D2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953" w:rsidRDefault="008E1953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53" w:rsidRPr="00422285" w:rsidRDefault="008E1953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8E1953" w:rsidRPr="00422285">
      <w:tc>
        <w:tcPr>
          <w:tcW w:w="9639" w:type="dxa"/>
          <w:tcBorders>
            <w:top w:val="single" w:sz="4" w:space="0" w:color="auto"/>
          </w:tcBorders>
        </w:tcPr>
        <w:p w:rsidR="008E1953" w:rsidRPr="00791C0C" w:rsidRDefault="008E1953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791C0C">
            <w:rPr>
              <w:rFonts w:ascii="Calibri" w:hAnsi="Calibri" w:cs="Calibri"/>
              <w:sz w:val="20"/>
              <w:szCs w:val="18"/>
            </w:rPr>
            <w:t>Programa de Pós-Graduação em Ciências Agrárias, CCAAB/UFRB. Rua Ruy Barbosa, 710 – Campus Universitário.</w:t>
          </w:r>
        </w:p>
        <w:p w:rsidR="008E1953" w:rsidRPr="00791C0C" w:rsidRDefault="008E1953" w:rsidP="005E7C32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791C0C">
            <w:rPr>
              <w:rFonts w:ascii="Calibri" w:hAnsi="Calibri" w:cs="Calibri"/>
              <w:sz w:val="20"/>
              <w:szCs w:val="18"/>
            </w:rPr>
            <w:t>CEP 44380-000 Cruz das Almas - BA. Fone/Fax: (075) 3621-3120. E-mail: ccaab.ppgca@ufrb.edu.br</w:t>
          </w:r>
        </w:p>
      </w:tc>
    </w:tr>
  </w:tbl>
  <w:p w:rsidR="008E1953" w:rsidRPr="00422285" w:rsidRDefault="008E1953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53" w:rsidRDefault="008E1953" w:rsidP="00980AA6">
      <w:r>
        <w:separator/>
      </w:r>
    </w:p>
  </w:footnote>
  <w:footnote w:type="continuationSeparator" w:id="0">
    <w:p w:rsidR="008E1953" w:rsidRDefault="008E1953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53" w:rsidRDefault="008E1953">
    <w:pPr>
      <w:pStyle w:val="Header"/>
      <w:jc w:val="right"/>
    </w:pPr>
  </w:p>
  <w:p w:rsidR="008E1953" w:rsidRDefault="008E1953" w:rsidP="00FE5D7E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8.65pt;margin-top:5.1pt;width:175.9pt;height:145.7pt;z-index:251656704" stroked="f">
          <v:textbox style="mso-next-textbox:#_x0000_s2049;mso-fit-shape-to-text:t">
            <w:txbxContent>
              <w:p w:rsidR="008E1953" w:rsidRPr="00FE5D7E" w:rsidRDefault="008E1953" w:rsidP="00FE5D7E">
                <w:pPr>
                  <w:jc w:val="center"/>
                  <w:rPr>
                    <w:rFonts w:ascii="Arial Rounded MT Bold" w:hAnsi="Arial Rounded MT Bold"/>
                    <w:b/>
                    <w:sz w:val="44"/>
                  </w:rPr>
                </w:pPr>
                <w:r w:rsidRPr="00FE5D7E">
                  <w:rPr>
                    <w:rFonts w:ascii="Arial Rounded MT Bold" w:hAnsi="Arial Rounded MT Bold"/>
                    <w:b/>
                    <w:sz w:val="44"/>
                  </w:rPr>
                  <w:t>PAD</w:t>
                </w:r>
              </w:p>
            </w:txbxContent>
          </v:textbox>
        </v:shape>
      </w:pict>
    </w:r>
    <w:r>
      <w:rPr>
        <w:noProof/>
      </w:rPr>
      <w:pict>
        <v:roundrect id="_x0000_s2050" style="position:absolute;left:0;text-align:left;margin-left:-2.7pt;margin-top:-8.5pt;width:480pt;height:61.95pt;z-index:251655680" arcsize="10923f" filled="f"/>
      </w:pict>
    </w:r>
  </w:p>
  <w:p w:rsidR="008E1953" w:rsidRDefault="008E1953" w:rsidP="00FE5D7E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1" type="#_x0000_t75" style="position:absolute;left:0;text-align:left;margin-left:6.3pt;margin-top:-18pt;width:98.25pt;height:46.5pt;z-index:251659776;visibility:visible">
          <v:imagedata r:id="rId1" o:title=""/>
        </v:shape>
      </w:pict>
    </w:r>
    <w:r>
      <w:rPr>
        <w:noProof/>
      </w:rPr>
      <w:pict>
        <v:shape id="_x0000_s2052" type="#_x0000_t202" style="position:absolute;left:0;text-align:left;margin-left:305.95pt;margin-top:-24.35pt;width:74.95pt;height:145.7pt;z-index:251658752" stroked="f">
          <v:textbox style="mso-next-textbox:#_x0000_s2052;mso-fit-shape-to-text:t">
            <w:txbxContent>
              <w:p w:rsidR="008E1953" w:rsidRDefault="008E1953" w:rsidP="00FE5D7E">
                <w:r>
                  <w:rPr>
                    <w:noProof/>
                  </w:rPr>
                  <w:pict>
                    <v:shape id="Imagem 1" o:spid="_x0000_i1029" type="#_x0000_t75" style="width:56.25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375.75pt;margin-top:-23.25pt;width:93.3pt;height:145.7pt;z-index:251657728" stroked="f">
          <v:textbox style="mso-fit-shape-to-text:t">
            <w:txbxContent>
              <w:p w:rsidR="008E1953" w:rsidRDefault="008E1953" w:rsidP="00FE5D7E">
                <w:pPr>
                  <w:jc w:val="right"/>
                </w:pPr>
                <w:r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  <w:p w:rsidR="008E1953" w:rsidRDefault="008E1953" w:rsidP="00FE5D7E">
    <w:pPr>
      <w:pStyle w:val="Header"/>
      <w:jc w:val="right"/>
    </w:pPr>
  </w:p>
  <w:p w:rsidR="008E1953" w:rsidRPr="00DA61A7" w:rsidRDefault="008E1953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03C48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146D4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C40D2"/>
    <w:rsid w:val="001D3B6F"/>
    <w:rsid w:val="001E2822"/>
    <w:rsid w:val="00203127"/>
    <w:rsid w:val="002056D1"/>
    <w:rsid w:val="00212EA6"/>
    <w:rsid w:val="002247AC"/>
    <w:rsid w:val="00225094"/>
    <w:rsid w:val="00232B34"/>
    <w:rsid w:val="00236420"/>
    <w:rsid w:val="00237B32"/>
    <w:rsid w:val="002978EA"/>
    <w:rsid w:val="002A15DD"/>
    <w:rsid w:val="002A4932"/>
    <w:rsid w:val="002B0CE0"/>
    <w:rsid w:val="002D2788"/>
    <w:rsid w:val="002E08BB"/>
    <w:rsid w:val="002F0524"/>
    <w:rsid w:val="002F13E7"/>
    <w:rsid w:val="00315FC8"/>
    <w:rsid w:val="00316D67"/>
    <w:rsid w:val="00346705"/>
    <w:rsid w:val="0036617F"/>
    <w:rsid w:val="003715CF"/>
    <w:rsid w:val="003A4135"/>
    <w:rsid w:val="003B3509"/>
    <w:rsid w:val="003B46F3"/>
    <w:rsid w:val="003B75FE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24648"/>
    <w:rsid w:val="00431BAE"/>
    <w:rsid w:val="00454E55"/>
    <w:rsid w:val="00463BE7"/>
    <w:rsid w:val="004738DA"/>
    <w:rsid w:val="00492CD9"/>
    <w:rsid w:val="00494940"/>
    <w:rsid w:val="004A714C"/>
    <w:rsid w:val="004B2684"/>
    <w:rsid w:val="004B4BE1"/>
    <w:rsid w:val="004C03C7"/>
    <w:rsid w:val="004C4CB3"/>
    <w:rsid w:val="004D5BA3"/>
    <w:rsid w:val="005004C0"/>
    <w:rsid w:val="00514DCF"/>
    <w:rsid w:val="0051751A"/>
    <w:rsid w:val="0053218A"/>
    <w:rsid w:val="005327B0"/>
    <w:rsid w:val="005350C4"/>
    <w:rsid w:val="00540D33"/>
    <w:rsid w:val="00553258"/>
    <w:rsid w:val="00564241"/>
    <w:rsid w:val="0056681F"/>
    <w:rsid w:val="005779CA"/>
    <w:rsid w:val="00583194"/>
    <w:rsid w:val="00584B27"/>
    <w:rsid w:val="005B67A0"/>
    <w:rsid w:val="005C09EA"/>
    <w:rsid w:val="005C6128"/>
    <w:rsid w:val="005D24B6"/>
    <w:rsid w:val="005E111A"/>
    <w:rsid w:val="005E7C32"/>
    <w:rsid w:val="006049A2"/>
    <w:rsid w:val="0061337E"/>
    <w:rsid w:val="00621DF2"/>
    <w:rsid w:val="0064318E"/>
    <w:rsid w:val="00645990"/>
    <w:rsid w:val="00646118"/>
    <w:rsid w:val="00656B72"/>
    <w:rsid w:val="00657C11"/>
    <w:rsid w:val="00662BEF"/>
    <w:rsid w:val="00673988"/>
    <w:rsid w:val="00694558"/>
    <w:rsid w:val="006A1298"/>
    <w:rsid w:val="006A35B6"/>
    <w:rsid w:val="006A40BA"/>
    <w:rsid w:val="006C31FA"/>
    <w:rsid w:val="006C3C85"/>
    <w:rsid w:val="006D09B4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83A63"/>
    <w:rsid w:val="00791C0C"/>
    <w:rsid w:val="00792036"/>
    <w:rsid w:val="00795555"/>
    <w:rsid w:val="0079795E"/>
    <w:rsid w:val="007A1A38"/>
    <w:rsid w:val="007A5A76"/>
    <w:rsid w:val="007C4102"/>
    <w:rsid w:val="007D242C"/>
    <w:rsid w:val="007F2983"/>
    <w:rsid w:val="007F6911"/>
    <w:rsid w:val="007F73ED"/>
    <w:rsid w:val="00815EC7"/>
    <w:rsid w:val="00825640"/>
    <w:rsid w:val="0083004C"/>
    <w:rsid w:val="00830D4F"/>
    <w:rsid w:val="008628BD"/>
    <w:rsid w:val="008A3261"/>
    <w:rsid w:val="008A3CFF"/>
    <w:rsid w:val="008B0C1F"/>
    <w:rsid w:val="008B3F64"/>
    <w:rsid w:val="008E1953"/>
    <w:rsid w:val="008F3048"/>
    <w:rsid w:val="008F3184"/>
    <w:rsid w:val="00902AEC"/>
    <w:rsid w:val="00930B3F"/>
    <w:rsid w:val="00943DB6"/>
    <w:rsid w:val="0094599E"/>
    <w:rsid w:val="00953911"/>
    <w:rsid w:val="00960945"/>
    <w:rsid w:val="00961455"/>
    <w:rsid w:val="009638D4"/>
    <w:rsid w:val="00964602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53A6B"/>
    <w:rsid w:val="00A628C8"/>
    <w:rsid w:val="00A656C8"/>
    <w:rsid w:val="00A8671F"/>
    <w:rsid w:val="00A94F89"/>
    <w:rsid w:val="00AA379B"/>
    <w:rsid w:val="00AB2BF0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1952"/>
    <w:rsid w:val="00B625D0"/>
    <w:rsid w:val="00B64F1E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54B09"/>
    <w:rsid w:val="00C579B2"/>
    <w:rsid w:val="00C678F8"/>
    <w:rsid w:val="00C7479E"/>
    <w:rsid w:val="00C83F93"/>
    <w:rsid w:val="00C84904"/>
    <w:rsid w:val="00C85460"/>
    <w:rsid w:val="00CD0DD5"/>
    <w:rsid w:val="00CD6861"/>
    <w:rsid w:val="00CE50DD"/>
    <w:rsid w:val="00CE78EB"/>
    <w:rsid w:val="00CF7B51"/>
    <w:rsid w:val="00D25DFB"/>
    <w:rsid w:val="00D30154"/>
    <w:rsid w:val="00D35DE8"/>
    <w:rsid w:val="00D4378B"/>
    <w:rsid w:val="00D5146E"/>
    <w:rsid w:val="00D56DC2"/>
    <w:rsid w:val="00D63642"/>
    <w:rsid w:val="00D73402"/>
    <w:rsid w:val="00DA61A7"/>
    <w:rsid w:val="00DC3BCF"/>
    <w:rsid w:val="00DE7498"/>
    <w:rsid w:val="00E22571"/>
    <w:rsid w:val="00E23557"/>
    <w:rsid w:val="00E257F9"/>
    <w:rsid w:val="00E50B2F"/>
    <w:rsid w:val="00E52CE1"/>
    <w:rsid w:val="00E74331"/>
    <w:rsid w:val="00E8273C"/>
    <w:rsid w:val="00E92E83"/>
    <w:rsid w:val="00EA02D9"/>
    <w:rsid w:val="00EB065E"/>
    <w:rsid w:val="00ED04C1"/>
    <w:rsid w:val="00ED3E8A"/>
    <w:rsid w:val="00F02BF6"/>
    <w:rsid w:val="00F13D36"/>
    <w:rsid w:val="00F55E85"/>
    <w:rsid w:val="00F65878"/>
    <w:rsid w:val="00FA1C34"/>
    <w:rsid w:val="00FC240E"/>
    <w:rsid w:val="00FC435E"/>
    <w:rsid w:val="00FD175F"/>
    <w:rsid w:val="00FE375D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3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13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 w:cs="Times New Roman"/>
      <w:b/>
      <w:sz w:val="26"/>
    </w:rPr>
  </w:style>
  <w:style w:type="paragraph" w:styleId="EnvelopeReturn">
    <w:name w:val="envelope return"/>
    <w:basedOn w:val="Normal"/>
    <w:uiPriority w:val="99"/>
    <w:rsid w:val="003A4135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F13E7"/>
    <w:rPr>
      <w:rFonts w:ascii="Comic Sans MS" w:hAnsi="Comic Sans MS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3E7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 w:cs="Times New Roman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1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18B1"/>
    <w:rPr>
      <w:rFonts w:ascii="Comic Sans MS" w:hAnsi="Comic Sans MS" w:cs="Times New Roman"/>
      <w:sz w:val="24"/>
    </w:rPr>
  </w:style>
  <w:style w:type="paragraph" w:customStyle="1" w:styleId="Default">
    <w:name w:val="Default"/>
    <w:uiPriority w:val="99"/>
    <w:rsid w:val="008628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2139</Words>
  <Characters>11552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ACADÊMIDO DO DISCENTE</dc:title>
  <dc:subject/>
  <dc:creator>Sida</dc:creator>
  <cp:keywords/>
  <dc:description/>
  <cp:lastModifiedBy>1841026</cp:lastModifiedBy>
  <cp:revision>3</cp:revision>
  <cp:lastPrinted>2011-07-16T18:15:00Z</cp:lastPrinted>
  <dcterms:created xsi:type="dcterms:W3CDTF">2018-06-28T17:46:00Z</dcterms:created>
  <dcterms:modified xsi:type="dcterms:W3CDTF">2020-02-26T18:35:00Z</dcterms:modified>
</cp:coreProperties>
</file>