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1A" w:rsidRPr="00377CF4" w:rsidRDefault="00AB111A" w:rsidP="00377CF4">
      <w:pPr>
        <w:jc w:val="center"/>
        <w:rPr>
          <w:rFonts w:ascii="Arial" w:hAnsi="Arial" w:cs="Arial"/>
          <w:b/>
          <w:sz w:val="28"/>
          <w:szCs w:val="40"/>
        </w:rPr>
      </w:pPr>
      <w:r w:rsidRPr="00377CF4">
        <w:rPr>
          <w:rFonts w:ascii="Arial" w:hAnsi="Arial" w:cs="Arial"/>
          <w:b/>
          <w:sz w:val="28"/>
          <w:szCs w:val="40"/>
        </w:rPr>
        <w:t xml:space="preserve">(    ) DISSERTAÇÃO DE MESTRADO </w:t>
      </w:r>
      <w:r>
        <w:rPr>
          <w:rFonts w:ascii="Arial" w:hAnsi="Arial" w:cs="Arial"/>
          <w:b/>
          <w:sz w:val="28"/>
          <w:szCs w:val="40"/>
        </w:rPr>
        <w:t xml:space="preserve">        </w:t>
      </w:r>
      <w:r w:rsidRPr="00377CF4">
        <w:rPr>
          <w:rFonts w:ascii="Arial" w:hAnsi="Arial" w:cs="Arial"/>
          <w:b/>
          <w:sz w:val="28"/>
          <w:szCs w:val="40"/>
        </w:rPr>
        <w:t xml:space="preserve">(    ) TESE DE DOUTORADO  </w:t>
      </w:r>
    </w:p>
    <w:p w:rsidR="00AB111A" w:rsidRPr="00377CF4" w:rsidRDefault="00AB111A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AB111A" w:rsidRPr="00964602" w:rsidRDefault="00AB111A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AB111A" w:rsidRPr="00964602" w:rsidTr="000276F1">
        <w:tc>
          <w:tcPr>
            <w:tcW w:w="9638" w:type="dxa"/>
            <w:gridSpan w:val="2"/>
            <w:shd w:val="clear" w:color="auto" w:fill="BFBFBF"/>
          </w:tcPr>
          <w:p w:rsidR="00AB111A" w:rsidRPr="00964602" w:rsidRDefault="00AB111A" w:rsidP="00185AE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AB111A" w:rsidRPr="00964602" w:rsidTr="000276F1">
        <w:tc>
          <w:tcPr>
            <w:tcW w:w="9638" w:type="dxa"/>
            <w:gridSpan w:val="2"/>
          </w:tcPr>
          <w:p w:rsidR="00AB111A" w:rsidRPr="00964602" w:rsidRDefault="00AB111A" w:rsidP="000276F1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AB111A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AB111A" w:rsidRPr="00F16159" w:rsidRDefault="00AB111A"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AB111A" w:rsidRPr="00F16159" w:rsidRDefault="00AB111A"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AB111A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AB111A" w:rsidRPr="00F16159" w:rsidRDefault="00AB111A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AB111A" w:rsidRPr="00F16159" w:rsidRDefault="00AB111A" w:rsidP="000276F1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AB111A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AB111A" w:rsidRPr="00F16159" w:rsidRDefault="00AB111A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AB111A" w:rsidRPr="00F16159" w:rsidRDefault="00AB111A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AB111A" w:rsidRPr="00F16159" w:rsidRDefault="00AB111A">
            <w:pPr>
              <w:rPr>
                <w:rFonts w:ascii="Arial" w:hAnsi="Arial" w:cs="Arial"/>
              </w:rPr>
            </w:pPr>
          </w:p>
        </w:tc>
      </w:tr>
      <w:tr w:rsidR="00AB111A" w:rsidRPr="00964602" w:rsidTr="000276F1">
        <w:tc>
          <w:tcPr>
            <w:tcW w:w="9638" w:type="dxa"/>
            <w:gridSpan w:val="2"/>
          </w:tcPr>
          <w:p w:rsidR="00AB111A" w:rsidRPr="00964602" w:rsidRDefault="00AB111A" w:rsidP="000276F1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AB111A" w:rsidRPr="00964602" w:rsidTr="000276F1">
        <w:tc>
          <w:tcPr>
            <w:tcW w:w="9638" w:type="dxa"/>
            <w:gridSpan w:val="2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AB111A" w:rsidRPr="00964602" w:rsidTr="000276F1">
        <w:tc>
          <w:tcPr>
            <w:tcW w:w="9638" w:type="dxa"/>
            <w:gridSpan w:val="2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AB111A" w:rsidRPr="00964602" w:rsidTr="000276F1">
        <w:tc>
          <w:tcPr>
            <w:tcW w:w="9638" w:type="dxa"/>
            <w:gridSpan w:val="2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AB111A" w:rsidRPr="00964602" w:rsidRDefault="00AB111A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964602" w:rsidTr="0073767B">
        <w:tc>
          <w:tcPr>
            <w:tcW w:w="9638" w:type="dxa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AB111A" w:rsidRPr="00964602" w:rsidRDefault="00AB111A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964602" w:rsidTr="0073767B">
        <w:tc>
          <w:tcPr>
            <w:tcW w:w="9638" w:type="dxa"/>
          </w:tcPr>
          <w:p w:rsidR="00AB111A" w:rsidRPr="00964602" w:rsidRDefault="00AB111A" w:rsidP="00387AFF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(1):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AB111A" w:rsidRPr="00964602" w:rsidRDefault="00AB111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964602" w:rsidTr="0073767B">
        <w:tc>
          <w:tcPr>
            <w:tcW w:w="9638" w:type="dxa"/>
          </w:tcPr>
          <w:p w:rsidR="00AB111A" w:rsidRPr="00964602" w:rsidRDefault="00AB111A" w:rsidP="00387AFF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(2):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AB111A" w:rsidRPr="00964602" w:rsidTr="0073767B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AB111A" w:rsidRPr="00964602" w:rsidRDefault="00AB111A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964602" w:rsidTr="00C86DAD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(3):</w:t>
            </w:r>
          </w:p>
        </w:tc>
      </w:tr>
      <w:tr w:rsidR="00AB111A" w:rsidRPr="00964602" w:rsidTr="00C86DAD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111A" w:rsidRPr="00964602" w:rsidTr="00C86DAD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AB111A" w:rsidRPr="00964602" w:rsidTr="00C86DAD">
        <w:tc>
          <w:tcPr>
            <w:tcW w:w="9638" w:type="dxa"/>
          </w:tcPr>
          <w:p w:rsidR="00AB111A" w:rsidRPr="00964602" w:rsidRDefault="00AB111A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AB111A" w:rsidRPr="00FC435E" w:rsidRDefault="00AB111A" w:rsidP="00964602">
      <w:pPr>
        <w:rPr>
          <w:rFonts w:ascii="Arial" w:hAnsi="Arial" w:cs="Arial"/>
        </w:rPr>
      </w:pPr>
    </w:p>
    <w:p w:rsidR="00AB111A" w:rsidRDefault="00AB111A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>
        <w:rPr>
          <w:rFonts w:ascii="Times New Roman" w:hAnsi="Times New Roman"/>
          <w:b/>
          <w:i/>
          <w:color w:val="808080"/>
        </w:rPr>
        <w:t>: Até dois para o Mestrado e até três para o Doutorado</w:t>
      </w:r>
    </w:p>
    <w:p w:rsidR="00AB111A" w:rsidRPr="00F16159" w:rsidRDefault="00AB111A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Rubricar todas as páginas</w:t>
      </w:r>
    </w:p>
    <w:p w:rsidR="00AB111A" w:rsidRDefault="00AB111A" w:rsidP="00185AEA">
      <w:pPr>
        <w:rPr>
          <w:rFonts w:ascii="Arial" w:hAnsi="Arial" w:cs="Arial"/>
        </w:rPr>
      </w:pPr>
    </w:p>
    <w:p w:rsidR="00AB111A" w:rsidRDefault="00AB111A" w:rsidP="00185AEA">
      <w:pPr>
        <w:rPr>
          <w:rFonts w:ascii="Arial" w:hAnsi="Arial" w:cs="Arial"/>
        </w:rPr>
      </w:pPr>
    </w:p>
    <w:p w:rsidR="00AB111A" w:rsidRDefault="00AB111A" w:rsidP="00185AEA">
      <w:pPr>
        <w:rPr>
          <w:rFonts w:ascii="Arial" w:hAnsi="Arial" w:cs="Arial"/>
        </w:rPr>
      </w:pPr>
    </w:p>
    <w:p w:rsidR="00AB111A" w:rsidRDefault="00AB111A" w:rsidP="00185AEA">
      <w:pPr>
        <w:rPr>
          <w:rFonts w:ascii="Arial" w:hAnsi="Arial" w:cs="Arial"/>
        </w:rPr>
      </w:pPr>
    </w:p>
    <w:p w:rsidR="00AB111A" w:rsidRDefault="00AB111A" w:rsidP="00185AEA">
      <w:pPr>
        <w:rPr>
          <w:rFonts w:ascii="Arial" w:hAnsi="Arial" w:cs="Arial"/>
        </w:rPr>
      </w:pPr>
    </w:p>
    <w:p w:rsidR="00AB111A" w:rsidRDefault="00AB111A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2247AC">
        <w:tc>
          <w:tcPr>
            <w:tcW w:w="9638" w:type="dxa"/>
            <w:shd w:val="clear" w:color="auto" w:fill="BFBFBF"/>
          </w:tcPr>
          <w:p w:rsidR="00AB111A" w:rsidRPr="00FC435E" w:rsidRDefault="00AB111A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2. Título do Projeto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  <w:shd w:val="clear" w:color="auto" w:fill="BFBFBF"/>
          </w:tcPr>
          <w:p w:rsidR="00AB111A" w:rsidRPr="00FC435E" w:rsidRDefault="00AB111A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3. Resumo e Abstract (de acordo com o plano resumido disponibilizado para publicação na internet; incluindo palavras-chave e key words</w:t>
            </w:r>
            <w:r>
              <w:rPr>
                <w:rFonts w:ascii="Arial" w:hAnsi="Arial" w:cs="Arial"/>
                <w:b/>
              </w:rPr>
              <w:t>; não repetir palavras do título nas palavras-chave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  <w:shd w:val="clear" w:color="auto" w:fill="BFBFBF"/>
          </w:tcPr>
          <w:p w:rsidR="00AB111A" w:rsidRPr="00FC435E" w:rsidRDefault="00AB111A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4. Justificativa (</w:t>
            </w:r>
            <w:r>
              <w:rPr>
                <w:rFonts w:ascii="Arial" w:hAnsi="Arial" w:cs="Arial"/>
                <w:b/>
              </w:rPr>
              <w:t>informar de forma clara e objetiva a justificativa para o desenvolvimento deste projeto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1"/>
      </w:tblGrid>
      <w:tr w:rsidR="00AB111A" w:rsidTr="006C0453">
        <w:tc>
          <w:tcPr>
            <w:tcW w:w="9671" w:type="dxa"/>
            <w:shd w:val="clear" w:color="auto" w:fill="BFBFBF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</w:rPr>
            </w:pPr>
            <w:r w:rsidRPr="006C0453">
              <w:rPr>
                <w:rFonts w:ascii="Arial" w:hAnsi="Arial" w:cs="Arial"/>
                <w:b/>
              </w:rPr>
              <w:t>5. Revisão de Literatura (Deve conter pelo menos 65% de referências de periódicos e com no mínimo 20% de publicações internacionais. Deve ser delineada pelo proponente, de modo a não constituir um recorte de textos e evitar o plágio)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  <w:shd w:val="clear" w:color="auto" w:fill="BFBFBF"/>
          </w:tcPr>
          <w:p w:rsidR="00AB111A" w:rsidRPr="00FC435E" w:rsidRDefault="00AB111A" w:rsidP="0065555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C435E">
              <w:rPr>
                <w:rFonts w:ascii="Arial" w:hAnsi="Arial" w:cs="Arial"/>
                <w:b/>
              </w:rPr>
              <w:t>. Hipóteses a serem testadas (para cada capítulo</w:t>
            </w:r>
            <w:r>
              <w:rPr>
                <w:rFonts w:ascii="Arial" w:hAnsi="Arial" w:cs="Arial"/>
                <w:b/>
              </w:rPr>
              <w:t>; sugere-se deixar clara quais são as perguntas que pretende responder com o seu projeto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  <w:shd w:val="clear" w:color="auto" w:fill="BFBFBF"/>
          </w:tcPr>
          <w:p w:rsidR="00AB111A" w:rsidRPr="00FC435E" w:rsidRDefault="00AB111A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C435E">
              <w:rPr>
                <w:rFonts w:ascii="Arial" w:hAnsi="Arial" w:cs="Arial"/>
                <w:b/>
              </w:rPr>
              <w:t>. Objetivos Geral e Específicos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  <w:shd w:val="clear" w:color="auto" w:fill="BFBFBF"/>
          </w:tcPr>
          <w:p w:rsidR="00AB111A" w:rsidRPr="00FC435E" w:rsidRDefault="00AB111A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435E">
              <w:rPr>
                <w:rFonts w:ascii="Arial" w:hAnsi="Arial" w:cs="Arial"/>
                <w:b/>
              </w:rPr>
              <w:t>. Metodologia</w:t>
            </w:r>
          </w:p>
        </w:tc>
      </w:tr>
    </w:tbl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>.1 Local</w:t>
      </w:r>
      <w:r>
        <w:rPr>
          <w:rFonts w:ascii="Arial" w:hAnsi="Arial" w:cs="Arial"/>
        </w:rPr>
        <w:t>, período e outras informações gerais do(s) experimento(s)</w:t>
      </w:r>
    </w:p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>.2 Descrição da metodologia empregada no Capítulo 1, condizente com a hipótese, os objetivos pertinentes ao Capítulo 1; definir parcela, delineamento estatístico, repetições, variáveis e parâmetros de avaliação</w:t>
      </w:r>
    </w:p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 xml:space="preserve">.3 </w:t>
      </w:r>
      <w:r>
        <w:rPr>
          <w:rFonts w:ascii="Arial" w:hAnsi="Arial" w:cs="Arial"/>
        </w:rPr>
        <w:t xml:space="preserve">Idem para </w:t>
      </w:r>
      <w:r w:rsidRPr="00FC435E">
        <w:rPr>
          <w:rFonts w:ascii="Arial" w:hAnsi="Arial" w:cs="Arial"/>
        </w:rPr>
        <w:t>o Capítulo 2</w:t>
      </w:r>
      <w:r>
        <w:rPr>
          <w:rFonts w:ascii="Arial" w:hAnsi="Arial" w:cs="Arial"/>
        </w:rPr>
        <w:t>, conforme item 8.2</w:t>
      </w:r>
    </w:p>
    <w:p w:rsidR="00AB111A" w:rsidRPr="00FC435E" w:rsidRDefault="00AB111A" w:rsidP="00FC435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 xml:space="preserve">.4 </w:t>
      </w:r>
      <w:r>
        <w:rPr>
          <w:rFonts w:ascii="Arial" w:hAnsi="Arial" w:cs="Arial"/>
        </w:rPr>
        <w:t xml:space="preserve">Idem para o </w:t>
      </w:r>
      <w:r w:rsidRPr="00FC435E">
        <w:rPr>
          <w:rFonts w:ascii="Arial" w:hAnsi="Arial" w:cs="Arial"/>
        </w:rPr>
        <w:t>Capítulo 3</w:t>
      </w:r>
      <w:r>
        <w:rPr>
          <w:rFonts w:ascii="Arial" w:hAnsi="Arial" w:cs="Arial"/>
        </w:rPr>
        <w:t>, , conforme item 8.2</w:t>
      </w:r>
    </w:p>
    <w:p w:rsidR="00AB111A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Repetir para cada um dos Capítulos da Dissertação ou Tese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111A" w:rsidRPr="00FC435E" w:rsidTr="0073767B">
        <w:tc>
          <w:tcPr>
            <w:tcW w:w="9639" w:type="dxa"/>
            <w:shd w:val="clear" w:color="auto" w:fill="BFBFBF"/>
          </w:tcPr>
          <w:p w:rsidR="00AB111A" w:rsidRPr="00FC435E" w:rsidRDefault="00AB111A" w:rsidP="00FC435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C435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Vínculo com Projeto de Pesquisa e </w:t>
            </w:r>
            <w:r w:rsidRPr="00FC435E">
              <w:rPr>
                <w:rFonts w:ascii="Arial" w:hAnsi="Arial" w:cs="Arial"/>
                <w:b/>
              </w:rPr>
              <w:t>Exequibilidade da proposta</w:t>
            </w:r>
          </w:p>
        </w:tc>
      </w:tr>
    </w:tbl>
    <w:p w:rsidR="00AB111A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.1. Vi</w:t>
      </w:r>
      <w:r>
        <w:rPr>
          <w:rFonts w:ascii="Arial" w:hAnsi="Arial" w:cs="Arial"/>
          <w:b/>
        </w:rPr>
        <w:t>n</w:t>
      </w:r>
      <w:r w:rsidRPr="006C3C85">
        <w:rPr>
          <w:rFonts w:ascii="Arial" w:hAnsi="Arial" w:cs="Arial"/>
          <w:b/>
        </w:rPr>
        <w:t xml:space="preserve">culação e Financiamento. </w:t>
      </w:r>
      <w:r>
        <w:rPr>
          <w:rFonts w:ascii="Arial" w:hAnsi="Arial" w:cs="Arial"/>
        </w:rPr>
        <w:t xml:space="preserve">Informar qual o Projeto de Pesquisa no qual o Projeto de Tese (Plano de Trabalho) está inserido (Título do projeto, Coordenador, CPF e Instituição de vínculo), Instituições envolvidas na execução do projeto, Agência de fomento no caso de financiamento, valor financiado. </w:t>
      </w:r>
    </w:p>
    <w:p w:rsidR="00AB111A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.2. Equipe de trabalho.</w:t>
      </w:r>
      <w:r>
        <w:rPr>
          <w:rFonts w:ascii="Arial" w:hAnsi="Arial" w:cs="Arial"/>
        </w:rPr>
        <w:t xml:space="preserve"> Informar todos os envolvidos na execução do projeto, incluindo discentes de graduação, quando for o caso. Informar CPF e email de cada membro.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2052"/>
        <w:gridCol w:w="3262"/>
        <w:gridCol w:w="2052"/>
      </w:tblGrid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Contato</w:t>
            </w:r>
          </w:p>
        </w:tc>
      </w:tr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Antonio Sucupira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111.111.111-00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Graduando em Agronomia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1111@yyyy.zzz</w:t>
            </w:r>
          </w:p>
        </w:tc>
      </w:tr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Carla Santana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444.444.444-44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Doutoranda em Ciências Agrárias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4422@yyyy.zzz</w:t>
            </w:r>
          </w:p>
        </w:tc>
      </w:tr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Carlos Chagas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000.000.000-00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Docente UFRB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xxxx@yyyy.zzz</w:t>
            </w:r>
          </w:p>
        </w:tc>
      </w:tr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Francisca Souza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555.555.555-55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Graduação em Biologia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5533@yyyy.zzz</w:t>
            </w:r>
          </w:p>
        </w:tc>
      </w:tr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José Vieira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222.222.222-00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Mestrando em Ciências Agrárias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2222@yyyy.zzz</w:t>
            </w:r>
          </w:p>
        </w:tc>
      </w:tr>
      <w:tr w:rsidR="00AB111A" w:rsidRPr="00387AFF" w:rsidTr="006C0453">
        <w:trPr>
          <w:jc w:val="center"/>
        </w:trPr>
        <w:tc>
          <w:tcPr>
            <w:tcW w:w="1152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Maria José</w:t>
            </w:r>
          </w:p>
        </w:tc>
        <w:tc>
          <w:tcPr>
            <w:tcW w:w="1072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333.333.333-33</w:t>
            </w:r>
          </w:p>
        </w:tc>
        <w:tc>
          <w:tcPr>
            <w:tcW w:w="1704" w:type="pct"/>
          </w:tcPr>
          <w:p w:rsidR="00AB111A" w:rsidRPr="006C0453" w:rsidRDefault="00AB111A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Pesquisadora Embrapa</w:t>
            </w:r>
          </w:p>
        </w:tc>
        <w:tc>
          <w:tcPr>
            <w:tcW w:w="1073" w:type="pct"/>
          </w:tcPr>
          <w:p w:rsidR="00AB111A" w:rsidRPr="006C0453" w:rsidRDefault="00AB111A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3333@yyyy.zzz</w:t>
            </w:r>
          </w:p>
        </w:tc>
      </w:tr>
    </w:tbl>
    <w:p w:rsidR="00AB111A" w:rsidRDefault="00AB111A" w:rsidP="002056D1">
      <w:pPr>
        <w:spacing w:after="120" w:line="360" w:lineRule="auto"/>
        <w:jc w:val="both"/>
        <w:rPr>
          <w:rFonts w:ascii="Arial" w:hAnsi="Arial" w:cs="Arial"/>
        </w:rPr>
      </w:pPr>
    </w:p>
    <w:p w:rsidR="00AB111A" w:rsidRDefault="00AB111A" w:rsidP="009A29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.3 Infraestrutura e parque de equipamentos disponíveis para a execução do trabalho.</w:t>
      </w:r>
      <w:r>
        <w:rPr>
          <w:rFonts w:ascii="Arial" w:hAnsi="Arial" w:cs="Arial"/>
        </w:rPr>
        <w:t xml:space="preserve"> Informar a estrutura existente, incluindo a de parceiros quando for o caso, e a previsão de aquisição de novos equipamentos por meio de financiamento de projetos. Projeto de tese sem vínculo a nenhum projeto de pesquisa no qual o Orientador está envolvido, ou sem ter financiamento específico ou ainda não possuir infraestrutura disponível e nem perspectivas de financiamento (situações totalmente indesejáveis), não serão aceitos pelo Colegiado de Curso.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111A" w:rsidRPr="00FC435E" w:rsidTr="0073767B">
        <w:tc>
          <w:tcPr>
            <w:tcW w:w="9639" w:type="dxa"/>
            <w:shd w:val="clear" w:color="auto" w:fill="BFBFBF"/>
          </w:tcPr>
          <w:p w:rsidR="00AB111A" w:rsidRPr="00FC435E" w:rsidRDefault="00AB111A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  <w:r w:rsidRPr="00FC435E">
              <w:rPr>
                <w:rFonts w:ascii="Arial" w:hAnsi="Arial" w:cs="Arial"/>
                <w:b/>
              </w:rPr>
              <w:t>. Cronograma de execução (com base mensal, até mês da defesa pública do trabalho)</w:t>
            </w:r>
          </w:p>
        </w:tc>
      </w:tr>
    </w:tbl>
    <w:p w:rsidR="00AB111A" w:rsidRPr="00F16159" w:rsidRDefault="00AB111A" w:rsidP="002056D1">
      <w:pPr>
        <w:spacing w:after="120" w:line="360" w:lineRule="auto"/>
        <w:jc w:val="both"/>
        <w:rPr>
          <w:rFonts w:ascii="Arial" w:hAnsi="Arial" w:cs="Arial"/>
          <w:i/>
          <w:color w:val="808080"/>
        </w:rPr>
      </w:pPr>
      <w:r w:rsidRPr="00F16159">
        <w:rPr>
          <w:rFonts w:ascii="Arial" w:hAnsi="Arial" w:cs="Arial"/>
          <w:i/>
          <w:color w:val="808080"/>
        </w:rPr>
        <w:t>Sugestão de Cronograma:</w:t>
      </w:r>
    </w:p>
    <w:p w:rsidR="00AB111A" w:rsidRPr="00825640" w:rsidRDefault="00AB111A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>Ano 1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B111A" w:rsidRPr="009A297D" w:rsidTr="00F16159">
        <w:tc>
          <w:tcPr>
            <w:tcW w:w="0" w:type="auto"/>
            <w:gridSpan w:val="13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 xxxxxxxxxxxxxxxxxxxxxxxxxxxxxxxxxxxxxxxxxxxxxxxxxxxxxxxx</w:t>
            </w: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 xxxxxxxxxxxxxxxxxxxxxxxxxxxxxxxxxxxxxxx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gridSpan w:val="13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 xxxxxxxxxxxxxxxxxxxxxxxxxxxxxxxxxxxxxxxxxxxxxxxxxxxxxxxx</w:t>
            </w: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11A" w:rsidRPr="00825640" w:rsidRDefault="00AB111A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r>
        <w:rPr>
          <w:rFonts w:ascii="Arial" w:hAnsi="Arial" w:cs="Arial"/>
          <w:b/>
        </w:rPr>
        <w:t>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B111A" w:rsidRPr="009A297D" w:rsidTr="00F16159">
        <w:tc>
          <w:tcPr>
            <w:tcW w:w="0" w:type="auto"/>
            <w:gridSpan w:val="13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 xxxxxxxxxxxxxxxxxxxxxxxxxxxxxxxxxxxxxxxxxxxxxxxxxxxxxxxx</w:t>
            </w: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 xxxxxxxxxxxxxxxxxxxxxxxxxxxxxxxxxxxxxxx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gridSpan w:val="13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 xxxxxxxxxxxxxxxxxxxxxxxxxxxxxxxxxxxxxxxxxxxxxxxxxxxxxxxx</w:t>
            </w: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gridSpan w:val="13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3: xxxxxxxxxxxxxxxxxxxxxxxxxxxxxxxxxxxxxxxxxxxxxxxxxxxxxxxx</w:t>
            </w: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3.1: xxxxxxxxxxxxxxxxxxxxxxxxxxxxxxxxxxxxxxx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3.2: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gridSpan w:val="13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4: xxxxxxxxxxxxxxxxxxxxxxxxxxxxxxxxxxxxxxxxxxxxxxxxxxxxxxxx</w:t>
            </w: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4.1: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1A" w:rsidRPr="009A297D" w:rsidTr="00F16159"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4.2: xxxxxxxxxxxxxxxxxxxxxxxxxxxxxxxxxxxxx</w:t>
            </w: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11A" w:rsidRPr="00F16159" w:rsidRDefault="00AB111A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11A" w:rsidRPr="00F16159" w:rsidRDefault="00AB111A" w:rsidP="002056D1">
      <w:pPr>
        <w:spacing w:after="120" w:line="360" w:lineRule="auto"/>
        <w:jc w:val="both"/>
        <w:rPr>
          <w:rFonts w:ascii="Arial" w:hAnsi="Arial" w:cs="Arial"/>
          <w:i/>
          <w:color w:val="808080"/>
          <w:sz w:val="20"/>
        </w:rPr>
      </w:pPr>
      <w:r w:rsidRPr="00F16159">
        <w:rPr>
          <w:rFonts w:ascii="Arial" w:hAnsi="Arial" w:cs="Arial"/>
          <w:i/>
          <w:color w:val="808080"/>
          <w:sz w:val="20"/>
        </w:rPr>
        <w:t>...  até a o provável mês da defesa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111A" w:rsidRPr="00FC435E" w:rsidTr="009A297D">
        <w:tc>
          <w:tcPr>
            <w:tcW w:w="9639" w:type="dxa"/>
            <w:shd w:val="clear" w:color="auto" w:fill="BFBFBF"/>
          </w:tcPr>
          <w:p w:rsidR="00AB111A" w:rsidRPr="00FC435E" w:rsidRDefault="00AB111A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FC435E">
              <w:rPr>
                <w:rFonts w:ascii="Arial" w:hAnsi="Arial" w:cs="Arial"/>
                <w:b/>
              </w:rPr>
              <w:t>. Resultados Esperados</w:t>
            </w:r>
          </w:p>
        </w:tc>
      </w:tr>
    </w:tbl>
    <w:p w:rsidR="00AB111A" w:rsidRPr="00FC435E" w:rsidRDefault="00AB111A" w:rsidP="00DE7498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.1 Ineditismo/originalidade/vanguarda (esclarecer os pontos diferenciais que farão do trabalho final uma Tese de Doutorado)</w:t>
      </w:r>
    </w:p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.2 Impacto Social e Econômico</w:t>
      </w:r>
    </w:p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.3 Impacto Tecnológico</w:t>
      </w:r>
      <w:r>
        <w:rPr>
          <w:rFonts w:ascii="Arial" w:hAnsi="Arial" w:cs="Arial"/>
        </w:rPr>
        <w:t xml:space="preserve"> (informar se o projeto tem possibilidade de gerar patentes)</w:t>
      </w:r>
    </w:p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.4 Impacto Científico</w:t>
      </w:r>
    </w:p>
    <w:p w:rsidR="00AB111A" w:rsidRPr="00FC435E" w:rsidRDefault="00AB111A" w:rsidP="0073767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.5 Impacto Ambiental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  <w:shd w:val="clear" w:color="auto" w:fill="BFBFBF"/>
          </w:tcPr>
          <w:p w:rsidR="00AB111A" w:rsidRPr="00FC435E" w:rsidRDefault="00AB111A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FC435E">
              <w:rPr>
                <w:rFonts w:ascii="Arial" w:hAnsi="Arial" w:cs="Arial"/>
                <w:b/>
              </w:rPr>
              <w:t>. Referências Bibliográficas (no mínimo 20, descritas conforme normas da ABNT</w:t>
            </w:r>
            <w:r>
              <w:rPr>
                <w:rFonts w:ascii="Arial" w:hAnsi="Arial" w:cs="Arial"/>
                <w:b/>
              </w:rPr>
              <w:t>; adequar ao item 5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AB111A" w:rsidRPr="00F16159" w:rsidRDefault="00AB111A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AB111A" w:rsidRPr="00FC435E" w:rsidRDefault="00AB111A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AB111A" w:rsidRPr="00FC435E" w:rsidTr="0073767B">
        <w:tc>
          <w:tcPr>
            <w:tcW w:w="9638" w:type="dxa"/>
          </w:tcPr>
          <w:p w:rsidR="00AB111A" w:rsidRPr="00FC435E" w:rsidRDefault="00AB111A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AB111A" w:rsidRPr="00FC435E" w:rsidRDefault="00AB111A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AB111A" w:rsidRPr="00FC435E" w:rsidTr="0073767B">
        <w:tc>
          <w:tcPr>
            <w:tcW w:w="9638" w:type="dxa"/>
          </w:tcPr>
          <w:p w:rsidR="00AB111A" w:rsidRPr="00FC435E" w:rsidRDefault="00AB111A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AB111A" w:rsidRPr="00FC435E" w:rsidRDefault="00AB111A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AB111A" w:rsidRDefault="00AB111A" w:rsidP="002056D1">
      <w:pPr>
        <w:spacing w:after="120" w:line="360" w:lineRule="auto"/>
        <w:rPr>
          <w:rFonts w:ascii="Arial" w:hAnsi="Arial" w:cs="Arial"/>
          <w:b/>
        </w:rPr>
      </w:pPr>
    </w:p>
    <w:p w:rsidR="00AB111A" w:rsidRPr="00F16159" w:rsidRDefault="00AB111A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AB111A" w:rsidRPr="00F16159" w:rsidRDefault="00AB111A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r w:rsidRPr="00F16159">
        <w:rPr>
          <w:rFonts w:ascii="Times New Roman" w:hAnsi="Times New Roman"/>
          <w:b/>
          <w:i/>
          <w:color w:val="808080"/>
        </w:rPr>
        <w:t>uma cópia digital (PDF ou Word) para o email do Programa.</w:t>
      </w:r>
    </w:p>
    <w:sectPr w:rsidR="00AB111A" w:rsidRPr="00F16159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1A" w:rsidRDefault="00AB111A" w:rsidP="00980AA6">
      <w:r>
        <w:separator/>
      </w:r>
    </w:p>
  </w:endnote>
  <w:endnote w:type="continuationSeparator" w:id="0">
    <w:p w:rsidR="00AB111A" w:rsidRDefault="00AB111A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1A" w:rsidRDefault="00AB111A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11A" w:rsidRDefault="00AB111A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1A" w:rsidRPr="00422285" w:rsidRDefault="00AB111A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AB111A" w:rsidRPr="00422285">
      <w:tc>
        <w:tcPr>
          <w:tcW w:w="9639" w:type="dxa"/>
          <w:tcBorders>
            <w:top w:val="single" w:sz="4" w:space="0" w:color="auto"/>
          </w:tcBorders>
        </w:tcPr>
        <w:p w:rsidR="00AB111A" w:rsidRPr="006C0453" w:rsidRDefault="00AB111A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6C0453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AB111A" w:rsidRPr="006C0453" w:rsidRDefault="00AB111A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6C0453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AB111A" w:rsidRPr="00422285" w:rsidRDefault="00AB111A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1A" w:rsidRDefault="00AB111A" w:rsidP="00980AA6">
      <w:r>
        <w:separator/>
      </w:r>
    </w:p>
  </w:footnote>
  <w:footnote w:type="continuationSeparator" w:id="0">
    <w:p w:rsidR="00AB111A" w:rsidRDefault="00AB111A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1A" w:rsidRDefault="00AB111A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7.55pt;margin-top:3.1pt;width:155.8pt;height:145.7pt;z-index:251659776" stroked="f">
          <v:textbox style="mso-fit-shape-to-text:t">
            <w:txbxContent>
              <w:p w:rsidR="00AB111A" w:rsidRPr="00377CF4" w:rsidRDefault="00AB111A">
                <w:pPr>
                  <w:rPr>
                    <w:rFonts w:ascii="Arial Rounded MT Bold" w:hAnsi="Arial Rounded MT Bold"/>
                    <w:b/>
                    <w:sz w:val="52"/>
                  </w:rPr>
                </w:pPr>
                <w:r w:rsidRPr="00377CF4">
                  <w:rPr>
                    <w:rFonts w:ascii="Arial Rounded MT Bold" w:hAnsi="Arial Rounded MT Bold"/>
                    <w:b/>
                    <w:sz w:val="52"/>
                  </w:rPr>
                  <w:t>PROJETO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05.95pt;margin-top:-7.65pt;width:74.95pt;height:145.7pt;z-index:251657728" stroked="f">
          <v:textbox style="mso-next-textbox:#_x0000_s2050;mso-fit-shape-to-text:t">
            <w:txbxContent>
              <w:p w:rsidR="00AB111A" w:rsidRDefault="00AB111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75.75pt;margin-top:-6.65pt;width:93.3pt;height:145.7pt;z-index:251658752" stroked="f">
          <v:textbox style="mso-fit-shape-to-text:t">
            <w:txbxContent>
              <w:p w:rsidR="00AB111A" w:rsidRDefault="00AB111A" w:rsidP="00377CF4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2" type="#_x0000_t75" style="position:absolute;left:0;text-align:left;margin-left:6.3pt;margin-top:-1.3pt;width:98.25pt;height:46.5pt;z-index:251655680;visibility:visible">
          <v:imagedata r:id="rId3" o:title=""/>
        </v:shape>
      </w:pict>
    </w:r>
    <w:r>
      <w:rPr>
        <w:noProof/>
      </w:rPr>
      <w:pict>
        <v:roundrect id="_x0000_s2053" style="position:absolute;left:0;text-align:left;margin-left:-2.7pt;margin-top:-8.5pt;width:480pt;height:61.95pt;z-index:251656704" arcsize="10923f" filled="f"/>
      </w:pict>
    </w:r>
  </w:p>
  <w:p w:rsidR="00AB111A" w:rsidRDefault="00AB111A" w:rsidP="00FC240E">
    <w:pPr>
      <w:pStyle w:val="Header"/>
      <w:jc w:val="right"/>
    </w:pPr>
  </w:p>
  <w:p w:rsidR="00AB111A" w:rsidRDefault="00AB111A" w:rsidP="00FC240E">
    <w:pPr>
      <w:pStyle w:val="Header"/>
      <w:jc w:val="right"/>
    </w:pPr>
  </w:p>
  <w:p w:rsidR="00AB111A" w:rsidRPr="00DA61A7" w:rsidRDefault="00AB111A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166"/>
    <w:rsid w:val="001B7E4A"/>
    <w:rsid w:val="001C1481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D2788"/>
    <w:rsid w:val="002E08BB"/>
    <w:rsid w:val="002F0524"/>
    <w:rsid w:val="00303432"/>
    <w:rsid w:val="00315FC8"/>
    <w:rsid w:val="00316D67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0453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4478"/>
    <w:rsid w:val="00796980"/>
    <w:rsid w:val="0079795E"/>
    <w:rsid w:val="007A1A38"/>
    <w:rsid w:val="007A5A76"/>
    <w:rsid w:val="007F2983"/>
    <w:rsid w:val="007F6911"/>
    <w:rsid w:val="00815EC7"/>
    <w:rsid w:val="00825640"/>
    <w:rsid w:val="0083004C"/>
    <w:rsid w:val="00830D4F"/>
    <w:rsid w:val="00870A88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17D7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A379B"/>
    <w:rsid w:val="00AB111A"/>
    <w:rsid w:val="00AB2BF0"/>
    <w:rsid w:val="00AB6693"/>
    <w:rsid w:val="00AC4D02"/>
    <w:rsid w:val="00AC5812"/>
    <w:rsid w:val="00AD68EA"/>
    <w:rsid w:val="00AE4FEF"/>
    <w:rsid w:val="00AF5716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9795A"/>
    <w:rsid w:val="00DA61A7"/>
    <w:rsid w:val="00DC3BCF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13D36"/>
    <w:rsid w:val="00F16159"/>
    <w:rsid w:val="00F55E85"/>
    <w:rsid w:val="00FC240E"/>
    <w:rsid w:val="00FC435E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879</Words>
  <Characters>4748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) DISSERTAÇÃO DE MESTRADO         (    ) TESE DE DOUTORADO  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2018-06-28T17:46:00Z</dcterms:created>
  <dcterms:modified xsi:type="dcterms:W3CDTF">2018-06-28T17:46:00Z</dcterms:modified>
</cp:coreProperties>
</file>