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D" w:rsidRPr="00792036" w:rsidRDefault="006F390D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6F390D" w:rsidRPr="00943DB6" w:rsidRDefault="006F390D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23-2</w:t>
      </w:r>
    </w:p>
    <w:p w:rsidR="006F390D" w:rsidRPr="00792036" w:rsidRDefault="006F390D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6F390D" w:rsidRPr="00792036" w:rsidRDefault="006F390D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6F390D" w:rsidRPr="00E50B2F" w:rsidTr="00792036">
        <w:tc>
          <w:tcPr>
            <w:tcW w:w="633" w:type="pct"/>
            <w:shd w:val="clear" w:color="auto" w:fill="D9D9D9"/>
            <w:vAlign w:val="center"/>
          </w:tcPr>
          <w:p w:rsidR="006F390D" w:rsidRPr="00E50B2F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6F390D" w:rsidRPr="00E50B2F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6F390D" w:rsidRPr="00E50B2F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6F390D" w:rsidRPr="00E50B2F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6F390D" w:rsidRPr="00E50B2F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PGSS307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PGSS308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II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PGSS309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Segurança em Laboratório: Legislação e Procedimentos de Emergência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PGSS305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Estatística Avançada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 –</w:t>
            </w:r>
            <w:r w:rsidRPr="001C5449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PGSS310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Crédito à Públicação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PGSS332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Ecofisiologia Vegetal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PGSS333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Ecologia Microbiana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Relação Solo-Plantas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PGSS344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Integrado de Doenças de Plantas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PGSS349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Mobilidade Nacional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PGSS350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Mobilidade Internacional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PGSS329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Bioinformática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PGSS356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Produtos e Subprodutos dos Insetos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 xml:space="preserve">OP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M e </w:t>
            </w:r>
            <w:r w:rsidRPr="001C544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PGSS358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Recuperação de Áreas Degradas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PGSS360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 Aplicado ao Planejamento dos Ecossistemas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PGSS361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Técnica e Aplicação da Cultura de Tecidos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PGSS352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Pesquisa e Produção Apícola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PGSS314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ópicos Especiais </w:t>
            </w:r>
            <w:smartTag w:uri="urn:schemas-microsoft-com:office:smarttags" w:element="PersonName">
              <w:smartTagPr>
                <w:attr w:name="ProductID" w:val="em Ciências Agrárias"/>
              </w:smartTagPr>
              <w:smartTag w:uri="urn:schemas-microsoft-com:office:smarttags" w:element="PersonName">
                <w:smartTagPr>
                  <w:attr w:name="ProductID" w:val="em Ciências Agrárias II"/>
                </w:smartTagPr>
                <w:r>
                  <w:rPr>
                    <w:rFonts w:ascii="Arial" w:hAnsi="Arial" w:cs="Arial"/>
                    <w:sz w:val="16"/>
                    <w:szCs w:val="16"/>
                  </w:rPr>
                  <w:t>em Ciências Agrárias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II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: Matéria Orgânica do Solo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 xml:space="preserve">OP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 e </w:t>
            </w:r>
            <w:r w:rsidRPr="001C544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PGSS353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Plantas Medicinais, Condimentares e Aromáticas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F390D" w:rsidRPr="001C5449" w:rsidRDefault="006F390D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792036">
        <w:tc>
          <w:tcPr>
            <w:tcW w:w="633" w:type="pct"/>
            <w:shd w:val="clear" w:color="auto" w:fill="D9D9D9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6F390D" w:rsidRPr="001C5449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6F390D" w:rsidRPr="001C5449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6F390D" w:rsidRPr="001C5449" w:rsidRDefault="006F390D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Matricular (X)</w:t>
            </w: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SCCA829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Planejamento Acadêmico do Discente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PGSS317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Projeto de Dissertação Mestrado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PGSS323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Projeto de Tese Doutorado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PGSS320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SCCA617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PGSS318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Mestrado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PGSS324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Doutorado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PGSS321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SCCA527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PGSS322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Dissertação no Mestrado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PGSS325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Tese no Doutorado em Ciências Agrárias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 0909</w:t>
            </w: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Tese para o doutorado</w:t>
            </w: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390D" w:rsidRPr="00E50B2F" w:rsidTr="00E50B2F">
        <w:tc>
          <w:tcPr>
            <w:tcW w:w="63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F390D" w:rsidRPr="001C5449" w:rsidRDefault="006F390D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F390D" w:rsidRPr="001C5449" w:rsidRDefault="006F390D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F390D" w:rsidRPr="001C5449" w:rsidRDefault="006F390D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F390D" w:rsidRDefault="006F390D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6F390D" w:rsidRPr="007573AC" w:rsidRDefault="006F390D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6F390D" w:rsidRPr="007573AC" w:rsidRDefault="006F390D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202</w:t>
      </w:r>
      <w:bookmarkStart w:id="0" w:name="_GoBack"/>
      <w:bookmarkEnd w:id="0"/>
      <w:r>
        <w:rPr>
          <w:rFonts w:ascii="Arial" w:hAnsi="Arial" w:cs="Arial"/>
          <w:sz w:val="22"/>
          <w:szCs w:val="23"/>
        </w:rPr>
        <w:t>3</w:t>
      </w:r>
    </w:p>
    <w:p w:rsidR="006F390D" w:rsidRDefault="006F390D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F390D" w:rsidRDefault="006F390D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F390D" w:rsidRPr="007573AC" w:rsidRDefault="006F390D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F390D" w:rsidRDefault="006F390D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6F390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0D" w:rsidRDefault="006F390D">
      <w:r>
        <w:separator/>
      </w:r>
    </w:p>
  </w:endnote>
  <w:endnote w:type="continuationSeparator" w:id="0">
    <w:p w:rsidR="006F390D" w:rsidRDefault="006F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D" w:rsidRDefault="006F390D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6F390D" w:rsidRPr="004E25E5">
      <w:tc>
        <w:tcPr>
          <w:tcW w:w="9356" w:type="dxa"/>
          <w:tcBorders>
            <w:top w:val="single" w:sz="12" w:space="0" w:color="000000"/>
          </w:tcBorders>
        </w:tcPr>
        <w:p w:rsidR="006F390D" w:rsidRPr="00424CF9" w:rsidRDefault="006F390D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</w:t>
          </w:r>
          <w:r>
            <w:rPr>
              <w:sz w:val="16"/>
              <w:szCs w:val="16"/>
            </w:rPr>
            <w:t>as – BA. Fone/Fax: 075-3621-2502</w:t>
          </w:r>
          <w:r w:rsidRPr="00424CF9">
            <w:rPr>
              <w:sz w:val="16"/>
              <w:szCs w:val="16"/>
            </w:rPr>
            <w:t xml:space="preserve">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6F390D" w:rsidRPr="004E25E5" w:rsidRDefault="006F390D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0D" w:rsidRDefault="006F390D">
      <w:r>
        <w:separator/>
      </w:r>
    </w:p>
  </w:footnote>
  <w:footnote w:type="continuationSeparator" w:id="0">
    <w:p w:rsidR="006F390D" w:rsidRDefault="006F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D" w:rsidRDefault="006F3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D" w:rsidRDefault="006F390D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06.3pt;margin-top:-7.6pt;width:74.95pt;height:5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QgAIAAA4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" stroked="f">
          <v:textbox style="mso-fit-shape-to-text:t">
            <w:txbxContent>
              <w:p w:rsidR="006F390D" w:rsidRDefault="006F390D" w:rsidP="008053FA">
                <w:r>
                  <w:rPr>
                    <w:noProof/>
                  </w:rPr>
                  <w:pict>
                    <v:shape id="Imagem 1" o:spid="_x0000_i1029" type="#_x0000_t75" style="width:56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left:0;text-align:left;margin-left:375pt;margin-top:-7.65pt;width:93.3pt;height:5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" stroked="f">
          <v:textbox style="mso-fit-shape-to-text:t">
            <w:txbxContent>
              <w:p w:rsidR="006F390D" w:rsidRDefault="006F390D" w:rsidP="008053FA">
                <w:pPr>
                  <w:jc w:val="right"/>
                </w:pPr>
                <w:r>
                  <w:rPr>
                    <w:noProof/>
                  </w:rPr>
                  <w:pict>
                    <v:shape id="Imagem 4" o:spid="_x0000_i1030" type="#_x0000_t75" alt="marca-vertical-UFRB-CDRpreto" style="width:1in;height:5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5" o:spid="_x0000_s2053" type="#_x0000_t202" style="position:absolute;left:0;text-align:left;margin-left:122.55pt;margin-top:3.3pt;width:179.25pt;height:3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35hQIAABY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" stroked="f">
          <v:textbox style="mso-fit-shape-to-text:t">
            <w:txbxContent>
              <w:p w:rsidR="006F390D" w:rsidRDefault="006F390D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6F390D" w:rsidRPr="00B67255" w:rsidRDefault="006F390D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AutoShape 6" o:spid="_x0000_s2054" style="position:absolute;left:0;text-align:left;margin-left:-2.7pt;margin-top:-8.5pt;width:476.25pt;height:61.9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8mhgIAAB8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" filled="f"/>
      </w:pict>
    </w:r>
    <w:r>
      <w:rPr>
        <w:noProof/>
      </w:rPr>
      <w:pict>
        <v:shape id="Text Box 7" o:spid="_x0000_s2055" type="#_x0000_t202" style="position:absolute;left:0;text-align:left;margin-left:203.45pt;margin-top:348.15pt;width:74.95pt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" stroked="f">
          <v:textbox style="mso-fit-shape-to-text:t">
            <w:txbxContent>
              <w:p w:rsidR="006F390D" w:rsidRDefault="006F390D" w:rsidP="008053FA"/>
            </w:txbxContent>
          </v:textbox>
        </v:shape>
      </w:pict>
    </w:r>
  </w:p>
  <w:p w:rsidR="006F390D" w:rsidRDefault="006F390D" w:rsidP="008053FA">
    <w:pPr>
      <w:pStyle w:val="Header"/>
      <w:jc w:val="right"/>
    </w:pPr>
  </w:p>
  <w:p w:rsidR="006F390D" w:rsidRDefault="006F390D" w:rsidP="008053FA">
    <w:pPr>
      <w:pStyle w:val="Header"/>
      <w:jc w:val="right"/>
    </w:pPr>
  </w:p>
  <w:p w:rsidR="006F390D" w:rsidRDefault="006F390D" w:rsidP="00EA6A0B">
    <w:pPr>
      <w:pStyle w:val="Header"/>
      <w:jc w:val="right"/>
    </w:pPr>
  </w:p>
  <w:p w:rsidR="006F390D" w:rsidRDefault="006F390D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D" w:rsidRDefault="006F3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4D9A"/>
    <w:rsid w:val="00015C8C"/>
    <w:rsid w:val="000478AB"/>
    <w:rsid w:val="000645FD"/>
    <w:rsid w:val="00067B75"/>
    <w:rsid w:val="00094D3A"/>
    <w:rsid w:val="000C5EDE"/>
    <w:rsid w:val="00160439"/>
    <w:rsid w:val="001857E0"/>
    <w:rsid w:val="00194288"/>
    <w:rsid w:val="001C5449"/>
    <w:rsid w:val="001F3618"/>
    <w:rsid w:val="00212C5A"/>
    <w:rsid w:val="00227C10"/>
    <w:rsid w:val="00240B3D"/>
    <w:rsid w:val="00275CC4"/>
    <w:rsid w:val="002A7B0D"/>
    <w:rsid w:val="002B11AD"/>
    <w:rsid w:val="00303CA8"/>
    <w:rsid w:val="003050AD"/>
    <w:rsid w:val="00315BE2"/>
    <w:rsid w:val="00336064"/>
    <w:rsid w:val="00340759"/>
    <w:rsid w:val="003418BD"/>
    <w:rsid w:val="0035149C"/>
    <w:rsid w:val="0036088E"/>
    <w:rsid w:val="00361E54"/>
    <w:rsid w:val="003673CB"/>
    <w:rsid w:val="003A2285"/>
    <w:rsid w:val="003A4A25"/>
    <w:rsid w:val="003B75FE"/>
    <w:rsid w:val="003E5914"/>
    <w:rsid w:val="003E797D"/>
    <w:rsid w:val="0041650C"/>
    <w:rsid w:val="00424CF9"/>
    <w:rsid w:val="00427C3B"/>
    <w:rsid w:val="00433494"/>
    <w:rsid w:val="00470B45"/>
    <w:rsid w:val="004B310C"/>
    <w:rsid w:val="004C168A"/>
    <w:rsid w:val="004E25E5"/>
    <w:rsid w:val="0051644F"/>
    <w:rsid w:val="00594337"/>
    <w:rsid w:val="005E0FDD"/>
    <w:rsid w:val="005F712A"/>
    <w:rsid w:val="006536DC"/>
    <w:rsid w:val="00697C5D"/>
    <w:rsid w:val="006B377D"/>
    <w:rsid w:val="006C0F52"/>
    <w:rsid w:val="006F390D"/>
    <w:rsid w:val="006F46B5"/>
    <w:rsid w:val="007573AC"/>
    <w:rsid w:val="007655F6"/>
    <w:rsid w:val="00766D62"/>
    <w:rsid w:val="007730D3"/>
    <w:rsid w:val="00792036"/>
    <w:rsid w:val="007A55E3"/>
    <w:rsid w:val="008053FA"/>
    <w:rsid w:val="008104E5"/>
    <w:rsid w:val="0083398A"/>
    <w:rsid w:val="00836D5E"/>
    <w:rsid w:val="00837439"/>
    <w:rsid w:val="00850F23"/>
    <w:rsid w:val="008B20C6"/>
    <w:rsid w:val="00906789"/>
    <w:rsid w:val="0091589F"/>
    <w:rsid w:val="00923097"/>
    <w:rsid w:val="00943DB6"/>
    <w:rsid w:val="009575BE"/>
    <w:rsid w:val="009907B3"/>
    <w:rsid w:val="009C1ED0"/>
    <w:rsid w:val="009F1416"/>
    <w:rsid w:val="00A00288"/>
    <w:rsid w:val="00A05FFA"/>
    <w:rsid w:val="00A13415"/>
    <w:rsid w:val="00A458C3"/>
    <w:rsid w:val="00A63600"/>
    <w:rsid w:val="00A77651"/>
    <w:rsid w:val="00AB21EE"/>
    <w:rsid w:val="00AD19F4"/>
    <w:rsid w:val="00B5400A"/>
    <w:rsid w:val="00B67255"/>
    <w:rsid w:val="00B9292B"/>
    <w:rsid w:val="00B9344C"/>
    <w:rsid w:val="00B9442D"/>
    <w:rsid w:val="00B972DB"/>
    <w:rsid w:val="00C1145A"/>
    <w:rsid w:val="00C14587"/>
    <w:rsid w:val="00C363FF"/>
    <w:rsid w:val="00CC550A"/>
    <w:rsid w:val="00D13F87"/>
    <w:rsid w:val="00D25011"/>
    <w:rsid w:val="00DC3F1F"/>
    <w:rsid w:val="00DE2A8E"/>
    <w:rsid w:val="00DF1AE8"/>
    <w:rsid w:val="00E23B5B"/>
    <w:rsid w:val="00E41CE6"/>
    <w:rsid w:val="00E50B2F"/>
    <w:rsid w:val="00E52D6C"/>
    <w:rsid w:val="00EA6A0B"/>
    <w:rsid w:val="00EE3028"/>
    <w:rsid w:val="00EE7827"/>
    <w:rsid w:val="00F203CE"/>
    <w:rsid w:val="00F51C6F"/>
    <w:rsid w:val="00F51F08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448</Words>
  <Characters>2422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2</cp:revision>
  <cp:lastPrinted>2018-02-01T17:44:00Z</cp:lastPrinted>
  <dcterms:created xsi:type="dcterms:W3CDTF">2023-07-03T14:27:00Z</dcterms:created>
  <dcterms:modified xsi:type="dcterms:W3CDTF">2023-07-03T14:27:00Z</dcterms:modified>
</cp:coreProperties>
</file>