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3" w:rsidRPr="00DF5577" w:rsidRDefault="006B0333" w:rsidP="00D60B5F">
      <w:pPr>
        <w:jc w:val="right"/>
      </w:pPr>
      <w:r w:rsidRPr="00DF5577">
        <w:t xml:space="preserve">Cruz das Almas, </w:t>
      </w:r>
      <w:r>
        <w:t>25 de outubro</w:t>
      </w:r>
      <w:r w:rsidRPr="00DF5577">
        <w:t xml:space="preserve"> </w:t>
      </w:r>
      <w:r>
        <w:t>de 2016</w:t>
      </w:r>
      <w:r w:rsidRPr="00DF5577">
        <w:t>.</w:t>
      </w:r>
    </w:p>
    <w:p w:rsidR="006B0333" w:rsidRPr="00DF5577" w:rsidRDefault="006B0333" w:rsidP="00D60B5F"/>
    <w:p w:rsidR="006B0333" w:rsidRPr="00DF5577" w:rsidRDefault="006B0333" w:rsidP="00D60B5F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57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Il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mo(a). Sr(a).,</w:t>
      </w:r>
    </w:p>
    <w:p w:rsidR="006B0333" w:rsidRPr="00DF5577" w:rsidRDefault="006B0333" w:rsidP="00D60B5F">
      <w:pPr>
        <w:autoSpaceDE w:val="0"/>
        <w:autoSpaceDN w:val="0"/>
        <w:adjustRightInd w:val="0"/>
      </w:pPr>
      <w:r>
        <w:t xml:space="preserve">Carlos Augusto Dórea Bragança </w:t>
      </w:r>
    </w:p>
    <w:p w:rsidR="006B0333" w:rsidRPr="00DF5577" w:rsidRDefault="006B0333" w:rsidP="00D60B5F">
      <w:pPr>
        <w:autoSpaceDE w:val="0"/>
        <w:autoSpaceDN w:val="0"/>
        <w:adjustRightInd w:val="0"/>
      </w:pPr>
      <w:r>
        <w:t xml:space="preserve">Coordenador(a) do Programa de Pós-Graduação </w:t>
      </w:r>
      <w:smartTag w:uri="urn:schemas-microsoft-com:office:smarttags" w:element="PersonName">
        <w:smartTagPr>
          <w:attr w:name="ProductID" w:val="em Ci￪ncias Agr￡rias"/>
        </w:smartTagPr>
        <w:r>
          <w:t>em Ciências Agrárias</w:t>
        </w:r>
      </w:smartTag>
    </w:p>
    <w:p w:rsidR="006B0333" w:rsidRPr="00DF5577" w:rsidRDefault="006B0333" w:rsidP="00D60B5F">
      <w:r w:rsidRPr="00DF5577">
        <w:t>Cruz das Almas, Bahia</w:t>
      </w:r>
    </w:p>
    <w:p w:rsidR="006B0333" w:rsidRPr="00DF5577" w:rsidRDefault="006B0333" w:rsidP="00D60B5F"/>
    <w:p w:rsidR="006B0333" w:rsidRDefault="006B0333" w:rsidP="00D60B5F">
      <w:r w:rsidRPr="007055B1">
        <w:t>Preza</w:t>
      </w:r>
      <w:r>
        <w:t>do Coordenador,</w:t>
      </w:r>
    </w:p>
    <w:p w:rsidR="006B0333" w:rsidRPr="00702B7D" w:rsidRDefault="006B0333" w:rsidP="00D60B5F"/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Sirvo-me da presente para solicitar o agendamento da Defesa da Dissertação intitulada “”, de autoria do(a) discente XXXXXXXXXXX e desenvolvida sob minha orientação.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 Dissertação contou com a co-orientação de: xxxxxxxxx, que foi devidamente cadastrado e aprovado pelo Colegiado do Programa.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Pr="00DF5577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 w:rsidRPr="00702B7D">
        <w:rPr>
          <w:rFonts w:ascii="Times New Roman" w:hAnsi="Times New Roman" w:cs="Times New Roman"/>
          <w:sz w:val="24"/>
        </w:rPr>
        <w:t>Na oportunidade</w:t>
      </w:r>
      <w:r w:rsidRPr="00DF5577">
        <w:rPr>
          <w:rFonts w:ascii="Times New Roman" w:hAnsi="Times New Roman" w:cs="Times New Roman"/>
          <w:sz w:val="24"/>
        </w:rPr>
        <w:t>, encaminh</w:t>
      </w:r>
      <w:r>
        <w:rPr>
          <w:rFonts w:ascii="Times New Roman" w:hAnsi="Times New Roman" w:cs="Times New Roman"/>
          <w:sz w:val="24"/>
        </w:rPr>
        <w:t xml:space="preserve">o as cópias </w:t>
      </w:r>
      <w:r w:rsidRPr="00DF5577">
        <w:rPr>
          <w:rFonts w:ascii="Times New Roman" w:hAnsi="Times New Roman" w:cs="Times New Roman"/>
          <w:sz w:val="24"/>
        </w:rPr>
        <w:t xml:space="preserve">do referido trabalho, </w:t>
      </w:r>
      <w:r>
        <w:rPr>
          <w:rFonts w:ascii="Times New Roman" w:hAnsi="Times New Roman" w:cs="Times New Roman"/>
          <w:sz w:val="24"/>
        </w:rPr>
        <w:t>sendo sugerido que a Defesa ocorra no dia 13/08/2015</w:t>
      </w:r>
      <w:r w:rsidRPr="00DF5577">
        <w:rPr>
          <w:rFonts w:ascii="Times New Roman" w:hAnsi="Times New Roman" w:cs="Times New Roman"/>
          <w:sz w:val="24"/>
        </w:rPr>
        <w:t xml:space="preserve"> às 14:00 h</w:t>
      </w:r>
      <w:r>
        <w:rPr>
          <w:rFonts w:ascii="Times New Roman" w:hAnsi="Times New Roman" w:cs="Times New Roman"/>
          <w:sz w:val="24"/>
        </w:rPr>
        <w:t>, preferencialmente</w:t>
      </w:r>
      <w:r w:rsidRPr="00DF5577">
        <w:rPr>
          <w:rFonts w:ascii="Times New Roman" w:hAnsi="Times New Roman" w:cs="Times New Roman"/>
          <w:sz w:val="24"/>
        </w:rPr>
        <w:t xml:space="preserve"> no Auditório do </w:t>
      </w:r>
      <w:r w:rsidRPr="00702B7D">
        <w:rPr>
          <w:rFonts w:ascii="Times New Roman" w:hAnsi="Times New Roman" w:cs="Times New Roman"/>
          <w:sz w:val="24"/>
        </w:rPr>
        <w:t>Programa de Pós-Graduação da UFRB.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Atesto que a discente está apta para a Defesa: está regularmente matriculado no semestre corrente; cumpriu todas as disciplinas e atividades obrigatórias; não tem duas ou mais reprovações em disciplinas ou na mesma disciplina; não tem duas ou mais reprovações em atividades ou na mesma atividade; tem coeficiente global superior a 7,0; tem número de créditos igual ou superior a 24; está dentro dos 24 meses de duração do Mestrado ou den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tro da prorrogação aprovada pelo Colegiado do Programa.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Sugere-se a seguinte composição da Comissão Examinadora: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Pr="007D63FC" w:rsidRDefault="006B0333" w:rsidP="00D60B5F">
      <w:pPr>
        <w:pStyle w:val="BodyText3"/>
        <w:rPr>
          <w:rFonts w:ascii="Times New Roman" w:hAnsi="Times New Roman" w:cs="Times New Roman"/>
          <w:b/>
          <w:sz w:val="24"/>
        </w:rPr>
      </w:pPr>
      <w:r w:rsidRPr="007D63FC">
        <w:rPr>
          <w:rFonts w:ascii="Times New Roman" w:hAnsi="Times New Roman" w:cs="Times New Roman"/>
          <w:b/>
          <w:sz w:val="24"/>
        </w:rPr>
        <w:t>Membros Titulares:</w:t>
      </w:r>
    </w:p>
    <w:p w:rsidR="006B0333" w:rsidRDefault="006B0333" w:rsidP="00D60B5F">
      <w:r>
        <w:t>1. Dr(a). , (Orientador)</w:t>
      </w:r>
    </w:p>
    <w:p w:rsidR="006B0333" w:rsidRDefault="006B0333" w:rsidP="00D60B5F">
      <w:r>
        <w:t>2. Dr(a). , membro externo ao PPGCA</w:t>
      </w:r>
    </w:p>
    <w:p w:rsidR="006B0333" w:rsidRDefault="006B0333" w:rsidP="00D60B5F">
      <w:r>
        <w:t>3. Dr(a). , membro externo ao PPGCA, preferencialmente de outra Instituição.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Pr="007D63FC" w:rsidRDefault="006B0333" w:rsidP="00D60B5F">
      <w:pPr>
        <w:pStyle w:val="BodyText3"/>
        <w:rPr>
          <w:rFonts w:ascii="Times New Roman" w:hAnsi="Times New Roman" w:cs="Times New Roman"/>
          <w:b/>
          <w:sz w:val="24"/>
        </w:rPr>
      </w:pPr>
      <w:r w:rsidRPr="007D63FC">
        <w:rPr>
          <w:rFonts w:ascii="Times New Roman" w:hAnsi="Times New Roman" w:cs="Times New Roman"/>
          <w:b/>
          <w:sz w:val="24"/>
        </w:rPr>
        <w:t>Membros Suplentes:</w:t>
      </w:r>
    </w:p>
    <w:p w:rsidR="006B0333" w:rsidRDefault="006B0333" w:rsidP="00D60B5F">
      <w:r>
        <w:t>1. Dr(a). Xxxxx xxxxx xxxx , membro do PPGCA ou membro externo ao PPGCA</w:t>
      </w:r>
    </w:p>
    <w:p w:rsidR="006B0333" w:rsidRDefault="006B0333" w:rsidP="00D60B5F">
      <w:r>
        <w:t>2. Dr(a). Xxxxxx xxxxx xxxxxx, membro externo ao PPGCA, preferencialmente de outra Instituição.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Pr="00702B7D" w:rsidRDefault="006B0333" w:rsidP="00D60B5F">
      <w:pPr>
        <w:pStyle w:val="BodyText3"/>
        <w:rPr>
          <w:rFonts w:ascii="Times New Roman" w:hAnsi="Times New Roman" w:cs="Times New Roman"/>
          <w:sz w:val="24"/>
        </w:rPr>
      </w:pPr>
      <w:r w:rsidRPr="00702B7D">
        <w:rPr>
          <w:rFonts w:ascii="Times New Roman" w:hAnsi="Times New Roman" w:cs="Times New Roman"/>
          <w:sz w:val="24"/>
        </w:rPr>
        <w:t>Atenciosamente,</w:t>
      </w:r>
    </w:p>
    <w:p w:rsidR="006B0333" w:rsidRDefault="006B0333" w:rsidP="00D60B5F">
      <w:pPr>
        <w:pStyle w:val="BodyText3"/>
        <w:rPr>
          <w:rFonts w:ascii="Times New Roman" w:hAnsi="Times New Roman" w:cs="Times New Roman"/>
          <w:sz w:val="24"/>
        </w:rPr>
      </w:pPr>
    </w:p>
    <w:p w:rsidR="006B0333" w:rsidRPr="00702B7D" w:rsidRDefault="006B0333" w:rsidP="00D60B5F">
      <w:pPr>
        <w:pStyle w:val="BodyText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6B0333" w:rsidRPr="00702B7D" w:rsidRDefault="006B0333" w:rsidP="00D60B5F">
      <w:pPr>
        <w:pStyle w:val="BodyText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Orientador (Nome)</w:t>
      </w:r>
    </w:p>
    <w:p w:rsidR="006B0333" w:rsidRPr="00D60B5F" w:rsidRDefault="006B0333" w:rsidP="00D60B5F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Docente Orientador(a) do </w:t>
      </w:r>
      <w:r w:rsidRPr="00DF5577">
        <w:rPr>
          <w:snapToGrid w:val="0"/>
        </w:rPr>
        <w:t>Programa de Pós-Graduação em Ciências Agrárias</w:t>
      </w:r>
    </w:p>
    <w:sectPr w:rsidR="006B0333" w:rsidRPr="00D60B5F" w:rsidSect="009143B9">
      <w:headerReference w:type="even" r:id="rId6"/>
      <w:footerReference w:type="default" r:id="rId7"/>
      <w:pgSz w:w="12240" w:h="15840"/>
      <w:pgMar w:top="1135" w:right="1440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33" w:rsidRDefault="006B0333">
      <w:r>
        <w:separator/>
      </w:r>
    </w:p>
  </w:endnote>
  <w:endnote w:type="continuationSeparator" w:id="0">
    <w:p w:rsidR="006B0333" w:rsidRDefault="006B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 w:rsidP="00B74A33">
    <w:pPr>
      <w:pStyle w:val="Footer"/>
      <w:jc w:val="both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</w:t>
    </w:r>
  </w:p>
  <w:p w:rsidR="006B0333" w:rsidRDefault="006B0333" w:rsidP="006626EC">
    <w:pPr>
      <w:pStyle w:val="Footer"/>
      <w:jc w:val="right"/>
      <w:rPr>
        <w:rFonts w:ascii="Calibri" w:hAnsi="Calibri" w:cs="Calibri"/>
        <w:b/>
        <w:color w:val="0000FF"/>
        <w:sz w:val="20"/>
        <w:szCs w:val="20"/>
      </w:rPr>
    </w:pPr>
    <w:r>
      <w:rPr>
        <w:rFonts w:ascii="Calibri" w:hAnsi="Calibri" w:cs="Calibri"/>
        <w:b/>
        <w:color w:val="0000FF"/>
        <w:sz w:val="20"/>
        <w:szCs w:val="20"/>
      </w:rPr>
      <w:t xml:space="preserve">Formulário do Programa de Pós-Graduação </w:t>
    </w:r>
    <w:smartTag w:uri="urn:schemas-microsoft-com:office:smarttags" w:element="PersonName">
      <w:smartTagPr>
        <w:attr w:name="ProductID" w:val="em Ci￪ncias Agr￡rias"/>
      </w:smartTagPr>
      <w:r>
        <w:rPr>
          <w:rFonts w:ascii="Calibri" w:hAnsi="Calibri" w:cs="Calibri"/>
          <w:b/>
          <w:color w:val="0000FF"/>
          <w:sz w:val="20"/>
          <w:szCs w:val="20"/>
        </w:rPr>
        <w:t>em Ciências Agrárias</w:t>
      </w:r>
    </w:smartTag>
  </w:p>
  <w:p w:rsidR="006B0333" w:rsidRPr="00B74A33" w:rsidRDefault="006B0333" w:rsidP="006626EC">
    <w:pPr>
      <w:pStyle w:val="Footer"/>
      <w:jc w:val="both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33" w:rsidRDefault="006B0333">
      <w:r>
        <w:separator/>
      </w:r>
    </w:p>
  </w:footnote>
  <w:footnote w:type="continuationSeparator" w:id="0">
    <w:p w:rsidR="006B0333" w:rsidRDefault="006B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 w:rsidP="006717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333" w:rsidRDefault="006B0333" w:rsidP="00F2651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B5F"/>
    <w:rsid w:val="00212C23"/>
    <w:rsid w:val="00263D21"/>
    <w:rsid w:val="00417C9C"/>
    <w:rsid w:val="00483E9C"/>
    <w:rsid w:val="00485D03"/>
    <w:rsid w:val="00531B6D"/>
    <w:rsid w:val="00643107"/>
    <w:rsid w:val="006626EC"/>
    <w:rsid w:val="00671765"/>
    <w:rsid w:val="006B0333"/>
    <w:rsid w:val="00702B7D"/>
    <w:rsid w:val="007055B1"/>
    <w:rsid w:val="00711029"/>
    <w:rsid w:val="00730852"/>
    <w:rsid w:val="00734029"/>
    <w:rsid w:val="007D63FC"/>
    <w:rsid w:val="008B1470"/>
    <w:rsid w:val="009019E4"/>
    <w:rsid w:val="009143B9"/>
    <w:rsid w:val="00A10E5C"/>
    <w:rsid w:val="00B74A33"/>
    <w:rsid w:val="00B8086B"/>
    <w:rsid w:val="00D151B6"/>
    <w:rsid w:val="00D60B5F"/>
    <w:rsid w:val="00DA3628"/>
    <w:rsid w:val="00DF5577"/>
    <w:rsid w:val="00E53F95"/>
    <w:rsid w:val="00E91E56"/>
    <w:rsid w:val="00EC3F41"/>
    <w:rsid w:val="00F26512"/>
    <w:rsid w:val="00F5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0B5F"/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rsid w:val="00D60B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B5F"/>
    <w:rPr>
      <w:rFonts w:ascii="Times New Roman" w:hAnsi="Times New Roman" w:cs="Times New Roman"/>
      <w:sz w:val="24"/>
      <w:szCs w:val="24"/>
      <w:lang w:eastAsia="pt-BR"/>
    </w:rPr>
  </w:style>
  <w:style w:type="paragraph" w:styleId="BodyText3">
    <w:name w:val="Body Text 3"/>
    <w:basedOn w:val="Normal"/>
    <w:link w:val="BodyText3Char"/>
    <w:uiPriority w:val="99"/>
    <w:rsid w:val="00D60B5F"/>
    <w:pPr>
      <w:jc w:val="both"/>
    </w:pPr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0B5F"/>
    <w:rPr>
      <w:rFonts w:ascii="Arial" w:hAnsi="Arial" w:cs="Arial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D60B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B5F"/>
    <w:rPr>
      <w:rFonts w:ascii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rsid w:val="00D60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271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das Almas, 25 de outubro de 2016</dc:title>
  <dc:subject/>
  <dc:creator>Leonardo de Oliveira Barbosa</dc:creator>
  <cp:keywords/>
  <dc:description/>
  <cp:lastModifiedBy>1841026</cp:lastModifiedBy>
  <cp:revision>2</cp:revision>
  <dcterms:created xsi:type="dcterms:W3CDTF">2020-02-28T19:32:00Z</dcterms:created>
  <dcterms:modified xsi:type="dcterms:W3CDTF">2020-02-28T19:32:00Z</dcterms:modified>
</cp:coreProperties>
</file>