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2228" w:rsidRPr="00801762" w:rsidRDefault="00402228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02/2022</w:t>
      </w:r>
    </w:p>
    <w:p w:rsidR="00402228" w:rsidRDefault="00402228" w:rsidP="00DB74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lang w:val="pt-BR"/>
        </w:rPr>
      </w:pPr>
      <w:r>
        <w:rPr>
          <w:noProof/>
          <w:lang w:val="pt-BR" w:eastAsia="pt-BR"/>
        </w:rPr>
        <w:pict>
          <v:rect id="Rectangle 5" o:spid="_x0000_s1029" style="position:absolute;left:0;text-align:left;margin-left:315.75pt;margin-top:5.2pt;width:79.5pt;height:4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">
            <v:path arrowok="t"/>
            <v:textbox>
              <w:txbxContent>
                <w:p w:rsidR="00402228" w:rsidRPr="00E86B18" w:rsidRDefault="00402228" w:rsidP="004467A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145ED3">
                    <w:rPr>
                      <w:lang w:val="pt-BR"/>
                    </w:rPr>
                    <w:t>FOTO 3X4</w:t>
                  </w:r>
                </w:p>
                <w:p w:rsidR="00402228" w:rsidRPr="00E86B18" w:rsidRDefault="00402228" w:rsidP="004467A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t-BR"/>
                    </w:rPr>
                  </w:pPr>
                  <w:r w:rsidRPr="00145ED3">
                    <w:rPr>
                      <w:lang w:val="pt-BR"/>
                    </w:rPr>
                    <w:t>(Atual e Colorida)</w:t>
                  </w:r>
                </w:p>
              </w:txbxContent>
            </v:textbox>
          </v:rect>
        </w:pict>
      </w:r>
    </w:p>
    <w:p w:rsidR="00402228" w:rsidRDefault="00402228" w:rsidP="0058565F">
      <w:pPr>
        <w:pStyle w:val="Default"/>
        <w:spacing w:after="0" w:line="240" w:lineRule="auto"/>
        <w:ind w:left="-142"/>
        <w:rPr>
          <w:b/>
        </w:rPr>
      </w:pPr>
    </w:p>
    <w:p w:rsidR="00402228" w:rsidRPr="00525369" w:rsidRDefault="00402228" w:rsidP="0058565F">
      <w:pPr>
        <w:pStyle w:val="Default"/>
        <w:spacing w:after="0" w:line="240" w:lineRule="auto"/>
        <w:ind w:left="-142"/>
        <w:rPr>
          <w:b/>
        </w:rPr>
      </w:pPr>
      <w:r w:rsidRPr="00525369">
        <w:rPr>
          <w:b/>
        </w:rPr>
        <w:t xml:space="preserve">ANEXO </w:t>
      </w:r>
      <w:r>
        <w:rPr>
          <w:b/>
        </w:rPr>
        <w:t>A</w:t>
      </w:r>
    </w:p>
    <w:p w:rsidR="00402228" w:rsidRDefault="00402228" w:rsidP="0058565F">
      <w:pPr>
        <w:pStyle w:val="Default"/>
        <w:spacing w:after="0" w:line="240" w:lineRule="auto"/>
        <w:ind w:left="-142"/>
        <w:rPr>
          <w:b/>
        </w:rPr>
      </w:pPr>
    </w:p>
    <w:p w:rsidR="00402228" w:rsidRDefault="00402228" w:rsidP="0058565F">
      <w:pPr>
        <w:pStyle w:val="Default"/>
        <w:spacing w:after="0" w:line="240" w:lineRule="auto"/>
        <w:ind w:left="-142"/>
        <w:rPr>
          <w:b/>
        </w:rPr>
      </w:pPr>
    </w:p>
    <w:p w:rsidR="00402228" w:rsidRPr="00525369" w:rsidRDefault="00402228" w:rsidP="0058565F">
      <w:pPr>
        <w:pStyle w:val="Default"/>
        <w:spacing w:after="0" w:line="240" w:lineRule="auto"/>
        <w:ind w:left="-142"/>
        <w:rPr>
          <w:b/>
        </w:rPr>
      </w:pPr>
      <w:r w:rsidRPr="00525369">
        <w:rPr>
          <w:b/>
        </w:rPr>
        <w:t>AUTODECLARAÇÃO ÉTNICO-RACIAL</w:t>
      </w:r>
      <w:bookmarkStart w:id="0" w:name="_GoBack"/>
      <w:bookmarkEnd w:id="0"/>
    </w:p>
    <w:p w:rsidR="00402228" w:rsidRPr="00E86B18" w:rsidRDefault="00402228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-142"/>
        <w:jc w:val="both"/>
        <w:rPr>
          <w:color w:val="000000"/>
          <w:lang w:val="pt-BR"/>
        </w:rPr>
      </w:pPr>
    </w:p>
    <w:p w:rsidR="00402228" w:rsidRPr="00E86B18" w:rsidRDefault="00402228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-142"/>
        <w:jc w:val="both"/>
        <w:rPr>
          <w:b/>
          <w:bCs/>
          <w:color w:val="000000"/>
          <w:lang w:val="pt-BR"/>
        </w:rPr>
      </w:pPr>
      <w:r>
        <w:rPr>
          <w:noProof/>
          <w:lang w:val="pt-BR" w:eastAsia="pt-BR"/>
        </w:rPr>
        <w:pict>
          <v:rect id=" 4" o:spid="_x0000_s1030" style="position:absolute;left:0;text-align:left;margin-left:-10.5pt;margin-top:98.25pt;width:490.5pt;height:6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">
            <v:path arrowok="t"/>
            <v:textbox>
              <w:txbxContent>
                <w:p w:rsidR="00402228" w:rsidRDefault="00402228" w:rsidP="005856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</w:p>
                <w:p w:rsidR="00402228" w:rsidRDefault="00402228" w:rsidP="005856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</w:p>
                <w:p w:rsidR="00402228" w:rsidRDefault="00402228" w:rsidP="005856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</w:p>
                <w:p w:rsidR="00402228" w:rsidRDefault="00402228" w:rsidP="005856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</w:p>
                <w:p w:rsidR="00402228" w:rsidRPr="000B19AE" w:rsidRDefault="00402228" w:rsidP="0058565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</w:p>
              </w:txbxContent>
            </v:textbox>
          </v:rect>
        </w:pict>
      </w:r>
      <w:r>
        <w:rPr>
          <w:noProof/>
          <w:lang w:val="pt-BR" w:eastAsia="pt-BR"/>
        </w:rPr>
        <w:pict>
          <v:rect id=" 2" o:spid="_x0000_s1031" style="position:absolute;left:0;text-align:left;margin-left:214.95pt;margin-top:82.5pt;width:12.75pt;height: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">
            <v:path arrowok="t"/>
          </v:rect>
        </w:pict>
      </w:r>
      <w:r>
        <w:rPr>
          <w:noProof/>
          <w:lang w:val="pt-BR" w:eastAsia="pt-BR"/>
        </w:rPr>
        <w:pict>
          <v:rect id=" 3" o:spid="_x0000_s1032" style="position:absolute;left:0;text-align:left;margin-left:129.75pt;margin-top:82.5pt;width:12.75pt;height: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">
            <v:path arrowok="t"/>
          </v:rect>
        </w:pict>
      </w:r>
      <w:r w:rsidRPr="00E86B18">
        <w:rPr>
          <w:color w:val="000000"/>
          <w:lang w:val="pt-BR"/>
        </w:rPr>
        <w:t>Eu</w:t>
      </w:r>
      <w:r w:rsidRPr="00E86B18">
        <w:rPr>
          <w:b/>
          <w:bCs/>
          <w:color w:val="000000"/>
          <w:lang w:val="pt-BR"/>
        </w:rPr>
        <w:t xml:space="preserve">, ___________________________________________________________________,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>CPF n.º</w:t>
      </w:r>
      <w:r w:rsidRPr="00E86B18">
        <w:rPr>
          <w:b/>
          <w:bCs/>
          <w:color w:val="000000"/>
          <w:lang w:val="pt-BR"/>
        </w:rPr>
        <w:t xml:space="preserve"> ____________________ </w:t>
      </w:r>
      <w:r w:rsidRPr="00E86B18">
        <w:rPr>
          <w:bCs/>
          <w:color w:val="000000"/>
          <w:lang w:val="pt-BR"/>
        </w:rPr>
        <w:t>e</w:t>
      </w:r>
      <w:r w:rsidRPr="00E86B18">
        <w:rPr>
          <w:b/>
          <w:bCs/>
          <w:color w:val="000000"/>
          <w:lang w:val="pt-BR"/>
        </w:rPr>
        <w:t xml:space="preserve"> </w:t>
      </w:r>
      <w:r w:rsidRPr="00E86B18">
        <w:rPr>
          <w:color w:val="000000"/>
          <w:lang w:val="pt-BR"/>
        </w:rPr>
        <w:t>documento de identidade n.º _</w:t>
      </w:r>
      <w:r w:rsidRPr="00E86B18">
        <w:rPr>
          <w:b/>
          <w:bCs/>
          <w:color w:val="000000"/>
          <w:lang w:val="pt-BR"/>
        </w:rPr>
        <w:t xml:space="preserve">____________________, </w:t>
      </w:r>
      <w:r w:rsidRPr="00E86B18">
        <w:rPr>
          <w:color w:val="000000"/>
          <w:lang w:val="pt-BR"/>
        </w:rPr>
        <w:t xml:space="preserve">convocado/a para aferição na UFRB relativo ao período letivo </w:t>
      </w:r>
      <w:r w:rsidRPr="00E86B18">
        <w:rPr>
          <w:bCs/>
          <w:color w:val="000000"/>
          <w:lang w:val="pt-BR"/>
        </w:rPr>
        <w:t>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__________________</w:t>
      </w:r>
      <w:r w:rsidRPr="00E86B18">
        <w:rPr>
          <w:b/>
          <w:bCs/>
          <w:color w:val="000000"/>
          <w:lang w:val="pt-BR"/>
        </w:rPr>
        <w:t>_______________________________, declaro-me:</w:t>
      </w:r>
      <w:r w:rsidRPr="00E86B18">
        <w:rPr>
          <w:b/>
          <w:bCs/>
          <w:color w:val="000000"/>
          <w:lang w:val="pt-BR"/>
        </w:rPr>
        <w:tab/>
        <w:t xml:space="preserve">PRETO/A          PARDO/A          </w:t>
      </w:r>
    </w:p>
    <w:p w:rsidR="00402228" w:rsidRPr="00525369" w:rsidRDefault="00402228" w:rsidP="0058565F">
      <w:pPr>
        <w:pStyle w:val="BodyText"/>
        <w:spacing w:line="360" w:lineRule="auto"/>
        <w:ind w:left="-142"/>
        <w:rPr>
          <w:b/>
          <w:szCs w:val="24"/>
        </w:rPr>
      </w:pPr>
      <w:r w:rsidRPr="00525369">
        <w:rPr>
          <w:b/>
          <w:szCs w:val="24"/>
        </w:rPr>
        <w:t>Os seguintes motivos justificam minha autodeclaração:</w:t>
      </w:r>
    </w:p>
    <w:p w:rsidR="00402228" w:rsidRPr="00525369" w:rsidRDefault="00402228" w:rsidP="0058565F">
      <w:pPr>
        <w:pStyle w:val="BodyText"/>
        <w:spacing w:line="360" w:lineRule="auto"/>
        <w:ind w:left="-142"/>
        <w:rPr>
          <w:b/>
          <w:szCs w:val="24"/>
        </w:rPr>
      </w:pPr>
    </w:p>
    <w:p w:rsidR="00402228" w:rsidRPr="00525369" w:rsidRDefault="00402228" w:rsidP="0058565F">
      <w:pPr>
        <w:pStyle w:val="BodyText"/>
        <w:spacing w:line="360" w:lineRule="auto"/>
        <w:ind w:left="-142"/>
        <w:rPr>
          <w:b/>
          <w:szCs w:val="24"/>
        </w:rPr>
      </w:pPr>
    </w:p>
    <w:p w:rsidR="00402228" w:rsidRPr="00525369" w:rsidRDefault="00402228" w:rsidP="0058565F">
      <w:pPr>
        <w:pStyle w:val="BodyText"/>
        <w:spacing w:line="360" w:lineRule="auto"/>
        <w:ind w:left="-142"/>
        <w:rPr>
          <w:b/>
          <w:szCs w:val="24"/>
        </w:rPr>
      </w:pPr>
    </w:p>
    <w:p w:rsidR="00402228" w:rsidRPr="00525369" w:rsidRDefault="00402228" w:rsidP="0058565F">
      <w:pPr>
        <w:pStyle w:val="BodyText"/>
        <w:ind w:left="-142" w:right="132"/>
        <w:rPr>
          <w:i/>
          <w:szCs w:val="24"/>
        </w:rPr>
      </w:pPr>
      <w:r w:rsidRPr="00525369">
        <w:rPr>
          <w:szCs w:val="24"/>
        </w:rPr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:rsidR="00402228" w:rsidRPr="00E86B18" w:rsidRDefault="00402228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,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_______.</w:t>
      </w:r>
    </w:p>
    <w:p w:rsidR="00402228" w:rsidRPr="00E86B18" w:rsidRDefault="00402228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rPr>
          <w:lang w:val="pt-BR"/>
        </w:rPr>
      </w:pPr>
    </w:p>
    <w:p w:rsidR="00402228" w:rsidRPr="00525369" w:rsidRDefault="00402228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</w:pPr>
      <w:r>
        <w:t>______</w:t>
      </w:r>
      <w:r w:rsidRPr="00525369">
        <w:t>__________________________________</w:t>
      </w:r>
    </w:p>
    <w:p w:rsidR="00402228" w:rsidRPr="00C72800" w:rsidRDefault="00402228" w:rsidP="00585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240"/>
        <w:ind w:left="-142"/>
        <w:jc w:val="center"/>
      </w:pPr>
      <w:r w:rsidRPr="00525369">
        <w:t>Assinatura do(a Declarante</w:t>
      </w:r>
    </w:p>
    <w:p w:rsidR="00402228" w:rsidRPr="00525369" w:rsidRDefault="00402228" w:rsidP="0058565F">
      <w:pPr>
        <w:pStyle w:val="BodyText"/>
        <w:spacing w:before="8"/>
        <w:ind w:left="-142"/>
        <w:rPr>
          <w:szCs w:val="24"/>
        </w:rPr>
      </w:pPr>
    </w:p>
    <w:tbl>
      <w:tblPr>
        <w:tblW w:w="9304" w:type="dxa"/>
        <w:jc w:val="center"/>
        <w:tblCellMar>
          <w:left w:w="70" w:type="dxa"/>
          <w:right w:w="70" w:type="dxa"/>
        </w:tblCellMar>
        <w:tblLook w:val="00A0"/>
      </w:tblPr>
      <w:tblGrid>
        <w:gridCol w:w="4652"/>
        <w:gridCol w:w="4652"/>
      </w:tblGrid>
      <w:tr w:rsidR="00402228" w:rsidRPr="00925B24" w:rsidTr="00535039">
        <w:trPr>
          <w:trHeight w:val="294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28" w:rsidRPr="00E86B18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b/>
                <w:color w:val="000000"/>
                <w:lang w:val="pt-BR"/>
              </w:rPr>
            </w:pPr>
            <w:r w:rsidRPr="00E86B18">
              <w:rPr>
                <w:b/>
                <w:color w:val="000000"/>
                <w:lang w:val="pt-BR"/>
              </w:rPr>
              <w:t>Parecer Motivado</w:t>
            </w:r>
          </w:p>
          <w:p w:rsidR="00402228" w:rsidRPr="00E86B18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7"/>
              <w:jc w:val="both"/>
              <w:rPr>
                <w:b/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>A Comissão de aferição de autodeclaração, conforme portaria normativa nº 04/2018 do MPOG, considerou para fins de ingresso na UFRB, apenas as características fenotípicas do/ candidato/a (</w:t>
            </w:r>
            <w:r w:rsidRPr="00E86B18">
              <w:rPr>
                <w:lang w:val="pt-BR"/>
              </w:rPr>
              <w:t>conjunto de características físicas do indivíduo, predominantemente a cor da pele, a textura do cabelo e os aspectos faciais</w:t>
            </w:r>
            <w:r w:rsidRPr="00E86B18">
              <w:rPr>
                <w:color w:val="000000"/>
                <w:lang w:val="pt-BR"/>
              </w:rPr>
              <w:t>)</w:t>
            </w:r>
          </w:p>
        </w:tc>
      </w:tr>
      <w:tr w:rsidR="00402228" w:rsidRPr="00925B24" w:rsidTr="00535039">
        <w:trPr>
          <w:trHeight w:val="728"/>
          <w:jc w:val="center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228" w:rsidRPr="00E86B18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7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As características fenotípicas </w:t>
            </w:r>
            <w:r w:rsidRPr="00E86B18">
              <w:rPr>
                <w:b/>
                <w:color w:val="000000"/>
                <w:lang w:val="pt-BR"/>
              </w:rPr>
              <w:t>confirmam</w:t>
            </w:r>
            <w:r w:rsidRPr="00E86B18">
              <w:rPr>
                <w:color w:val="000000"/>
                <w:lang w:val="pt-BR"/>
              </w:rPr>
              <w:t xml:space="preserve"> a autodecaração (   )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28" w:rsidRPr="00E86B18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73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As características fenotípicas </w:t>
            </w:r>
            <w:r w:rsidRPr="00E86B18">
              <w:rPr>
                <w:b/>
                <w:color w:val="000000"/>
                <w:lang w:val="pt-BR"/>
              </w:rPr>
              <w:t>não confirmam</w:t>
            </w:r>
            <w:r w:rsidRPr="00E86B18">
              <w:rPr>
                <w:color w:val="000000"/>
                <w:lang w:val="pt-BR"/>
              </w:rPr>
              <w:t xml:space="preserve"> a autodeclaração (   )</w:t>
            </w:r>
          </w:p>
        </w:tc>
      </w:tr>
      <w:tr w:rsidR="00402228" w:rsidRPr="00525369" w:rsidTr="00535039">
        <w:trPr>
          <w:trHeight w:val="944"/>
          <w:jc w:val="center"/>
        </w:trPr>
        <w:tc>
          <w:tcPr>
            <w:tcW w:w="9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228" w:rsidRPr="00E86B18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lang w:val="pt-BR"/>
              </w:rPr>
            </w:pPr>
          </w:p>
          <w:p w:rsidR="00402228" w:rsidRPr="00525369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</w:pPr>
            <w:r w:rsidRPr="00525369">
              <w:t>Data:___/____/</w:t>
            </w:r>
            <w:r>
              <w:t>_____</w:t>
            </w:r>
          </w:p>
          <w:p w:rsidR="00402228" w:rsidRPr="00525369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_________________________________________</w:t>
            </w:r>
          </w:p>
          <w:p w:rsidR="00402228" w:rsidRPr="00525369" w:rsidRDefault="00402228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Presidente da Comissão</w:t>
            </w:r>
          </w:p>
        </w:tc>
      </w:tr>
    </w:tbl>
    <w:p w:rsidR="00402228" w:rsidRDefault="00402228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02228" w:rsidRDefault="00402228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  <w:r>
        <w:tab/>
      </w:r>
    </w:p>
    <w:p w:rsidR="00402228" w:rsidRDefault="00402228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</w:p>
    <w:p w:rsidR="00402228" w:rsidRDefault="00402228" w:rsidP="00D63CE2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810"/>
        </w:tabs>
      </w:pPr>
    </w:p>
    <w:sectPr w:rsidR="00402228" w:rsidSect="00B32FAB">
      <w:headerReference w:type="default" r:id="rId7"/>
      <w:footerReference w:type="default" r:id="rId8"/>
      <w:pgSz w:w="11900" w:h="16840"/>
      <w:pgMar w:top="1440" w:right="1100" w:bottom="417" w:left="1080" w:header="540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28" w:rsidRDefault="00402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02228" w:rsidRDefault="00402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8" w:rsidRDefault="00402228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:rsidR="00402228" w:rsidRDefault="00402228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>
        <w:rPr>
          <w:rFonts w:ascii="Arial" w:hAnsi="Arial"/>
          <w:sz w:val="18"/>
          <w:szCs w:val="18"/>
        </w:rPr>
        <w:t>em Recursos Genéticos Vegetais</w:t>
      </w:r>
    </w:smartTag>
  </w:p>
  <w:p w:rsidR="00402228" w:rsidRDefault="00402228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Centro de Ciências Agrárias, Ambientais e Biológicas – CCAAB - UFRB - Campus Universitário</w:t>
    </w:r>
  </w:p>
  <w:p w:rsidR="00402228" w:rsidRDefault="00402228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:rsidR="00402228" w:rsidRDefault="00402228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>E-mail: cmrgv@ccaab.ufrb.edu.br  https://www.ufrb.edu.br/pgrecvegetais/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28" w:rsidRDefault="00402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02228" w:rsidRDefault="004022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8" w:rsidRDefault="00402228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image2.jpeg" style="position:absolute;left:0;text-align:left;margin-left:45.75pt;margin-top:25.5pt;width:59.4pt;height:41.95pt;z-index:251657728;visibility:visible;mso-wrap-distance-left:12pt;mso-wrap-distance-top:12pt;mso-wrap-distance-right:12pt;mso-wrap-distance-bottom:12pt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/>
      </w:rPr>
      <w:pict>
        <v:shape id="Imagem 2" o:spid="_x0000_s2050" type="#_x0000_t75" alt="Imagem 4" style="position:absolute;left:0;text-align:left;margin-left:435pt;margin-top:-10.5pt;width:91.15pt;height:73.15pt;z-index:251658752;visibility:visible">
          <v:imagedata r:id="rId2" o:title=""/>
        </v:shape>
      </w:pict>
    </w:r>
  </w:p>
  <w:p w:rsidR="00402228" w:rsidRPr="00815BCE" w:rsidRDefault="00402228" w:rsidP="00D1118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pict>
        <v:shape id="officeArt object" o:spid="_x0000_s2051" type="#_x0000_t75" alt="image1.jpeg" style="position:absolute;left:0;text-align:left;margin-left:19.5pt;margin-top:72.3pt;width:117pt;height:28.8pt;z-index:251656704;visibility:visible;mso-wrap-distance-left:12pt;mso-wrap-distance-top:12pt;mso-wrap-distance-right:12pt;mso-wrap-distance-bottom:12pt;mso-position-horizontal-relative:page;mso-position-vertical-relative:page">
          <v:imagedata r:id="rId3" o:title=""/>
          <w10:wrap anchorx="page" anchory="page"/>
        </v:shape>
      </w:pict>
    </w:r>
    <w:r w:rsidRPr="00815BCE">
      <w:rPr>
        <w:b/>
        <w:bCs/>
        <w:sz w:val="28"/>
        <w:szCs w:val="28"/>
        <w:lang w:val="pt-BR"/>
      </w:rPr>
      <w:t xml:space="preserve">PROGRAMA DE PÓS-GRADUAÇÃO </w:t>
    </w:r>
    <w:smartTag w:uri="urn:schemas-microsoft-com:office:smarttags" w:element="PersonName">
      <w:smartTagPr>
        <w:attr w:name="ProductID" w:val="EM RECURSOS GENÉTICOS VEGETAIS"/>
      </w:smartTagPr>
      <w:r w:rsidRPr="00815BCE">
        <w:rPr>
          <w:b/>
          <w:bCs/>
          <w:sz w:val="28"/>
          <w:szCs w:val="28"/>
          <w:lang w:val="pt-BR"/>
        </w:rPr>
        <w:t>EM RECURSOS GENÉTICOS VEGETAIS</w:t>
      </w:r>
    </w:smartTag>
  </w:p>
  <w:p w:rsidR="00402228" w:rsidRDefault="0040222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:rsidR="00402228" w:rsidRDefault="0040222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:rsidR="00402228" w:rsidRDefault="0040222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rFonts w:cs="Times New Roman"/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rFonts w:cs="Times New Roman"/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899"/>
    <w:rsid w:val="00015E42"/>
    <w:rsid w:val="00017397"/>
    <w:rsid w:val="000553BE"/>
    <w:rsid w:val="00071940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02228"/>
    <w:rsid w:val="00413198"/>
    <w:rsid w:val="00441547"/>
    <w:rsid w:val="004467A0"/>
    <w:rsid w:val="00461498"/>
    <w:rsid w:val="0047016A"/>
    <w:rsid w:val="00474554"/>
    <w:rsid w:val="004D19BF"/>
    <w:rsid w:val="004F55A2"/>
    <w:rsid w:val="00516A24"/>
    <w:rsid w:val="00525369"/>
    <w:rsid w:val="00531BEE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151B1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25B24"/>
    <w:rsid w:val="00961A2F"/>
    <w:rsid w:val="00994BB5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D50C8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31A4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Corpo"/>
    <w:link w:val="Heading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50C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0C8"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ListParagraph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color="000000"/>
      <w:lang w:val="pt-PT"/>
    </w:rPr>
  </w:style>
  <w:style w:type="paragraph" w:styleId="Footer">
    <w:name w:val="footer"/>
    <w:basedOn w:val="Normal"/>
    <w:link w:val="Footer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15C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5C2A"/>
    <w:rPr>
      <w:b/>
      <w:bCs/>
      <w:lang w:val="en-US" w:eastAsia="en-US"/>
    </w:rPr>
  </w:style>
  <w:style w:type="paragraph" w:styleId="NoSpacing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paragraph" w:styleId="Revision">
    <w:name w:val="Revision"/>
    <w:hidden/>
    <w:uiPriority w:val="99"/>
    <w:semiHidden/>
    <w:rsid w:val="00145ED3"/>
    <w:rPr>
      <w:sz w:val="24"/>
      <w:szCs w:val="24"/>
      <w:lang w:val="en-US" w:eastAsia="en-US"/>
    </w:rPr>
  </w:style>
  <w:style w:type="numbering" w:customStyle="1" w:styleId="EstiloImportado5">
    <w:name w:val="Estilo Importado 5"/>
    <w:rsid w:val="006D59FE"/>
    <w:pPr>
      <w:numPr>
        <w:numId w:val="18"/>
      </w:numPr>
    </w:pPr>
  </w:style>
  <w:style w:type="numbering" w:customStyle="1" w:styleId="EstiloImportado1">
    <w:name w:val="Estilo Importado 1"/>
    <w:rsid w:val="006D59FE"/>
    <w:pPr>
      <w:numPr>
        <w:numId w:val="3"/>
      </w:numPr>
    </w:pPr>
  </w:style>
  <w:style w:type="numbering" w:customStyle="1" w:styleId="EstiloImportado2">
    <w:name w:val="Estilo Importado 2"/>
    <w:rsid w:val="006D59FE"/>
    <w:pPr>
      <w:numPr>
        <w:numId w:val="5"/>
      </w:numPr>
    </w:pPr>
  </w:style>
  <w:style w:type="numbering" w:customStyle="1" w:styleId="EstiloImportado100">
    <w:name w:val="Estilo Importado 1.0.0"/>
    <w:rsid w:val="006D59FE"/>
    <w:pPr>
      <w:numPr>
        <w:numId w:val="14"/>
      </w:numPr>
    </w:pPr>
  </w:style>
  <w:style w:type="numbering" w:customStyle="1" w:styleId="Letras">
    <w:name w:val="Letras"/>
    <w:rsid w:val="006D59FE"/>
    <w:pPr>
      <w:numPr>
        <w:numId w:val="1"/>
      </w:numPr>
    </w:pPr>
  </w:style>
  <w:style w:type="numbering" w:customStyle="1" w:styleId="EstiloImportado3">
    <w:name w:val="Estilo Importado 3"/>
    <w:rsid w:val="006D59FE"/>
    <w:pPr>
      <w:numPr>
        <w:numId w:val="7"/>
      </w:numPr>
    </w:pPr>
  </w:style>
  <w:style w:type="numbering" w:customStyle="1" w:styleId="EstiloImportado4">
    <w:name w:val="Estilo Importado 4"/>
    <w:rsid w:val="006D59FE"/>
    <w:pPr>
      <w:numPr>
        <w:numId w:val="9"/>
      </w:numPr>
    </w:pPr>
  </w:style>
  <w:style w:type="numbering" w:customStyle="1" w:styleId="EstiloImportado20">
    <w:name w:val="Estilo Importado 2.0"/>
    <w:rsid w:val="006D59FE"/>
    <w:pPr>
      <w:numPr>
        <w:numId w:val="16"/>
      </w:numPr>
    </w:pPr>
  </w:style>
  <w:style w:type="numbering" w:customStyle="1" w:styleId="EstiloImportado10">
    <w:name w:val="Estilo Importado 1.0"/>
    <w:rsid w:val="006D59F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251</Words>
  <Characters>1360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subject/>
  <dc:creator>Simone Alves</dc:creator>
  <cp:keywords/>
  <dc:description/>
  <cp:lastModifiedBy>1754290</cp:lastModifiedBy>
  <cp:revision>2</cp:revision>
  <cp:lastPrinted>2021-06-07T18:07:00Z</cp:lastPrinted>
  <dcterms:created xsi:type="dcterms:W3CDTF">2022-05-24T18:43:00Z</dcterms:created>
  <dcterms:modified xsi:type="dcterms:W3CDTF">2022-05-24T18:43:00Z</dcterms:modified>
</cp:coreProperties>
</file>