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spacing w:before="4"/>
        <w:rPr>
          <w:sz w:val="20"/>
        </w:rPr>
      </w:pPr>
    </w:p>
    <w:p w:rsidR="00403165" w:rsidRDefault="00403165">
      <w:pPr>
        <w:pStyle w:val="Heading1"/>
        <w:spacing w:before="90"/>
        <w:ind w:left="584"/>
      </w:pPr>
      <w:r>
        <w:t>ANEXO</w:t>
      </w:r>
      <w:r>
        <w:rPr>
          <w:spacing w:val="-1"/>
        </w:rPr>
        <w:t xml:space="preserve"> </w:t>
      </w:r>
      <w:r>
        <w:t>E</w:t>
      </w:r>
    </w:p>
    <w:p w:rsidR="00403165" w:rsidRDefault="00403165">
      <w:pPr>
        <w:pStyle w:val="BodyText"/>
        <w:rPr>
          <w:b/>
        </w:rPr>
      </w:pPr>
    </w:p>
    <w:p w:rsidR="00403165" w:rsidRDefault="00403165">
      <w:pPr>
        <w:spacing w:line="242" w:lineRule="auto"/>
        <w:ind w:left="587" w:right="555"/>
        <w:jc w:val="center"/>
        <w:rPr>
          <w:b/>
          <w:sz w:val="24"/>
        </w:rPr>
      </w:pPr>
      <w:r>
        <w:rPr>
          <w:b/>
          <w:sz w:val="24"/>
        </w:rPr>
        <w:t>TERMO DE AUTODECLARAÇÃO DE PESSOA TRANS (TRANSGÊNERO, TRANSSEXUAL,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TRAVESTI)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TAPT</w:t>
      </w:r>
    </w:p>
    <w:p w:rsidR="00403165" w:rsidRDefault="00403165">
      <w:pPr>
        <w:pStyle w:val="BodyText"/>
        <w:spacing w:before="5"/>
        <w:rPr>
          <w:b/>
          <w:sz w:val="35"/>
        </w:rPr>
      </w:pPr>
    </w:p>
    <w:p w:rsidR="00403165" w:rsidRDefault="00403165">
      <w:pPr>
        <w:pStyle w:val="BodyText"/>
        <w:tabs>
          <w:tab w:val="left" w:pos="8682"/>
        </w:tabs>
        <w:ind w:left="248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portador/a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n.º</w:t>
      </w:r>
    </w:p>
    <w:p w:rsidR="00403165" w:rsidRDefault="00403165">
      <w:pPr>
        <w:pStyle w:val="BodyText"/>
        <w:tabs>
          <w:tab w:val="left" w:pos="2768"/>
          <w:tab w:val="left" w:pos="8365"/>
        </w:tabs>
        <w:spacing w:before="141"/>
        <w:ind w:left="2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identidade</w:t>
      </w:r>
      <w:r>
        <w:rPr>
          <w:spacing w:val="9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optante</w:t>
      </w:r>
      <w:r>
        <w:rPr>
          <w:spacing w:val="8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t>social</w:t>
      </w:r>
    </w:p>
    <w:p w:rsidR="00403165" w:rsidRDefault="00403165">
      <w:pPr>
        <w:tabs>
          <w:tab w:val="left" w:pos="4131"/>
          <w:tab w:val="left" w:pos="7208"/>
          <w:tab w:val="left" w:pos="10254"/>
        </w:tabs>
        <w:spacing w:before="137" w:line="360" w:lineRule="auto"/>
        <w:ind w:left="248" w:right="216"/>
        <w:jc w:val="both"/>
        <w:rPr>
          <w:b/>
          <w:sz w:val="24"/>
        </w:rPr>
      </w:pPr>
      <w:r>
        <w:rPr>
          <w:noProof/>
          <w:lang w:val="pt-BR" w:eastAsia="pt-BR"/>
        </w:rPr>
        <w:pict>
          <v:rect id="Rectangle 17" o:spid="_x0000_s1029" style="position:absolute;left:0;text-align:left;margin-left:241.55pt;margin-top:109.15pt;width:12.7pt;height:14.9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" filled="f" strokeweight=".72pt">
            <w10:wrap anchorx="page"/>
          </v:rect>
        </w:pict>
      </w:r>
      <w:r>
        <w:rPr>
          <w:noProof/>
          <w:lang w:val="pt-BR" w:eastAsia="pt-BR"/>
        </w:rPr>
        <w:pict>
          <v:rect id="Rectangle 16" o:spid="_x0000_s1030" style="position:absolute;left:0;text-align:left;margin-left:371.15pt;margin-top:109.15pt;width:12.95pt;height:14.9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" filled="f" strokeweight=".72pt">
            <w10:wrap anchorx="page"/>
          </v:rect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candidato/a ao ingresso no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Pós-Graduação  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ingresso</w:t>
      </w:r>
      <w:r>
        <w:rPr>
          <w:spacing w:val="88"/>
          <w:sz w:val="24"/>
        </w:rPr>
        <w:t xml:space="preserve"> </w:t>
      </w:r>
      <w:r>
        <w:rPr>
          <w:sz w:val="24"/>
        </w:rPr>
        <w:t>no</w:t>
      </w:r>
      <w:r>
        <w:rPr>
          <w:spacing w:val="89"/>
          <w:sz w:val="24"/>
        </w:rPr>
        <w:t xml:space="preserve"> </w:t>
      </w:r>
      <w:r>
        <w:rPr>
          <w:sz w:val="24"/>
        </w:rPr>
        <w:t>período</w:t>
      </w:r>
      <w:r>
        <w:rPr>
          <w:spacing w:val="89"/>
          <w:sz w:val="24"/>
        </w:rPr>
        <w:t xml:space="preserve"> </w:t>
      </w:r>
      <w:r>
        <w:rPr>
          <w:sz w:val="24"/>
        </w:rPr>
        <w:t>letivo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declaro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minha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condição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TRANS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(transgênero,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transsexual,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travesti):</w:t>
      </w:r>
    </w:p>
    <w:p w:rsidR="00403165" w:rsidRDefault="00403165">
      <w:pPr>
        <w:pStyle w:val="BodyText"/>
        <w:spacing w:before="1"/>
        <w:rPr>
          <w:b/>
          <w:sz w:val="28"/>
        </w:rPr>
      </w:pPr>
    </w:p>
    <w:p w:rsidR="00403165" w:rsidRDefault="00403165">
      <w:pPr>
        <w:rPr>
          <w:sz w:val="28"/>
        </w:rPr>
        <w:sectPr w:rsidR="00403165">
          <w:headerReference w:type="default" r:id="rId6"/>
          <w:footerReference w:type="default" r:id="rId7"/>
          <w:pgSz w:w="11900" w:h="16840"/>
          <w:pgMar w:top="2140" w:right="440" w:bottom="1100" w:left="320" w:header="552" w:footer="905" w:gutter="0"/>
          <w:cols w:space="720"/>
        </w:sectPr>
      </w:pPr>
    </w:p>
    <w:p w:rsidR="00403165" w:rsidRDefault="00403165">
      <w:pPr>
        <w:pStyle w:val="BodyText"/>
        <w:spacing w:before="90"/>
        <w:ind w:left="2048"/>
      </w:pPr>
      <w:r>
        <w:rPr>
          <w:noProof/>
          <w:lang w:val="pt-BR" w:eastAsia="pt-BR"/>
        </w:rPr>
        <w:pict>
          <v:rect id="Rectangle 15" o:spid="_x0000_s1031" style="position:absolute;left:0;text-align:left;margin-left:101.15pt;margin-top:3.35pt;width:12.95pt;height:14.9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" filled="f" strokeweight=".72pt">
            <w10:wrap anchorx="page"/>
          </v:rect>
        </w:pict>
      </w:r>
      <w:r>
        <w:t>TRANSGÊNERO</w:t>
      </w:r>
    </w:p>
    <w:p w:rsidR="00403165" w:rsidRDefault="00403165">
      <w:pPr>
        <w:pStyle w:val="BodyText"/>
        <w:spacing w:before="90"/>
        <w:ind w:left="1039"/>
      </w:pPr>
      <w:r>
        <w:br w:type="column"/>
        <w:t>TRANSSEXUAL</w:t>
      </w:r>
    </w:p>
    <w:p w:rsidR="00403165" w:rsidRDefault="00403165">
      <w:pPr>
        <w:pStyle w:val="BodyText"/>
        <w:spacing w:before="90"/>
        <w:ind w:left="859"/>
      </w:pPr>
      <w:r>
        <w:br w:type="column"/>
        <w:t>TRAVESTI</w:t>
      </w:r>
    </w:p>
    <w:p w:rsidR="00403165" w:rsidRDefault="00403165">
      <w:pPr>
        <w:sectPr w:rsidR="00403165">
          <w:type w:val="continuous"/>
          <w:pgSz w:w="11900" w:h="16840"/>
          <w:pgMar w:top="1680" w:right="440" w:bottom="1100" w:left="320" w:header="720" w:footer="720" w:gutter="0"/>
          <w:cols w:num="3" w:space="720" w:equalWidth="0">
            <w:col w:w="3809" w:space="40"/>
            <w:col w:w="2774" w:space="39"/>
            <w:col w:w="4478"/>
          </w:cols>
        </w:sectPr>
      </w:pPr>
    </w:p>
    <w:p w:rsidR="00403165" w:rsidRDefault="00403165">
      <w:pPr>
        <w:pStyle w:val="BodyText"/>
        <w:spacing w:before="3"/>
        <w:rPr>
          <w:sz w:val="28"/>
        </w:rPr>
      </w:pPr>
      <w:r>
        <w:rPr>
          <w:noProof/>
          <w:lang w:val="pt-BR" w:eastAsia="pt-BR"/>
        </w:rPr>
        <w:pict>
          <v:rect id="Rectangle 14" o:spid="_x0000_s1032" style="position:absolute;margin-left:479.15pt;margin-top:63.7pt;width:68.4pt;height:87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" filled="f" strokeweight=".72pt">
            <w10:wrap anchorx="page" anchory="page"/>
          </v:rect>
        </w:pict>
      </w:r>
    </w:p>
    <w:p w:rsidR="00403165" w:rsidRDefault="00403165">
      <w:pPr>
        <w:pStyle w:val="BodyText"/>
        <w:spacing w:before="90"/>
        <w:ind w:left="248" w:right="249"/>
        <w:jc w:val="both"/>
      </w:pPr>
      <w:r>
        <w:t>Declaro ainda, serem verdadeiras as informações prestadas, e estar ciente que a declaração inverídica, uma vez</w:t>
      </w:r>
      <w:r>
        <w:rPr>
          <w:spacing w:val="-57"/>
        </w:rPr>
        <w:t xml:space="preserve"> </w:t>
      </w:r>
      <w:r>
        <w:t>comprovada mediante procedimento institucional, implicará no cancelamento da matrícula na Universidade</w:t>
      </w:r>
      <w:r>
        <w:rPr>
          <w:spacing w:val="1"/>
        </w:rPr>
        <w:t xml:space="preserve"> </w:t>
      </w:r>
      <w:r>
        <w:t>Federal do Recôncavo da Bahia – UFRB (conforme § 4º do artigo 41 da Resolução CONSUNI nº 003/2018) e</w:t>
      </w:r>
      <w:r>
        <w:rPr>
          <w:spacing w:val="1"/>
        </w:rPr>
        <w:t xml:space="preserve"> </w:t>
      </w:r>
      <w:r>
        <w:t>que estou ciente de que a informação falsa poderá submeter-me ao previsto no art. 299 do Código Penal</w:t>
      </w:r>
      <w:r>
        <w:rPr>
          <w:spacing w:val="1"/>
        </w:rPr>
        <w:t xml:space="preserve"> </w:t>
      </w:r>
      <w:r>
        <w:t>Brasileiro.</w:t>
      </w:r>
    </w:p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spacing w:before="9"/>
        <w:rPr>
          <w:sz w:val="23"/>
        </w:rPr>
      </w:pPr>
    </w:p>
    <w:p w:rsidR="00403165" w:rsidRDefault="00403165">
      <w:pPr>
        <w:pStyle w:val="BodyText"/>
        <w:tabs>
          <w:tab w:val="left" w:pos="6114"/>
          <w:tab w:val="left" w:pos="6834"/>
          <w:tab w:val="left" w:pos="9714"/>
          <w:tab w:val="left" w:pos="10960"/>
        </w:tabs>
        <w:spacing w:before="90"/>
        <w:ind w:left="309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403165" w:rsidRDefault="00403165">
      <w:pPr>
        <w:tabs>
          <w:tab w:val="left" w:pos="6319"/>
          <w:tab w:val="left" w:pos="8189"/>
          <w:tab w:val="left" w:pos="10264"/>
        </w:tabs>
        <w:spacing w:before="11"/>
        <w:ind w:left="4350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rPr>
          <w:sz w:val="20"/>
        </w:rPr>
      </w:pPr>
    </w:p>
    <w:p w:rsidR="00403165" w:rsidRDefault="00403165">
      <w:pPr>
        <w:pStyle w:val="BodyText"/>
        <w:spacing w:before="2"/>
        <w:rPr>
          <w:sz w:val="15"/>
        </w:rPr>
      </w:pPr>
      <w:r>
        <w:rPr>
          <w:noProof/>
          <w:lang w:val="pt-BR" w:eastAsia="pt-BR"/>
        </w:rPr>
        <w:pict>
          <v:shape id="Freeform 13" o:spid="_x0000_s1033" style="position:absolute;margin-left:111.7pt;margin-top:10.95pt;width:372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" path="m,l7440,e" filled="f" strokeweight=".48pt">
            <v:path arrowok="t" o:connecttype="custom" o:connectlocs="0,0;4724400,0" o:connectangles="0,0"/>
            <w10:wrap type="topAndBottom" anchorx="page"/>
          </v:shape>
        </w:pict>
      </w:r>
    </w:p>
    <w:sectPr w:rsidR="00403165" w:rsidSect="00DD1B0E">
      <w:type w:val="continuous"/>
      <w:pgSz w:w="11900" w:h="16840"/>
      <w:pgMar w:top="1680" w:right="440" w:bottom="110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65" w:rsidRDefault="00403165">
      <w:r>
        <w:separator/>
      </w:r>
    </w:p>
  </w:endnote>
  <w:endnote w:type="continuationSeparator" w:id="0">
    <w:p w:rsidR="00403165" w:rsidRDefault="0040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65" w:rsidRDefault="0040316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05pt;margin-top:785.75pt;width:347.25pt;height:22.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" filled="f" stroked="f">
          <v:textbox inset="0,0,0,0">
            <w:txbxContent>
              <w:p w:rsidR="00403165" w:rsidRDefault="00403165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65" w:rsidRDefault="00403165">
      <w:r>
        <w:separator/>
      </w:r>
    </w:p>
  </w:footnote>
  <w:footnote w:type="continuationSeparator" w:id="0">
    <w:p w:rsidR="00403165" w:rsidRDefault="0040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65" w:rsidRDefault="0040316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74.1pt;margin-top:27.6pt;width:40.3pt;height:3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85pt;margin-top:61.25pt;width:335.35pt;height:47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" filled="f" stroked="f">
          <v:textbox inset="0,0,0,0">
            <w:txbxContent>
              <w:p w:rsidR="00403165" w:rsidRDefault="00403165">
                <w:pPr>
                  <w:spacing w:before="18" w:line="247" w:lineRule="auto"/>
                  <w:ind w:left="808" w:right="801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BAHIA</w:t>
                </w:r>
              </w:p>
              <w:p w:rsidR="00403165" w:rsidRDefault="00403165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1A356E"/>
    <w:rsid w:val="001E34C4"/>
    <w:rsid w:val="001E5419"/>
    <w:rsid w:val="00403165"/>
    <w:rsid w:val="0048299B"/>
    <w:rsid w:val="00505B41"/>
    <w:rsid w:val="00703B9B"/>
    <w:rsid w:val="00CA1621"/>
    <w:rsid w:val="00DD1B0E"/>
    <w:rsid w:val="00F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9B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703B9B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703B9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03B9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9F2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703B9B"/>
  </w:style>
  <w:style w:type="paragraph" w:customStyle="1" w:styleId="TableParagraph">
    <w:name w:val="Table Paragraph"/>
    <w:basedOn w:val="Normal"/>
    <w:uiPriority w:val="99"/>
    <w:rsid w:val="00703B9B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E</dc:title>
  <dc:subject/>
  <dc:creator>Alexandre Almassy</dc:creator>
  <cp:keywords/>
  <dc:description/>
  <cp:lastModifiedBy>1754290</cp:lastModifiedBy>
  <cp:revision>2</cp:revision>
  <dcterms:created xsi:type="dcterms:W3CDTF">2022-10-07T12:28:00Z</dcterms:created>
  <dcterms:modified xsi:type="dcterms:W3CDTF">2022-10-07T12:28:00Z</dcterms:modified>
</cp:coreProperties>
</file>