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25" w:rsidRDefault="00CB0625">
      <w:pPr>
        <w:pStyle w:val="BodyText"/>
        <w:spacing w:before="7"/>
        <w:rPr>
          <w:rFonts w:ascii="Times New Roman"/>
          <w:sz w:val="20"/>
        </w:rPr>
      </w:pPr>
    </w:p>
    <w:p w:rsidR="00CB0625" w:rsidRDefault="00CB0625">
      <w:pPr>
        <w:pStyle w:val="Heading1"/>
        <w:spacing w:before="45"/>
        <w:ind w:left="3081"/>
      </w:pPr>
      <w:r>
        <w:t>Edital 03/2019 - Iniciação Científica Voluntária IC/ Voluntário/UFRB - 2019/2020</w:t>
      </w:r>
    </w:p>
    <w:p w:rsidR="00CB0625" w:rsidRDefault="00CB0625">
      <w:pPr>
        <w:pStyle w:val="BodyText"/>
        <w:spacing w:before="3"/>
        <w:rPr>
          <w:b/>
          <w:sz w:val="29"/>
        </w:rPr>
      </w:pPr>
    </w:p>
    <w:p w:rsidR="00CB0625" w:rsidRDefault="00CB0625">
      <w:pPr>
        <w:tabs>
          <w:tab w:val="left" w:pos="4253"/>
          <w:tab w:val="left" w:pos="9695"/>
        </w:tabs>
        <w:spacing w:before="35"/>
        <w:ind w:right="37"/>
        <w:jc w:val="center"/>
        <w:rPr>
          <w:b/>
          <w:sz w:val="32"/>
        </w:rPr>
      </w:pPr>
      <w:r>
        <w:rPr>
          <w:b/>
          <w:w w:val="99"/>
          <w:sz w:val="32"/>
          <w:shd w:val="clear" w:color="auto" w:fill="BEBEBE"/>
        </w:rPr>
        <w:t xml:space="preserve"> </w:t>
      </w:r>
      <w:r>
        <w:rPr>
          <w:b/>
          <w:sz w:val="32"/>
          <w:shd w:val="clear" w:color="auto" w:fill="BEBEBE"/>
        </w:rPr>
        <w:tab/>
        <w:t>ANEXO</w:t>
      </w:r>
      <w:r>
        <w:rPr>
          <w:b/>
          <w:spacing w:val="-4"/>
          <w:sz w:val="32"/>
          <w:shd w:val="clear" w:color="auto" w:fill="BEBEBE"/>
        </w:rPr>
        <w:t xml:space="preserve"> </w:t>
      </w:r>
      <w:r>
        <w:rPr>
          <w:b/>
          <w:sz w:val="32"/>
          <w:shd w:val="clear" w:color="auto" w:fill="BEBEBE"/>
        </w:rPr>
        <w:t>1</w:t>
      </w:r>
      <w:r>
        <w:rPr>
          <w:b/>
          <w:sz w:val="32"/>
          <w:shd w:val="clear" w:color="auto" w:fill="BEBEBE"/>
        </w:rPr>
        <w:tab/>
      </w:r>
    </w:p>
    <w:p w:rsidR="00CB0625" w:rsidRDefault="00CB0625">
      <w:pPr>
        <w:spacing w:before="267"/>
        <w:ind w:right="42"/>
        <w:jc w:val="center"/>
        <w:rPr>
          <w:b/>
          <w:sz w:val="28"/>
        </w:rPr>
      </w:pPr>
      <w:r>
        <w:rPr>
          <w:b/>
          <w:sz w:val="28"/>
        </w:rPr>
        <w:t>PROJETO DE PESQUISA</w:t>
      </w:r>
    </w:p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85"/>
      </w:tblGrid>
      <w:tr w:rsidR="00CB0625">
        <w:trPr>
          <w:trHeight w:val="268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Título do Projeto de Pesquisa: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Docente/Pesquisador responsável: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SIAPE: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Centro de Ensino: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Programa de Pós-Graduação: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Processo no Centro: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537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Processo no Comitê de Ética e</w:t>
            </w:r>
          </w:p>
          <w:p w:rsidR="00CB0625" w:rsidRDefault="00CB0625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 xml:space="preserve">Pesquisa </w:t>
            </w:r>
            <w:r>
              <w:rPr>
                <w:sz w:val="18"/>
              </w:rPr>
              <w:t>(quando for o caso)</w:t>
            </w:r>
            <w:r>
              <w:t>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</w:tr>
      <w:tr w:rsidR="00CB0625">
        <w:trPr>
          <w:trHeight w:val="268"/>
        </w:trPr>
        <w:tc>
          <w:tcPr>
            <w:tcW w:w="3687" w:type="dxa"/>
            <w:shd w:val="clear" w:color="auto" w:fill="D9D9D9"/>
          </w:tcPr>
          <w:p w:rsidR="00CB0625" w:rsidRDefault="00CB0625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Processo SisGen </w:t>
            </w:r>
            <w:r>
              <w:rPr>
                <w:sz w:val="18"/>
              </w:rPr>
              <w:t>(quando for o caso)</w:t>
            </w:r>
            <w:r>
              <w:t>:</w:t>
            </w:r>
          </w:p>
        </w:tc>
        <w:tc>
          <w:tcPr>
            <w:tcW w:w="5985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0625" w:rsidRDefault="00CB0625">
      <w:pPr>
        <w:pStyle w:val="BodyText"/>
        <w:spacing w:before="4"/>
        <w:rPr>
          <w:b/>
          <w:sz w:val="17"/>
        </w:rPr>
      </w:pPr>
    </w:p>
    <w:p w:rsidR="00CB0625" w:rsidRDefault="00CB0625">
      <w:pPr>
        <w:pStyle w:val="BodyText"/>
        <w:spacing w:before="56"/>
        <w:ind w:left="193"/>
      </w:pPr>
      <w:r>
        <w:rPr>
          <w:noProof/>
          <w:lang w:val="pt-BR" w:eastAsia="pt-BR"/>
        </w:rPr>
        <w:pict>
          <v:group id="_x0000_s1037" style="position:absolute;left:0;text-align:left;margin-left:56.4pt;margin-top:16.25pt;width:484.1pt;height:135.3pt;z-index:-251658240;mso-position-horizontal-relative:page" coordorigin="1128,325" coordsize="9682,2706">
            <v:line id="_x0000_s1038" style="position:absolute" from="1138,330" to="10800,330" strokeweight=".48pt"/>
            <v:line id="_x0000_s1039" style="position:absolute" from="1133,325" to="1133,3031" strokeweight=".48pt"/>
            <v:line id="_x0000_s1040" style="position:absolute" from="1138,3026" to="10800,3026" strokeweight=".16936mm"/>
            <v:line id="_x0000_s1041" style="position:absolute" from="10805,325" to="10805,3031" strokeweight=".48pt"/>
            <w10:wrap anchorx="page"/>
          </v:group>
        </w:pict>
      </w:r>
      <w:r>
        <w:rPr>
          <w:b/>
        </w:rPr>
        <w:t xml:space="preserve">RESUMO </w:t>
      </w:r>
      <w:r>
        <w:t>(</w:t>
      </w:r>
      <w:r>
        <w:rPr>
          <w:color w:val="000099"/>
        </w:rPr>
        <w:t>Fundamentação teórica, objetivos, hipóteses, metodologia, resultados esperados</w:t>
      </w:r>
      <w:r>
        <w:t>)</w:t>
      </w:r>
    </w:p>
    <w:p w:rsidR="00CB0625" w:rsidRDefault="00CB0625">
      <w:pPr>
        <w:pStyle w:val="BodyText"/>
        <w:spacing w:before="10"/>
        <w:ind w:left="301"/>
      </w:pPr>
      <w:r>
        <w:rPr>
          <w:b/>
        </w:rPr>
        <w:t>RESUMO</w:t>
      </w:r>
      <w:r>
        <w:t>: (</w:t>
      </w:r>
      <w:r>
        <w:rPr>
          <w:color w:val="000099"/>
        </w:rPr>
        <w:t>máximo de 8000 caracteres</w:t>
      </w:r>
      <w:r>
        <w:t>)</w:t>
      </w: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rPr>
          <w:sz w:val="20"/>
        </w:rPr>
      </w:pPr>
    </w:p>
    <w:p w:rsidR="00CB0625" w:rsidRDefault="00CB0625">
      <w:pPr>
        <w:pStyle w:val="BodyText"/>
        <w:spacing w:before="3"/>
        <w:rPr>
          <w:sz w:val="18"/>
        </w:rPr>
      </w:pPr>
    </w:p>
    <w:p w:rsidR="00CB0625" w:rsidRDefault="00CB0625">
      <w:pPr>
        <w:spacing w:before="57"/>
        <w:ind w:left="193" w:right="450"/>
        <w:rPr>
          <w:b/>
        </w:rPr>
      </w:pPr>
      <w:r>
        <w:rPr>
          <w:b/>
        </w:rPr>
        <w:t>ANEXAR LOGO APÓS O RESUMO O DOCUMENTO DE COMPROVAÇÃO DE APROVAÇÃO DO PROJETO NO CENTRO DE ENSINO</w:t>
      </w:r>
    </w:p>
    <w:p w:rsidR="00CB0625" w:rsidRDefault="00CB0625">
      <w:pPr>
        <w:sectPr w:rsidR="00CB0625">
          <w:headerReference w:type="default" r:id="rId6"/>
          <w:footerReference w:type="default" r:id="rId7"/>
          <w:type w:val="continuous"/>
          <w:pgSz w:w="11910" w:h="16840"/>
          <w:pgMar w:top="2860" w:right="900" w:bottom="1520" w:left="940" w:header="243" w:footer="1333" w:gutter="0"/>
          <w:pgNumType w:start="1"/>
          <w:cols w:space="720"/>
        </w:sectPr>
      </w:pPr>
    </w:p>
    <w:p w:rsidR="00CB0625" w:rsidRDefault="00CB0625">
      <w:pPr>
        <w:pStyle w:val="BodyText"/>
        <w:spacing w:before="6"/>
        <w:rPr>
          <w:b/>
          <w:sz w:val="19"/>
        </w:rPr>
      </w:pPr>
    </w:p>
    <w:p w:rsidR="00CB0625" w:rsidRDefault="00CB0625">
      <w:pPr>
        <w:pStyle w:val="Heading1"/>
        <w:spacing w:before="44"/>
        <w:ind w:left="3081"/>
      </w:pPr>
      <w:r>
        <w:t>Edital 03/2019 - Iniciação Científica Voluntária IC/ Voluntário/UFRB - 2019/2020</w:t>
      </w:r>
    </w:p>
    <w:p w:rsidR="00CB0625" w:rsidRDefault="00CB0625">
      <w:pPr>
        <w:pStyle w:val="BodyText"/>
        <w:spacing w:before="3"/>
        <w:rPr>
          <w:b/>
          <w:sz w:val="29"/>
        </w:rPr>
      </w:pPr>
    </w:p>
    <w:p w:rsidR="00CB0625" w:rsidRDefault="00CB0625">
      <w:pPr>
        <w:tabs>
          <w:tab w:val="left" w:pos="4253"/>
          <w:tab w:val="left" w:pos="9695"/>
        </w:tabs>
        <w:spacing w:before="35"/>
        <w:ind w:right="37"/>
        <w:jc w:val="center"/>
        <w:rPr>
          <w:b/>
          <w:sz w:val="32"/>
        </w:rPr>
      </w:pPr>
      <w:r>
        <w:rPr>
          <w:b/>
          <w:w w:val="99"/>
          <w:sz w:val="32"/>
          <w:shd w:val="clear" w:color="auto" w:fill="BEBEBE"/>
        </w:rPr>
        <w:t xml:space="preserve"> </w:t>
      </w:r>
      <w:r>
        <w:rPr>
          <w:b/>
          <w:sz w:val="32"/>
          <w:shd w:val="clear" w:color="auto" w:fill="BEBEBE"/>
        </w:rPr>
        <w:tab/>
        <w:t>ANEXO</w:t>
      </w:r>
      <w:r>
        <w:rPr>
          <w:b/>
          <w:spacing w:val="-4"/>
          <w:sz w:val="32"/>
          <w:shd w:val="clear" w:color="auto" w:fill="BEBEBE"/>
        </w:rPr>
        <w:t xml:space="preserve"> </w:t>
      </w:r>
      <w:r>
        <w:rPr>
          <w:b/>
          <w:sz w:val="32"/>
          <w:shd w:val="clear" w:color="auto" w:fill="BEBEBE"/>
        </w:rPr>
        <w:t>2</w:t>
      </w:r>
      <w:r>
        <w:rPr>
          <w:b/>
          <w:sz w:val="32"/>
          <w:shd w:val="clear" w:color="auto" w:fill="BEBEBE"/>
        </w:rPr>
        <w:tab/>
      </w:r>
    </w:p>
    <w:p w:rsidR="00CB0625" w:rsidRDefault="00CB0625">
      <w:pPr>
        <w:pStyle w:val="BodyText"/>
        <w:spacing w:before="12"/>
        <w:rPr>
          <w:b/>
          <w:sz w:val="27"/>
        </w:rPr>
      </w:pPr>
    </w:p>
    <w:p w:rsidR="00CB0625" w:rsidRDefault="00CB0625">
      <w:pPr>
        <w:ind w:right="38"/>
        <w:jc w:val="center"/>
        <w:rPr>
          <w:b/>
          <w:sz w:val="28"/>
        </w:rPr>
      </w:pPr>
      <w:r>
        <w:rPr>
          <w:b/>
          <w:sz w:val="28"/>
        </w:rPr>
        <w:t>PLANO DE TRABALHO</w:t>
      </w:r>
    </w:p>
    <w:p w:rsidR="00CB0625" w:rsidRDefault="00CB0625">
      <w:pPr>
        <w:pStyle w:val="BodyText"/>
        <w:spacing w:before="11"/>
        <w:rPr>
          <w:b/>
          <w:sz w:val="21"/>
        </w:rPr>
      </w:pPr>
    </w:p>
    <w:p w:rsidR="00CB0625" w:rsidRDefault="00CB0625">
      <w:pPr>
        <w:tabs>
          <w:tab w:val="left" w:pos="1793"/>
          <w:tab w:val="left" w:pos="4124"/>
          <w:tab w:val="left" w:pos="4467"/>
        </w:tabs>
        <w:ind w:right="41"/>
        <w:jc w:val="center"/>
        <w:rPr>
          <w:b/>
          <w:sz w:val="28"/>
        </w:rPr>
      </w:pPr>
      <w:r>
        <w:rPr>
          <w:b/>
          <w:sz w:val="28"/>
        </w:rPr>
        <w:t>Modalidade:</w:t>
      </w:r>
      <w:r>
        <w:rPr>
          <w:b/>
          <w:sz w:val="28"/>
        </w:rPr>
        <w:tab/>
        <w:t>(   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Voluntário</w:t>
      </w:r>
      <w:r>
        <w:rPr>
          <w:b/>
          <w:sz w:val="28"/>
        </w:rPr>
        <w:tab/>
        <w:t>(</w:t>
      </w:r>
      <w:r>
        <w:rPr>
          <w:b/>
          <w:sz w:val="28"/>
        </w:rPr>
        <w:tab/>
        <w:t>) IT Voluntário</w:t>
      </w:r>
    </w:p>
    <w:p w:rsidR="00CB0625" w:rsidRDefault="00CB0625">
      <w:pPr>
        <w:pStyle w:val="BodyText"/>
        <w:spacing w:before="2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7"/>
        <w:gridCol w:w="58"/>
        <w:gridCol w:w="7091"/>
      </w:tblGrid>
      <w:tr w:rsidR="00CB0625">
        <w:trPr>
          <w:trHeight w:val="268"/>
        </w:trPr>
        <w:tc>
          <w:tcPr>
            <w:tcW w:w="2657" w:type="dxa"/>
            <w:tcBorders>
              <w:right w:val="nil"/>
            </w:tcBorders>
            <w:shd w:val="clear" w:color="auto" w:fill="CCCCCC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TÍTULO DO PLANO</w:t>
            </w:r>
          </w:p>
        </w:tc>
        <w:tc>
          <w:tcPr>
            <w:tcW w:w="7149" w:type="dxa"/>
            <w:gridSpan w:val="2"/>
            <w:tcBorders>
              <w:left w:val="nil"/>
            </w:tcBorders>
          </w:tcPr>
          <w:p w:rsidR="00CB0625" w:rsidRDefault="00CB0625">
            <w:pPr>
              <w:pStyle w:val="TableParagraph"/>
              <w:rPr>
                <w:sz w:val="20"/>
              </w:rPr>
            </w:pPr>
            <w:r>
              <w:rPr>
                <w:noProof/>
                <w:lang w:val="pt-BR" w:eastAsia="pt-BR"/>
              </w:rPr>
            </w:r>
            <w:r w:rsidRPr="0060701E">
              <w:rPr>
                <w:sz w:val="20"/>
              </w:rPr>
              <w:pict>
                <v:group id="_x0000_s1042" style="width:.5pt;height:14.4pt;mso-position-horizontal-relative:char;mso-position-vertical-relative:line" coordsize="10,288">
                  <v:line id="_x0000_s1043" style="position:absolute" from="5,0" to="5,288" strokeweight=".48pt"/>
                  <w10:anchorlock/>
                </v:group>
              </w:pict>
            </w:r>
          </w:p>
        </w:tc>
      </w:tr>
      <w:tr w:rsidR="00CB0625">
        <w:trPr>
          <w:trHeight w:val="211"/>
        </w:trPr>
        <w:tc>
          <w:tcPr>
            <w:tcW w:w="9806" w:type="dxa"/>
            <w:gridSpan w:val="3"/>
            <w:tcBorders>
              <w:left w:val="nil"/>
              <w:right w:val="nil"/>
            </w:tcBorders>
          </w:tcPr>
          <w:p w:rsidR="00CB0625" w:rsidRDefault="00CB06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625">
        <w:trPr>
          <w:trHeight w:val="268"/>
        </w:trPr>
        <w:tc>
          <w:tcPr>
            <w:tcW w:w="9806" w:type="dxa"/>
            <w:gridSpan w:val="3"/>
          </w:tcPr>
          <w:p w:rsidR="00CB0625" w:rsidRDefault="00CB0625">
            <w:pPr>
              <w:pStyle w:val="TableParagraph"/>
              <w:spacing w:line="248" w:lineRule="exact"/>
              <w:ind w:left="2892" w:right="2882"/>
              <w:jc w:val="center"/>
              <w:rPr>
                <w:b/>
              </w:rPr>
            </w:pPr>
            <w:r>
              <w:rPr>
                <w:b/>
              </w:rPr>
              <w:t>IDENTIFICAÇÃO DO DISCENTE VOLUNTÁRIO</w:t>
            </w:r>
          </w:p>
        </w:tc>
      </w:tr>
      <w:tr w:rsidR="00CB0625">
        <w:trPr>
          <w:trHeight w:val="268"/>
        </w:trPr>
        <w:tc>
          <w:tcPr>
            <w:tcW w:w="9806" w:type="dxa"/>
            <w:gridSpan w:val="3"/>
            <w:tcBorders>
              <w:left w:val="nil"/>
              <w:right w:val="nil"/>
            </w:tcBorders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2715" w:type="dxa"/>
            <w:gridSpan w:val="2"/>
            <w:shd w:val="clear" w:color="auto" w:fill="CCCCCC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NOME DO DISCENTE</w:t>
            </w:r>
          </w:p>
        </w:tc>
        <w:tc>
          <w:tcPr>
            <w:tcW w:w="7091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2715" w:type="dxa"/>
            <w:gridSpan w:val="2"/>
            <w:shd w:val="clear" w:color="auto" w:fill="CCCCCC"/>
          </w:tcPr>
          <w:p w:rsidR="00CB0625" w:rsidRDefault="00CB062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7091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2715" w:type="dxa"/>
            <w:gridSpan w:val="2"/>
            <w:shd w:val="clear" w:color="auto" w:fill="CCCCCC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7091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2715" w:type="dxa"/>
            <w:gridSpan w:val="2"/>
            <w:shd w:val="clear" w:color="auto" w:fill="CCCCCC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7091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68"/>
        </w:trPr>
        <w:tc>
          <w:tcPr>
            <w:tcW w:w="2715" w:type="dxa"/>
            <w:gridSpan w:val="2"/>
            <w:shd w:val="clear" w:color="auto" w:fill="CCCCCC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E-MAIL(s)</w:t>
            </w:r>
          </w:p>
        </w:tc>
        <w:tc>
          <w:tcPr>
            <w:tcW w:w="7091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625">
        <w:trPr>
          <w:trHeight w:val="270"/>
        </w:trPr>
        <w:tc>
          <w:tcPr>
            <w:tcW w:w="2715" w:type="dxa"/>
            <w:gridSpan w:val="2"/>
            <w:shd w:val="clear" w:color="auto" w:fill="CCCCCC"/>
          </w:tcPr>
          <w:p w:rsidR="00CB0625" w:rsidRDefault="00CB062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TELEFONE(s)</w:t>
            </w:r>
          </w:p>
        </w:tc>
        <w:tc>
          <w:tcPr>
            <w:tcW w:w="7091" w:type="dxa"/>
          </w:tcPr>
          <w:p w:rsidR="00CB0625" w:rsidRDefault="00CB06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0625" w:rsidRDefault="00CB0625">
      <w:pPr>
        <w:pStyle w:val="BodyText"/>
        <w:spacing w:before="2"/>
        <w:rPr>
          <w:b/>
          <w:sz w:val="18"/>
        </w:rPr>
      </w:pPr>
      <w:r>
        <w:rPr>
          <w:noProof/>
          <w:lang w:val="pt-BR" w:eastAsia="pt-BR"/>
        </w:rPr>
        <w:pict>
          <v:group id="_x0000_s1044" style="position:absolute;margin-left:52.2pt;margin-top:13.3pt;width:490.8pt;height:55.2pt;z-index:-251657216;mso-wrap-distance-left:0;mso-wrap-distance-right:0;mso-position-horizontal-relative:page;mso-position-vertical-relative:text" coordorigin="1044,266" coordsize="9816,1104">
            <v:rect id="_x0000_s1045" style="position:absolute;left:10747;top:276;width:104;height:269" fillcolor="#ccc" stroked="f"/>
            <v:rect id="_x0000_s1046" style="position:absolute;left:1056;top:276;width:101;height:269" fillcolor="#ccc" stroked="f"/>
            <v:rect id="_x0000_s1047" style="position:absolute;left:1157;top:276;width:9590;height:269" fillcolor="#ccc" stroked="f"/>
            <v:line id="_x0000_s1048" style="position:absolute" from="1054,550" to="10850,550" strokeweight=".48pt"/>
            <v:line id="_x0000_s1049" style="position:absolute" from="1049,266" to="1049,1370" strokeweight=".48pt"/>
            <v:line id="_x0000_s1050" style="position:absolute" from="1054,1366" to="10850,1366" strokeweight=".48pt"/>
            <v:line id="_x0000_s1051" style="position:absolute" from="10855,266" to="10855,137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049;top:271;width:9806;height:279" fillcolor="#ccc" strokeweight=".48pt">
              <v:textbox inset="0,0,0,0">
                <w:txbxContent>
                  <w:p w:rsidR="00CB0625" w:rsidRDefault="00CB0625">
                    <w:pPr>
                      <w:spacing w:line="268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1. OBJETIVOS ESPECÍFICOS DO PLANO DE TRABALHO (</w:t>
                    </w:r>
                    <w:r>
                      <w:rPr>
                        <w:color w:val="000099"/>
                      </w:rPr>
                      <w:t>máximo de 1200 caracteres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pt-BR" w:eastAsia="pt-BR"/>
        </w:rPr>
        <w:pict>
          <v:group id="_x0000_s1053" style="position:absolute;margin-left:52.8pt;margin-top:81.95pt;width:489.6pt;height:55.25pt;z-index:-251656192;mso-wrap-distance-left:0;mso-wrap-distance-right:0;mso-position-horizontal-relative:page;mso-position-vertical-relative:text" coordorigin="1056,1639" coordsize="9792,1105">
            <v:rect id="_x0000_s1054" style="position:absolute;left:10737;top:1648;width:104;height:270" fillcolor="#ccc" stroked="f"/>
            <v:rect id="_x0000_s1055" style="position:absolute;left:1066;top:1648;width:104;height:270" fillcolor="#ccc" stroked="f"/>
            <v:rect id="_x0000_s1056" style="position:absolute;left:1169;top:1648;width:9569;height:270" fillcolor="#ccc" stroked="f"/>
            <v:line id="_x0000_s1057" style="position:absolute" from="1066,1923" to="10838,1923" strokeweight=".48pt"/>
            <v:line id="_x0000_s1058" style="position:absolute" from="1061,1639" to="1061,2744" strokeweight=".48pt"/>
            <v:line id="_x0000_s1059" style="position:absolute" from="1066,2739" to="10838,2739" strokeweight=".48pt"/>
            <v:line id="_x0000_s1060" style="position:absolute" from="10843,1639" to="10843,2744" strokeweight=".16936mm"/>
            <v:shape id="_x0000_s1061" type="#_x0000_t202" style="position:absolute;left:1061;top:1644;width:9782;height:279" fillcolor="#ccc" strokeweight=".16936mm">
              <v:textbox inset="0,0,0,0">
                <w:txbxContent>
                  <w:p w:rsidR="00CB0625" w:rsidRDefault="00CB0625">
                    <w:pPr>
                      <w:spacing w:line="268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1. METODOLOGIA (</w:t>
                    </w:r>
                    <w:r>
                      <w:rPr>
                        <w:color w:val="000099"/>
                      </w:rPr>
                      <w:t>máximo de 8000 caracteres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pt-BR" w:eastAsia="pt-BR"/>
        </w:rPr>
        <w:pict>
          <v:group id="_x0000_s1062" style="position:absolute;margin-left:52.35pt;margin-top:150.65pt;width:490.55pt;height:55.2pt;z-index:-251655168;mso-wrap-distance-left:0;mso-wrap-distance-right:0;mso-position-horizontal-relative:page;mso-position-vertical-relative:text" coordorigin="1047,3013" coordsize="9811,1104">
            <v:rect id="_x0000_s1063" style="position:absolute;left:10744;top:3022;width:104;height:269" fillcolor="#ccc" stroked="f"/>
            <v:rect id="_x0000_s1064" style="position:absolute;left:1058;top:3022;width:104;height:269" fillcolor="#ccc" stroked="f"/>
            <v:rect id="_x0000_s1065" style="position:absolute;left:1162;top:3022;width:9583;height:269" fillcolor="#ccc" stroked="f"/>
            <v:line id="_x0000_s1066" style="position:absolute" from="1056,3296" to="10848,3296" strokeweight=".48pt"/>
            <v:line id="_x0000_s1067" style="position:absolute" from="1052,3013" to="1052,4117" strokeweight=".48pt"/>
            <v:line id="_x0000_s1068" style="position:absolute" from="1056,4112" to="10848,4112" strokeweight=".48pt"/>
            <v:line id="_x0000_s1069" style="position:absolute" from="10853,3013" to="10853,4117" strokeweight=".48pt"/>
            <v:shape id="_x0000_s1070" type="#_x0000_t202" style="position:absolute;left:1051;top:3017;width:9802;height:279" fillcolor="#ccc" strokeweight=".48pt">
              <v:textbox inset="0,0,0,0">
                <w:txbxContent>
                  <w:p w:rsidR="00CB0625" w:rsidRDefault="00CB0625">
                    <w:pPr>
                      <w:spacing w:line="268" w:lineRule="exact"/>
                      <w:ind w:left="105"/>
                      <w:rPr>
                        <w:b/>
                      </w:rPr>
                    </w:pPr>
                    <w:r>
                      <w:rPr>
                        <w:b/>
                      </w:rPr>
                      <w:t>3. RESULTADOS ESPERADOS (</w:t>
                    </w:r>
                    <w:r>
                      <w:rPr>
                        <w:color w:val="000099"/>
                      </w:rPr>
                      <w:t>máximo de 1200 caracteres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0625" w:rsidRDefault="00CB0625">
      <w:pPr>
        <w:pStyle w:val="BodyText"/>
        <w:spacing w:before="7"/>
        <w:rPr>
          <w:b/>
          <w:sz w:val="15"/>
        </w:rPr>
      </w:pPr>
    </w:p>
    <w:p w:rsidR="00CB0625" w:rsidRDefault="00CB0625">
      <w:pPr>
        <w:pStyle w:val="BodyText"/>
        <w:spacing w:before="7"/>
        <w:rPr>
          <w:b/>
          <w:sz w:val="15"/>
        </w:rPr>
      </w:pPr>
    </w:p>
    <w:p w:rsidR="00CB0625" w:rsidRDefault="00CB0625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15"/>
        <w:gridCol w:w="305"/>
        <w:gridCol w:w="306"/>
        <w:gridCol w:w="305"/>
        <w:gridCol w:w="307"/>
        <w:gridCol w:w="305"/>
        <w:gridCol w:w="305"/>
        <w:gridCol w:w="305"/>
        <w:gridCol w:w="305"/>
        <w:gridCol w:w="305"/>
        <w:gridCol w:w="365"/>
        <w:gridCol w:w="363"/>
        <w:gridCol w:w="365"/>
      </w:tblGrid>
      <w:tr w:rsidR="00CB0625">
        <w:trPr>
          <w:trHeight w:val="273"/>
        </w:trPr>
        <w:tc>
          <w:tcPr>
            <w:tcW w:w="5915" w:type="dxa"/>
            <w:vMerge w:val="restart"/>
          </w:tcPr>
          <w:p w:rsidR="00CB0625" w:rsidRDefault="00CB0625">
            <w:pPr>
              <w:pStyle w:val="TableParagraph"/>
              <w:spacing w:before="143"/>
              <w:ind w:left="71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841" w:type="dxa"/>
            <w:gridSpan w:val="12"/>
          </w:tcPr>
          <w:p w:rsidR="00CB0625" w:rsidRDefault="00CB0625">
            <w:pPr>
              <w:pStyle w:val="TableParagraph"/>
              <w:spacing w:before="1" w:line="252" w:lineRule="exact"/>
              <w:ind w:left="1604" w:right="1597"/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CB0625">
        <w:trPr>
          <w:trHeight w:val="273"/>
        </w:trPr>
        <w:tc>
          <w:tcPr>
            <w:tcW w:w="5915" w:type="dxa"/>
            <w:vMerge/>
            <w:tcBorders>
              <w:top w:val="nil"/>
            </w:tcBorders>
          </w:tcPr>
          <w:p w:rsidR="00CB0625" w:rsidRDefault="00CB0625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spacing w:before="1" w:line="252" w:lineRule="exact"/>
              <w:ind w:left="9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spacing w:before="1" w:line="252" w:lineRule="exact"/>
              <w:ind w:left="9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spacing w:before="1" w:line="252" w:lineRule="exact"/>
              <w:ind w:left="9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spacing w:before="1" w:line="252" w:lineRule="exact"/>
              <w:ind w:left="9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spacing w:before="1" w:line="252" w:lineRule="exact"/>
              <w:ind w:left="9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spacing w:before="1" w:line="252" w:lineRule="exact"/>
              <w:ind w:left="9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spacing w:before="1" w:line="252" w:lineRule="exact"/>
              <w:ind w:left="9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spacing w:before="1" w:line="252" w:lineRule="exact"/>
              <w:ind w:left="9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spacing w:before="1" w:line="252" w:lineRule="exact"/>
              <w:ind w:left="9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spacing w:before="1" w:line="252" w:lineRule="exact"/>
              <w:ind w:left="6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spacing w:before="1" w:line="252" w:lineRule="exact"/>
              <w:ind w:left="6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spacing w:before="1" w:line="252" w:lineRule="exact"/>
              <w:ind w:left="6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B0625">
        <w:trPr>
          <w:trHeight w:val="316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</w:tr>
      <w:tr w:rsidR="00CB0625">
        <w:trPr>
          <w:trHeight w:val="318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</w:tr>
      <w:tr w:rsidR="00CB0625">
        <w:trPr>
          <w:trHeight w:val="316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</w:rPr>
            </w:pPr>
          </w:p>
        </w:tc>
      </w:tr>
    </w:tbl>
    <w:p w:rsidR="00CB0625" w:rsidRDefault="00CB0625">
      <w:pPr>
        <w:rPr>
          <w:rFonts w:ascii="Times New Roman"/>
        </w:rPr>
        <w:sectPr w:rsidR="00CB0625">
          <w:pgSz w:w="11910" w:h="16840"/>
          <w:pgMar w:top="2860" w:right="900" w:bottom="1520" w:left="940" w:header="243" w:footer="1333" w:gutter="0"/>
          <w:cols w:space="720"/>
        </w:sectPr>
      </w:pPr>
    </w:p>
    <w:p w:rsidR="00CB0625" w:rsidRDefault="00CB0625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15"/>
        <w:gridCol w:w="305"/>
        <w:gridCol w:w="306"/>
        <w:gridCol w:w="305"/>
        <w:gridCol w:w="307"/>
        <w:gridCol w:w="305"/>
        <w:gridCol w:w="305"/>
        <w:gridCol w:w="305"/>
        <w:gridCol w:w="305"/>
        <w:gridCol w:w="305"/>
        <w:gridCol w:w="365"/>
        <w:gridCol w:w="363"/>
        <w:gridCol w:w="365"/>
      </w:tblGrid>
      <w:tr w:rsidR="00CB0625">
        <w:trPr>
          <w:trHeight w:val="316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625">
        <w:trPr>
          <w:trHeight w:val="318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625">
        <w:trPr>
          <w:trHeight w:val="316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625">
        <w:trPr>
          <w:trHeight w:val="316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625">
        <w:trPr>
          <w:trHeight w:val="319"/>
        </w:trPr>
        <w:tc>
          <w:tcPr>
            <w:tcW w:w="591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CB0625" w:rsidRDefault="00CB06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spacing w:before="3"/>
        <w:rPr>
          <w:b/>
          <w:sz w:val="25"/>
        </w:rPr>
      </w:pPr>
    </w:p>
    <w:p w:rsidR="00CB0625" w:rsidRDefault="00CB0625">
      <w:pPr>
        <w:pStyle w:val="BodyText"/>
        <w:tabs>
          <w:tab w:val="left" w:pos="2586"/>
          <w:tab w:val="left" w:pos="3569"/>
        </w:tabs>
        <w:spacing w:before="56"/>
        <w:ind w:left="193"/>
      </w:pPr>
      <w:r>
        <w:t>Cruz das Almas</w:t>
      </w:r>
      <w:r>
        <w:rPr>
          <w:spacing w:val="-3"/>
        </w:rPr>
        <w:t xml:space="preserve"> </w:t>
      </w:r>
      <w:r>
        <w:t>– 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2019.</w:t>
      </w:r>
    </w:p>
    <w:p w:rsidR="00CB0625" w:rsidRDefault="00CB0625">
      <w:pPr>
        <w:pStyle w:val="BodyText"/>
      </w:pPr>
    </w:p>
    <w:p w:rsidR="00CB0625" w:rsidRDefault="00CB0625">
      <w:pPr>
        <w:pStyle w:val="BodyText"/>
      </w:pPr>
    </w:p>
    <w:p w:rsidR="00CB0625" w:rsidRDefault="00CB0625">
      <w:pPr>
        <w:pStyle w:val="BodyText"/>
        <w:spacing w:before="1"/>
      </w:pPr>
    </w:p>
    <w:p w:rsidR="00CB0625" w:rsidRDefault="00CB0625">
      <w:pPr>
        <w:pStyle w:val="BodyText"/>
        <w:ind w:left="193"/>
      </w:pPr>
      <w:r>
        <w:t>Assinatura do Coordenador</w:t>
      </w:r>
    </w:p>
    <w:p w:rsidR="00CB0625" w:rsidRDefault="00CB0625">
      <w:pPr>
        <w:sectPr w:rsidR="00CB0625">
          <w:pgSz w:w="11910" w:h="16840"/>
          <w:pgMar w:top="2860" w:right="900" w:bottom="1520" w:left="940" w:header="243" w:footer="1333" w:gutter="0"/>
          <w:cols w:space="720"/>
        </w:sectPr>
      </w:pPr>
    </w:p>
    <w:p w:rsidR="00CB0625" w:rsidRDefault="00CB0625">
      <w:pPr>
        <w:pStyle w:val="BodyText"/>
        <w:spacing w:before="6"/>
        <w:rPr>
          <w:sz w:val="19"/>
        </w:rPr>
      </w:pPr>
    </w:p>
    <w:p w:rsidR="00CB0625" w:rsidRDefault="00CB0625">
      <w:pPr>
        <w:pStyle w:val="Heading1"/>
        <w:spacing w:before="44"/>
        <w:ind w:left="3081"/>
      </w:pPr>
      <w:r>
        <w:t>Edital 03/2019 - Iniciação Científica Voluntária IC/ Voluntário/UFRB - 2019/2020</w:t>
      </w:r>
    </w:p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spacing w:before="2"/>
        <w:rPr>
          <w:b/>
        </w:rPr>
      </w:pPr>
      <w:r>
        <w:rPr>
          <w:noProof/>
          <w:lang w:val="pt-BR" w:eastAsia="pt-BR"/>
        </w:rPr>
        <w:pict>
          <v:shape id="_x0000_s1071" type="#_x0000_t202" style="position:absolute;margin-left:55.2pt;margin-top:14.75pt;width:484.8pt;height:39pt;z-index:-251654144;mso-wrap-distance-left:0;mso-wrap-distance-right:0;mso-position-horizontal-relative:page" fillcolor="#bebebe" stroked="f">
            <v:textbox inset="0,0,0,0">
              <w:txbxContent>
                <w:p w:rsidR="00CB0625" w:rsidRDefault="00CB0625">
                  <w:pPr>
                    <w:spacing w:line="388" w:lineRule="exact"/>
                    <w:ind w:left="3021" w:right="302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ANEXO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3</w:t>
                  </w:r>
                </w:p>
                <w:p w:rsidR="00CB0625" w:rsidRDefault="00CB0625">
                  <w:pPr>
                    <w:ind w:left="3021" w:right="302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TERMO DE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COMPROMISSO</w:t>
                  </w:r>
                </w:p>
              </w:txbxContent>
            </v:textbox>
            <w10:wrap type="topAndBottom" anchorx="page"/>
          </v:shape>
        </w:pict>
      </w:r>
    </w:p>
    <w:p w:rsidR="00CB0625" w:rsidRDefault="00CB0625">
      <w:pPr>
        <w:pStyle w:val="BodyText"/>
        <w:rPr>
          <w:b/>
          <w:sz w:val="20"/>
        </w:rPr>
      </w:pPr>
    </w:p>
    <w:p w:rsidR="00CB0625" w:rsidRDefault="00CB0625">
      <w:pPr>
        <w:pStyle w:val="BodyText"/>
        <w:spacing w:before="1"/>
        <w:rPr>
          <w:b/>
          <w:sz w:val="18"/>
        </w:rPr>
      </w:pPr>
    </w:p>
    <w:p w:rsidR="00CB0625" w:rsidRDefault="00CB0625">
      <w:pPr>
        <w:pStyle w:val="BodyText"/>
        <w:spacing w:before="57"/>
        <w:ind w:left="193" w:right="228"/>
        <w:jc w:val="both"/>
      </w:pPr>
      <w:r>
        <w:t xml:space="preserve">O </w:t>
      </w:r>
      <w:r>
        <w:rPr>
          <w:b/>
        </w:rPr>
        <w:t xml:space="preserve">Orientador </w:t>
      </w:r>
      <w:r>
        <w:t xml:space="preserve">responsável pela Proposta de projeto individual de IC, conjuntamente com o </w:t>
      </w:r>
      <w:r>
        <w:rPr>
          <w:b/>
        </w:rPr>
        <w:t>Discente Voluntário</w:t>
      </w:r>
      <w:r>
        <w:t>, declaram que tem conhecimento de todas as informações e exigências do presente Edital, assumindo todas as responsabilidades pela veracidade das descrições do projeto de pesquisa, cronograma de execução e outras informações documentadas, ficando igualmente submetidos às determinações e exigências estabelecidas pela PPGCI na gestão do Programa de Iniciação Científica e Tecnológica da UFRB, bem como às possíveis penalidades ou impedimentos estabelecidos.</w:t>
      </w:r>
    </w:p>
    <w:p w:rsidR="00CB0625" w:rsidRDefault="00CB0625">
      <w:pPr>
        <w:pStyle w:val="BodyText"/>
      </w:pPr>
    </w:p>
    <w:p w:rsidR="00CB0625" w:rsidRDefault="00CB0625">
      <w:pPr>
        <w:pStyle w:val="BodyText"/>
      </w:pPr>
    </w:p>
    <w:p w:rsidR="00CB0625" w:rsidRDefault="00CB0625">
      <w:pPr>
        <w:pStyle w:val="BodyText"/>
        <w:tabs>
          <w:tab w:val="left" w:pos="2476"/>
          <w:tab w:val="left" w:pos="3306"/>
        </w:tabs>
        <w:ind w:left="193"/>
      </w:pPr>
      <w:r>
        <w:t>Cruz das Almas</w:t>
      </w:r>
      <w:r>
        <w:rPr>
          <w:spacing w:val="-3"/>
        </w:rPr>
        <w:t xml:space="preserve"> </w:t>
      </w:r>
      <w:r>
        <w:t>– 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2019.</w:t>
      </w:r>
    </w:p>
    <w:p w:rsidR="00CB0625" w:rsidRDefault="00CB0625">
      <w:pPr>
        <w:pStyle w:val="BodyText"/>
      </w:pPr>
    </w:p>
    <w:p w:rsidR="00CB0625" w:rsidRDefault="00CB0625">
      <w:pPr>
        <w:pStyle w:val="BodyText"/>
      </w:pPr>
    </w:p>
    <w:p w:rsidR="00CB0625" w:rsidRDefault="00CB0625">
      <w:pPr>
        <w:pStyle w:val="BodyText"/>
        <w:spacing w:before="3"/>
      </w:pPr>
    </w:p>
    <w:p w:rsidR="00CB0625" w:rsidRDefault="00CB0625">
      <w:pPr>
        <w:pStyle w:val="BodyText"/>
        <w:spacing w:line="237" w:lineRule="auto"/>
        <w:ind w:left="193" w:right="6846"/>
      </w:pPr>
      <w:r>
        <w:t>Nome e Assinatura do Orientador SIAPE ou CPF</w:t>
      </w:r>
    </w:p>
    <w:p w:rsidR="00CB0625" w:rsidRDefault="00CB0625">
      <w:pPr>
        <w:pStyle w:val="BodyText"/>
      </w:pPr>
    </w:p>
    <w:p w:rsidR="00CB0625" w:rsidRDefault="00CB0625">
      <w:pPr>
        <w:pStyle w:val="BodyText"/>
      </w:pPr>
    </w:p>
    <w:p w:rsidR="00CB0625" w:rsidRDefault="00CB0625">
      <w:pPr>
        <w:pStyle w:val="BodyText"/>
        <w:spacing w:before="2"/>
      </w:pPr>
    </w:p>
    <w:p w:rsidR="00CB0625" w:rsidRDefault="00CB0625">
      <w:pPr>
        <w:pStyle w:val="BodyText"/>
        <w:ind w:left="193" w:right="7058"/>
      </w:pPr>
      <w:r>
        <w:t>Nome e Assinatura do Discente CPF</w:t>
      </w:r>
    </w:p>
    <w:p w:rsidR="00CB0625" w:rsidRDefault="00CB0625">
      <w:pPr>
        <w:pStyle w:val="BodyText"/>
        <w:spacing w:before="1"/>
        <w:ind w:left="193"/>
      </w:pPr>
      <w:r>
        <w:t>Matrícula</w:t>
      </w:r>
    </w:p>
    <w:sectPr w:rsidR="00CB0625" w:rsidSect="0006681C">
      <w:pgSz w:w="11910" w:h="16840"/>
      <w:pgMar w:top="2860" w:right="900" w:bottom="1520" w:left="940" w:header="243" w:footer="13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25" w:rsidRDefault="00CB0625" w:rsidP="0006681C">
      <w:r>
        <w:separator/>
      </w:r>
    </w:p>
  </w:endnote>
  <w:endnote w:type="continuationSeparator" w:id="0">
    <w:p w:rsidR="00CB0625" w:rsidRDefault="00CB0625" w:rsidP="0006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25" w:rsidRDefault="00CB062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group id="_x0000_s2053" style="position:absolute;margin-left:56.65pt;margin-top:761.15pt;width:482.05pt;height:.5pt;z-index:-251651072;mso-position-horizontal-relative:page;mso-position-vertical-relative:page" coordorigin="1133,15223" coordsize="9641,10">
          <v:line id="_x0000_s2054" style="position:absolute" from="1133,15228" to="6378,15228" strokeweight=".48pt"/>
          <v:rect id="_x0000_s2055" style="position:absolute;left:6378;top:15223;width:10;height:10" fillcolor="black" stroked="f"/>
          <v:line id="_x0000_s2056" style="position:absolute" from="6388,15228" to="10774,15228" strokeweight=".48pt"/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9.5pt;margin-top:751.5pt;width:10pt;height:15.3pt;z-index:-251650048;mso-position-horizontal-relative:page;mso-position-vertical-relative:page" filled="f" stroked="f">
          <v:textbox inset="0,0,0,0">
            <w:txbxContent>
              <w:p w:rsidR="00CB0625" w:rsidRDefault="00CB0625">
                <w:pPr>
                  <w:spacing w:before="10"/>
                  <w:ind w:left="4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 w:eastAsia="Times New Roman"/>
                    <w:b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b/>
                    <w:noProof/>
                    <w:sz w:val="24"/>
                  </w:rPr>
                  <w:t>1</w: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8" type="#_x0000_t202" style="position:absolute;margin-left:61.05pt;margin-top:760.9pt;width:237.1pt;height:12.1pt;z-index:-251649024;mso-position-horizontal-relative:page;mso-position-vertical-relative:page" filled="f" stroked="f">
          <v:textbox inset="0,0,0,0">
            <w:txbxContent>
              <w:p w:rsidR="00CB0625" w:rsidRDefault="00CB0625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Coordenadoria de Pesquisa/ Núcleo de Iniciação Científica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9" type="#_x0000_t202" style="position:absolute;margin-left:323.45pt;margin-top:760.9pt;width:195.25pt;height:32.85pt;z-index:-251648000;mso-position-horizontal-relative:page;mso-position-vertical-relative:page" filled="f" stroked="f">
          <v:textbox inset="0,0,0,0">
            <w:txbxContent>
              <w:p w:rsidR="00CB0625" w:rsidRDefault="00CB0625">
                <w:pPr>
                  <w:spacing w:before="14"/>
                  <w:ind w:left="20" w:right="18"/>
                  <w:jc w:val="both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PPGCI/UFRB – Rua Rui Barbosa, 710 – Centro 44380-000 - Cruz das Almas – Bahia 44380-000 Telefax: (75) 36212002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25" w:rsidRDefault="00CB0625" w:rsidP="0006681C">
      <w:r>
        <w:separator/>
      </w:r>
    </w:p>
  </w:footnote>
  <w:footnote w:type="continuationSeparator" w:id="0">
    <w:p w:rsidR="00CB0625" w:rsidRDefault="00CB0625" w:rsidP="0006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25" w:rsidRDefault="00CB0625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55.1pt;margin-top:12.15pt;width:75.55pt;height:54.8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 id="_x0000_s2050" style="position:absolute;margin-left:56.65pt;margin-top:142.8pt;width:478.45pt;height:.1pt;z-index:-251655168;mso-position-horizontal-relative:page;mso-position-vertical-relative:page" coordorigin="1133,2856" coordsize="9569,0" o:spt="100" adj="0,,0" path="m1133,2856r8780,m9924,2856r778,e" filled="f" strokeweight=".31272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9.45pt;margin-top:62.3pt;width:336.25pt;height:29.25pt;z-index:-251654144;mso-position-horizontal-relative:page;mso-position-vertical-relative:page" filled="f" stroked="f">
          <v:textbox inset="0,0,0,0">
            <w:txbxContent>
              <w:p w:rsidR="00CB0625" w:rsidRDefault="00CB0625">
                <w:pPr>
                  <w:spacing w:before="12"/>
                  <w:ind w:left="1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UNIVERSIDADE FEDERAL DO RECÔNCAVO DA BAHIA</w:t>
                </w:r>
              </w:p>
              <w:p w:rsidR="00CB0625" w:rsidRDefault="00CB0625">
                <w:pPr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Pró-Reitoria de Pesquisa, Pós-Graduação, Criação e Inovação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2" type="#_x0000_t202" style="position:absolute;margin-left:179.15pt;margin-top:103.7pt;width:236.8pt;height:29.25pt;z-index:-251653120;mso-position-horizontal-relative:page;mso-position-vertical-relative:page" filled="f" stroked="f">
          <v:textbox inset="0,0,0,0">
            <w:txbxContent>
              <w:p w:rsidR="00CB0625" w:rsidRDefault="00CB0625">
                <w:pPr>
                  <w:spacing w:before="12"/>
                  <w:ind w:left="440" w:right="2" w:hanging="420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INICIAÇÃO CIENTÍFICA (IC) VOLUNTÁRIA EM PROJETOS LIVRES 2019-2020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1C"/>
    <w:rsid w:val="0006681C"/>
    <w:rsid w:val="000C6A99"/>
    <w:rsid w:val="0060701E"/>
    <w:rsid w:val="00B24405"/>
    <w:rsid w:val="00C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1C"/>
    <w:pPr>
      <w:widowControl w:val="0"/>
      <w:autoSpaceDE w:val="0"/>
      <w:autoSpaceDN w:val="0"/>
    </w:pPr>
    <w:rPr>
      <w:rFonts w:cs="Calibri"/>
      <w:lang w:val="pt-PT" w:eastAsia="pt-PT"/>
    </w:rPr>
  </w:style>
  <w:style w:type="paragraph" w:styleId="Heading1">
    <w:name w:val="heading 1"/>
    <w:basedOn w:val="Normal"/>
    <w:link w:val="Heading1Char"/>
    <w:uiPriority w:val="99"/>
    <w:qFormat/>
    <w:rsid w:val="0006681C"/>
    <w:pPr>
      <w:ind w:right="2356" w:hanging="7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45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BodyText">
    <w:name w:val="Body Text"/>
    <w:basedOn w:val="Normal"/>
    <w:link w:val="BodyTextChar"/>
    <w:uiPriority w:val="99"/>
    <w:rsid w:val="0006681C"/>
  </w:style>
  <w:style w:type="character" w:customStyle="1" w:styleId="BodyTextChar">
    <w:name w:val="Body Text Char"/>
    <w:basedOn w:val="DefaultParagraphFont"/>
    <w:link w:val="BodyText"/>
    <w:uiPriority w:val="99"/>
    <w:semiHidden/>
    <w:rsid w:val="006A1B45"/>
    <w:rPr>
      <w:rFonts w:cs="Calibri"/>
      <w:lang w:val="pt-PT" w:eastAsia="pt-PT"/>
    </w:rPr>
  </w:style>
  <w:style w:type="paragraph" w:styleId="ListParagraph">
    <w:name w:val="List Paragraph"/>
    <w:basedOn w:val="Normal"/>
    <w:uiPriority w:val="99"/>
    <w:qFormat/>
    <w:rsid w:val="0006681C"/>
  </w:style>
  <w:style w:type="paragraph" w:customStyle="1" w:styleId="TableParagraph">
    <w:name w:val="Table Paragraph"/>
    <w:basedOn w:val="Normal"/>
    <w:uiPriority w:val="99"/>
    <w:rsid w:val="0006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305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 – Inciação Científica:</dc:title>
  <dc:subject/>
  <dc:creator>vera</dc:creator>
  <cp:keywords/>
  <dc:description/>
  <cp:lastModifiedBy>1237424</cp:lastModifiedBy>
  <cp:revision>2</cp:revision>
  <dcterms:created xsi:type="dcterms:W3CDTF">2019-06-11T14:37:00Z</dcterms:created>
  <dcterms:modified xsi:type="dcterms:W3CDTF">2019-06-11T14:37:00Z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