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3C" w:rsidRDefault="0065393C" w:rsidP="00706DC0">
      <w:pPr>
        <w:pStyle w:val="NoSpacing"/>
      </w:pPr>
    </w:p>
    <w:p w:rsidR="0065393C" w:rsidRPr="00451479" w:rsidRDefault="0065393C" w:rsidP="00D6204B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  <w:b/>
        </w:rPr>
      </w:pPr>
      <w:r w:rsidRPr="00451479">
        <w:rPr>
          <w:rFonts w:cs="Arial"/>
          <w:b/>
          <w:sz w:val="32"/>
        </w:rPr>
        <w:t xml:space="preserve">ANEXO </w:t>
      </w:r>
      <w:r>
        <w:rPr>
          <w:rFonts w:cs="Arial"/>
          <w:b/>
          <w:sz w:val="32"/>
        </w:rPr>
        <w:t>1</w:t>
      </w:r>
    </w:p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65393C" w:rsidRPr="00451479" w:rsidRDefault="0065393C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  <w:r w:rsidRPr="00451479">
        <w:rPr>
          <w:rFonts w:cs="Arial"/>
          <w:b/>
          <w:sz w:val="28"/>
        </w:rPr>
        <w:t>PROJETO DE PESQUISA</w:t>
      </w:r>
    </w:p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tbl>
      <w:tblPr>
        <w:tblW w:w="0" w:type="auto"/>
        <w:jc w:val="center"/>
        <w:tblInd w:w="1110" w:type="dxa"/>
        <w:tblLook w:val="00A0"/>
      </w:tblPr>
      <w:tblGrid>
        <w:gridCol w:w="3778"/>
        <w:gridCol w:w="2676"/>
      </w:tblGrid>
      <w:tr w:rsidR="0065393C" w:rsidRPr="00451479" w:rsidTr="003D04C8">
        <w:trPr>
          <w:jc w:val="center"/>
        </w:trPr>
        <w:tc>
          <w:tcPr>
            <w:tcW w:w="3778" w:type="dxa"/>
          </w:tcPr>
          <w:p w:rsidR="0065393C" w:rsidRPr="00451479" w:rsidRDefault="0065393C" w:rsidP="003D04C8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PIBIC (   )</w:t>
            </w:r>
          </w:p>
        </w:tc>
        <w:tc>
          <w:tcPr>
            <w:tcW w:w="2676" w:type="dxa"/>
          </w:tcPr>
          <w:p w:rsidR="0065393C" w:rsidRPr="00451479" w:rsidRDefault="0065393C" w:rsidP="003D04C8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PIBIT (   )</w:t>
            </w:r>
          </w:p>
        </w:tc>
      </w:tr>
    </w:tbl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125"/>
      </w:tblGrid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Título do Projeto de Pesquisa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2103AD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Docente/Pesquisador Orientador</w:t>
            </w:r>
          </w:p>
        </w:tc>
        <w:tc>
          <w:tcPr>
            <w:tcW w:w="6125" w:type="dxa"/>
          </w:tcPr>
          <w:p w:rsidR="0065393C" w:rsidRPr="0013610F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SIAPE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CPF do Orientador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Centro de Ensino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Programa de Pós-Graduação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Área de Conhecimento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Número do Processo no Centro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Vigência do Projeto de Pesquisa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Número do Processo no Comitê de Ética e Pesquisa (CEUA ou CEP)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Número do Processo SisGen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3544" w:type="dxa"/>
            <w:shd w:val="clear" w:color="auto" w:fill="D9D9D9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Link do Lattes Orientador</w:t>
            </w:r>
          </w:p>
        </w:tc>
        <w:tc>
          <w:tcPr>
            <w:tcW w:w="6125" w:type="dxa"/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  <w:b/>
        </w:rPr>
      </w:pPr>
    </w:p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451479">
        <w:rPr>
          <w:rFonts w:cs="Arial"/>
          <w:b/>
        </w:rPr>
        <w:t>RESUMO</w:t>
      </w:r>
      <w:r w:rsidRPr="00451479">
        <w:rPr>
          <w:rFonts w:cs="Arial"/>
        </w:rPr>
        <w:t xml:space="preserve"> (</w:t>
      </w:r>
      <w:r w:rsidRPr="00451479">
        <w:rPr>
          <w:rFonts w:cs="Arial"/>
          <w:color w:val="000099"/>
        </w:rPr>
        <w:t>Fundamentação teórica, objetivos, hipóteses, metodologia, resultados esperados</w:t>
      </w:r>
      <w:r w:rsidRPr="00451479">
        <w:rPr>
          <w:rFonts w:cs="Arial"/>
          <w:color w:val="00000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69"/>
      </w:tblGrid>
      <w:tr w:rsidR="0065393C" w:rsidRPr="00451479" w:rsidTr="002B573E">
        <w:tc>
          <w:tcPr>
            <w:tcW w:w="9669" w:type="dxa"/>
            <w:tcBorders>
              <w:top w:val="single" w:sz="4" w:space="0" w:color="auto"/>
            </w:tcBorders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  <w:r w:rsidRPr="00451479">
              <w:rPr>
                <w:rFonts w:cs="Arial"/>
                <w:b/>
              </w:rPr>
              <w:t>RESUMO</w:t>
            </w:r>
            <w:r w:rsidRPr="00451479">
              <w:rPr>
                <w:rFonts w:cs="Arial"/>
              </w:rPr>
              <w:t xml:space="preserve">: </w:t>
            </w:r>
            <w:r w:rsidRPr="00451479">
              <w:rPr>
                <w:rFonts w:cs="Arial"/>
                <w:color w:val="000000"/>
              </w:rPr>
              <w:t>(</w:t>
            </w:r>
            <w:r w:rsidRPr="00451479">
              <w:rPr>
                <w:rFonts w:cs="Arial"/>
                <w:color w:val="000099"/>
              </w:rPr>
              <w:t>mínimo de 5000 e máximo de 8000 caracteres</w:t>
            </w:r>
            <w:r w:rsidRPr="00451479">
              <w:rPr>
                <w:rFonts w:cs="Arial"/>
                <w:color w:val="000000"/>
              </w:rPr>
              <w:t>)</w:t>
            </w:r>
          </w:p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65393C" w:rsidRPr="00451479" w:rsidTr="002B573E">
        <w:tc>
          <w:tcPr>
            <w:tcW w:w="9669" w:type="dxa"/>
            <w:tcBorders>
              <w:bottom w:val="single" w:sz="4" w:space="0" w:color="auto"/>
            </w:tcBorders>
          </w:tcPr>
          <w:p w:rsidR="0065393C" w:rsidRPr="00451479" w:rsidRDefault="0065393C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 xml:space="preserve">Palavras-chave </w:t>
            </w:r>
            <w:r w:rsidRPr="00451479">
              <w:rPr>
                <w:rFonts w:cs="Arial"/>
                <w:color w:val="000000"/>
              </w:rPr>
              <w:t>(</w:t>
            </w:r>
            <w:r w:rsidRPr="00451479">
              <w:rPr>
                <w:rFonts w:cs="Arial"/>
                <w:color w:val="000099"/>
              </w:rPr>
              <w:t>mínimo 3, máximo 5</w:t>
            </w:r>
            <w:r w:rsidRPr="00451479">
              <w:rPr>
                <w:rFonts w:cs="Arial"/>
                <w:color w:val="000000"/>
              </w:rPr>
              <w:t>)</w:t>
            </w:r>
            <w:r w:rsidRPr="00451479">
              <w:rPr>
                <w:rFonts w:cs="Arial"/>
                <w:b/>
              </w:rPr>
              <w:t>:</w:t>
            </w:r>
          </w:p>
        </w:tc>
      </w:tr>
    </w:tbl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65393C" w:rsidRPr="00451479" w:rsidRDefault="0065393C" w:rsidP="00BF6C82">
      <w:pPr>
        <w:tabs>
          <w:tab w:val="left" w:pos="6937"/>
        </w:tabs>
        <w:spacing w:after="0" w:line="240" w:lineRule="auto"/>
        <w:jc w:val="both"/>
        <w:rPr>
          <w:rFonts w:cs="Arial"/>
          <w:b/>
          <w:color w:val="FF0000"/>
        </w:rPr>
      </w:pPr>
      <w:r w:rsidRPr="00451479">
        <w:rPr>
          <w:rFonts w:cs="Arial"/>
          <w:b/>
          <w:color w:val="FF0000"/>
        </w:rPr>
        <w:t>ANEXAR LOGO APÓS O RESUMO O DOCUMENTO DE COMPROVAÇÃO DE APROVAÇÃO DO PROJETO NO CENTRO DE ENSINO</w:t>
      </w:r>
    </w:p>
    <w:p w:rsidR="0065393C" w:rsidRPr="002103AD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65393C" w:rsidRPr="00ED464B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13610F">
        <w:rPr>
          <w:rFonts w:cs="Arial"/>
        </w:rPr>
        <w:t>(executar print da tela no sistema e colar como figura com tamanho reduzido suficiente para visualização e conferência do</w:t>
      </w:r>
      <w:r w:rsidRPr="00ED464B">
        <w:rPr>
          <w:rFonts w:cs="Arial"/>
        </w:rPr>
        <w:t xml:space="preserve"> número do processo)</w:t>
      </w:r>
    </w:p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451479">
        <w:rPr>
          <w:rFonts w:cs="Arial"/>
        </w:rPr>
        <w:br w:type="page"/>
      </w:r>
    </w:p>
    <w:p w:rsidR="0065393C" w:rsidRPr="00451479" w:rsidRDefault="0065393C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32"/>
        </w:rPr>
      </w:pPr>
    </w:p>
    <w:p w:rsidR="0065393C" w:rsidRPr="00451479" w:rsidRDefault="0065393C" w:rsidP="00BF6C82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  <w:b/>
        </w:rPr>
      </w:pPr>
      <w:r w:rsidRPr="00451479">
        <w:rPr>
          <w:rFonts w:cs="Arial"/>
          <w:b/>
          <w:sz w:val="32"/>
        </w:rPr>
        <w:t xml:space="preserve">ANEXO </w:t>
      </w:r>
      <w:r>
        <w:rPr>
          <w:rFonts w:cs="Arial"/>
          <w:b/>
          <w:sz w:val="32"/>
        </w:rPr>
        <w:t>2</w:t>
      </w:r>
    </w:p>
    <w:p w:rsidR="0065393C" w:rsidRPr="002103AD" w:rsidRDefault="0065393C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</w:p>
    <w:p w:rsidR="0065393C" w:rsidRPr="00451479" w:rsidRDefault="0065393C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  <w:r w:rsidRPr="0013610F">
        <w:rPr>
          <w:rFonts w:cs="Arial"/>
          <w:b/>
          <w:sz w:val="28"/>
        </w:rPr>
        <w:t>Plano de Trabalho</w:t>
      </w:r>
      <w:r w:rsidRPr="00ED464B">
        <w:rPr>
          <w:rFonts w:cs="Arial"/>
          <w:b/>
          <w:sz w:val="28"/>
        </w:rPr>
        <w:t xml:space="preserve"> </w:t>
      </w:r>
      <w:r w:rsidRPr="00451479">
        <w:rPr>
          <w:rFonts w:cs="Arial"/>
          <w:b/>
          <w:color w:val="FF0000"/>
          <w:sz w:val="28"/>
        </w:rPr>
        <w:t>(Prioridade 1)</w:t>
      </w:r>
    </w:p>
    <w:p w:rsidR="0065393C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0" w:type="auto"/>
        <w:jc w:val="center"/>
        <w:tblInd w:w="1110" w:type="dxa"/>
        <w:tblLook w:val="00A0"/>
      </w:tblPr>
      <w:tblGrid>
        <w:gridCol w:w="3778"/>
        <w:gridCol w:w="2676"/>
      </w:tblGrid>
      <w:tr w:rsidR="0065393C" w:rsidRPr="00451479" w:rsidTr="00345730">
        <w:trPr>
          <w:jc w:val="center"/>
        </w:trPr>
        <w:tc>
          <w:tcPr>
            <w:tcW w:w="3778" w:type="dxa"/>
          </w:tcPr>
          <w:p w:rsidR="0065393C" w:rsidRPr="00451479" w:rsidRDefault="0065393C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PIBIC (   )</w:t>
            </w:r>
          </w:p>
        </w:tc>
        <w:tc>
          <w:tcPr>
            <w:tcW w:w="2676" w:type="dxa"/>
          </w:tcPr>
          <w:p w:rsidR="0065393C" w:rsidRPr="00451479" w:rsidRDefault="0065393C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PIBIT (   )</w:t>
            </w:r>
          </w:p>
        </w:tc>
      </w:tr>
    </w:tbl>
    <w:p w:rsidR="0065393C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p w:rsidR="0065393C" w:rsidRPr="00451479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58"/>
        <w:gridCol w:w="7090"/>
      </w:tblGrid>
      <w:tr w:rsidR="0065393C" w:rsidRPr="00451479" w:rsidTr="002B573E">
        <w:trPr>
          <w:jc w:val="center"/>
        </w:trPr>
        <w:tc>
          <w:tcPr>
            <w:tcW w:w="2572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TÍTULO DO PLANO</w:t>
            </w:r>
          </w:p>
        </w:tc>
        <w:tc>
          <w:tcPr>
            <w:tcW w:w="7148" w:type="dxa"/>
            <w:gridSpan w:val="2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IDENTIFICAÇÃO DO BOLSISTA</w:t>
            </w: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NOME DO DISCENTE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COTISTA (Sim/Não)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CURSO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IRA DO DISCENTE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CPF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MATRÍCULA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ENDEREÇO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E-MAIL(s)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TELEFONE(s)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65393C" w:rsidRPr="00451479" w:rsidTr="002B573E">
        <w:trPr>
          <w:jc w:val="center"/>
        </w:trPr>
        <w:tc>
          <w:tcPr>
            <w:tcW w:w="9720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1. OBJETIVOS ESPECÍFICOS DO PLANO DE TRABALHO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09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9"/>
      </w:tblGrid>
      <w:tr w:rsidR="0065393C" w:rsidRPr="00451479" w:rsidTr="002B573E">
        <w:trPr>
          <w:jc w:val="center"/>
        </w:trPr>
        <w:tc>
          <w:tcPr>
            <w:tcW w:w="9709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1. METODOLOGIA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mínimo de 4000 e máximo de 8000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09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17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7"/>
      </w:tblGrid>
      <w:tr w:rsidR="0065393C" w:rsidRPr="00451479" w:rsidTr="002B573E">
        <w:trPr>
          <w:jc w:val="center"/>
        </w:trPr>
        <w:tc>
          <w:tcPr>
            <w:tcW w:w="9717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3. RESULTADOS ESPERADOS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17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p w:rsidR="0065393C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tbl>
      <w:tblPr>
        <w:tblW w:w="9751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591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64"/>
        <w:gridCol w:w="364"/>
        <w:gridCol w:w="364"/>
      </w:tblGrid>
      <w:tr w:rsidR="0065393C" w:rsidRPr="00451479" w:rsidTr="002B573E">
        <w:trPr>
          <w:trHeight w:val="273"/>
        </w:trPr>
        <w:tc>
          <w:tcPr>
            <w:tcW w:w="97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4. CRONOGRAMA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acrescentar linhas suficientes para descrever as atividades necessárias)</w:t>
            </w:r>
          </w:p>
        </w:tc>
      </w:tr>
      <w:tr w:rsidR="0065393C" w:rsidRPr="00451479" w:rsidTr="002B573E">
        <w:trPr>
          <w:trHeight w:val="273"/>
        </w:trPr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ATIVIDADES</w:t>
            </w:r>
          </w:p>
        </w:tc>
        <w:tc>
          <w:tcPr>
            <w:tcW w:w="3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Meses</w:t>
            </w:r>
          </w:p>
        </w:tc>
      </w:tr>
      <w:tr w:rsidR="0065393C" w:rsidRPr="00451479" w:rsidTr="002B573E">
        <w:trPr>
          <w:trHeight w:val="273"/>
        </w:trPr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12</w:t>
            </w: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  <w:rPr>
          <w:color w:val="FF0000"/>
        </w:rPr>
      </w:pPr>
      <w:r w:rsidRPr="00451479">
        <w:rPr>
          <w:color w:val="FF0000"/>
        </w:rPr>
        <w:t>ANEXAR COMPROVANTE DO IRA (ÍNDICE DE RENDIMENTO ACADÊMICO DO CANDIDATO A BOLSA)</w:t>
      </w:r>
    </w:p>
    <w:p w:rsidR="0065393C" w:rsidRPr="002103AD" w:rsidRDefault="0065393C" w:rsidP="00BF6C82">
      <w:pPr>
        <w:spacing w:after="0" w:line="240" w:lineRule="auto"/>
      </w:pPr>
    </w:p>
    <w:p w:rsidR="0065393C" w:rsidRPr="00451479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13610F">
        <w:rPr>
          <w:rFonts w:cs="Arial"/>
        </w:rPr>
        <w:t>(executar print da tel</w:t>
      </w:r>
      <w:r w:rsidRPr="00ED464B">
        <w:rPr>
          <w:rFonts w:cs="Arial"/>
        </w:rPr>
        <w:t>a no sistema e colar como figura com tamanho reduzido suficiente para visualização e conferência</w:t>
      </w:r>
      <w:r w:rsidRPr="00451479">
        <w:rPr>
          <w:rFonts w:cs="Arial"/>
        </w:rPr>
        <w:t xml:space="preserve"> das informações do discente)</w:t>
      </w: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  <w:r w:rsidRPr="00451479">
        <w:br w:type="page"/>
      </w:r>
    </w:p>
    <w:p w:rsidR="0065393C" w:rsidRPr="00451479" w:rsidRDefault="0065393C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  <w:r w:rsidRPr="00451479">
        <w:rPr>
          <w:rFonts w:cs="Arial"/>
          <w:b/>
          <w:sz w:val="28"/>
        </w:rPr>
        <w:t xml:space="preserve">Plano de Trabalho </w:t>
      </w:r>
      <w:r w:rsidRPr="00451479">
        <w:rPr>
          <w:rFonts w:cs="Arial"/>
          <w:b/>
          <w:color w:val="FF0000"/>
          <w:sz w:val="28"/>
        </w:rPr>
        <w:t>(Prioridade 2)</w:t>
      </w:r>
    </w:p>
    <w:p w:rsidR="0065393C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0" w:type="auto"/>
        <w:jc w:val="center"/>
        <w:tblInd w:w="1110" w:type="dxa"/>
        <w:tblLook w:val="00A0"/>
      </w:tblPr>
      <w:tblGrid>
        <w:gridCol w:w="3778"/>
        <w:gridCol w:w="2676"/>
      </w:tblGrid>
      <w:tr w:rsidR="0065393C" w:rsidRPr="00451479" w:rsidTr="00345730">
        <w:trPr>
          <w:jc w:val="center"/>
        </w:trPr>
        <w:tc>
          <w:tcPr>
            <w:tcW w:w="3778" w:type="dxa"/>
          </w:tcPr>
          <w:p w:rsidR="0065393C" w:rsidRPr="00451479" w:rsidRDefault="0065393C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PIBIC (   )</w:t>
            </w:r>
          </w:p>
        </w:tc>
        <w:tc>
          <w:tcPr>
            <w:tcW w:w="2676" w:type="dxa"/>
          </w:tcPr>
          <w:p w:rsidR="0065393C" w:rsidRPr="00451479" w:rsidRDefault="0065393C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PIBIT (   )</w:t>
            </w:r>
          </w:p>
        </w:tc>
      </w:tr>
    </w:tbl>
    <w:p w:rsidR="0065393C" w:rsidRPr="00451479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p w:rsidR="0065393C" w:rsidRPr="00451479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58"/>
        <w:gridCol w:w="7090"/>
      </w:tblGrid>
      <w:tr w:rsidR="0065393C" w:rsidRPr="00451479" w:rsidTr="002B573E">
        <w:trPr>
          <w:jc w:val="center"/>
        </w:trPr>
        <w:tc>
          <w:tcPr>
            <w:tcW w:w="2572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TÍTULO DO PLANO</w:t>
            </w:r>
          </w:p>
        </w:tc>
        <w:tc>
          <w:tcPr>
            <w:tcW w:w="7148" w:type="dxa"/>
            <w:gridSpan w:val="2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IDENTIFICAÇÃO DO BOLSISTA</w:t>
            </w: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NOME DO DISCENTE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CURSO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CPF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MATRÍCULA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ENDEREÇO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E-MAIL(s)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TELEFONE(s)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65393C" w:rsidRPr="00451479" w:rsidTr="002B573E">
        <w:trPr>
          <w:jc w:val="center"/>
        </w:trPr>
        <w:tc>
          <w:tcPr>
            <w:tcW w:w="9720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1. OBJETIVOS ESPECÍFICOS DO PLANO DE TRABALHO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09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9"/>
      </w:tblGrid>
      <w:tr w:rsidR="0065393C" w:rsidRPr="00451479" w:rsidTr="002B573E">
        <w:trPr>
          <w:jc w:val="center"/>
        </w:trPr>
        <w:tc>
          <w:tcPr>
            <w:tcW w:w="9709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1. METODOLOGIA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mínimo de 4000 e máximo de 8000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09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17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7"/>
      </w:tblGrid>
      <w:tr w:rsidR="0065393C" w:rsidRPr="00451479" w:rsidTr="002B573E">
        <w:trPr>
          <w:jc w:val="center"/>
        </w:trPr>
        <w:tc>
          <w:tcPr>
            <w:tcW w:w="9717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3. RESULTADOS ESPERADOS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17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51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591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64"/>
        <w:gridCol w:w="364"/>
        <w:gridCol w:w="364"/>
      </w:tblGrid>
      <w:tr w:rsidR="0065393C" w:rsidRPr="00451479" w:rsidTr="002B573E">
        <w:trPr>
          <w:trHeight w:val="273"/>
        </w:trPr>
        <w:tc>
          <w:tcPr>
            <w:tcW w:w="97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4. CRONOGRAMA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acrescentar linhas suficientes para descrever as atividades necessárias)</w:t>
            </w:r>
          </w:p>
        </w:tc>
      </w:tr>
      <w:tr w:rsidR="0065393C" w:rsidRPr="00451479" w:rsidTr="002B573E">
        <w:trPr>
          <w:trHeight w:val="273"/>
        </w:trPr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ATIVIDADES</w:t>
            </w:r>
          </w:p>
        </w:tc>
        <w:tc>
          <w:tcPr>
            <w:tcW w:w="3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Meses</w:t>
            </w:r>
          </w:p>
        </w:tc>
      </w:tr>
      <w:tr w:rsidR="0065393C" w:rsidRPr="00451479" w:rsidTr="002B573E">
        <w:trPr>
          <w:trHeight w:val="273"/>
        </w:trPr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12</w:t>
            </w: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  <w:rPr>
          <w:color w:val="FF0000"/>
        </w:rPr>
      </w:pPr>
      <w:r w:rsidRPr="00451479">
        <w:rPr>
          <w:color w:val="FF0000"/>
        </w:rPr>
        <w:t>ANEXAR COMPROVANTE DO IRA (ÍNDICE DE RENDIMENTO ACADÊMICO DO CANDIDATO A BOLSA)</w:t>
      </w:r>
    </w:p>
    <w:p w:rsidR="0065393C" w:rsidRPr="002103AD" w:rsidRDefault="0065393C" w:rsidP="00BF6C82">
      <w:pPr>
        <w:spacing w:after="0" w:line="240" w:lineRule="auto"/>
      </w:pPr>
    </w:p>
    <w:p w:rsidR="0065393C" w:rsidRPr="0013610F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13610F">
        <w:rPr>
          <w:rFonts w:cs="Arial"/>
        </w:rPr>
        <w:t>(executar print da tela no sistema e colar como figura com tamanho reduzido suficiente para visualização e conferência das informações do discente)</w:t>
      </w:r>
    </w:p>
    <w:p w:rsidR="0065393C" w:rsidRPr="00451479" w:rsidRDefault="0065393C" w:rsidP="00BF6C82">
      <w:pPr>
        <w:spacing w:after="0" w:line="240" w:lineRule="auto"/>
      </w:pPr>
      <w:r w:rsidRPr="00451479">
        <w:br w:type="page"/>
      </w:r>
    </w:p>
    <w:p w:rsidR="0065393C" w:rsidRPr="00451479" w:rsidRDefault="0065393C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  <w:r w:rsidRPr="00451479">
        <w:rPr>
          <w:rFonts w:cs="Arial"/>
          <w:b/>
          <w:sz w:val="28"/>
        </w:rPr>
        <w:t xml:space="preserve">Plano de Trabalho </w:t>
      </w:r>
      <w:r w:rsidRPr="00451479">
        <w:rPr>
          <w:rFonts w:cs="Arial"/>
          <w:b/>
          <w:color w:val="FF0000"/>
          <w:sz w:val="28"/>
        </w:rPr>
        <w:t>(Prioridade 3)</w:t>
      </w:r>
    </w:p>
    <w:p w:rsidR="0065393C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0" w:type="auto"/>
        <w:jc w:val="center"/>
        <w:tblInd w:w="1110" w:type="dxa"/>
        <w:tblLook w:val="00A0"/>
      </w:tblPr>
      <w:tblGrid>
        <w:gridCol w:w="3778"/>
        <w:gridCol w:w="2676"/>
      </w:tblGrid>
      <w:tr w:rsidR="0065393C" w:rsidRPr="00451479" w:rsidTr="00345730">
        <w:trPr>
          <w:jc w:val="center"/>
        </w:trPr>
        <w:tc>
          <w:tcPr>
            <w:tcW w:w="3778" w:type="dxa"/>
          </w:tcPr>
          <w:p w:rsidR="0065393C" w:rsidRPr="00451479" w:rsidRDefault="0065393C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PIBIC (   )</w:t>
            </w:r>
          </w:p>
        </w:tc>
        <w:tc>
          <w:tcPr>
            <w:tcW w:w="2676" w:type="dxa"/>
          </w:tcPr>
          <w:p w:rsidR="0065393C" w:rsidRPr="00451479" w:rsidRDefault="0065393C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PIBIT (   )</w:t>
            </w:r>
          </w:p>
        </w:tc>
      </w:tr>
    </w:tbl>
    <w:p w:rsidR="0065393C" w:rsidRPr="00451479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p w:rsidR="0065393C" w:rsidRPr="00451479" w:rsidRDefault="0065393C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58"/>
        <w:gridCol w:w="7090"/>
      </w:tblGrid>
      <w:tr w:rsidR="0065393C" w:rsidRPr="00451479" w:rsidTr="002B573E">
        <w:trPr>
          <w:jc w:val="center"/>
        </w:trPr>
        <w:tc>
          <w:tcPr>
            <w:tcW w:w="2572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TÍTULO DO PLANO</w:t>
            </w:r>
          </w:p>
        </w:tc>
        <w:tc>
          <w:tcPr>
            <w:tcW w:w="7148" w:type="dxa"/>
            <w:gridSpan w:val="2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IDENTIFICAÇÃO DO BOLSISTA</w:t>
            </w: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Style w:val="Strong"/>
                <w:rFonts w:cs="Arial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NOME DO DISCENTE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CURSO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CPF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MATRÍCULA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ENDEREÇO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E-MAIL(s)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  <w:tr w:rsidR="0065393C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TELEFONE(s)</w:t>
            </w:r>
          </w:p>
        </w:tc>
        <w:tc>
          <w:tcPr>
            <w:tcW w:w="7090" w:type="dxa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65393C" w:rsidRPr="00451479" w:rsidTr="002B573E">
        <w:trPr>
          <w:jc w:val="center"/>
        </w:trPr>
        <w:tc>
          <w:tcPr>
            <w:tcW w:w="9720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1. OBJETIVOS ESPECÍFICOS DO PLANO DE TRABALHO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20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09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9"/>
      </w:tblGrid>
      <w:tr w:rsidR="0065393C" w:rsidRPr="00451479" w:rsidTr="002B573E">
        <w:trPr>
          <w:jc w:val="center"/>
        </w:trPr>
        <w:tc>
          <w:tcPr>
            <w:tcW w:w="9709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1. METODOLOGIA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mínimo de 4000 e máximo de 8000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09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17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7"/>
      </w:tblGrid>
      <w:tr w:rsidR="0065393C" w:rsidRPr="00451479" w:rsidTr="002B573E">
        <w:trPr>
          <w:jc w:val="center"/>
        </w:trPr>
        <w:tc>
          <w:tcPr>
            <w:tcW w:w="9717" w:type="dxa"/>
            <w:shd w:val="clear" w:color="auto" w:fill="CCCCCC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  <w:r w:rsidRPr="00451479">
              <w:rPr>
                <w:rStyle w:val="Strong"/>
                <w:rFonts w:cs="Arial"/>
                <w:bCs/>
              </w:rPr>
              <w:t>3. RESULTADOS ESPERADOS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Strong"/>
                <w:rFonts w:cs="Arial"/>
                <w:bCs/>
              </w:rPr>
              <w:t>)</w:t>
            </w:r>
          </w:p>
        </w:tc>
      </w:tr>
      <w:tr w:rsidR="0065393C" w:rsidRPr="00451479" w:rsidTr="002B573E">
        <w:trPr>
          <w:jc w:val="center"/>
        </w:trPr>
        <w:tc>
          <w:tcPr>
            <w:tcW w:w="9717" w:type="dxa"/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  <w:p w:rsidR="0065393C" w:rsidRPr="00451479" w:rsidRDefault="0065393C" w:rsidP="002B573E">
            <w:pPr>
              <w:spacing w:after="0" w:line="240" w:lineRule="auto"/>
              <w:jc w:val="both"/>
              <w:rPr>
                <w:rStyle w:val="Strong"/>
                <w:rFonts w:cs="Arial"/>
                <w:bCs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tbl>
      <w:tblPr>
        <w:tblW w:w="9751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591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64"/>
        <w:gridCol w:w="364"/>
        <w:gridCol w:w="364"/>
      </w:tblGrid>
      <w:tr w:rsidR="0065393C" w:rsidRPr="00451479" w:rsidTr="002B573E">
        <w:trPr>
          <w:trHeight w:val="273"/>
        </w:trPr>
        <w:tc>
          <w:tcPr>
            <w:tcW w:w="97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4. CRONOGRAMA (</w:t>
            </w:r>
            <w:r w:rsidRPr="00451479">
              <w:rPr>
                <w:rStyle w:val="Strong"/>
                <w:rFonts w:cs="Arial"/>
                <w:bCs/>
                <w:color w:val="000099"/>
              </w:rPr>
              <w:t>acrescentar linhas suficientes para descrever as atividades necessárias)</w:t>
            </w:r>
          </w:p>
        </w:tc>
      </w:tr>
      <w:tr w:rsidR="0065393C" w:rsidRPr="00451479" w:rsidTr="002B573E">
        <w:trPr>
          <w:trHeight w:val="273"/>
        </w:trPr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ATIVIDADES</w:t>
            </w:r>
          </w:p>
        </w:tc>
        <w:tc>
          <w:tcPr>
            <w:tcW w:w="3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Meses</w:t>
            </w:r>
          </w:p>
        </w:tc>
      </w:tr>
      <w:tr w:rsidR="0065393C" w:rsidRPr="00451479" w:rsidTr="002B573E">
        <w:trPr>
          <w:trHeight w:val="273"/>
        </w:trPr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12</w:t>
            </w: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5393C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C" w:rsidRPr="00451479" w:rsidRDefault="0065393C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  <w:rPr>
          <w:color w:val="FF0000"/>
        </w:rPr>
      </w:pPr>
      <w:r w:rsidRPr="00451479">
        <w:rPr>
          <w:color w:val="FF0000"/>
        </w:rPr>
        <w:t>ANEXAR COMPROVANTE DO IRA (ÍNDICE DE RENDIMENTO ACADÊMICO DO CANDIDATO A BOLSA)</w:t>
      </w:r>
    </w:p>
    <w:p w:rsidR="0065393C" w:rsidRPr="002103AD" w:rsidRDefault="0065393C" w:rsidP="00BF6C82">
      <w:pPr>
        <w:spacing w:after="0" w:line="240" w:lineRule="auto"/>
      </w:pPr>
    </w:p>
    <w:p w:rsidR="0065393C" w:rsidRPr="0013610F" w:rsidRDefault="0065393C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13610F">
        <w:rPr>
          <w:rFonts w:cs="Arial"/>
        </w:rPr>
        <w:t>(executar print da tela no sistema e colar como figura com tamanho reduzido suficiente para visualização e conferência das informações do discente)</w:t>
      </w: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  <w:r w:rsidRPr="00451479">
        <w:br w:type="page"/>
      </w:r>
    </w:p>
    <w:p w:rsidR="0065393C" w:rsidRPr="00451479" w:rsidRDefault="0065393C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32"/>
        </w:rPr>
      </w:pPr>
    </w:p>
    <w:p w:rsidR="0065393C" w:rsidRPr="00451479" w:rsidRDefault="0065393C" w:rsidP="00BF6C82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  <w:b/>
          <w:sz w:val="32"/>
        </w:rPr>
      </w:pPr>
      <w:r w:rsidRPr="00451479">
        <w:rPr>
          <w:rFonts w:cs="Arial"/>
          <w:b/>
          <w:sz w:val="32"/>
        </w:rPr>
        <w:t>ANEXO 3</w:t>
      </w:r>
    </w:p>
    <w:p w:rsidR="0065393C" w:rsidRPr="00451479" w:rsidRDefault="0065393C" w:rsidP="00BF6C82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</w:rPr>
      </w:pPr>
      <w:r w:rsidRPr="00451479">
        <w:rPr>
          <w:rFonts w:cs="Arial"/>
          <w:b/>
          <w:sz w:val="32"/>
        </w:rPr>
        <w:t>TERMO DE COMPROMISSO</w:t>
      </w:r>
    </w:p>
    <w:p w:rsidR="0065393C" w:rsidRPr="00451479" w:rsidRDefault="0065393C" w:rsidP="00BF6C82">
      <w:pPr>
        <w:spacing w:after="0" w:line="240" w:lineRule="auto"/>
      </w:pPr>
    </w:p>
    <w:p w:rsidR="0065393C" w:rsidRDefault="0065393C" w:rsidP="00BF6C82">
      <w:pPr>
        <w:autoSpaceDE w:val="0"/>
        <w:spacing w:after="0" w:line="240" w:lineRule="auto"/>
        <w:jc w:val="both"/>
        <w:rPr>
          <w:rFonts w:cs="Arial"/>
          <w:b/>
          <w:bCs/>
        </w:rPr>
      </w:pPr>
    </w:p>
    <w:tbl>
      <w:tblPr>
        <w:tblW w:w="0" w:type="auto"/>
        <w:jc w:val="center"/>
        <w:tblInd w:w="1110" w:type="dxa"/>
        <w:tblLook w:val="00A0"/>
      </w:tblPr>
      <w:tblGrid>
        <w:gridCol w:w="3778"/>
        <w:gridCol w:w="2676"/>
      </w:tblGrid>
      <w:tr w:rsidR="0065393C" w:rsidRPr="00451479" w:rsidTr="00345730">
        <w:trPr>
          <w:jc w:val="center"/>
        </w:trPr>
        <w:tc>
          <w:tcPr>
            <w:tcW w:w="3778" w:type="dxa"/>
          </w:tcPr>
          <w:p w:rsidR="0065393C" w:rsidRPr="00451479" w:rsidRDefault="0065393C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PIBIC (   )</w:t>
            </w:r>
          </w:p>
        </w:tc>
        <w:tc>
          <w:tcPr>
            <w:tcW w:w="2676" w:type="dxa"/>
          </w:tcPr>
          <w:p w:rsidR="0065393C" w:rsidRPr="00451479" w:rsidRDefault="0065393C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PIBIT (   )</w:t>
            </w:r>
          </w:p>
        </w:tc>
      </w:tr>
    </w:tbl>
    <w:p w:rsidR="0065393C" w:rsidRDefault="0065393C" w:rsidP="00BF6C82">
      <w:pPr>
        <w:autoSpaceDE w:val="0"/>
        <w:spacing w:after="0" w:line="240" w:lineRule="auto"/>
        <w:jc w:val="both"/>
        <w:rPr>
          <w:rFonts w:cs="Arial"/>
          <w:b/>
          <w:bCs/>
        </w:rPr>
      </w:pPr>
    </w:p>
    <w:p w:rsidR="0065393C" w:rsidRPr="00451479" w:rsidRDefault="0065393C" w:rsidP="00BF6C82">
      <w:pPr>
        <w:autoSpaceDE w:val="0"/>
        <w:spacing w:after="0" w:line="240" w:lineRule="auto"/>
        <w:jc w:val="both"/>
        <w:rPr>
          <w:rFonts w:cs="Arial"/>
          <w:b/>
          <w:bCs/>
        </w:rPr>
      </w:pPr>
    </w:p>
    <w:p w:rsidR="0065393C" w:rsidRPr="00451479" w:rsidRDefault="0065393C" w:rsidP="00BF6C82">
      <w:pPr>
        <w:autoSpaceDE w:val="0"/>
        <w:spacing w:after="0" w:line="240" w:lineRule="auto"/>
        <w:jc w:val="both"/>
        <w:rPr>
          <w:rFonts w:cs="Arial"/>
        </w:rPr>
      </w:pPr>
      <w:r w:rsidRPr="00451479">
        <w:rPr>
          <w:rFonts w:cs="Arial"/>
        </w:rPr>
        <w:t xml:space="preserve">O(a) </w:t>
      </w:r>
      <w:r w:rsidRPr="00451479">
        <w:rPr>
          <w:rFonts w:cs="Arial"/>
          <w:b/>
          <w:bCs/>
        </w:rPr>
        <w:t xml:space="preserve">Orientador(a) </w:t>
      </w:r>
      <w:r w:rsidRPr="00451479">
        <w:rPr>
          <w:rFonts w:cs="Arial"/>
        </w:rPr>
        <w:t xml:space="preserve">responsável pela Proposta de projeto individual de IC, conjuntamente com o(a) </w:t>
      </w:r>
      <w:r w:rsidRPr="00547A65">
        <w:rPr>
          <w:rFonts w:cs="Arial"/>
          <w:b/>
        </w:rPr>
        <w:t>Discente</w:t>
      </w:r>
      <w:r w:rsidRPr="00547A65">
        <w:rPr>
          <w:rFonts w:cs="Arial"/>
        </w:rPr>
        <w:t xml:space="preserve">, declaram que tem conhecimento de todas as informações e exigências do </w:t>
      </w:r>
      <w:r w:rsidRPr="00547A65">
        <w:rPr>
          <w:rFonts w:cs="Arial"/>
          <w:b/>
          <w:color w:val="000000"/>
        </w:rPr>
        <w:t>Edital 01/2019 IC (PIBIC – PIBIC AF 2019/2020)</w:t>
      </w:r>
      <w:r w:rsidRPr="00547A65">
        <w:rPr>
          <w:rFonts w:cs="Arial"/>
          <w:color w:val="000000"/>
        </w:rPr>
        <w:t xml:space="preserve">, </w:t>
      </w:r>
      <w:r w:rsidRPr="00547A65">
        <w:rPr>
          <w:rFonts w:cs="Arial"/>
        </w:rPr>
        <w:t>assumindo as responsabilidades pela veracidade das descrições do projeto</w:t>
      </w:r>
      <w:r w:rsidRPr="00451479">
        <w:rPr>
          <w:rFonts w:cs="Arial"/>
        </w:rPr>
        <w:t xml:space="preserve"> de pesquisa, cronograma de execução e outras informações documentadas, ficando igualmente submetidos às determinações e exigências estabelecidas pela PPGCI na gestão do Programa de Iniciação Científica e Tecnológica da UFRB, bem como às possíveis penalidades ou impedimentos estabelecidos.</w:t>
      </w:r>
    </w:p>
    <w:p w:rsidR="0065393C" w:rsidRPr="00451479" w:rsidRDefault="0065393C" w:rsidP="00BF6C82">
      <w:pPr>
        <w:autoSpaceDE w:val="0"/>
        <w:spacing w:after="0" w:line="240" w:lineRule="auto"/>
        <w:jc w:val="both"/>
        <w:rPr>
          <w:rFonts w:cs="Arial"/>
        </w:rPr>
      </w:pPr>
    </w:p>
    <w:p w:rsidR="0065393C" w:rsidRPr="00451479" w:rsidRDefault="0065393C" w:rsidP="00BF6C82">
      <w:pPr>
        <w:autoSpaceDE w:val="0"/>
        <w:spacing w:after="0" w:line="240" w:lineRule="auto"/>
        <w:jc w:val="both"/>
        <w:rPr>
          <w:rFonts w:cs="Arial"/>
        </w:rPr>
      </w:pPr>
    </w:p>
    <w:p w:rsidR="0065393C" w:rsidRPr="00451479" w:rsidRDefault="0065393C" w:rsidP="00BF6C82">
      <w:pPr>
        <w:spacing w:after="0" w:line="240" w:lineRule="auto"/>
      </w:pPr>
      <w:r w:rsidRPr="00451479">
        <w:t>Cruz das Almas – BA, ___ de ________ de _____.</w:t>
      </w: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  <w:r w:rsidRPr="00451479">
        <w:t>Orientador</w:t>
      </w:r>
    </w:p>
    <w:p w:rsidR="0065393C" w:rsidRPr="00451479" w:rsidRDefault="0065393C" w:rsidP="00BF6C82">
      <w:pPr>
        <w:spacing w:after="0" w:line="240" w:lineRule="auto"/>
      </w:pPr>
      <w:r w:rsidRPr="00451479">
        <w:t>SIAPE ou CPF</w:t>
      </w: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</w:p>
    <w:p w:rsidR="0065393C" w:rsidRPr="00451479" w:rsidRDefault="0065393C" w:rsidP="00BF6C82">
      <w:pPr>
        <w:spacing w:after="0" w:line="240" w:lineRule="auto"/>
      </w:pPr>
      <w:r w:rsidRPr="00451479">
        <w:t>Discente</w:t>
      </w:r>
    </w:p>
    <w:p w:rsidR="0065393C" w:rsidRPr="00451479" w:rsidRDefault="0065393C" w:rsidP="00BF6C82">
      <w:pPr>
        <w:spacing w:after="0" w:line="240" w:lineRule="auto"/>
      </w:pPr>
      <w:r w:rsidRPr="00451479">
        <w:t>CPF</w:t>
      </w:r>
    </w:p>
    <w:p w:rsidR="0065393C" w:rsidRPr="0049100A" w:rsidRDefault="0065393C" w:rsidP="00BF6C82">
      <w:pPr>
        <w:spacing w:after="0" w:line="240" w:lineRule="auto"/>
      </w:pPr>
      <w:r w:rsidRPr="00451479">
        <w:t>Matrícula</w:t>
      </w:r>
    </w:p>
    <w:p w:rsidR="0065393C" w:rsidRPr="0049100A" w:rsidRDefault="0065393C" w:rsidP="00BF6C82">
      <w:pPr>
        <w:spacing w:after="0" w:line="240" w:lineRule="auto"/>
      </w:pPr>
    </w:p>
    <w:p w:rsidR="0065393C" w:rsidRPr="0049100A" w:rsidRDefault="0065393C" w:rsidP="00BF6C82">
      <w:pPr>
        <w:spacing w:after="0" w:line="240" w:lineRule="auto"/>
      </w:pPr>
    </w:p>
    <w:p w:rsidR="0065393C" w:rsidRPr="00DE63E5" w:rsidRDefault="0065393C" w:rsidP="00BF6C82">
      <w:pPr>
        <w:spacing w:after="0" w:line="240" w:lineRule="auto"/>
        <w:jc w:val="both"/>
        <w:rPr>
          <w:rFonts w:cs="Arial"/>
        </w:rPr>
      </w:pPr>
    </w:p>
    <w:p w:rsidR="0065393C" w:rsidRPr="00DE63E5" w:rsidRDefault="0065393C" w:rsidP="00BF6C82">
      <w:pPr>
        <w:spacing w:after="0" w:line="240" w:lineRule="auto"/>
        <w:jc w:val="both"/>
        <w:rPr>
          <w:rFonts w:cs="Arial"/>
        </w:rPr>
      </w:pPr>
    </w:p>
    <w:p w:rsidR="0065393C" w:rsidRPr="00DE63E5" w:rsidRDefault="0065393C" w:rsidP="00BF6C82">
      <w:pPr>
        <w:spacing w:after="0" w:line="240" w:lineRule="auto"/>
        <w:jc w:val="both"/>
        <w:rPr>
          <w:rFonts w:cs="Arial"/>
        </w:rPr>
      </w:pPr>
    </w:p>
    <w:p w:rsidR="0065393C" w:rsidRPr="00DE63E5" w:rsidRDefault="0065393C" w:rsidP="00BF6C82">
      <w:pPr>
        <w:spacing w:after="0" w:line="240" w:lineRule="auto"/>
        <w:jc w:val="both"/>
        <w:rPr>
          <w:rFonts w:cs="Arial"/>
        </w:rPr>
      </w:pPr>
    </w:p>
    <w:p w:rsidR="0065393C" w:rsidRPr="00DE63E5" w:rsidRDefault="0065393C" w:rsidP="00BF6C82">
      <w:pPr>
        <w:spacing w:after="0" w:line="240" w:lineRule="auto"/>
        <w:jc w:val="both"/>
        <w:rPr>
          <w:rFonts w:cs="Arial"/>
        </w:rPr>
      </w:pPr>
    </w:p>
    <w:p w:rsidR="0065393C" w:rsidRDefault="0065393C"/>
    <w:p w:rsidR="0065393C" w:rsidRDefault="0065393C"/>
    <w:p w:rsidR="0065393C" w:rsidRDefault="0065393C">
      <w:bookmarkStart w:id="0" w:name="_GoBack"/>
      <w:bookmarkEnd w:id="0"/>
    </w:p>
    <w:sectPr w:rsidR="0065393C" w:rsidSect="00BF6C82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3C" w:rsidRDefault="0065393C" w:rsidP="00BF6C82">
      <w:pPr>
        <w:spacing w:after="0" w:line="240" w:lineRule="auto"/>
      </w:pPr>
      <w:r>
        <w:separator/>
      </w:r>
    </w:p>
  </w:endnote>
  <w:endnote w:type="continuationSeparator" w:id="0">
    <w:p w:rsidR="0065393C" w:rsidRDefault="0065393C" w:rsidP="00BF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3C" w:rsidRDefault="0065393C" w:rsidP="00BF6C82">
    <w:pPr>
      <w:pStyle w:val="Footer"/>
    </w:pPr>
  </w:p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5245"/>
      <w:gridCol w:w="4425"/>
    </w:tblGrid>
    <w:tr w:rsidR="0065393C" w:rsidTr="00991103">
      <w:tc>
        <w:tcPr>
          <w:tcW w:w="5245" w:type="dxa"/>
          <w:tcBorders>
            <w:top w:val="single" w:sz="4" w:space="0" w:color="auto"/>
          </w:tcBorders>
        </w:tcPr>
        <w:p w:rsidR="0065393C" w:rsidRPr="00991103" w:rsidRDefault="0065393C" w:rsidP="002B573E">
          <w:pPr>
            <w:pStyle w:val="Footer"/>
            <w:rPr>
              <w:rFonts w:ascii="Arial" w:hAnsi="Arial" w:cs="Arial"/>
              <w:sz w:val="18"/>
              <w:szCs w:val="20"/>
            </w:rPr>
          </w:pPr>
          <w:r w:rsidRPr="00991103">
            <w:rPr>
              <w:rFonts w:ascii="Arial" w:hAnsi="Arial" w:cs="Arial"/>
              <w:sz w:val="18"/>
              <w:szCs w:val="20"/>
            </w:rPr>
            <w:t>Coordenadoria de Pesquisa/ Núcleo de Iniciação Científica</w:t>
          </w:r>
        </w:p>
        <w:p w:rsidR="0065393C" w:rsidRPr="00991103" w:rsidRDefault="0065393C" w:rsidP="00BF6C82">
          <w:pPr>
            <w:pStyle w:val="Footer"/>
            <w:rPr>
              <w:b/>
              <w:sz w:val="18"/>
            </w:rPr>
          </w:pPr>
          <w:r w:rsidRPr="00991103">
            <w:rPr>
              <w:b/>
              <w:sz w:val="18"/>
            </w:rPr>
            <w:t>E-mail: cpesq@ppgci.ufrb.edu.br</w:t>
          </w:r>
        </w:p>
      </w:tc>
      <w:tc>
        <w:tcPr>
          <w:tcW w:w="4425" w:type="dxa"/>
          <w:tcBorders>
            <w:top w:val="single" w:sz="4" w:space="0" w:color="auto"/>
          </w:tcBorders>
        </w:tcPr>
        <w:p w:rsidR="0065393C" w:rsidRPr="00991103" w:rsidRDefault="0065393C" w:rsidP="00991103">
          <w:pPr>
            <w:pStyle w:val="Footer"/>
            <w:jc w:val="both"/>
            <w:rPr>
              <w:rFonts w:ascii="Arial" w:hAnsi="Arial" w:cs="Arial"/>
              <w:sz w:val="18"/>
              <w:szCs w:val="20"/>
            </w:rPr>
          </w:pPr>
          <w:r w:rsidRPr="00991103">
            <w:rPr>
              <w:rFonts w:ascii="Arial" w:hAnsi="Arial" w:cs="Arial"/>
              <w:sz w:val="18"/>
              <w:szCs w:val="20"/>
            </w:rPr>
            <w:t>PPGCI/UFRB – Rua Rui Barbosa, 710 – Centro</w:t>
          </w:r>
        </w:p>
        <w:p w:rsidR="0065393C" w:rsidRPr="00991103" w:rsidRDefault="0065393C" w:rsidP="00991103">
          <w:pPr>
            <w:pStyle w:val="Footer"/>
            <w:jc w:val="both"/>
            <w:rPr>
              <w:rFonts w:ascii="Arial" w:hAnsi="Arial" w:cs="Arial"/>
              <w:sz w:val="18"/>
              <w:szCs w:val="20"/>
            </w:rPr>
          </w:pPr>
          <w:r w:rsidRPr="00991103">
            <w:rPr>
              <w:rFonts w:ascii="Arial" w:hAnsi="Arial" w:cs="Arial"/>
              <w:sz w:val="18"/>
              <w:szCs w:val="20"/>
            </w:rPr>
            <w:t>44380-000 - Cruz das Almas – Bahia 44380-000</w:t>
          </w:r>
        </w:p>
        <w:p w:rsidR="0065393C" w:rsidRPr="00991103" w:rsidRDefault="0065393C" w:rsidP="00991103">
          <w:pPr>
            <w:pStyle w:val="Footer"/>
            <w:jc w:val="both"/>
            <w:rPr>
              <w:sz w:val="18"/>
            </w:rPr>
          </w:pPr>
          <w:r w:rsidRPr="00991103">
            <w:rPr>
              <w:rFonts w:ascii="Arial" w:hAnsi="Arial" w:cs="Arial"/>
              <w:sz w:val="18"/>
              <w:szCs w:val="20"/>
            </w:rPr>
            <w:t>Telefax: (75) 3621-2002</w:t>
          </w:r>
        </w:p>
      </w:tc>
    </w:tr>
  </w:tbl>
  <w:p w:rsidR="0065393C" w:rsidRPr="00BF6C82" w:rsidRDefault="0065393C" w:rsidP="00BF6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3C" w:rsidRDefault="0065393C" w:rsidP="00BF6C82">
      <w:pPr>
        <w:spacing w:after="0" w:line="240" w:lineRule="auto"/>
      </w:pPr>
      <w:r>
        <w:separator/>
      </w:r>
    </w:p>
  </w:footnote>
  <w:footnote w:type="continuationSeparator" w:id="0">
    <w:p w:rsidR="0065393C" w:rsidRDefault="0065393C" w:rsidP="00BF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3C" w:rsidRPr="003D6A1A" w:rsidRDefault="0065393C" w:rsidP="00BF6C82">
    <w:pPr>
      <w:pStyle w:val="Heading1"/>
      <w:tabs>
        <w:tab w:val="clear" w:pos="0"/>
        <w:tab w:val="left" w:pos="7452"/>
      </w:tabs>
      <w:ind w:left="0"/>
      <w:jc w:val="center"/>
      <w:rPr>
        <w:rFonts w:ascii="Arial" w:hAnsi="Arial" w:cs="Arial"/>
        <w:b/>
        <w:sz w:val="24"/>
        <w:szCs w:val="24"/>
      </w:rPr>
    </w:pPr>
    <w:r w:rsidRPr="003D6A1A">
      <w:rPr>
        <w:rFonts w:ascii="Arial" w:hAnsi="Arial" w:cs="Arial"/>
        <w:b/>
        <w:sz w:val="24"/>
        <w:szCs w:val="24"/>
      </w:rPr>
      <w:t>UNIVERSIDADE FEDERAL DO RECÔNCAVO DA BAHIA</w:t>
    </w:r>
  </w:p>
  <w:p w:rsidR="0065393C" w:rsidRDefault="0065393C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Pró-Reitoria de Pesquisa,</w:t>
    </w:r>
    <w:r w:rsidRPr="003D6A1A">
      <w:rPr>
        <w:rFonts w:ascii="Arial" w:hAnsi="Arial" w:cs="Arial"/>
      </w:rPr>
      <w:t xml:space="preserve"> Pós-</w:t>
    </w:r>
    <w:r>
      <w:rPr>
        <w:rFonts w:ascii="Arial" w:hAnsi="Arial" w:cs="Arial"/>
      </w:rPr>
      <w:t>G</w:t>
    </w:r>
    <w:r w:rsidRPr="003D6A1A">
      <w:rPr>
        <w:rFonts w:ascii="Arial" w:hAnsi="Arial" w:cs="Arial"/>
      </w:rPr>
      <w:t>raduação</w:t>
    </w:r>
    <w:r>
      <w:rPr>
        <w:rFonts w:ascii="Arial" w:hAnsi="Arial" w:cs="Arial"/>
      </w:rPr>
      <w:t>, Criação e Inovação</w:t>
    </w:r>
  </w:p>
  <w:p w:rsidR="0065393C" w:rsidRDefault="0065393C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PROGRAMA DE INCIAÇÃO CIENTÍFICA E TECNOLÓGICA</w:t>
    </w:r>
  </w:p>
  <w:p w:rsidR="0065393C" w:rsidRDefault="0065393C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</w:p>
  <w:p w:rsidR="0065393C" w:rsidRDefault="0065393C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</w:p>
  <w:p w:rsidR="0065393C" w:rsidRDefault="0065393C" w:rsidP="00BF6C82">
    <w:pPr>
      <w:pStyle w:val="Heading1"/>
      <w:tabs>
        <w:tab w:val="clear" w:pos="0"/>
        <w:tab w:val="left" w:pos="7452"/>
      </w:tabs>
      <w:ind w:left="0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style="position:absolute;left:0;text-align:left;margin-left:97.8pt;margin-top:-13.4pt;width:92.85pt;height:40.05pt;z-index:251656192;visibility:visible;mso-wrap-distance-left:9.05pt;mso-wrap-distance-right:9.05pt" filled="t">
          <v:imagedata r:id="rId1" o:title=""/>
        </v:shape>
      </w:pict>
    </w:r>
    <w:r>
      <w:rPr>
        <w:noProof/>
        <w:lang w:eastAsia="pt-BR"/>
      </w:rPr>
      <w:pict>
        <v:shape id="Imagem 3" o:spid="_x0000_s2050" type="#_x0000_t75" style="position:absolute;left:0;text-align:left;margin-left:210.8pt;margin-top:-23.3pt;width:92pt;height:48.5pt;z-index:251658240;visibility:visible" filled="t">
          <v:imagedata r:id="rId2" o:title=""/>
        </v:shape>
      </w:pict>
    </w:r>
    <w:r>
      <w:rPr>
        <w:noProof/>
        <w:lang w:eastAsia="pt-BR"/>
      </w:rPr>
      <w:pict>
        <v:shape id="Imagem 2" o:spid="_x0000_s2051" type="#_x0000_t75" style="position:absolute;left:0;text-align:left;margin-left:323.75pt;margin-top:-20.35pt;width:156.6pt;height:45.55pt;z-index:251659264;visibility:visible" filled="t">
          <v:imagedata r:id="rId3" o:title=""/>
        </v:shape>
      </w:pict>
    </w:r>
    <w:r>
      <w:rPr>
        <w:noProof/>
        <w:lang w:eastAsia="pt-BR"/>
      </w:rPr>
      <w:pict>
        <v:shape id="Imagem 1" o:spid="_x0000_s2052" type="#_x0000_t75" style="position:absolute;left:0;text-align:left;margin-left:-7.4pt;margin-top:-23.3pt;width:83.5pt;height:57pt;z-index:251657216;visibility:visible">
          <v:imagedata r:id="rId4" o:title=""/>
        </v:shape>
      </w:pict>
    </w:r>
  </w:p>
  <w:p w:rsidR="0065393C" w:rsidRDefault="0065393C">
    <w:pPr>
      <w:pStyle w:val="Header"/>
      <w:rPr>
        <w:rFonts w:ascii="Arial" w:hAnsi="Arial" w:cs="Arial"/>
      </w:rPr>
    </w:pPr>
  </w:p>
  <w:p w:rsidR="0065393C" w:rsidRDefault="0065393C">
    <w:pPr>
      <w:pStyle w:val="Header"/>
      <w:rPr>
        <w:rFonts w:ascii="Arial" w:hAnsi="Arial" w:cs="Arial"/>
      </w:rPr>
    </w:pPr>
  </w:p>
  <w:tbl>
    <w:tblPr>
      <w:tblW w:w="0" w:type="auto"/>
      <w:tblInd w:w="108" w:type="dxa"/>
      <w:tblBorders>
        <w:bottom w:val="single" w:sz="4" w:space="0" w:color="auto"/>
      </w:tblBorders>
      <w:tblLook w:val="00A0"/>
    </w:tblPr>
    <w:tblGrid>
      <w:gridCol w:w="9670"/>
    </w:tblGrid>
    <w:tr w:rsidR="0065393C" w:rsidRPr="00BF6C82" w:rsidTr="00991103">
      <w:tc>
        <w:tcPr>
          <w:tcW w:w="9670" w:type="dxa"/>
          <w:tcBorders>
            <w:bottom w:val="single" w:sz="4" w:space="0" w:color="auto"/>
          </w:tcBorders>
        </w:tcPr>
        <w:p w:rsidR="0065393C" w:rsidRPr="00991103" w:rsidRDefault="0065393C" w:rsidP="00991103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 w:rsidRPr="00991103">
            <w:rPr>
              <w:rFonts w:ascii="Arial" w:hAnsi="Arial" w:cs="Arial"/>
              <w:b/>
              <w:sz w:val="28"/>
            </w:rPr>
            <w:t>EDITAL 01/2019 IC (PIBIC – PIBIC AF 2019/2020)</w:t>
          </w:r>
        </w:p>
      </w:tc>
    </w:tr>
  </w:tbl>
  <w:p w:rsidR="0065393C" w:rsidRDefault="0065393C">
    <w:pPr>
      <w:pStyle w:val="Header"/>
      <w:rPr>
        <w:rFonts w:ascii="Arial" w:hAnsi="Arial" w:cs="Arial"/>
      </w:rPr>
    </w:pPr>
  </w:p>
  <w:p w:rsidR="0065393C" w:rsidRPr="00CF2BAC" w:rsidRDefault="0065393C" w:rsidP="00CF2BAC">
    <w:pPr>
      <w:tabs>
        <w:tab w:val="left" w:pos="6937"/>
      </w:tabs>
      <w:spacing w:after="0" w:line="240" w:lineRule="auto"/>
      <w:jc w:val="center"/>
      <w:rPr>
        <w:rFonts w:cs="Arial"/>
        <w:color w:val="003399"/>
      </w:rPr>
    </w:pPr>
    <w:r w:rsidRPr="00CF2BAC">
      <w:rPr>
        <w:rFonts w:cs="Arial"/>
        <w:color w:val="003399"/>
      </w:rPr>
      <w:t>Documento único que dever ser transformado em PDF e anexado ao sistema de submissão SAPx</w:t>
    </w:r>
  </w:p>
  <w:p w:rsidR="0065393C" w:rsidRDefault="0065393C">
    <w:pPr>
      <w:pStyle w:val="Header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C82"/>
    <w:rsid w:val="00000D10"/>
    <w:rsid w:val="000022D1"/>
    <w:rsid w:val="00004C33"/>
    <w:rsid w:val="000173B4"/>
    <w:rsid w:val="00020BAC"/>
    <w:rsid w:val="00021E7E"/>
    <w:rsid w:val="00026E1F"/>
    <w:rsid w:val="0003084F"/>
    <w:rsid w:val="00030D1A"/>
    <w:rsid w:val="00031D06"/>
    <w:rsid w:val="000355DD"/>
    <w:rsid w:val="00036982"/>
    <w:rsid w:val="0003706B"/>
    <w:rsid w:val="00037F15"/>
    <w:rsid w:val="00042221"/>
    <w:rsid w:val="0004641F"/>
    <w:rsid w:val="00050BB4"/>
    <w:rsid w:val="000555DD"/>
    <w:rsid w:val="00055EE7"/>
    <w:rsid w:val="00061E60"/>
    <w:rsid w:val="00066452"/>
    <w:rsid w:val="00070A75"/>
    <w:rsid w:val="0007668F"/>
    <w:rsid w:val="00084A36"/>
    <w:rsid w:val="00093759"/>
    <w:rsid w:val="00095A12"/>
    <w:rsid w:val="000A2EF6"/>
    <w:rsid w:val="000A3BC0"/>
    <w:rsid w:val="000A5E71"/>
    <w:rsid w:val="000B0C80"/>
    <w:rsid w:val="000B4159"/>
    <w:rsid w:val="000B4BAC"/>
    <w:rsid w:val="000B641D"/>
    <w:rsid w:val="000C3FF0"/>
    <w:rsid w:val="000C5846"/>
    <w:rsid w:val="000C7011"/>
    <w:rsid w:val="000D02F1"/>
    <w:rsid w:val="000D3290"/>
    <w:rsid w:val="000E3F53"/>
    <w:rsid w:val="000E4389"/>
    <w:rsid w:val="000E6E5B"/>
    <w:rsid w:val="000E78BF"/>
    <w:rsid w:val="000F1AEB"/>
    <w:rsid w:val="000F1E83"/>
    <w:rsid w:val="000F4CDB"/>
    <w:rsid w:val="000F58EF"/>
    <w:rsid w:val="000F6031"/>
    <w:rsid w:val="001036A2"/>
    <w:rsid w:val="00104750"/>
    <w:rsid w:val="00115164"/>
    <w:rsid w:val="00117869"/>
    <w:rsid w:val="00120F59"/>
    <w:rsid w:val="00126FA7"/>
    <w:rsid w:val="001330A6"/>
    <w:rsid w:val="00134E69"/>
    <w:rsid w:val="0013610F"/>
    <w:rsid w:val="001538D8"/>
    <w:rsid w:val="00154D5C"/>
    <w:rsid w:val="00157298"/>
    <w:rsid w:val="001612DA"/>
    <w:rsid w:val="001649E7"/>
    <w:rsid w:val="0017055D"/>
    <w:rsid w:val="00170880"/>
    <w:rsid w:val="0017147F"/>
    <w:rsid w:val="00182CE7"/>
    <w:rsid w:val="0018456D"/>
    <w:rsid w:val="00186375"/>
    <w:rsid w:val="001870AC"/>
    <w:rsid w:val="00187155"/>
    <w:rsid w:val="001A1E18"/>
    <w:rsid w:val="001A1E63"/>
    <w:rsid w:val="001A278C"/>
    <w:rsid w:val="001A3AA9"/>
    <w:rsid w:val="001B1BDB"/>
    <w:rsid w:val="001B2CE6"/>
    <w:rsid w:val="001B33E4"/>
    <w:rsid w:val="001B793F"/>
    <w:rsid w:val="001B7CE1"/>
    <w:rsid w:val="001B7EF8"/>
    <w:rsid w:val="001C12AE"/>
    <w:rsid w:val="001C1C50"/>
    <w:rsid w:val="001E084D"/>
    <w:rsid w:val="001E0A3F"/>
    <w:rsid w:val="001E6F3E"/>
    <w:rsid w:val="001E7C33"/>
    <w:rsid w:val="001F0C6E"/>
    <w:rsid w:val="001F2938"/>
    <w:rsid w:val="001F3D29"/>
    <w:rsid w:val="001F4715"/>
    <w:rsid w:val="001F4816"/>
    <w:rsid w:val="001F4BFC"/>
    <w:rsid w:val="001F5BE1"/>
    <w:rsid w:val="00200A6B"/>
    <w:rsid w:val="002022E1"/>
    <w:rsid w:val="002103AD"/>
    <w:rsid w:val="00216DD2"/>
    <w:rsid w:val="00217781"/>
    <w:rsid w:val="002205E6"/>
    <w:rsid w:val="00222CCE"/>
    <w:rsid w:val="0022433D"/>
    <w:rsid w:val="00231650"/>
    <w:rsid w:val="00236263"/>
    <w:rsid w:val="002404CA"/>
    <w:rsid w:val="00243A99"/>
    <w:rsid w:val="00244189"/>
    <w:rsid w:val="002446DA"/>
    <w:rsid w:val="002453E1"/>
    <w:rsid w:val="002547B0"/>
    <w:rsid w:val="002554DE"/>
    <w:rsid w:val="00255F17"/>
    <w:rsid w:val="00264FD8"/>
    <w:rsid w:val="002677C4"/>
    <w:rsid w:val="002723A5"/>
    <w:rsid w:val="00272B0E"/>
    <w:rsid w:val="00273082"/>
    <w:rsid w:val="00274F94"/>
    <w:rsid w:val="00275A02"/>
    <w:rsid w:val="00277FEF"/>
    <w:rsid w:val="00282857"/>
    <w:rsid w:val="002831EE"/>
    <w:rsid w:val="00283310"/>
    <w:rsid w:val="00283599"/>
    <w:rsid w:val="00291F27"/>
    <w:rsid w:val="00294FDE"/>
    <w:rsid w:val="002A0D2F"/>
    <w:rsid w:val="002A1290"/>
    <w:rsid w:val="002A4F97"/>
    <w:rsid w:val="002B4084"/>
    <w:rsid w:val="002B573E"/>
    <w:rsid w:val="002C47B2"/>
    <w:rsid w:val="002F0703"/>
    <w:rsid w:val="002F3412"/>
    <w:rsid w:val="002F3D55"/>
    <w:rsid w:val="002F7A19"/>
    <w:rsid w:val="00302022"/>
    <w:rsid w:val="00306BCA"/>
    <w:rsid w:val="003242B6"/>
    <w:rsid w:val="00325823"/>
    <w:rsid w:val="00331D7D"/>
    <w:rsid w:val="00331FBA"/>
    <w:rsid w:val="00332A75"/>
    <w:rsid w:val="00342599"/>
    <w:rsid w:val="00343392"/>
    <w:rsid w:val="00345730"/>
    <w:rsid w:val="00346AF1"/>
    <w:rsid w:val="00351AB2"/>
    <w:rsid w:val="00352BAC"/>
    <w:rsid w:val="00357A23"/>
    <w:rsid w:val="003614B4"/>
    <w:rsid w:val="003617FB"/>
    <w:rsid w:val="00362B82"/>
    <w:rsid w:val="0036562B"/>
    <w:rsid w:val="00365DB7"/>
    <w:rsid w:val="003763F4"/>
    <w:rsid w:val="00382440"/>
    <w:rsid w:val="00382FCC"/>
    <w:rsid w:val="00391BEC"/>
    <w:rsid w:val="003935F4"/>
    <w:rsid w:val="0039536C"/>
    <w:rsid w:val="0039582B"/>
    <w:rsid w:val="00396D5A"/>
    <w:rsid w:val="003A32AF"/>
    <w:rsid w:val="003A38D3"/>
    <w:rsid w:val="003A540B"/>
    <w:rsid w:val="003A7DE4"/>
    <w:rsid w:val="003B16F3"/>
    <w:rsid w:val="003B1C55"/>
    <w:rsid w:val="003B212C"/>
    <w:rsid w:val="003B7693"/>
    <w:rsid w:val="003B7C20"/>
    <w:rsid w:val="003C0855"/>
    <w:rsid w:val="003C18F7"/>
    <w:rsid w:val="003C33EF"/>
    <w:rsid w:val="003D0226"/>
    <w:rsid w:val="003D04C8"/>
    <w:rsid w:val="003D124D"/>
    <w:rsid w:val="003D32F2"/>
    <w:rsid w:val="003D6A1A"/>
    <w:rsid w:val="003E0DD7"/>
    <w:rsid w:val="003E38C5"/>
    <w:rsid w:val="003E4EAB"/>
    <w:rsid w:val="003E63F9"/>
    <w:rsid w:val="003E737A"/>
    <w:rsid w:val="003E77A1"/>
    <w:rsid w:val="003F42BB"/>
    <w:rsid w:val="003F7925"/>
    <w:rsid w:val="00401B5F"/>
    <w:rsid w:val="00404C14"/>
    <w:rsid w:val="00405158"/>
    <w:rsid w:val="004128A5"/>
    <w:rsid w:val="00413031"/>
    <w:rsid w:val="004259C3"/>
    <w:rsid w:val="00431847"/>
    <w:rsid w:val="0043736D"/>
    <w:rsid w:val="00443933"/>
    <w:rsid w:val="00444244"/>
    <w:rsid w:val="00451479"/>
    <w:rsid w:val="00454523"/>
    <w:rsid w:val="004564BF"/>
    <w:rsid w:val="004570CC"/>
    <w:rsid w:val="0046123B"/>
    <w:rsid w:val="00461B7D"/>
    <w:rsid w:val="00464609"/>
    <w:rsid w:val="00465EBF"/>
    <w:rsid w:val="00470B79"/>
    <w:rsid w:val="00475149"/>
    <w:rsid w:val="004763BA"/>
    <w:rsid w:val="004767F7"/>
    <w:rsid w:val="0048309A"/>
    <w:rsid w:val="0048560C"/>
    <w:rsid w:val="004907C9"/>
    <w:rsid w:val="00490B36"/>
    <w:rsid w:val="0049100A"/>
    <w:rsid w:val="00493444"/>
    <w:rsid w:val="00494921"/>
    <w:rsid w:val="004A22ED"/>
    <w:rsid w:val="004B0A23"/>
    <w:rsid w:val="004B6534"/>
    <w:rsid w:val="004C1FE1"/>
    <w:rsid w:val="004D0D2C"/>
    <w:rsid w:val="004D0FB6"/>
    <w:rsid w:val="004D422A"/>
    <w:rsid w:val="004E1578"/>
    <w:rsid w:val="004E4827"/>
    <w:rsid w:val="004F10CB"/>
    <w:rsid w:val="004F2768"/>
    <w:rsid w:val="004F5F98"/>
    <w:rsid w:val="00501076"/>
    <w:rsid w:val="00503B9A"/>
    <w:rsid w:val="00506A72"/>
    <w:rsid w:val="00507902"/>
    <w:rsid w:val="00513348"/>
    <w:rsid w:val="00517E66"/>
    <w:rsid w:val="0052065D"/>
    <w:rsid w:val="005340AD"/>
    <w:rsid w:val="005358A7"/>
    <w:rsid w:val="0053602F"/>
    <w:rsid w:val="005435A4"/>
    <w:rsid w:val="005448A4"/>
    <w:rsid w:val="00545145"/>
    <w:rsid w:val="00547A65"/>
    <w:rsid w:val="00554519"/>
    <w:rsid w:val="00555B53"/>
    <w:rsid w:val="00560398"/>
    <w:rsid w:val="00565BE7"/>
    <w:rsid w:val="0056673A"/>
    <w:rsid w:val="0057265C"/>
    <w:rsid w:val="005875CA"/>
    <w:rsid w:val="00593ED5"/>
    <w:rsid w:val="005940B3"/>
    <w:rsid w:val="00595230"/>
    <w:rsid w:val="0059556C"/>
    <w:rsid w:val="005A3CBD"/>
    <w:rsid w:val="005A4848"/>
    <w:rsid w:val="005B3E67"/>
    <w:rsid w:val="005D298E"/>
    <w:rsid w:val="005E7BCA"/>
    <w:rsid w:val="005F09D3"/>
    <w:rsid w:val="005F1216"/>
    <w:rsid w:val="005F1A7C"/>
    <w:rsid w:val="005F2210"/>
    <w:rsid w:val="00602817"/>
    <w:rsid w:val="006103F0"/>
    <w:rsid w:val="006125BA"/>
    <w:rsid w:val="00612C9A"/>
    <w:rsid w:val="00620058"/>
    <w:rsid w:val="0062246B"/>
    <w:rsid w:val="0064018B"/>
    <w:rsid w:val="0064184E"/>
    <w:rsid w:val="00645866"/>
    <w:rsid w:val="0065393C"/>
    <w:rsid w:val="00657C93"/>
    <w:rsid w:val="00663666"/>
    <w:rsid w:val="00670DDC"/>
    <w:rsid w:val="00682542"/>
    <w:rsid w:val="00692694"/>
    <w:rsid w:val="00694774"/>
    <w:rsid w:val="006B1304"/>
    <w:rsid w:val="006B64CE"/>
    <w:rsid w:val="006B7E36"/>
    <w:rsid w:val="006C3232"/>
    <w:rsid w:val="006C6297"/>
    <w:rsid w:val="006C68D7"/>
    <w:rsid w:val="006D4383"/>
    <w:rsid w:val="006E17EF"/>
    <w:rsid w:val="006E1AF0"/>
    <w:rsid w:val="006E1ED0"/>
    <w:rsid w:val="006E214E"/>
    <w:rsid w:val="006E6DB3"/>
    <w:rsid w:val="006E760C"/>
    <w:rsid w:val="006F21F7"/>
    <w:rsid w:val="006F6271"/>
    <w:rsid w:val="007052FE"/>
    <w:rsid w:val="00706DC0"/>
    <w:rsid w:val="007136AC"/>
    <w:rsid w:val="00714B26"/>
    <w:rsid w:val="00716A2E"/>
    <w:rsid w:val="0071723B"/>
    <w:rsid w:val="007212CB"/>
    <w:rsid w:val="007263CE"/>
    <w:rsid w:val="00731271"/>
    <w:rsid w:val="007340A7"/>
    <w:rsid w:val="00741BA9"/>
    <w:rsid w:val="00742F75"/>
    <w:rsid w:val="007450D0"/>
    <w:rsid w:val="00754B26"/>
    <w:rsid w:val="00761F8D"/>
    <w:rsid w:val="0076230D"/>
    <w:rsid w:val="00770D4E"/>
    <w:rsid w:val="0077436C"/>
    <w:rsid w:val="00775184"/>
    <w:rsid w:val="00776FBA"/>
    <w:rsid w:val="00780949"/>
    <w:rsid w:val="00792086"/>
    <w:rsid w:val="007A1FAF"/>
    <w:rsid w:val="007A2679"/>
    <w:rsid w:val="007A43EE"/>
    <w:rsid w:val="007A4A3F"/>
    <w:rsid w:val="007A6363"/>
    <w:rsid w:val="007B2E21"/>
    <w:rsid w:val="007B3072"/>
    <w:rsid w:val="007C45A3"/>
    <w:rsid w:val="007C544A"/>
    <w:rsid w:val="007C74C2"/>
    <w:rsid w:val="007D0DAD"/>
    <w:rsid w:val="007D2472"/>
    <w:rsid w:val="007D652D"/>
    <w:rsid w:val="007E0ADF"/>
    <w:rsid w:val="007E0F06"/>
    <w:rsid w:val="007E11C8"/>
    <w:rsid w:val="0080343B"/>
    <w:rsid w:val="00807421"/>
    <w:rsid w:val="008107E3"/>
    <w:rsid w:val="00813C99"/>
    <w:rsid w:val="00816F96"/>
    <w:rsid w:val="00820CDE"/>
    <w:rsid w:val="0082545E"/>
    <w:rsid w:val="00830421"/>
    <w:rsid w:val="00830445"/>
    <w:rsid w:val="008328D0"/>
    <w:rsid w:val="008426BD"/>
    <w:rsid w:val="0084338F"/>
    <w:rsid w:val="00844CFF"/>
    <w:rsid w:val="00847548"/>
    <w:rsid w:val="00847F2D"/>
    <w:rsid w:val="00850CAC"/>
    <w:rsid w:val="008514CC"/>
    <w:rsid w:val="00857817"/>
    <w:rsid w:val="00862B77"/>
    <w:rsid w:val="008674AC"/>
    <w:rsid w:val="00867CBB"/>
    <w:rsid w:val="00872B54"/>
    <w:rsid w:val="00875DE2"/>
    <w:rsid w:val="00876560"/>
    <w:rsid w:val="00876B2D"/>
    <w:rsid w:val="0088366E"/>
    <w:rsid w:val="0088378A"/>
    <w:rsid w:val="008844DE"/>
    <w:rsid w:val="0088484A"/>
    <w:rsid w:val="008879B0"/>
    <w:rsid w:val="00893282"/>
    <w:rsid w:val="008A10EC"/>
    <w:rsid w:val="008A4B43"/>
    <w:rsid w:val="008A4B8E"/>
    <w:rsid w:val="008A7A30"/>
    <w:rsid w:val="008B2057"/>
    <w:rsid w:val="008B2145"/>
    <w:rsid w:val="008B3CC6"/>
    <w:rsid w:val="008B6C4E"/>
    <w:rsid w:val="008B71F9"/>
    <w:rsid w:val="008B7667"/>
    <w:rsid w:val="008C168A"/>
    <w:rsid w:val="008C4B6A"/>
    <w:rsid w:val="008C5D6A"/>
    <w:rsid w:val="008D2CA6"/>
    <w:rsid w:val="008D471B"/>
    <w:rsid w:val="008D6C81"/>
    <w:rsid w:val="008D719B"/>
    <w:rsid w:val="008D7CC5"/>
    <w:rsid w:val="008F1A43"/>
    <w:rsid w:val="008F2AEC"/>
    <w:rsid w:val="008F6789"/>
    <w:rsid w:val="008F736E"/>
    <w:rsid w:val="00901978"/>
    <w:rsid w:val="00904DBA"/>
    <w:rsid w:val="00905EB1"/>
    <w:rsid w:val="00906EB8"/>
    <w:rsid w:val="009113C3"/>
    <w:rsid w:val="0091189C"/>
    <w:rsid w:val="00912FCB"/>
    <w:rsid w:val="009147BC"/>
    <w:rsid w:val="00920314"/>
    <w:rsid w:val="0093002B"/>
    <w:rsid w:val="00934A38"/>
    <w:rsid w:val="00936510"/>
    <w:rsid w:val="00936D1A"/>
    <w:rsid w:val="00937261"/>
    <w:rsid w:val="00940747"/>
    <w:rsid w:val="00951781"/>
    <w:rsid w:val="00953D69"/>
    <w:rsid w:val="009572AA"/>
    <w:rsid w:val="00961877"/>
    <w:rsid w:val="00965B1E"/>
    <w:rsid w:val="0097110F"/>
    <w:rsid w:val="00975992"/>
    <w:rsid w:val="0097723A"/>
    <w:rsid w:val="00977417"/>
    <w:rsid w:val="00982BF1"/>
    <w:rsid w:val="00991103"/>
    <w:rsid w:val="009962FD"/>
    <w:rsid w:val="009A16A6"/>
    <w:rsid w:val="009A3362"/>
    <w:rsid w:val="009A666F"/>
    <w:rsid w:val="009B1CFE"/>
    <w:rsid w:val="009C3608"/>
    <w:rsid w:val="009C3953"/>
    <w:rsid w:val="009C6D76"/>
    <w:rsid w:val="009D1736"/>
    <w:rsid w:val="009D47CE"/>
    <w:rsid w:val="009D4DE8"/>
    <w:rsid w:val="009D6A5C"/>
    <w:rsid w:val="009D7DFA"/>
    <w:rsid w:val="009E195C"/>
    <w:rsid w:val="009E19D8"/>
    <w:rsid w:val="009E2451"/>
    <w:rsid w:val="009E3223"/>
    <w:rsid w:val="009E4AA6"/>
    <w:rsid w:val="009E5E52"/>
    <w:rsid w:val="009E6529"/>
    <w:rsid w:val="009F1C34"/>
    <w:rsid w:val="009F2F92"/>
    <w:rsid w:val="009F34EF"/>
    <w:rsid w:val="009F3D86"/>
    <w:rsid w:val="009F6479"/>
    <w:rsid w:val="00A03CFA"/>
    <w:rsid w:val="00A06D62"/>
    <w:rsid w:val="00A070DC"/>
    <w:rsid w:val="00A1072A"/>
    <w:rsid w:val="00A11C5D"/>
    <w:rsid w:val="00A12A70"/>
    <w:rsid w:val="00A12A73"/>
    <w:rsid w:val="00A12E55"/>
    <w:rsid w:val="00A13519"/>
    <w:rsid w:val="00A20BA1"/>
    <w:rsid w:val="00A31011"/>
    <w:rsid w:val="00A32D4A"/>
    <w:rsid w:val="00A3395F"/>
    <w:rsid w:val="00A35665"/>
    <w:rsid w:val="00A36BFA"/>
    <w:rsid w:val="00A375DC"/>
    <w:rsid w:val="00A37B3D"/>
    <w:rsid w:val="00A46935"/>
    <w:rsid w:val="00A476E4"/>
    <w:rsid w:val="00A50665"/>
    <w:rsid w:val="00A52114"/>
    <w:rsid w:val="00A52E00"/>
    <w:rsid w:val="00A56A94"/>
    <w:rsid w:val="00A5713F"/>
    <w:rsid w:val="00A616C8"/>
    <w:rsid w:val="00A61E6F"/>
    <w:rsid w:val="00A649B6"/>
    <w:rsid w:val="00A6506F"/>
    <w:rsid w:val="00A70685"/>
    <w:rsid w:val="00A756F2"/>
    <w:rsid w:val="00A761C7"/>
    <w:rsid w:val="00A77891"/>
    <w:rsid w:val="00A805FF"/>
    <w:rsid w:val="00A839D3"/>
    <w:rsid w:val="00A9082D"/>
    <w:rsid w:val="00A92CB5"/>
    <w:rsid w:val="00A95A42"/>
    <w:rsid w:val="00AA45B9"/>
    <w:rsid w:val="00AA501C"/>
    <w:rsid w:val="00AA603A"/>
    <w:rsid w:val="00AB08BE"/>
    <w:rsid w:val="00AB1612"/>
    <w:rsid w:val="00AB3030"/>
    <w:rsid w:val="00AB3E08"/>
    <w:rsid w:val="00AC3436"/>
    <w:rsid w:val="00AD145A"/>
    <w:rsid w:val="00AD2941"/>
    <w:rsid w:val="00AD446A"/>
    <w:rsid w:val="00AD632C"/>
    <w:rsid w:val="00AE4CA5"/>
    <w:rsid w:val="00AE592A"/>
    <w:rsid w:val="00AF26FF"/>
    <w:rsid w:val="00AF51F0"/>
    <w:rsid w:val="00B0087C"/>
    <w:rsid w:val="00B00A05"/>
    <w:rsid w:val="00B01F6B"/>
    <w:rsid w:val="00B02EF9"/>
    <w:rsid w:val="00B07132"/>
    <w:rsid w:val="00B132B0"/>
    <w:rsid w:val="00B13BFD"/>
    <w:rsid w:val="00B21B6A"/>
    <w:rsid w:val="00B23A83"/>
    <w:rsid w:val="00B23D0B"/>
    <w:rsid w:val="00B24671"/>
    <w:rsid w:val="00B3100E"/>
    <w:rsid w:val="00B32321"/>
    <w:rsid w:val="00B335BF"/>
    <w:rsid w:val="00B35176"/>
    <w:rsid w:val="00B42CA7"/>
    <w:rsid w:val="00B442A2"/>
    <w:rsid w:val="00B46B50"/>
    <w:rsid w:val="00B47DF8"/>
    <w:rsid w:val="00B51444"/>
    <w:rsid w:val="00B5237D"/>
    <w:rsid w:val="00B5254E"/>
    <w:rsid w:val="00B569FE"/>
    <w:rsid w:val="00B63E2B"/>
    <w:rsid w:val="00B64157"/>
    <w:rsid w:val="00B70379"/>
    <w:rsid w:val="00B71D49"/>
    <w:rsid w:val="00B72C97"/>
    <w:rsid w:val="00B81D40"/>
    <w:rsid w:val="00B82BCE"/>
    <w:rsid w:val="00B82C96"/>
    <w:rsid w:val="00B84464"/>
    <w:rsid w:val="00B8655A"/>
    <w:rsid w:val="00B911DC"/>
    <w:rsid w:val="00B92069"/>
    <w:rsid w:val="00B96C8A"/>
    <w:rsid w:val="00BA290D"/>
    <w:rsid w:val="00BA7754"/>
    <w:rsid w:val="00BB546C"/>
    <w:rsid w:val="00BC01DF"/>
    <w:rsid w:val="00BC0CD1"/>
    <w:rsid w:val="00BC6C98"/>
    <w:rsid w:val="00BE0115"/>
    <w:rsid w:val="00BE1DF0"/>
    <w:rsid w:val="00BE502D"/>
    <w:rsid w:val="00BF0212"/>
    <w:rsid w:val="00BF396F"/>
    <w:rsid w:val="00BF3F88"/>
    <w:rsid w:val="00BF6C82"/>
    <w:rsid w:val="00C02980"/>
    <w:rsid w:val="00C04BB5"/>
    <w:rsid w:val="00C064B1"/>
    <w:rsid w:val="00C106E2"/>
    <w:rsid w:val="00C11C89"/>
    <w:rsid w:val="00C12D2F"/>
    <w:rsid w:val="00C2004D"/>
    <w:rsid w:val="00C22470"/>
    <w:rsid w:val="00C22B6C"/>
    <w:rsid w:val="00C3125D"/>
    <w:rsid w:val="00C355D9"/>
    <w:rsid w:val="00C536B6"/>
    <w:rsid w:val="00C557B9"/>
    <w:rsid w:val="00C562BE"/>
    <w:rsid w:val="00C57271"/>
    <w:rsid w:val="00C62B53"/>
    <w:rsid w:val="00C7019E"/>
    <w:rsid w:val="00C76928"/>
    <w:rsid w:val="00C76B18"/>
    <w:rsid w:val="00C812D3"/>
    <w:rsid w:val="00C867BB"/>
    <w:rsid w:val="00C905BD"/>
    <w:rsid w:val="00C90607"/>
    <w:rsid w:val="00C9168F"/>
    <w:rsid w:val="00C9201C"/>
    <w:rsid w:val="00CA0CA7"/>
    <w:rsid w:val="00CA1DDA"/>
    <w:rsid w:val="00CA2613"/>
    <w:rsid w:val="00CA34BF"/>
    <w:rsid w:val="00CA618C"/>
    <w:rsid w:val="00CA71F1"/>
    <w:rsid w:val="00CB1FE3"/>
    <w:rsid w:val="00CB2091"/>
    <w:rsid w:val="00CB31FB"/>
    <w:rsid w:val="00CC00AD"/>
    <w:rsid w:val="00CC2240"/>
    <w:rsid w:val="00CC3400"/>
    <w:rsid w:val="00CC5878"/>
    <w:rsid w:val="00CD2DB1"/>
    <w:rsid w:val="00CD43B0"/>
    <w:rsid w:val="00CE27DB"/>
    <w:rsid w:val="00CE3358"/>
    <w:rsid w:val="00CE4CB4"/>
    <w:rsid w:val="00CE5355"/>
    <w:rsid w:val="00CF2BAC"/>
    <w:rsid w:val="00D0091E"/>
    <w:rsid w:val="00D07502"/>
    <w:rsid w:val="00D122B9"/>
    <w:rsid w:val="00D14874"/>
    <w:rsid w:val="00D14B27"/>
    <w:rsid w:val="00D166D2"/>
    <w:rsid w:val="00D17792"/>
    <w:rsid w:val="00D21132"/>
    <w:rsid w:val="00D214D9"/>
    <w:rsid w:val="00D24542"/>
    <w:rsid w:val="00D24F46"/>
    <w:rsid w:val="00D314FE"/>
    <w:rsid w:val="00D34EA6"/>
    <w:rsid w:val="00D3507E"/>
    <w:rsid w:val="00D374F9"/>
    <w:rsid w:val="00D54ECE"/>
    <w:rsid w:val="00D551DB"/>
    <w:rsid w:val="00D6204B"/>
    <w:rsid w:val="00D6268F"/>
    <w:rsid w:val="00D74858"/>
    <w:rsid w:val="00D87043"/>
    <w:rsid w:val="00DA4A24"/>
    <w:rsid w:val="00DB140B"/>
    <w:rsid w:val="00DB6164"/>
    <w:rsid w:val="00DC24F1"/>
    <w:rsid w:val="00DC46FF"/>
    <w:rsid w:val="00DC6852"/>
    <w:rsid w:val="00DC769E"/>
    <w:rsid w:val="00DD1DC5"/>
    <w:rsid w:val="00DD3433"/>
    <w:rsid w:val="00DE1722"/>
    <w:rsid w:val="00DE63E5"/>
    <w:rsid w:val="00DE6D63"/>
    <w:rsid w:val="00DE71EF"/>
    <w:rsid w:val="00DF2510"/>
    <w:rsid w:val="00DF4139"/>
    <w:rsid w:val="00DF703E"/>
    <w:rsid w:val="00E032F3"/>
    <w:rsid w:val="00E07BD3"/>
    <w:rsid w:val="00E1368C"/>
    <w:rsid w:val="00E20CBB"/>
    <w:rsid w:val="00E214F6"/>
    <w:rsid w:val="00E23105"/>
    <w:rsid w:val="00E232F1"/>
    <w:rsid w:val="00E3557E"/>
    <w:rsid w:val="00E35AAB"/>
    <w:rsid w:val="00E4104F"/>
    <w:rsid w:val="00E50B54"/>
    <w:rsid w:val="00E522A4"/>
    <w:rsid w:val="00E52883"/>
    <w:rsid w:val="00E61A9F"/>
    <w:rsid w:val="00E73EFF"/>
    <w:rsid w:val="00E82509"/>
    <w:rsid w:val="00E84FB5"/>
    <w:rsid w:val="00E86A53"/>
    <w:rsid w:val="00E91DBC"/>
    <w:rsid w:val="00EA0DB8"/>
    <w:rsid w:val="00EA24E1"/>
    <w:rsid w:val="00EA34DC"/>
    <w:rsid w:val="00EA78D1"/>
    <w:rsid w:val="00EC4FF4"/>
    <w:rsid w:val="00ED3A7F"/>
    <w:rsid w:val="00ED464B"/>
    <w:rsid w:val="00EE0C75"/>
    <w:rsid w:val="00EE3816"/>
    <w:rsid w:val="00EF14CB"/>
    <w:rsid w:val="00F02198"/>
    <w:rsid w:val="00F03A06"/>
    <w:rsid w:val="00F0444B"/>
    <w:rsid w:val="00F05E72"/>
    <w:rsid w:val="00F111AF"/>
    <w:rsid w:val="00F200AB"/>
    <w:rsid w:val="00F233B5"/>
    <w:rsid w:val="00F25975"/>
    <w:rsid w:val="00F267B4"/>
    <w:rsid w:val="00F36561"/>
    <w:rsid w:val="00F41924"/>
    <w:rsid w:val="00F41EF0"/>
    <w:rsid w:val="00F44A25"/>
    <w:rsid w:val="00F46002"/>
    <w:rsid w:val="00F465F8"/>
    <w:rsid w:val="00F527B0"/>
    <w:rsid w:val="00F54E6A"/>
    <w:rsid w:val="00F60E8A"/>
    <w:rsid w:val="00F66961"/>
    <w:rsid w:val="00F828C6"/>
    <w:rsid w:val="00F83350"/>
    <w:rsid w:val="00F83933"/>
    <w:rsid w:val="00F939EB"/>
    <w:rsid w:val="00F97137"/>
    <w:rsid w:val="00FA024A"/>
    <w:rsid w:val="00FA0E7E"/>
    <w:rsid w:val="00FA1D11"/>
    <w:rsid w:val="00FA444D"/>
    <w:rsid w:val="00FA5B10"/>
    <w:rsid w:val="00FA6DA6"/>
    <w:rsid w:val="00FA709E"/>
    <w:rsid w:val="00FB48D6"/>
    <w:rsid w:val="00FB54F4"/>
    <w:rsid w:val="00FB59B7"/>
    <w:rsid w:val="00FB6B8A"/>
    <w:rsid w:val="00FC4A6D"/>
    <w:rsid w:val="00FD0AC8"/>
    <w:rsid w:val="00FD66A6"/>
    <w:rsid w:val="00FE61CF"/>
    <w:rsid w:val="00FF082D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82"/>
    <w:pPr>
      <w:spacing w:after="160" w:line="259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C82"/>
    <w:pPr>
      <w:keepNext/>
      <w:tabs>
        <w:tab w:val="num" w:pos="0"/>
      </w:tabs>
      <w:suppressAutoHyphens/>
      <w:spacing w:after="0" w:line="240" w:lineRule="auto"/>
      <w:ind w:left="-142"/>
      <w:outlineLvl w:val="0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C82"/>
    <w:rPr>
      <w:rFonts w:ascii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BF6C82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6C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6C82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C8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F6C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F6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C82"/>
    <w:rPr>
      <w:rFonts w:ascii="Calibri" w:hAnsi="Calibri" w:cs="Calibri"/>
      <w:sz w:val="20"/>
      <w:szCs w:val="20"/>
    </w:rPr>
  </w:style>
  <w:style w:type="character" w:styleId="Strong">
    <w:name w:val="Strong"/>
    <w:basedOn w:val="DefaultParagraphFont"/>
    <w:uiPriority w:val="99"/>
    <w:qFormat/>
    <w:rsid w:val="00BF6C8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BF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F6C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06DC0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8</Pages>
  <Words>666</Words>
  <Characters>3602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VITAL PEDRO DA SILVA PAZ</dc:creator>
  <cp:keywords/>
  <dc:description/>
  <cp:lastModifiedBy>1237424</cp:lastModifiedBy>
  <cp:revision>3</cp:revision>
  <dcterms:created xsi:type="dcterms:W3CDTF">2019-03-18T11:46:00Z</dcterms:created>
  <dcterms:modified xsi:type="dcterms:W3CDTF">2019-03-18T12:29:00Z</dcterms:modified>
</cp:coreProperties>
</file>