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5A" w:rsidRDefault="00B6705A" w:rsidP="005F0C26">
      <w:pPr>
        <w:rPr>
          <w:rFonts w:ascii="Times New Roman" w:hAnsi="Times New Roman" w:cs="Times New Roman"/>
          <w:sz w:val="24"/>
          <w:szCs w:val="24"/>
        </w:rPr>
      </w:pPr>
      <w:r w:rsidRPr="00C7520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59.25pt">
            <v:imagedata r:id="rId4" o:title=""/>
          </v:shape>
        </w:pict>
      </w:r>
    </w:p>
    <w:p w:rsidR="00B6705A" w:rsidRDefault="00B6705A" w:rsidP="005F0C26">
      <w:pPr>
        <w:rPr>
          <w:rFonts w:ascii="Times New Roman" w:hAnsi="Times New Roman" w:cs="Times New Roman"/>
          <w:sz w:val="24"/>
          <w:szCs w:val="24"/>
        </w:rPr>
      </w:pPr>
    </w:p>
    <w:p w:rsidR="00B6705A" w:rsidRDefault="00B6705A" w:rsidP="005F0C26">
      <w:pPr>
        <w:rPr>
          <w:rFonts w:ascii="Times New Roman" w:hAnsi="Times New Roman" w:cs="Times New Roman"/>
          <w:sz w:val="24"/>
          <w:szCs w:val="24"/>
        </w:rPr>
      </w:pPr>
    </w:p>
    <w:p w:rsidR="00B6705A" w:rsidRDefault="00B6705A" w:rsidP="005F0C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74E6">
        <w:rPr>
          <w:rFonts w:ascii="Times New Roman" w:hAnsi="Times New Roman" w:cs="Times New Roman"/>
          <w:b/>
          <w:bCs/>
          <w:sz w:val="24"/>
          <w:szCs w:val="24"/>
        </w:rPr>
        <w:t xml:space="preserve">Entrevistas </w:t>
      </w:r>
    </w:p>
    <w:p w:rsidR="00B6705A" w:rsidRPr="005E74E6" w:rsidRDefault="00B6705A" w:rsidP="005F0C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3964">
        <w:rPr>
          <w:rFonts w:ascii="Times New Roman" w:hAnsi="Times New Roman" w:cs="Times New Roman"/>
          <w:sz w:val="24"/>
          <w:szCs w:val="24"/>
        </w:rPr>
        <w:t>Quarta, dia 11/12</w:t>
      </w:r>
    </w:p>
    <w:p w:rsidR="00B6705A" w:rsidRDefault="00B6705A" w:rsidP="005F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Local: Fundação Hansen. </w:t>
      </w:r>
    </w:p>
    <w:p w:rsidR="00B6705A" w:rsidRDefault="00B6705A" w:rsidP="005F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Endereço: Rua 13 de maio, Nº 13, Centro. Cachoeira-BA. </w:t>
      </w:r>
    </w:p>
    <w:p w:rsidR="00B6705A" w:rsidRDefault="00B6705A" w:rsidP="005F0C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661" w:type="dxa"/>
        <w:tblInd w:w="2856" w:type="dxa"/>
        <w:tblCellMar>
          <w:left w:w="70" w:type="dxa"/>
          <w:right w:w="70" w:type="dxa"/>
        </w:tblCellMar>
        <w:tblLook w:val="0000"/>
      </w:tblPr>
      <w:tblGrid>
        <w:gridCol w:w="1698"/>
        <w:gridCol w:w="963"/>
      </w:tblGrid>
      <w:tr w:rsidR="00B6705A" w:rsidRPr="006D0461" w:rsidTr="006D0461">
        <w:trPr>
          <w:trHeight w:val="25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Horário</w:t>
            </w:r>
          </w:p>
        </w:tc>
      </w:tr>
      <w:tr w:rsidR="00B6705A" w:rsidRPr="006D0461" w:rsidTr="006D0461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036.554.255-54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8h30</w:t>
            </w:r>
          </w:p>
        </w:tc>
      </w:tr>
      <w:tr w:rsidR="00B6705A" w:rsidRPr="006D0461" w:rsidTr="006D0461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061.736.645-42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9h00</w:t>
            </w:r>
          </w:p>
        </w:tc>
      </w:tr>
      <w:tr w:rsidR="00B6705A" w:rsidRPr="006D0461" w:rsidTr="006D0461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001.904.655-30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9h30</w:t>
            </w:r>
          </w:p>
        </w:tc>
      </w:tr>
      <w:tr w:rsidR="00B6705A" w:rsidRPr="006D0461" w:rsidTr="006D0461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024.685.105-85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10h00</w:t>
            </w:r>
          </w:p>
        </w:tc>
      </w:tr>
      <w:tr w:rsidR="00B6705A" w:rsidRPr="006D0461" w:rsidTr="006D0461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025.028.395-64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10h30</w:t>
            </w:r>
          </w:p>
        </w:tc>
      </w:tr>
      <w:tr w:rsidR="00B6705A" w:rsidRPr="006D0461" w:rsidTr="006D0461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059.443.965-55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11h00</w:t>
            </w:r>
          </w:p>
        </w:tc>
      </w:tr>
      <w:tr w:rsidR="00B6705A" w:rsidRPr="006D0461" w:rsidTr="006D0461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046.184.735-33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11h30</w:t>
            </w:r>
          </w:p>
        </w:tc>
      </w:tr>
      <w:tr w:rsidR="00B6705A" w:rsidRPr="006D0461" w:rsidTr="006D0461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058.009.505-39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13h00</w:t>
            </w:r>
          </w:p>
        </w:tc>
      </w:tr>
      <w:tr w:rsidR="00B6705A" w:rsidRPr="006D0461" w:rsidTr="006D0461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064. 040.765 00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13h30</w:t>
            </w:r>
          </w:p>
        </w:tc>
      </w:tr>
      <w:tr w:rsidR="00B6705A" w:rsidRPr="006D0461" w:rsidTr="006D0461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071.418.037-85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14h00</w:t>
            </w:r>
          </w:p>
        </w:tc>
      </w:tr>
      <w:tr w:rsidR="00B6705A" w:rsidRPr="006D0461" w:rsidTr="006D0461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857.976.485-80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14h30</w:t>
            </w:r>
          </w:p>
        </w:tc>
      </w:tr>
      <w:tr w:rsidR="00B6705A" w:rsidRPr="006D0461" w:rsidTr="006D0461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019.636.425-62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15h00</w:t>
            </w:r>
          </w:p>
        </w:tc>
      </w:tr>
      <w:tr w:rsidR="00B6705A" w:rsidRPr="006D0461" w:rsidTr="006D0461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026.223.565-01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15h30</w:t>
            </w:r>
          </w:p>
        </w:tc>
      </w:tr>
      <w:tr w:rsidR="00B6705A" w:rsidRPr="006D0461" w:rsidTr="006D0461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802.544.115-68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16h00</w:t>
            </w:r>
          </w:p>
        </w:tc>
      </w:tr>
      <w:tr w:rsidR="00B6705A" w:rsidRPr="006D0461" w:rsidTr="006D0461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104.622.634-79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16h30</w:t>
            </w:r>
          </w:p>
        </w:tc>
      </w:tr>
      <w:tr w:rsidR="00B6705A" w:rsidRPr="006D0461" w:rsidTr="006D0461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052.253.315-99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17h00</w:t>
            </w:r>
          </w:p>
        </w:tc>
      </w:tr>
      <w:tr w:rsidR="00B6705A" w:rsidRPr="006D0461" w:rsidTr="006D0461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023.081.871-40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17h30</w:t>
            </w:r>
          </w:p>
        </w:tc>
      </w:tr>
      <w:tr w:rsidR="00B6705A" w:rsidRPr="006D0461" w:rsidTr="006D0461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043.647.645-23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18h00</w:t>
            </w:r>
          </w:p>
        </w:tc>
      </w:tr>
      <w:tr w:rsidR="00B6705A" w:rsidRPr="006D0461" w:rsidTr="006D0461">
        <w:trPr>
          <w:trHeight w:val="255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t-BR"/>
              </w:rPr>
            </w:pPr>
            <w:bookmarkStart w:id="0" w:name="RANGE!A20"/>
            <w:bookmarkEnd w:id="0"/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067.524.355.61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05A" w:rsidRPr="006D0461" w:rsidRDefault="00B6705A" w:rsidP="006D04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D0461">
              <w:rPr>
                <w:rFonts w:ascii="Arial" w:hAnsi="Arial" w:cs="Arial"/>
                <w:sz w:val="20"/>
                <w:szCs w:val="20"/>
                <w:lang w:eastAsia="pt-BR"/>
              </w:rPr>
              <w:t>18h30</w:t>
            </w:r>
          </w:p>
        </w:tc>
      </w:tr>
    </w:tbl>
    <w:p w:rsidR="00B6705A" w:rsidRDefault="00B6705A" w:rsidP="005F0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05A" w:rsidRDefault="00B6705A" w:rsidP="005F0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05A" w:rsidRDefault="00B6705A" w:rsidP="005F0C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05A" w:rsidRDefault="00B6705A" w:rsidP="005E74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Cachoeira, 09 de dezembro de 2019.</w:t>
      </w:r>
    </w:p>
    <w:p w:rsidR="00B6705A" w:rsidRDefault="00B6705A" w:rsidP="005E74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705A" w:rsidRDefault="00B6705A" w:rsidP="005E74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705A" w:rsidRDefault="00B6705A" w:rsidP="005E74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de seleção</w:t>
      </w:r>
    </w:p>
    <w:sectPr w:rsidR="00B6705A" w:rsidSect="00F40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F8C"/>
    <w:rsid w:val="000174AE"/>
    <w:rsid w:val="001564EA"/>
    <w:rsid w:val="00236778"/>
    <w:rsid w:val="00244E7C"/>
    <w:rsid w:val="00347136"/>
    <w:rsid w:val="004F0106"/>
    <w:rsid w:val="004F5ED5"/>
    <w:rsid w:val="005E74E6"/>
    <w:rsid w:val="005F0C26"/>
    <w:rsid w:val="006A6CA1"/>
    <w:rsid w:val="006C6383"/>
    <w:rsid w:val="006D0461"/>
    <w:rsid w:val="006D0C3E"/>
    <w:rsid w:val="007046A7"/>
    <w:rsid w:val="00756F8C"/>
    <w:rsid w:val="007E17C8"/>
    <w:rsid w:val="008D3964"/>
    <w:rsid w:val="00B6705A"/>
    <w:rsid w:val="00C75201"/>
    <w:rsid w:val="00DC1EAE"/>
    <w:rsid w:val="00E06CDC"/>
    <w:rsid w:val="00E638E9"/>
    <w:rsid w:val="00E87864"/>
    <w:rsid w:val="00F13E2A"/>
    <w:rsid w:val="00F4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4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6F8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94</Words>
  <Characters>512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</dc:creator>
  <cp:keywords/>
  <dc:description/>
  <cp:lastModifiedBy>CAHL-104485</cp:lastModifiedBy>
  <cp:revision>2</cp:revision>
  <dcterms:created xsi:type="dcterms:W3CDTF">2019-12-09T17:44:00Z</dcterms:created>
  <dcterms:modified xsi:type="dcterms:W3CDTF">2019-12-09T17:44:00Z</dcterms:modified>
</cp:coreProperties>
</file>