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0A0"/>
      </w:tblPr>
      <w:tblGrid>
        <w:gridCol w:w="2269"/>
        <w:gridCol w:w="4792"/>
        <w:gridCol w:w="2720"/>
      </w:tblGrid>
      <w:tr w:rsidR="0079782E" w:rsidRPr="006A3654">
        <w:trPr>
          <w:trHeight w:val="1559"/>
        </w:trPr>
        <w:tc>
          <w:tcPr>
            <w:tcW w:w="2269" w:type="dxa"/>
          </w:tcPr>
          <w:p w:rsidR="0079782E" w:rsidRPr="006A3654" w:rsidRDefault="0079782E" w:rsidP="006A3654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6" type="#_x0000_t75" style="position:absolute;left:0;text-align:left;margin-left:5.45pt;margin-top:56.85pt;width:91.05pt;height:22.4pt;z-index:-251658240;visibility:visible" wrapcoords="-179 0 -179 20880 21600 20880 21600 0 -179 0">
                  <v:imagedata r:id="rId5" o:title=""/>
                  <w10:wrap type="tight"/>
                </v:shape>
              </w:pict>
            </w:r>
            <w:r w:rsidRPr="006A3654">
              <w:rPr>
                <w:noProof/>
                <w:lang w:eastAsia="pt-BR"/>
              </w:rPr>
              <w:pict>
                <v:shape id="Imagem 1" o:spid="_x0000_i1025" type="#_x0000_t75" style="width:57pt;height:45pt;visibility:visible" filled="t">
                  <v:imagedata r:id="rId6" o:title=""/>
                </v:shape>
              </w:pict>
            </w:r>
          </w:p>
        </w:tc>
        <w:tc>
          <w:tcPr>
            <w:tcW w:w="4792" w:type="dxa"/>
          </w:tcPr>
          <w:p w:rsidR="0079782E" w:rsidRPr="006A3654" w:rsidRDefault="0079782E" w:rsidP="006A3654">
            <w:pPr>
              <w:pStyle w:val="Header"/>
              <w:jc w:val="center"/>
              <w:rPr>
                <w:b/>
                <w:bCs/>
              </w:rPr>
            </w:pPr>
            <w:r w:rsidRPr="006A3654">
              <w:rPr>
                <w:b/>
                <w:bCs/>
              </w:rPr>
              <w:t>UNIVERSIDADE FEDERAL DO RECÔNCAVO DA BAHIA</w:t>
            </w:r>
          </w:p>
          <w:p w:rsidR="0079782E" w:rsidRPr="006A3654" w:rsidRDefault="0079782E" w:rsidP="006A3654">
            <w:pPr>
              <w:pStyle w:val="Header"/>
              <w:jc w:val="center"/>
              <w:rPr>
                <w:b/>
                <w:bCs/>
              </w:rPr>
            </w:pPr>
            <w:r w:rsidRPr="006A3654">
              <w:rPr>
                <w:b/>
                <w:bCs/>
              </w:rPr>
              <w:t>CENTRO DE ARTES, HUMANIDADES E LETRAS</w:t>
            </w:r>
          </w:p>
          <w:p w:rsidR="0079782E" w:rsidRPr="006A3654" w:rsidRDefault="0079782E" w:rsidP="006A3654">
            <w:pPr>
              <w:pStyle w:val="Header"/>
              <w:jc w:val="center"/>
              <w:rPr>
                <w:b/>
                <w:bCs/>
                <w:color w:val="000000"/>
              </w:rPr>
            </w:pPr>
            <w:r w:rsidRPr="006A3654">
              <w:rPr>
                <w:b/>
                <w:bCs/>
                <w:color w:val="000000"/>
              </w:rPr>
              <w:t>Programa de Pós-Graduação em Política Social e Territórios - POSTERR</w:t>
            </w:r>
          </w:p>
          <w:p w:rsidR="0079782E" w:rsidRPr="006A3654" w:rsidRDefault="0079782E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82E" w:rsidRPr="006A3654" w:rsidRDefault="0079782E" w:rsidP="006A3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3654">
              <w:rPr>
                <w:rFonts w:ascii="Times New Roman" w:hAnsi="Times New Roman" w:cs="Times New Roman"/>
                <w:sz w:val="18"/>
                <w:szCs w:val="18"/>
              </w:rPr>
              <w:t>Rua Treze de Maio, nº.13, Cachoeira - BA, 44300-000</w:t>
            </w:r>
          </w:p>
        </w:tc>
        <w:tc>
          <w:tcPr>
            <w:tcW w:w="2720" w:type="dxa"/>
          </w:tcPr>
          <w:p w:rsidR="0079782E" w:rsidRPr="006A3654" w:rsidRDefault="0079782E" w:rsidP="006A3654">
            <w:pPr>
              <w:spacing w:after="0" w:line="240" w:lineRule="auto"/>
            </w:pPr>
            <w:r w:rsidRPr="006A3654">
              <w:rPr>
                <w:noProof/>
                <w:lang w:eastAsia="pt-BR"/>
              </w:rPr>
              <w:pict>
                <v:shape id="Imagem 2" o:spid="_x0000_i1026" type="#_x0000_t75" style="width:124.5pt;height:87.75pt;visibility:visible">
                  <v:imagedata r:id="rId7" o:title=""/>
                </v:shape>
              </w:pict>
            </w:r>
          </w:p>
        </w:tc>
      </w:tr>
    </w:tbl>
    <w:p w:rsidR="0079782E" w:rsidRDefault="0079782E" w:rsidP="006E65F8">
      <w:pPr>
        <w:spacing w:line="240" w:lineRule="auto"/>
        <w:jc w:val="center"/>
        <w:rPr>
          <w:rFonts w:ascii="Arial" w:hAnsi="Arial" w:cs="Arial"/>
        </w:rPr>
      </w:pPr>
    </w:p>
    <w:p w:rsidR="0079782E" w:rsidRDefault="0079782E" w:rsidP="002D7F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Default="0079782E" w:rsidP="002D7F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Default="0079782E" w:rsidP="002D7F3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109AC">
        <w:rPr>
          <w:rFonts w:ascii="Arial" w:hAnsi="Arial" w:cs="Arial"/>
          <w:b/>
          <w:bCs/>
          <w:sz w:val="20"/>
          <w:szCs w:val="20"/>
        </w:rPr>
        <w:t>BAREMA PARA ANÁLISE DO PROJETO DE PESQUISA</w:t>
      </w:r>
    </w:p>
    <w:p w:rsidR="0079782E" w:rsidRDefault="0079782E" w:rsidP="002D7F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Pr="005109AC" w:rsidRDefault="0079782E" w:rsidP="002D7F3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2772"/>
        <w:gridCol w:w="2777"/>
      </w:tblGrid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Itens de Avaliação                                         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b/>
                <w:bCs/>
                <w:sz w:val="20"/>
                <w:szCs w:val="20"/>
              </w:rPr>
              <w:t>Pontos Adquiridos</w:t>
            </w:r>
          </w:p>
        </w:tc>
      </w:tr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before="15" w:after="0" w:line="240" w:lineRule="auto"/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Problema de pesquisa/Justificativa/Relevância/ Domínio da temática</w:t>
            </w:r>
          </w:p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Coerência entre objeto de estudo, objetivos e metodologia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 xml:space="preserve">Qualidade da redação                                                                              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65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2E" w:rsidRPr="006A3654">
        <w:tc>
          <w:tcPr>
            <w:tcW w:w="3126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65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654">
              <w:rPr>
                <w:rFonts w:ascii="Arial" w:hAnsi="Arial" w:cs="Arial"/>
                <w:b/>
                <w:bCs/>
                <w:sz w:val="20"/>
                <w:szCs w:val="20"/>
              </w:rPr>
              <w:t>10 (dez)</w:t>
            </w:r>
          </w:p>
        </w:tc>
        <w:tc>
          <w:tcPr>
            <w:tcW w:w="2797" w:type="dxa"/>
          </w:tcPr>
          <w:p w:rsidR="0079782E" w:rsidRPr="006A3654" w:rsidRDefault="0079782E" w:rsidP="006A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82E" w:rsidRDefault="0079782E" w:rsidP="002D7F3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82E" w:rsidRDefault="0079782E" w:rsidP="002D7F3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  <w:r w:rsidRPr="00854586">
        <w:rPr>
          <w:rFonts w:ascii="Arial" w:hAnsi="Arial" w:cs="Arial"/>
          <w:sz w:val="20"/>
          <w:szCs w:val="20"/>
        </w:rPr>
        <w:t>Comissão de Proces</w:t>
      </w:r>
      <w:bookmarkStart w:id="0" w:name="_GoBack"/>
      <w:bookmarkEnd w:id="0"/>
      <w:r w:rsidRPr="00854586">
        <w:rPr>
          <w:rFonts w:ascii="Arial" w:hAnsi="Arial" w:cs="Arial"/>
          <w:sz w:val="20"/>
          <w:szCs w:val="20"/>
        </w:rPr>
        <w:t>so Seletivo Regido pelo Edital 02/2019 do PPGPOSTERR</w:t>
      </w: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06" w:type="dxa"/>
        <w:tblLook w:val="00A0"/>
      </w:tblPr>
      <w:tblGrid>
        <w:gridCol w:w="2269"/>
        <w:gridCol w:w="4792"/>
        <w:gridCol w:w="2720"/>
      </w:tblGrid>
      <w:tr w:rsidR="0079782E" w:rsidRPr="00852D00" w:rsidTr="00BC1797">
        <w:trPr>
          <w:trHeight w:val="1559"/>
        </w:trPr>
        <w:tc>
          <w:tcPr>
            <w:tcW w:w="2269" w:type="dxa"/>
          </w:tcPr>
          <w:p w:rsidR="0079782E" w:rsidRPr="00852D00" w:rsidRDefault="0079782E" w:rsidP="00BC1797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pict>
                <v:shape id="_x0000_s1027" type="#_x0000_t75" style="position:absolute;left:0;text-align:left;margin-left:5.45pt;margin-top:56.85pt;width:91.05pt;height:22.4pt;z-index:-251657216;visibility:visible" wrapcoords="-179 0 -179 20880 21600 20880 21600 0 -179 0">
                  <v:imagedata r:id="rId5" o:title=""/>
                  <w10:wrap type="tight"/>
                </v:shape>
              </w:pict>
            </w:r>
            <w:r w:rsidRPr="00852D00">
              <w:rPr>
                <w:noProof/>
                <w:lang w:eastAsia="pt-BR"/>
              </w:rPr>
              <w:pict>
                <v:shape id="_x0000_i1027" type="#_x0000_t75" style="width:57pt;height:45pt;visibility:visible" filled="t">
                  <v:imagedata r:id="rId6" o:title=""/>
                </v:shape>
              </w:pict>
            </w:r>
          </w:p>
        </w:tc>
        <w:tc>
          <w:tcPr>
            <w:tcW w:w="4792" w:type="dxa"/>
          </w:tcPr>
          <w:p w:rsidR="0079782E" w:rsidRPr="00852D00" w:rsidRDefault="0079782E" w:rsidP="00BC1797">
            <w:pPr>
              <w:pStyle w:val="Header"/>
              <w:jc w:val="center"/>
              <w:rPr>
                <w:b/>
                <w:bCs/>
              </w:rPr>
            </w:pPr>
            <w:r w:rsidRPr="00852D00">
              <w:rPr>
                <w:b/>
                <w:bCs/>
              </w:rPr>
              <w:t>UNIVERSIDADE FEDERAL DO RECÔNCAVO DA BAHIA</w:t>
            </w:r>
          </w:p>
          <w:p w:rsidR="0079782E" w:rsidRPr="00852D00" w:rsidRDefault="0079782E" w:rsidP="00BC1797">
            <w:pPr>
              <w:pStyle w:val="Header"/>
              <w:jc w:val="center"/>
              <w:rPr>
                <w:b/>
                <w:bCs/>
              </w:rPr>
            </w:pPr>
            <w:r w:rsidRPr="00852D00">
              <w:rPr>
                <w:b/>
                <w:bCs/>
              </w:rPr>
              <w:t>CENTRO DE ARTES, HUMANIDADES E LETRAS</w:t>
            </w:r>
          </w:p>
          <w:p w:rsidR="0079782E" w:rsidRPr="00852D00" w:rsidRDefault="0079782E" w:rsidP="00BC1797">
            <w:pPr>
              <w:pStyle w:val="Header"/>
              <w:jc w:val="center"/>
              <w:rPr>
                <w:b/>
                <w:bCs/>
                <w:color w:val="000000"/>
              </w:rPr>
            </w:pPr>
            <w:r w:rsidRPr="00852D00">
              <w:rPr>
                <w:b/>
                <w:bCs/>
                <w:color w:val="000000"/>
              </w:rPr>
              <w:t>Programa de Pós-Graduação em Política Social e Territórios - POSTERR</w:t>
            </w:r>
          </w:p>
          <w:p w:rsidR="0079782E" w:rsidRPr="00852D00" w:rsidRDefault="0079782E" w:rsidP="00BC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D00">
              <w:rPr>
                <w:rFonts w:ascii="Times New Roman" w:hAnsi="Times New Roman" w:cs="Times New Roman"/>
                <w:sz w:val="18"/>
                <w:szCs w:val="18"/>
              </w:rPr>
              <w:t>Rua Treze de Maio, nº.13, Cachoeira - BA, 44300-000</w:t>
            </w:r>
          </w:p>
        </w:tc>
        <w:tc>
          <w:tcPr>
            <w:tcW w:w="2720" w:type="dxa"/>
          </w:tcPr>
          <w:p w:rsidR="0079782E" w:rsidRPr="00852D00" w:rsidRDefault="0079782E" w:rsidP="00BC1797">
            <w:pPr>
              <w:spacing w:after="0" w:line="240" w:lineRule="auto"/>
            </w:pPr>
            <w:r w:rsidRPr="00852D00">
              <w:rPr>
                <w:noProof/>
                <w:lang w:eastAsia="pt-BR"/>
              </w:rPr>
              <w:pict>
                <v:shape id="_x0000_i1028" type="#_x0000_t75" style="width:124.5pt;height:87.75pt;visibility:visible">
                  <v:imagedata r:id="rId7" o:title=""/>
                </v:shape>
              </w:pict>
            </w:r>
          </w:p>
        </w:tc>
      </w:tr>
    </w:tbl>
    <w:p w:rsidR="0079782E" w:rsidRDefault="0079782E" w:rsidP="009813BB">
      <w:pPr>
        <w:spacing w:line="240" w:lineRule="auto"/>
        <w:jc w:val="center"/>
        <w:rPr>
          <w:rFonts w:ascii="Arial" w:hAnsi="Arial" w:cs="Arial"/>
        </w:rPr>
      </w:pPr>
    </w:p>
    <w:p w:rsidR="0079782E" w:rsidRDefault="0079782E" w:rsidP="009813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Default="0079782E" w:rsidP="009813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Default="0079782E" w:rsidP="009813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09AC">
        <w:rPr>
          <w:rFonts w:ascii="Arial" w:hAnsi="Arial" w:cs="Arial"/>
          <w:b/>
          <w:bCs/>
          <w:sz w:val="20"/>
          <w:szCs w:val="20"/>
        </w:rPr>
        <w:t xml:space="preserve">BAREMA PARA </w:t>
      </w:r>
      <w:r>
        <w:rPr>
          <w:rFonts w:ascii="Arial" w:hAnsi="Arial" w:cs="Arial"/>
          <w:b/>
          <w:bCs/>
          <w:sz w:val="20"/>
          <w:szCs w:val="20"/>
        </w:rPr>
        <w:t>CORREÇÃO DA PROVA</w:t>
      </w:r>
    </w:p>
    <w:p w:rsidR="0079782E" w:rsidRDefault="0079782E" w:rsidP="009813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782E" w:rsidRPr="005109AC" w:rsidRDefault="0079782E" w:rsidP="009813B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985"/>
        <w:gridCol w:w="1559"/>
      </w:tblGrid>
      <w:tr w:rsidR="0079782E" w:rsidRPr="00852D00" w:rsidTr="00BC1797">
        <w:trPr>
          <w:jc w:val="center"/>
        </w:trPr>
        <w:tc>
          <w:tcPr>
            <w:tcW w:w="3402" w:type="dxa"/>
            <w:shd w:val="clear" w:color="auto" w:fill="BFBFBF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PONTUAÇÃO</w:t>
            </w:r>
          </w:p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ATRIBUÍDA</w:t>
            </w:r>
          </w:p>
        </w:tc>
      </w:tr>
      <w:tr w:rsidR="0079782E" w:rsidRPr="00852D00" w:rsidTr="00BC1797">
        <w:trPr>
          <w:jc w:val="center"/>
        </w:trPr>
        <w:tc>
          <w:tcPr>
            <w:tcW w:w="3402" w:type="dxa"/>
          </w:tcPr>
          <w:p w:rsidR="0079782E" w:rsidRPr="00852D00" w:rsidRDefault="0079782E" w:rsidP="00BC1797">
            <w:pPr>
              <w:spacing w:after="0" w:line="240" w:lineRule="auto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a) coerência da argumentação do(a) candidato(a) quanto ao tema proposto</w:t>
            </w:r>
          </w:p>
        </w:tc>
        <w:tc>
          <w:tcPr>
            <w:tcW w:w="1985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782E" w:rsidRPr="00852D00" w:rsidTr="00BC1797">
        <w:trPr>
          <w:jc w:val="center"/>
        </w:trPr>
        <w:tc>
          <w:tcPr>
            <w:tcW w:w="3402" w:type="dxa"/>
          </w:tcPr>
          <w:p w:rsidR="0079782E" w:rsidRPr="00852D00" w:rsidRDefault="0079782E" w:rsidP="00BC1797">
            <w:pPr>
              <w:spacing w:after="0" w:line="240" w:lineRule="auto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b) utilização da bibliografia pertinente</w:t>
            </w:r>
          </w:p>
        </w:tc>
        <w:tc>
          <w:tcPr>
            <w:tcW w:w="1985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782E" w:rsidRPr="00852D00" w:rsidTr="00BC1797">
        <w:trPr>
          <w:jc w:val="center"/>
        </w:trPr>
        <w:tc>
          <w:tcPr>
            <w:tcW w:w="3402" w:type="dxa"/>
          </w:tcPr>
          <w:p w:rsidR="0079782E" w:rsidRPr="00852D00" w:rsidRDefault="0079782E" w:rsidP="00BC1797">
            <w:pPr>
              <w:spacing w:after="0" w:line="240" w:lineRule="auto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c) clareza, coesão e consistência da redação</w:t>
            </w:r>
          </w:p>
        </w:tc>
        <w:tc>
          <w:tcPr>
            <w:tcW w:w="1985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00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782E" w:rsidRPr="00852D00" w:rsidTr="00BC1797">
        <w:trPr>
          <w:jc w:val="center"/>
        </w:trPr>
        <w:tc>
          <w:tcPr>
            <w:tcW w:w="3402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2D00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9782E" w:rsidRPr="00852D00" w:rsidRDefault="0079782E" w:rsidP="00BC17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9782E" w:rsidRDefault="0079782E" w:rsidP="009813BB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82E" w:rsidRDefault="0079782E" w:rsidP="009813BB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82E" w:rsidRDefault="0079782E" w:rsidP="009813BB">
      <w:pPr>
        <w:jc w:val="center"/>
        <w:rPr>
          <w:rFonts w:ascii="Arial" w:hAnsi="Arial" w:cs="Arial"/>
          <w:sz w:val="20"/>
          <w:szCs w:val="20"/>
        </w:rPr>
      </w:pPr>
      <w:r w:rsidRPr="00854586">
        <w:rPr>
          <w:rFonts w:ascii="Arial" w:hAnsi="Arial" w:cs="Arial"/>
          <w:sz w:val="20"/>
          <w:szCs w:val="20"/>
        </w:rPr>
        <w:t>Comissão de Processo Seletivo Regido pelo Edital 02/2019 do PPGPOSTERR</w:t>
      </w:r>
    </w:p>
    <w:p w:rsidR="0079782E" w:rsidRDefault="0079782E" w:rsidP="009813BB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9813BB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9813BB">
      <w:pPr>
        <w:jc w:val="center"/>
        <w:rPr>
          <w:rFonts w:ascii="Arial" w:hAnsi="Arial" w:cs="Arial"/>
          <w:sz w:val="20"/>
          <w:szCs w:val="20"/>
        </w:rPr>
      </w:pPr>
    </w:p>
    <w:p w:rsidR="0079782E" w:rsidRDefault="0079782E" w:rsidP="009813BB">
      <w:pPr>
        <w:jc w:val="center"/>
        <w:rPr>
          <w:rFonts w:ascii="Arial" w:hAnsi="Arial" w:cs="Arial"/>
          <w:sz w:val="20"/>
          <w:szCs w:val="20"/>
        </w:rPr>
      </w:pPr>
    </w:p>
    <w:p w:rsidR="0079782E" w:rsidRPr="00854586" w:rsidRDefault="0079782E" w:rsidP="009813BB">
      <w:pPr>
        <w:jc w:val="center"/>
        <w:rPr>
          <w:rFonts w:ascii="Arial" w:hAnsi="Arial" w:cs="Arial"/>
          <w:sz w:val="20"/>
          <w:szCs w:val="20"/>
        </w:rPr>
      </w:pPr>
    </w:p>
    <w:p w:rsidR="0079782E" w:rsidRPr="005109AC" w:rsidRDefault="0079782E" w:rsidP="009813BB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82E" w:rsidRPr="00854586" w:rsidRDefault="0079782E" w:rsidP="002D7F3F">
      <w:pPr>
        <w:jc w:val="center"/>
        <w:rPr>
          <w:rFonts w:ascii="Arial" w:hAnsi="Arial" w:cs="Arial"/>
          <w:sz w:val="20"/>
          <w:szCs w:val="20"/>
        </w:rPr>
      </w:pPr>
    </w:p>
    <w:p w:rsidR="0079782E" w:rsidRPr="005109AC" w:rsidRDefault="0079782E" w:rsidP="002D7F3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79782E" w:rsidRPr="005109AC" w:rsidSect="00FE4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39A"/>
    <w:multiLevelType w:val="hybridMultilevel"/>
    <w:tmpl w:val="8DBE4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74991"/>
    <w:multiLevelType w:val="hybridMultilevel"/>
    <w:tmpl w:val="8C647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F99"/>
    <w:multiLevelType w:val="hybridMultilevel"/>
    <w:tmpl w:val="9702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7C3AB6"/>
    <w:multiLevelType w:val="hybridMultilevel"/>
    <w:tmpl w:val="09CE7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74"/>
    <w:rsid w:val="000607AB"/>
    <w:rsid w:val="001544E1"/>
    <w:rsid w:val="001A0552"/>
    <w:rsid w:val="001B4111"/>
    <w:rsid w:val="001E6675"/>
    <w:rsid w:val="00212EFD"/>
    <w:rsid w:val="00251387"/>
    <w:rsid w:val="002D7F3F"/>
    <w:rsid w:val="0036381F"/>
    <w:rsid w:val="004310C0"/>
    <w:rsid w:val="00441544"/>
    <w:rsid w:val="004C2040"/>
    <w:rsid w:val="005109AC"/>
    <w:rsid w:val="0054370C"/>
    <w:rsid w:val="005F6882"/>
    <w:rsid w:val="005F6E5F"/>
    <w:rsid w:val="006151E6"/>
    <w:rsid w:val="00682EB5"/>
    <w:rsid w:val="006A3654"/>
    <w:rsid w:val="006E65F8"/>
    <w:rsid w:val="006F6C55"/>
    <w:rsid w:val="00775B56"/>
    <w:rsid w:val="00790AA1"/>
    <w:rsid w:val="0079782E"/>
    <w:rsid w:val="00840D2B"/>
    <w:rsid w:val="0084454F"/>
    <w:rsid w:val="00852D00"/>
    <w:rsid w:val="00854586"/>
    <w:rsid w:val="00870771"/>
    <w:rsid w:val="008714B9"/>
    <w:rsid w:val="008F2773"/>
    <w:rsid w:val="00946669"/>
    <w:rsid w:val="009813BB"/>
    <w:rsid w:val="00A153A4"/>
    <w:rsid w:val="00A2664A"/>
    <w:rsid w:val="00A35FD7"/>
    <w:rsid w:val="00B00568"/>
    <w:rsid w:val="00B03122"/>
    <w:rsid w:val="00B300C2"/>
    <w:rsid w:val="00B41C58"/>
    <w:rsid w:val="00BC1797"/>
    <w:rsid w:val="00BC5AA6"/>
    <w:rsid w:val="00BE6456"/>
    <w:rsid w:val="00C04E74"/>
    <w:rsid w:val="00C344CA"/>
    <w:rsid w:val="00C35EF6"/>
    <w:rsid w:val="00C450DF"/>
    <w:rsid w:val="00C55B31"/>
    <w:rsid w:val="00CA3AD6"/>
    <w:rsid w:val="00CB2D9D"/>
    <w:rsid w:val="00D671E1"/>
    <w:rsid w:val="00D7118C"/>
    <w:rsid w:val="00DA4454"/>
    <w:rsid w:val="00F32C05"/>
    <w:rsid w:val="00F61CAB"/>
    <w:rsid w:val="00F771BA"/>
    <w:rsid w:val="00F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50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50DF"/>
    <w:rPr>
      <w:rFonts w:ascii="Times New Roman" w:hAnsi="Times New Roman" w:cs="Times New Roman"/>
      <w:sz w:val="20"/>
      <w:szCs w:val="20"/>
      <w:lang w:eastAsia="zh-CN"/>
    </w:rPr>
  </w:style>
  <w:style w:type="paragraph" w:styleId="NoSpacing">
    <w:name w:val="No Spacing"/>
    <w:uiPriority w:val="99"/>
    <w:qFormat/>
    <w:rsid w:val="00D671E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771B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1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1071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Heleni Avila</dc:creator>
  <cp:keywords/>
  <dc:description/>
  <cp:lastModifiedBy>2340405</cp:lastModifiedBy>
  <cp:revision>2</cp:revision>
  <cp:lastPrinted>2019-07-23T14:15:00Z</cp:lastPrinted>
  <dcterms:created xsi:type="dcterms:W3CDTF">2019-10-31T18:42:00Z</dcterms:created>
  <dcterms:modified xsi:type="dcterms:W3CDTF">2019-10-31T18:42:00Z</dcterms:modified>
</cp:coreProperties>
</file>