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6AF" w:rsidRPr="002E686F" w:rsidRDefault="008D36AF" w:rsidP="00DC33CB">
      <w:pPr>
        <w:spacing w:line="360" w:lineRule="auto"/>
        <w:jc w:val="center"/>
        <w:rPr>
          <w:rFonts w:ascii="Arial" w:hAnsi="Arial" w:cs="Arial"/>
        </w:rPr>
      </w:pPr>
      <w:r w:rsidRPr="002E686F">
        <w:rPr>
          <w:rFonts w:ascii="Arial" w:hAnsi="Arial" w:cs="Arial"/>
          <w:b/>
          <w:bCs/>
        </w:rPr>
        <w:t>ANEXO I</w:t>
      </w:r>
    </w:p>
    <w:p w:rsidR="008D36AF" w:rsidRPr="002E686F" w:rsidRDefault="008D36AF" w:rsidP="00DC33CB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8D36AF" w:rsidRPr="002E686F" w:rsidRDefault="008D36AF" w:rsidP="00DC33CB">
      <w:pPr>
        <w:autoSpaceDE w:val="0"/>
        <w:jc w:val="center"/>
        <w:rPr>
          <w:rFonts w:ascii="Arial" w:hAnsi="Arial" w:cs="Arial"/>
        </w:rPr>
      </w:pPr>
      <w:r w:rsidRPr="002E686F">
        <w:rPr>
          <w:rFonts w:ascii="Arial" w:hAnsi="Arial" w:cs="Arial"/>
          <w:b/>
          <w:bCs/>
          <w:color w:val="000000"/>
        </w:rPr>
        <w:t xml:space="preserve">CARTA DE </w:t>
      </w:r>
      <w:r w:rsidRPr="002E686F">
        <w:rPr>
          <w:rFonts w:ascii="Arial" w:hAnsi="Arial" w:cs="Arial"/>
          <w:b/>
          <w:bCs/>
        </w:rPr>
        <w:t>INTENÇÃO</w:t>
      </w:r>
    </w:p>
    <w:p w:rsidR="008D36AF" w:rsidRPr="002E686F" w:rsidRDefault="008D36AF" w:rsidP="00DC33CB">
      <w:pPr>
        <w:autoSpaceDE w:val="0"/>
        <w:jc w:val="both"/>
        <w:rPr>
          <w:rFonts w:ascii="Arial" w:hAnsi="Arial" w:cs="Arial"/>
          <w:b/>
          <w:bCs/>
          <w:color w:val="000000"/>
        </w:rPr>
      </w:pPr>
    </w:p>
    <w:p w:rsidR="008D36AF" w:rsidRPr="002E686F" w:rsidRDefault="008D36AF" w:rsidP="002744F4">
      <w:pPr>
        <w:spacing w:line="360" w:lineRule="auto"/>
        <w:jc w:val="both"/>
        <w:rPr>
          <w:rFonts w:ascii="Arial" w:hAnsi="Arial" w:cs="Arial"/>
        </w:rPr>
      </w:pPr>
      <w:r w:rsidRPr="002E686F">
        <w:rPr>
          <w:rFonts w:ascii="Arial" w:hAnsi="Arial" w:cs="Arial"/>
          <w:b/>
          <w:bCs/>
        </w:rPr>
        <w:t>Discente:</w:t>
      </w:r>
    </w:p>
    <w:p w:rsidR="008D36AF" w:rsidRPr="002E686F" w:rsidRDefault="008D36AF" w:rsidP="002744F4">
      <w:pPr>
        <w:spacing w:line="360" w:lineRule="auto"/>
        <w:jc w:val="both"/>
        <w:rPr>
          <w:rFonts w:ascii="Arial" w:hAnsi="Arial" w:cs="Arial"/>
        </w:rPr>
      </w:pPr>
      <w:r w:rsidRPr="002E686F">
        <w:rPr>
          <w:rFonts w:ascii="Arial" w:hAnsi="Arial" w:cs="Arial"/>
          <w:b/>
          <w:bCs/>
        </w:rPr>
        <w:t>Função:</w:t>
      </w:r>
    </w:p>
    <w:p w:rsidR="008D36AF" w:rsidRPr="002E686F" w:rsidRDefault="008D36AF" w:rsidP="002744F4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D36AF" w:rsidRPr="002E686F" w:rsidRDefault="008D36AF" w:rsidP="002744F4">
      <w:pPr>
        <w:jc w:val="both"/>
        <w:rPr>
          <w:rFonts w:ascii="Arial" w:hAnsi="Arial" w:cs="Arial"/>
        </w:rPr>
      </w:pPr>
      <w:r w:rsidRPr="002E686F">
        <w:rPr>
          <w:rFonts w:ascii="Arial" w:hAnsi="Arial" w:cs="Arial"/>
        </w:rPr>
        <w:t>Especificações sobre o texto: 01 (uma) lauda, com no máximo 30 linhas, com fonte Arial ou Times New Roman, tamanho 12 e espaçamento simples, expondo o seu interesse pelo programa e de que forma contribuirá para execução do mesmo.</w:t>
      </w: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2E686F" w:rsidRDefault="008D36AF" w:rsidP="00DC33CB">
      <w:pPr>
        <w:jc w:val="both"/>
        <w:rPr>
          <w:rFonts w:ascii="Arial" w:hAnsi="Arial" w:cs="Arial"/>
          <w:b/>
          <w:bCs/>
        </w:rPr>
      </w:pPr>
    </w:p>
    <w:p w:rsidR="008D36AF" w:rsidRPr="00DC33CB" w:rsidRDefault="008D36AF" w:rsidP="00DC33CB">
      <w:pPr>
        <w:jc w:val="both"/>
        <w:rPr>
          <w:rFonts w:ascii="Arial" w:hAnsi="Arial" w:cs="Arial"/>
        </w:rPr>
      </w:pPr>
      <w:r w:rsidRPr="002E686F">
        <w:rPr>
          <w:rFonts w:ascii="Arial" w:hAnsi="Arial" w:cs="Arial"/>
          <w:b/>
          <w:bCs/>
        </w:rPr>
        <w:t>Local, data.</w:t>
      </w:r>
    </w:p>
    <w:p w:rsidR="008D36AF" w:rsidRPr="00ED7E52" w:rsidRDefault="008D36AF">
      <w:pPr>
        <w:widowControl w:val="0"/>
        <w:autoSpaceDE w:val="0"/>
        <w:spacing w:line="360" w:lineRule="auto"/>
        <w:ind w:left="100"/>
        <w:jc w:val="center"/>
        <w:rPr>
          <w:rFonts w:ascii="Arial" w:hAnsi="Arial" w:cs="Arial"/>
        </w:rPr>
      </w:pPr>
    </w:p>
    <w:sectPr w:rsidR="008D36AF" w:rsidRPr="00ED7E52" w:rsidSect="00FC45BE">
      <w:headerReference w:type="default" r:id="rId7"/>
      <w:footerReference w:type="default" r:id="rId8"/>
      <w:pgSz w:w="12240" w:h="15840"/>
      <w:pgMar w:top="3056" w:right="1134" w:bottom="1701" w:left="1701" w:header="567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AF" w:rsidRDefault="008D36AF">
      <w:r>
        <w:separator/>
      </w:r>
    </w:p>
  </w:endnote>
  <w:endnote w:type="continuationSeparator" w:id="1">
    <w:p w:rsidR="008D36AF" w:rsidRDefault="008D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AF" w:rsidRDefault="008D36AF">
    <w:pPr>
      <w:pStyle w:val="Footer"/>
      <w:pBdr>
        <w:top w:val="threeDEngrave" w:sz="24" w:space="0" w:color="000000"/>
      </w:pBdr>
      <w:jc w:val="center"/>
    </w:pPr>
    <w:r>
      <w:rPr>
        <w:rFonts w:ascii="Arial" w:hAnsi="Arial" w:cs="Arial"/>
        <w:sz w:val="16"/>
        <w:szCs w:val="16"/>
      </w:rPr>
      <w:t>Campus Universitário de Cruz das Almas, 710 – CEP: 44.380.000 – Cruz das Almas – BA.</w:t>
    </w:r>
  </w:p>
  <w:p w:rsidR="008D36AF" w:rsidRDefault="008D36AF">
    <w:pPr>
      <w:pStyle w:val="Footer"/>
      <w:pBdr>
        <w:top w:val="threeDEngrave" w:sz="24" w:space="0" w:color="000000"/>
      </w:pBdr>
      <w:jc w:val="center"/>
    </w:pPr>
    <w:r>
      <w:rPr>
        <w:rFonts w:ascii="Arial" w:hAnsi="Arial" w:cs="Arial"/>
        <w:sz w:val="16"/>
        <w:szCs w:val="16"/>
      </w:rPr>
      <w:t>Tel.: (75) 3621-4315 / Fax.:(75) 3621-3857</w:t>
    </w:r>
  </w:p>
  <w:p w:rsidR="008D36AF" w:rsidRDefault="008D36AF">
    <w:pPr>
      <w:pStyle w:val="Footer"/>
      <w:pBdr>
        <w:top w:val="threeDEngrave" w:sz="24" w:space="0" w:color="000000"/>
      </w:pBdr>
      <w:jc w:val="center"/>
    </w:pPr>
    <w:r>
      <w:rPr>
        <w:rFonts w:ascii="Arial" w:hAnsi="Arial" w:cs="Arial"/>
        <w:sz w:val="16"/>
        <w:szCs w:val="16"/>
      </w:rPr>
      <w:t>Sítio: www.ufrb.edu.br/proext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AF" w:rsidRDefault="008D36AF">
      <w:r>
        <w:separator/>
      </w:r>
    </w:p>
  </w:footnote>
  <w:footnote w:type="continuationSeparator" w:id="1">
    <w:p w:rsidR="008D36AF" w:rsidRDefault="008D3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AF" w:rsidRDefault="008D36AF">
    <w:pPr>
      <w:jc w:val="center"/>
      <w:rPr>
        <w:rFonts w:ascii="Arial" w:hAnsi="Arial" w:cs="Arial"/>
        <w:sz w:val="15"/>
        <w:szCs w:val="15"/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186pt;margin-top:1.35pt;width:59.8pt;height:58.8pt;z-index:-251656192;visibility:visible;mso-wrap-distance-left:9.05pt;mso-wrap-distance-right:9.05pt" wrapcoords="-270 0 -270 21323 21600 21323 21600 0 -270 0" filled="t">
          <v:fill opacity="0"/>
          <v:imagedata r:id="rId1" o:title="" croptop="-224f" cropbottom="-224f" cropleft="-246f" cropright="-246f"/>
          <w10:wrap type="tight"/>
        </v:shape>
      </w:pict>
    </w:r>
  </w:p>
  <w:p w:rsidR="008D36AF" w:rsidRDefault="008D36AF">
    <w:pPr>
      <w:jc w:val="center"/>
      <w:rPr>
        <w:rFonts w:ascii="Arial" w:hAnsi="Arial" w:cs="Arial"/>
        <w:sz w:val="15"/>
        <w:szCs w:val="15"/>
        <w:lang w:eastAsia="pt-BR"/>
      </w:rPr>
    </w:pPr>
  </w:p>
  <w:p w:rsidR="008D36AF" w:rsidRDefault="008D36AF" w:rsidP="00FC45BE">
    <w:pPr>
      <w:tabs>
        <w:tab w:val="left" w:pos="4395"/>
      </w:tabs>
      <w:rPr>
        <w:rFonts w:ascii="Arial" w:hAnsi="Arial" w:cs="Arial"/>
        <w:sz w:val="15"/>
        <w:szCs w:val="15"/>
        <w:lang w:eastAsia="pt-BR"/>
      </w:rPr>
    </w:pPr>
    <w:r>
      <w:rPr>
        <w:rFonts w:ascii="Arial" w:hAnsi="Arial" w:cs="Arial"/>
        <w:sz w:val="15"/>
        <w:szCs w:val="15"/>
        <w:lang w:eastAsia="pt-BR"/>
      </w:rPr>
      <w:tab/>
    </w:r>
  </w:p>
  <w:p w:rsidR="008D36AF" w:rsidRDefault="008D36AF">
    <w:pPr>
      <w:jc w:val="center"/>
      <w:rPr>
        <w:rFonts w:ascii="Arial" w:hAnsi="Arial" w:cs="Arial"/>
        <w:sz w:val="10"/>
        <w:szCs w:val="10"/>
        <w:lang w:eastAsia="pt-BR"/>
      </w:rPr>
    </w:pPr>
  </w:p>
  <w:p w:rsidR="008D36AF" w:rsidRDefault="008D36AF">
    <w:pPr>
      <w:jc w:val="center"/>
      <w:rPr>
        <w:rFonts w:ascii="Arial" w:hAnsi="Arial" w:cs="Arial"/>
        <w:sz w:val="10"/>
        <w:szCs w:val="10"/>
      </w:rPr>
    </w:pPr>
  </w:p>
  <w:p w:rsidR="008D36AF" w:rsidRDefault="008D36AF">
    <w:pPr>
      <w:jc w:val="center"/>
      <w:rPr>
        <w:rFonts w:ascii="Arial" w:hAnsi="Arial" w:cs="Arial"/>
        <w:sz w:val="10"/>
        <w:szCs w:val="10"/>
      </w:rPr>
    </w:pPr>
  </w:p>
  <w:p w:rsidR="008D36AF" w:rsidRDefault="008D36AF" w:rsidP="00FC45BE">
    <w:pPr>
      <w:tabs>
        <w:tab w:val="left" w:pos="3765"/>
      </w:tabs>
      <w:rPr>
        <w:rFonts w:ascii="Arial" w:hAnsi="Arial" w:cs="Arial"/>
      </w:rPr>
    </w:pPr>
    <w:r>
      <w:rPr>
        <w:rFonts w:ascii="Arial" w:hAnsi="Arial" w:cs="Arial"/>
      </w:rPr>
      <w:tab/>
      <w:t xml:space="preserve">                             </w:t>
    </w:r>
  </w:p>
  <w:p w:rsidR="008D36AF" w:rsidRDefault="008D36AF" w:rsidP="00FC45BE">
    <w:pPr>
      <w:ind w:left="2856" w:firstLine="408"/>
    </w:pPr>
    <w:r>
      <w:rPr>
        <w:rFonts w:ascii="Arial" w:hAnsi="Arial" w:cs="Arial"/>
      </w:rPr>
      <w:t>Ministério da Educação</w:t>
    </w:r>
  </w:p>
  <w:p w:rsidR="008D36AF" w:rsidRDefault="008D36AF" w:rsidP="00FC45BE">
    <w:r>
      <w:rPr>
        <w:rFonts w:ascii="Arial" w:hAnsi="Arial" w:cs="Arial"/>
      </w:rPr>
      <w:t xml:space="preserve">                              Universidade Federal do Recôncavo da Bahia</w:t>
    </w:r>
  </w:p>
  <w:p w:rsidR="008D36AF" w:rsidRDefault="008D36AF" w:rsidP="00FC45BE">
    <w:pPr>
      <w:ind w:left="2856"/>
    </w:pPr>
    <w:r>
      <w:rPr>
        <w:rFonts w:ascii="Arial" w:hAnsi="Arial" w:cs="Arial"/>
      </w:rPr>
      <w:t xml:space="preserve">    Pró-Reitoria de Extensão</w:t>
    </w:r>
  </w:p>
  <w:p w:rsidR="008D36AF" w:rsidRDefault="008D36AF">
    <w:pPr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59C42E3"/>
    <w:multiLevelType w:val="hybridMultilevel"/>
    <w:tmpl w:val="9E02335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4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0DC"/>
    <w:rsid w:val="00000A25"/>
    <w:rsid w:val="000030E9"/>
    <w:rsid w:val="00003C98"/>
    <w:rsid w:val="00015A03"/>
    <w:rsid w:val="00016197"/>
    <w:rsid w:val="000176D7"/>
    <w:rsid w:val="00021437"/>
    <w:rsid w:val="00037315"/>
    <w:rsid w:val="00047EBE"/>
    <w:rsid w:val="00051A02"/>
    <w:rsid w:val="000526AE"/>
    <w:rsid w:val="0005696D"/>
    <w:rsid w:val="00060E2F"/>
    <w:rsid w:val="00062D6C"/>
    <w:rsid w:val="00065201"/>
    <w:rsid w:val="00087AE7"/>
    <w:rsid w:val="00087B07"/>
    <w:rsid w:val="00091A58"/>
    <w:rsid w:val="00093862"/>
    <w:rsid w:val="00093D74"/>
    <w:rsid w:val="00095AF6"/>
    <w:rsid w:val="000A0449"/>
    <w:rsid w:val="000B7DB0"/>
    <w:rsid w:val="000C0886"/>
    <w:rsid w:val="000C3E6F"/>
    <w:rsid w:val="000C76F4"/>
    <w:rsid w:val="000D285D"/>
    <w:rsid w:val="000D587F"/>
    <w:rsid w:val="000D5D8E"/>
    <w:rsid w:val="000E71EF"/>
    <w:rsid w:val="000E7383"/>
    <w:rsid w:val="000F442F"/>
    <w:rsid w:val="000F70E1"/>
    <w:rsid w:val="00100C27"/>
    <w:rsid w:val="001024CB"/>
    <w:rsid w:val="001041D1"/>
    <w:rsid w:val="00106BD3"/>
    <w:rsid w:val="001112D2"/>
    <w:rsid w:val="00111835"/>
    <w:rsid w:val="00112EF1"/>
    <w:rsid w:val="00114CF8"/>
    <w:rsid w:val="00121CAD"/>
    <w:rsid w:val="00122667"/>
    <w:rsid w:val="00124229"/>
    <w:rsid w:val="001244ED"/>
    <w:rsid w:val="00125041"/>
    <w:rsid w:val="001258AC"/>
    <w:rsid w:val="001306C7"/>
    <w:rsid w:val="001308AE"/>
    <w:rsid w:val="00131230"/>
    <w:rsid w:val="0013236D"/>
    <w:rsid w:val="00134126"/>
    <w:rsid w:val="001420DC"/>
    <w:rsid w:val="00142C56"/>
    <w:rsid w:val="0014311F"/>
    <w:rsid w:val="00143DC3"/>
    <w:rsid w:val="00151153"/>
    <w:rsid w:val="00155F03"/>
    <w:rsid w:val="001619F9"/>
    <w:rsid w:val="001636D3"/>
    <w:rsid w:val="001718EC"/>
    <w:rsid w:val="00177965"/>
    <w:rsid w:val="00180F74"/>
    <w:rsid w:val="00187A09"/>
    <w:rsid w:val="00190293"/>
    <w:rsid w:val="00195822"/>
    <w:rsid w:val="00196FF6"/>
    <w:rsid w:val="001A03AA"/>
    <w:rsid w:val="001A596D"/>
    <w:rsid w:val="001A6AB6"/>
    <w:rsid w:val="001A7BAE"/>
    <w:rsid w:val="001B035E"/>
    <w:rsid w:val="001B06E9"/>
    <w:rsid w:val="001B1C0B"/>
    <w:rsid w:val="001C06E1"/>
    <w:rsid w:val="001D515A"/>
    <w:rsid w:val="001D7FA0"/>
    <w:rsid w:val="001E1A0E"/>
    <w:rsid w:val="001E1D8B"/>
    <w:rsid w:val="001E3B1B"/>
    <w:rsid w:val="001E73BC"/>
    <w:rsid w:val="001F5984"/>
    <w:rsid w:val="001F65C4"/>
    <w:rsid w:val="001F6D7D"/>
    <w:rsid w:val="002059D5"/>
    <w:rsid w:val="00205F44"/>
    <w:rsid w:val="00206996"/>
    <w:rsid w:val="00207659"/>
    <w:rsid w:val="00210DC0"/>
    <w:rsid w:val="0021554D"/>
    <w:rsid w:val="0022094D"/>
    <w:rsid w:val="002245F5"/>
    <w:rsid w:val="00233E9A"/>
    <w:rsid w:val="0023529D"/>
    <w:rsid w:val="00236570"/>
    <w:rsid w:val="00250678"/>
    <w:rsid w:val="00257853"/>
    <w:rsid w:val="0026416D"/>
    <w:rsid w:val="0027028E"/>
    <w:rsid w:val="00270E28"/>
    <w:rsid w:val="00271E20"/>
    <w:rsid w:val="00272397"/>
    <w:rsid w:val="002744F4"/>
    <w:rsid w:val="00277866"/>
    <w:rsid w:val="0028230E"/>
    <w:rsid w:val="00284A36"/>
    <w:rsid w:val="00291B12"/>
    <w:rsid w:val="00291BBB"/>
    <w:rsid w:val="00297567"/>
    <w:rsid w:val="00297B8D"/>
    <w:rsid w:val="002A385C"/>
    <w:rsid w:val="002A5E70"/>
    <w:rsid w:val="002A69C2"/>
    <w:rsid w:val="002A7521"/>
    <w:rsid w:val="002B25C8"/>
    <w:rsid w:val="002C6217"/>
    <w:rsid w:val="002D257C"/>
    <w:rsid w:val="002D292C"/>
    <w:rsid w:val="002D5525"/>
    <w:rsid w:val="002E391D"/>
    <w:rsid w:val="002E686F"/>
    <w:rsid w:val="002F07C8"/>
    <w:rsid w:val="003000F3"/>
    <w:rsid w:val="00306E9D"/>
    <w:rsid w:val="003248AC"/>
    <w:rsid w:val="003305A2"/>
    <w:rsid w:val="00331373"/>
    <w:rsid w:val="00333680"/>
    <w:rsid w:val="0034128C"/>
    <w:rsid w:val="003455E0"/>
    <w:rsid w:val="0035253B"/>
    <w:rsid w:val="00361F2B"/>
    <w:rsid w:val="003634FD"/>
    <w:rsid w:val="003673DF"/>
    <w:rsid w:val="00370BC1"/>
    <w:rsid w:val="00372201"/>
    <w:rsid w:val="00376608"/>
    <w:rsid w:val="00377CE1"/>
    <w:rsid w:val="00381C3A"/>
    <w:rsid w:val="003875F4"/>
    <w:rsid w:val="00393B31"/>
    <w:rsid w:val="00395872"/>
    <w:rsid w:val="003A3E58"/>
    <w:rsid w:val="003B2C17"/>
    <w:rsid w:val="003B3B00"/>
    <w:rsid w:val="003B453A"/>
    <w:rsid w:val="003C0A8D"/>
    <w:rsid w:val="003C0B14"/>
    <w:rsid w:val="003C0E1B"/>
    <w:rsid w:val="003D01FA"/>
    <w:rsid w:val="003D2FC5"/>
    <w:rsid w:val="003D7830"/>
    <w:rsid w:val="003E057C"/>
    <w:rsid w:val="003E356F"/>
    <w:rsid w:val="003F264A"/>
    <w:rsid w:val="003F429E"/>
    <w:rsid w:val="004007C9"/>
    <w:rsid w:val="00402720"/>
    <w:rsid w:val="0040419B"/>
    <w:rsid w:val="0040773A"/>
    <w:rsid w:val="00407AA9"/>
    <w:rsid w:val="004104E8"/>
    <w:rsid w:val="00414383"/>
    <w:rsid w:val="00422F37"/>
    <w:rsid w:val="004269B9"/>
    <w:rsid w:val="004303BE"/>
    <w:rsid w:val="00432C04"/>
    <w:rsid w:val="0044029A"/>
    <w:rsid w:val="00440A9B"/>
    <w:rsid w:val="00441ED8"/>
    <w:rsid w:val="004473F5"/>
    <w:rsid w:val="00450CFE"/>
    <w:rsid w:val="00463495"/>
    <w:rsid w:val="00464764"/>
    <w:rsid w:val="0047083E"/>
    <w:rsid w:val="00470A61"/>
    <w:rsid w:val="004729DD"/>
    <w:rsid w:val="00475175"/>
    <w:rsid w:val="0047563D"/>
    <w:rsid w:val="004761CC"/>
    <w:rsid w:val="00480256"/>
    <w:rsid w:val="00480BAE"/>
    <w:rsid w:val="00483829"/>
    <w:rsid w:val="0048489D"/>
    <w:rsid w:val="00486797"/>
    <w:rsid w:val="0048798B"/>
    <w:rsid w:val="00496D82"/>
    <w:rsid w:val="004A7582"/>
    <w:rsid w:val="004B51AA"/>
    <w:rsid w:val="004B651E"/>
    <w:rsid w:val="004C2062"/>
    <w:rsid w:val="004C38B6"/>
    <w:rsid w:val="004C67AF"/>
    <w:rsid w:val="004C714A"/>
    <w:rsid w:val="004D28D9"/>
    <w:rsid w:val="004D2D10"/>
    <w:rsid w:val="004D4265"/>
    <w:rsid w:val="004D57F7"/>
    <w:rsid w:val="004E07A2"/>
    <w:rsid w:val="004F2320"/>
    <w:rsid w:val="004F4B94"/>
    <w:rsid w:val="004F7836"/>
    <w:rsid w:val="00501996"/>
    <w:rsid w:val="00504378"/>
    <w:rsid w:val="00511F39"/>
    <w:rsid w:val="0051399A"/>
    <w:rsid w:val="00514F51"/>
    <w:rsid w:val="005159C5"/>
    <w:rsid w:val="00516621"/>
    <w:rsid w:val="00516630"/>
    <w:rsid w:val="00520578"/>
    <w:rsid w:val="0052189B"/>
    <w:rsid w:val="00531C3F"/>
    <w:rsid w:val="00532539"/>
    <w:rsid w:val="00534E1F"/>
    <w:rsid w:val="00535643"/>
    <w:rsid w:val="005362A6"/>
    <w:rsid w:val="00536E75"/>
    <w:rsid w:val="00557749"/>
    <w:rsid w:val="00560CBF"/>
    <w:rsid w:val="00566B40"/>
    <w:rsid w:val="00570B1C"/>
    <w:rsid w:val="005760CF"/>
    <w:rsid w:val="005806F3"/>
    <w:rsid w:val="005814E7"/>
    <w:rsid w:val="00590791"/>
    <w:rsid w:val="00590AA0"/>
    <w:rsid w:val="005A1817"/>
    <w:rsid w:val="005A20BB"/>
    <w:rsid w:val="005B0A3F"/>
    <w:rsid w:val="005B11DF"/>
    <w:rsid w:val="005B4D85"/>
    <w:rsid w:val="005B53C0"/>
    <w:rsid w:val="005B5AE0"/>
    <w:rsid w:val="005B6204"/>
    <w:rsid w:val="005C0516"/>
    <w:rsid w:val="005C79A6"/>
    <w:rsid w:val="005D0CEF"/>
    <w:rsid w:val="005D1636"/>
    <w:rsid w:val="005E2B78"/>
    <w:rsid w:val="005E564B"/>
    <w:rsid w:val="005E5997"/>
    <w:rsid w:val="005F644B"/>
    <w:rsid w:val="00601453"/>
    <w:rsid w:val="00603622"/>
    <w:rsid w:val="00604F2C"/>
    <w:rsid w:val="0060502A"/>
    <w:rsid w:val="006053BB"/>
    <w:rsid w:val="00611035"/>
    <w:rsid w:val="00624A17"/>
    <w:rsid w:val="00630AC7"/>
    <w:rsid w:val="00631808"/>
    <w:rsid w:val="0063439A"/>
    <w:rsid w:val="00634411"/>
    <w:rsid w:val="006473CD"/>
    <w:rsid w:val="00647A91"/>
    <w:rsid w:val="00651375"/>
    <w:rsid w:val="00652630"/>
    <w:rsid w:val="006608D3"/>
    <w:rsid w:val="006643F5"/>
    <w:rsid w:val="00664842"/>
    <w:rsid w:val="00667653"/>
    <w:rsid w:val="006678D4"/>
    <w:rsid w:val="00670E70"/>
    <w:rsid w:val="00671E6B"/>
    <w:rsid w:val="0067310E"/>
    <w:rsid w:val="006751BD"/>
    <w:rsid w:val="0067559D"/>
    <w:rsid w:val="0068081F"/>
    <w:rsid w:val="00693045"/>
    <w:rsid w:val="00695EDB"/>
    <w:rsid w:val="006A2483"/>
    <w:rsid w:val="006A42F5"/>
    <w:rsid w:val="006A5F96"/>
    <w:rsid w:val="006B33BF"/>
    <w:rsid w:val="006C4749"/>
    <w:rsid w:val="006C72F4"/>
    <w:rsid w:val="006D0B58"/>
    <w:rsid w:val="006D1105"/>
    <w:rsid w:val="006D7853"/>
    <w:rsid w:val="006E04C7"/>
    <w:rsid w:val="006E26DA"/>
    <w:rsid w:val="006E6488"/>
    <w:rsid w:val="006E7F75"/>
    <w:rsid w:val="006F15BD"/>
    <w:rsid w:val="006F7C14"/>
    <w:rsid w:val="0070372E"/>
    <w:rsid w:val="00704C48"/>
    <w:rsid w:val="007067F0"/>
    <w:rsid w:val="007078ED"/>
    <w:rsid w:val="00710E5E"/>
    <w:rsid w:val="00712521"/>
    <w:rsid w:val="007147E2"/>
    <w:rsid w:val="0072540D"/>
    <w:rsid w:val="00727D0E"/>
    <w:rsid w:val="00730999"/>
    <w:rsid w:val="00731EBC"/>
    <w:rsid w:val="007356F6"/>
    <w:rsid w:val="00735A59"/>
    <w:rsid w:val="00736546"/>
    <w:rsid w:val="00736816"/>
    <w:rsid w:val="0074230A"/>
    <w:rsid w:val="00742916"/>
    <w:rsid w:val="00742EEB"/>
    <w:rsid w:val="00752A58"/>
    <w:rsid w:val="00753F58"/>
    <w:rsid w:val="00754B12"/>
    <w:rsid w:val="007579E0"/>
    <w:rsid w:val="00757E6D"/>
    <w:rsid w:val="00760D9A"/>
    <w:rsid w:val="00763E7B"/>
    <w:rsid w:val="00764AB5"/>
    <w:rsid w:val="00765D95"/>
    <w:rsid w:val="00767376"/>
    <w:rsid w:val="00767A89"/>
    <w:rsid w:val="00767C6E"/>
    <w:rsid w:val="007701FC"/>
    <w:rsid w:val="00772A40"/>
    <w:rsid w:val="007744C4"/>
    <w:rsid w:val="007745D0"/>
    <w:rsid w:val="00774C35"/>
    <w:rsid w:val="00791FC3"/>
    <w:rsid w:val="00792773"/>
    <w:rsid w:val="007956A0"/>
    <w:rsid w:val="007A2A56"/>
    <w:rsid w:val="007A4819"/>
    <w:rsid w:val="007A4C42"/>
    <w:rsid w:val="007A54E5"/>
    <w:rsid w:val="007A5BB3"/>
    <w:rsid w:val="007B0E71"/>
    <w:rsid w:val="007B284A"/>
    <w:rsid w:val="007C234D"/>
    <w:rsid w:val="007C639C"/>
    <w:rsid w:val="007D3EED"/>
    <w:rsid w:val="007E0B34"/>
    <w:rsid w:val="007E0BE1"/>
    <w:rsid w:val="007E24AE"/>
    <w:rsid w:val="007F12C0"/>
    <w:rsid w:val="007F381D"/>
    <w:rsid w:val="007F7BBD"/>
    <w:rsid w:val="008021EA"/>
    <w:rsid w:val="008146AF"/>
    <w:rsid w:val="00816980"/>
    <w:rsid w:val="00823D3D"/>
    <w:rsid w:val="00824F9F"/>
    <w:rsid w:val="008251B3"/>
    <w:rsid w:val="00825F3E"/>
    <w:rsid w:val="00827F5E"/>
    <w:rsid w:val="00831378"/>
    <w:rsid w:val="00835F46"/>
    <w:rsid w:val="00835F9B"/>
    <w:rsid w:val="00840B5C"/>
    <w:rsid w:val="0084138D"/>
    <w:rsid w:val="0084170F"/>
    <w:rsid w:val="00863AB6"/>
    <w:rsid w:val="0087052B"/>
    <w:rsid w:val="00870996"/>
    <w:rsid w:val="0088254D"/>
    <w:rsid w:val="00890EDD"/>
    <w:rsid w:val="00891279"/>
    <w:rsid w:val="00891403"/>
    <w:rsid w:val="0089612F"/>
    <w:rsid w:val="0089616C"/>
    <w:rsid w:val="008A1174"/>
    <w:rsid w:val="008A1DF3"/>
    <w:rsid w:val="008B5D0C"/>
    <w:rsid w:val="008B62DB"/>
    <w:rsid w:val="008B6511"/>
    <w:rsid w:val="008B73E7"/>
    <w:rsid w:val="008C5DC2"/>
    <w:rsid w:val="008C6F91"/>
    <w:rsid w:val="008D0495"/>
    <w:rsid w:val="008D36AF"/>
    <w:rsid w:val="008D50DB"/>
    <w:rsid w:val="008D7D0F"/>
    <w:rsid w:val="008E420C"/>
    <w:rsid w:val="008F51A1"/>
    <w:rsid w:val="00904A27"/>
    <w:rsid w:val="00905204"/>
    <w:rsid w:val="00910235"/>
    <w:rsid w:val="009111B3"/>
    <w:rsid w:val="00913940"/>
    <w:rsid w:val="00916609"/>
    <w:rsid w:val="009226FC"/>
    <w:rsid w:val="00934570"/>
    <w:rsid w:val="0093772A"/>
    <w:rsid w:val="00937932"/>
    <w:rsid w:val="009416B1"/>
    <w:rsid w:val="00942C97"/>
    <w:rsid w:val="00943BAA"/>
    <w:rsid w:val="00947816"/>
    <w:rsid w:val="00947977"/>
    <w:rsid w:val="00950B8A"/>
    <w:rsid w:val="0095228A"/>
    <w:rsid w:val="00953531"/>
    <w:rsid w:val="00960A72"/>
    <w:rsid w:val="00964085"/>
    <w:rsid w:val="00964BD8"/>
    <w:rsid w:val="009833CB"/>
    <w:rsid w:val="009948D5"/>
    <w:rsid w:val="0099588A"/>
    <w:rsid w:val="009A20A2"/>
    <w:rsid w:val="009A2C46"/>
    <w:rsid w:val="009B0A73"/>
    <w:rsid w:val="009B21E3"/>
    <w:rsid w:val="009B650F"/>
    <w:rsid w:val="009C0679"/>
    <w:rsid w:val="009C129B"/>
    <w:rsid w:val="009C2345"/>
    <w:rsid w:val="009C63E1"/>
    <w:rsid w:val="009E1E39"/>
    <w:rsid w:val="009E2A67"/>
    <w:rsid w:val="009F04D3"/>
    <w:rsid w:val="009F0549"/>
    <w:rsid w:val="009F22D2"/>
    <w:rsid w:val="009F2455"/>
    <w:rsid w:val="009F6318"/>
    <w:rsid w:val="00A03F9F"/>
    <w:rsid w:val="00A04C1F"/>
    <w:rsid w:val="00A04F4F"/>
    <w:rsid w:val="00A06416"/>
    <w:rsid w:val="00A119F4"/>
    <w:rsid w:val="00A1222D"/>
    <w:rsid w:val="00A16AB6"/>
    <w:rsid w:val="00A20A9B"/>
    <w:rsid w:val="00A24095"/>
    <w:rsid w:val="00A2553F"/>
    <w:rsid w:val="00A26AC2"/>
    <w:rsid w:val="00A26BAD"/>
    <w:rsid w:val="00A31480"/>
    <w:rsid w:val="00A31FE2"/>
    <w:rsid w:val="00A3519E"/>
    <w:rsid w:val="00A4322A"/>
    <w:rsid w:val="00A45315"/>
    <w:rsid w:val="00A462DF"/>
    <w:rsid w:val="00A46F7D"/>
    <w:rsid w:val="00A47A95"/>
    <w:rsid w:val="00A5444C"/>
    <w:rsid w:val="00A55D41"/>
    <w:rsid w:val="00A63AFA"/>
    <w:rsid w:val="00A64FE3"/>
    <w:rsid w:val="00A6616F"/>
    <w:rsid w:val="00A662E1"/>
    <w:rsid w:val="00A7312D"/>
    <w:rsid w:val="00A75FF5"/>
    <w:rsid w:val="00A81DA2"/>
    <w:rsid w:val="00A91208"/>
    <w:rsid w:val="00A91267"/>
    <w:rsid w:val="00AA2FA4"/>
    <w:rsid w:val="00AB0D81"/>
    <w:rsid w:val="00AB1C25"/>
    <w:rsid w:val="00AC621D"/>
    <w:rsid w:val="00AD761C"/>
    <w:rsid w:val="00AE01F2"/>
    <w:rsid w:val="00AF136D"/>
    <w:rsid w:val="00AF3C0C"/>
    <w:rsid w:val="00AF5A35"/>
    <w:rsid w:val="00AF682A"/>
    <w:rsid w:val="00B03193"/>
    <w:rsid w:val="00B06D16"/>
    <w:rsid w:val="00B1095B"/>
    <w:rsid w:val="00B1326C"/>
    <w:rsid w:val="00B132EC"/>
    <w:rsid w:val="00B13AB7"/>
    <w:rsid w:val="00B14B83"/>
    <w:rsid w:val="00B14D40"/>
    <w:rsid w:val="00B151ED"/>
    <w:rsid w:val="00B20448"/>
    <w:rsid w:val="00B2742B"/>
    <w:rsid w:val="00B37F1C"/>
    <w:rsid w:val="00B434CE"/>
    <w:rsid w:val="00B44D12"/>
    <w:rsid w:val="00B45663"/>
    <w:rsid w:val="00B51A60"/>
    <w:rsid w:val="00B53714"/>
    <w:rsid w:val="00B544B3"/>
    <w:rsid w:val="00B552FF"/>
    <w:rsid w:val="00B57C0D"/>
    <w:rsid w:val="00B609D3"/>
    <w:rsid w:val="00B6265F"/>
    <w:rsid w:val="00B70713"/>
    <w:rsid w:val="00B72BE8"/>
    <w:rsid w:val="00B76378"/>
    <w:rsid w:val="00B7711A"/>
    <w:rsid w:val="00B77FA7"/>
    <w:rsid w:val="00B804CD"/>
    <w:rsid w:val="00B85DAB"/>
    <w:rsid w:val="00B9689D"/>
    <w:rsid w:val="00BA0D96"/>
    <w:rsid w:val="00BA3E18"/>
    <w:rsid w:val="00BA4639"/>
    <w:rsid w:val="00BA4F55"/>
    <w:rsid w:val="00BB167B"/>
    <w:rsid w:val="00BB2E6E"/>
    <w:rsid w:val="00BB5AEC"/>
    <w:rsid w:val="00BC556D"/>
    <w:rsid w:val="00BC6142"/>
    <w:rsid w:val="00BD28F2"/>
    <w:rsid w:val="00BD7BA1"/>
    <w:rsid w:val="00BE34EE"/>
    <w:rsid w:val="00BF0612"/>
    <w:rsid w:val="00BF2A6B"/>
    <w:rsid w:val="00BF4A9D"/>
    <w:rsid w:val="00BF5D1A"/>
    <w:rsid w:val="00BF6391"/>
    <w:rsid w:val="00C012D5"/>
    <w:rsid w:val="00C01F29"/>
    <w:rsid w:val="00C05D10"/>
    <w:rsid w:val="00C0662D"/>
    <w:rsid w:val="00C10844"/>
    <w:rsid w:val="00C10AA8"/>
    <w:rsid w:val="00C156DA"/>
    <w:rsid w:val="00C1789C"/>
    <w:rsid w:val="00C216EB"/>
    <w:rsid w:val="00C233E4"/>
    <w:rsid w:val="00C25273"/>
    <w:rsid w:val="00C327AA"/>
    <w:rsid w:val="00C36790"/>
    <w:rsid w:val="00C36FF5"/>
    <w:rsid w:val="00C414CD"/>
    <w:rsid w:val="00C42F31"/>
    <w:rsid w:val="00C43BF4"/>
    <w:rsid w:val="00C43C7E"/>
    <w:rsid w:val="00C45414"/>
    <w:rsid w:val="00C46EA3"/>
    <w:rsid w:val="00C54C0D"/>
    <w:rsid w:val="00C5743D"/>
    <w:rsid w:val="00C675CA"/>
    <w:rsid w:val="00C717CC"/>
    <w:rsid w:val="00C75B35"/>
    <w:rsid w:val="00C76A14"/>
    <w:rsid w:val="00C77F4A"/>
    <w:rsid w:val="00C80846"/>
    <w:rsid w:val="00C9017B"/>
    <w:rsid w:val="00C95125"/>
    <w:rsid w:val="00CA27C5"/>
    <w:rsid w:val="00CA7C2A"/>
    <w:rsid w:val="00CB62FA"/>
    <w:rsid w:val="00CB67BC"/>
    <w:rsid w:val="00CC37BB"/>
    <w:rsid w:val="00CC3C3F"/>
    <w:rsid w:val="00CC5F80"/>
    <w:rsid w:val="00CD7B36"/>
    <w:rsid w:val="00CE373C"/>
    <w:rsid w:val="00CE7547"/>
    <w:rsid w:val="00CF1E92"/>
    <w:rsid w:val="00CF41AC"/>
    <w:rsid w:val="00D0048C"/>
    <w:rsid w:val="00D011C5"/>
    <w:rsid w:val="00D05551"/>
    <w:rsid w:val="00D10185"/>
    <w:rsid w:val="00D21176"/>
    <w:rsid w:val="00D236AD"/>
    <w:rsid w:val="00D3428C"/>
    <w:rsid w:val="00D43BD0"/>
    <w:rsid w:val="00D503CE"/>
    <w:rsid w:val="00D50D36"/>
    <w:rsid w:val="00D513AD"/>
    <w:rsid w:val="00D514CA"/>
    <w:rsid w:val="00D539E2"/>
    <w:rsid w:val="00D554BD"/>
    <w:rsid w:val="00D641E0"/>
    <w:rsid w:val="00D6545F"/>
    <w:rsid w:val="00D66257"/>
    <w:rsid w:val="00D67574"/>
    <w:rsid w:val="00D67B72"/>
    <w:rsid w:val="00D71254"/>
    <w:rsid w:val="00D74CA3"/>
    <w:rsid w:val="00D7545C"/>
    <w:rsid w:val="00D76722"/>
    <w:rsid w:val="00D77AFD"/>
    <w:rsid w:val="00D81D5C"/>
    <w:rsid w:val="00D8495F"/>
    <w:rsid w:val="00D93E8E"/>
    <w:rsid w:val="00D941DF"/>
    <w:rsid w:val="00D96126"/>
    <w:rsid w:val="00D96F50"/>
    <w:rsid w:val="00D970B4"/>
    <w:rsid w:val="00DA1150"/>
    <w:rsid w:val="00DB0207"/>
    <w:rsid w:val="00DB04C7"/>
    <w:rsid w:val="00DB412A"/>
    <w:rsid w:val="00DB41F4"/>
    <w:rsid w:val="00DC33CB"/>
    <w:rsid w:val="00DC4021"/>
    <w:rsid w:val="00DC6FB2"/>
    <w:rsid w:val="00DD34BB"/>
    <w:rsid w:val="00DD508B"/>
    <w:rsid w:val="00DD5501"/>
    <w:rsid w:val="00DD553D"/>
    <w:rsid w:val="00DD6A79"/>
    <w:rsid w:val="00DD7E77"/>
    <w:rsid w:val="00DE1D25"/>
    <w:rsid w:val="00DE2902"/>
    <w:rsid w:val="00DE3C99"/>
    <w:rsid w:val="00DF004B"/>
    <w:rsid w:val="00DF00C1"/>
    <w:rsid w:val="00DF3052"/>
    <w:rsid w:val="00DF6204"/>
    <w:rsid w:val="00DF6C3E"/>
    <w:rsid w:val="00E0139F"/>
    <w:rsid w:val="00E03BF7"/>
    <w:rsid w:val="00E044AC"/>
    <w:rsid w:val="00E10CE7"/>
    <w:rsid w:val="00E1728F"/>
    <w:rsid w:val="00E270CE"/>
    <w:rsid w:val="00E3440B"/>
    <w:rsid w:val="00E35C3A"/>
    <w:rsid w:val="00E36DC2"/>
    <w:rsid w:val="00E374F8"/>
    <w:rsid w:val="00E4404F"/>
    <w:rsid w:val="00E45889"/>
    <w:rsid w:val="00E459B6"/>
    <w:rsid w:val="00E4654F"/>
    <w:rsid w:val="00E54718"/>
    <w:rsid w:val="00E713C7"/>
    <w:rsid w:val="00E75640"/>
    <w:rsid w:val="00E75D01"/>
    <w:rsid w:val="00E763CA"/>
    <w:rsid w:val="00E830E4"/>
    <w:rsid w:val="00E90998"/>
    <w:rsid w:val="00E93A87"/>
    <w:rsid w:val="00E9710B"/>
    <w:rsid w:val="00EA39AA"/>
    <w:rsid w:val="00EB3A21"/>
    <w:rsid w:val="00EB4416"/>
    <w:rsid w:val="00EB59EA"/>
    <w:rsid w:val="00EB6409"/>
    <w:rsid w:val="00EB76B8"/>
    <w:rsid w:val="00ED7E52"/>
    <w:rsid w:val="00EE25EA"/>
    <w:rsid w:val="00EE27F7"/>
    <w:rsid w:val="00EE5B88"/>
    <w:rsid w:val="00EF1242"/>
    <w:rsid w:val="00EF3EB6"/>
    <w:rsid w:val="00F07627"/>
    <w:rsid w:val="00F10AA0"/>
    <w:rsid w:val="00F1533A"/>
    <w:rsid w:val="00F1577B"/>
    <w:rsid w:val="00F20874"/>
    <w:rsid w:val="00F21442"/>
    <w:rsid w:val="00F246C0"/>
    <w:rsid w:val="00F314B8"/>
    <w:rsid w:val="00F31FFB"/>
    <w:rsid w:val="00F345EA"/>
    <w:rsid w:val="00F349D8"/>
    <w:rsid w:val="00F41C08"/>
    <w:rsid w:val="00F52923"/>
    <w:rsid w:val="00F5661C"/>
    <w:rsid w:val="00F63C60"/>
    <w:rsid w:val="00F66C43"/>
    <w:rsid w:val="00F722F7"/>
    <w:rsid w:val="00F74BD0"/>
    <w:rsid w:val="00F8752D"/>
    <w:rsid w:val="00F94BD7"/>
    <w:rsid w:val="00F95663"/>
    <w:rsid w:val="00FA6EB5"/>
    <w:rsid w:val="00FA7EB1"/>
    <w:rsid w:val="00FB1715"/>
    <w:rsid w:val="00FC04BD"/>
    <w:rsid w:val="00FC0EDA"/>
    <w:rsid w:val="00FC2C0A"/>
    <w:rsid w:val="00FC45BE"/>
    <w:rsid w:val="00FC694A"/>
    <w:rsid w:val="00FD1B22"/>
    <w:rsid w:val="00FD3779"/>
    <w:rsid w:val="00FD577E"/>
    <w:rsid w:val="00FD5CD0"/>
    <w:rsid w:val="00FE03B1"/>
    <w:rsid w:val="00FE2798"/>
    <w:rsid w:val="00FE591E"/>
    <w:rsid w:val="00FE63EB"/>
    <w:rsid w:val="00FE79B0"/>
    <w:rsid w:val="00FF2808"/>
    <w:rsid w:val="00FF50F0"/>
    <w:rsid w:val="00FF68D3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A1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7BA1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7BA1"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7BA1"/>
    <w:pPr>
      <w:keepNext/>
      <w:numPr>
        <w:ilvl w:val="2"/>
        <w:numId w:val="1"/>
      </w:numPr>
      <w:jc w:val="center"/>
      <w:outlineLvl w:val="2"/>
    </w:pPr>
    <w:rPr>
      <w:rFonts w:ascii="Bookman Old Style" w:hAnsi="Bookman Old Style" w:cs="Bookman Old Style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7BA1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7BA1"/>
    <w:pPr>
      <w:keepNext/>
      <w:numPr>
        <w:ilvl w:val="4"/>
        <w:numId w:val="1"/>
      </w:numPr>
      <w:spacing w:line="360" w:lineRule="auto"/>
      <w:jc w:val="right"/>
      <w:outlineLvl w:val="4"/>
    </w:pPr>
    <w:rPr>
      <w:rFonts w:ascii="Bookman Old Style" w:hAnsi="Bookman Old Style" w:cs="Bookman Old Style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713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0713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0713"/>
    <w:rPr>
      <w:rFonts w:ascii="Cambria" w:hAnsi="Cambria" w:cs="Cambria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0713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0713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BD7BA1"/>
  </w:style>
  <w:style w:type="character" w:customStyle="1" w:styleId="WW8Num1z1">
    <w:name w:val="WW8Num1z1"/>
    <w:uiPriority w:val="99"/>
    <w:rsid w:val="00BD7BA1"/>
  </w:style>
  <w:style w:type="character" w:customStyle="1" w:styleId="WW8Num1z2">
    <w:name w:val="WW8Num1z2"/>
    <w:uiPriority w:val="99"/>
    <w:rsid w:val="00BD7BA1"/>
  </w:style>
  <w:style w:type="character" w:customStyle="1" w:styleId="WW8Num1z3">
    <w:name w:val="WW8Num1z3"/>
    <w:uiPriority w:val="99"/>
    <w:rsid w:val="00BD7BA1"/>
  </w:style>
  <w:style w:type="character" w:customStyle="1" w:styleId="WW8Num1z4">
    <w:name w:val="WW8Num1z4"/>
    <w:uiPriority w:val="99"/>
    <w:rsid w:val="00BD7BA1"/>
  </w:style>
  <w:style w:type="character" w:customStyle="1" w:styleId="WW8Num1z5">
    <w:name w:val="WW8Num1z5"/>
    <w:uiPriority w:val="99"/>
    <w:rsid w:val="00BD7BA1"/>
  </w:style>
  <w:style w:type="character" w:customStyle="1" w:styleId="WW8Num1z6">
    <w:name w:val="WW8Num1z6"/>
    <w:uiPriority w:val="99"/>
    <w:rsid w:val="00BD7BA1"/>
  </w:style>
  <w:style w:type="character" w:customStyle="1" w:styleId="WW8Num1z7">
    <w:name w:val="WW8Num1z7"/>
    <w:uiPriority w:val="99"/>
    <w:rsid w:val="00BD7BA1"/>
  </w:style>
  <w:style w:type="character" w:customStyle="1" w:styleId="WW8Num1z8">
    <w:name w:val="WW8Num1z8"/>
    <w:uiPriority w:val="99"/>
    <w:rsid w:val="00BD7BA1"/>
  </w:style>
  <w:style w:type="character" w:customStyle="1" w:styleId="WW8Num2z0">
    <w:name w:val="WW8Num2z0"/>
    <w:uiPriority w:val="99"/>
    <w:rsid w:val="00BD7BA1"/>
    <w:rPr>
      <w:rFonts w:ascii="Arial" w:hAnsi="Arial" w:cs="Arial"/>
      <w:sz w:val="22"/>
      <w:szCs w:val="22"/>
    </w:rPr>
  </w:style>
  <w:style w:type="character" w:customStyle="1" w:styleId="WW8Num2z1">
    <w:name w:val="WW8Num2z1"/>
    <w:uiPriority w:val="99"/>
    <w:rsid w:val="00BD7BA1"/>
  </w:style>
  <w:style w:type="character" w:customStyle="1" w:styleId="WW8Num3z0">
    <w:name w:val="WW8Num3z0"/>
    <w:uiPriority w:val="99"/>
    <w:rsid w:val="00BD7BA1"/>
  </w:style>
  <w:style w:type="character" w:customStyle="1" w:styleId="WW8Num3z1">
    <w:name w:val="WW8Num3z1"/>
    <w:uiPriority w:val="99"/>
    <w:rsid w:val="00BD7BA1"/>
  </w:style>
  <w:style w:type="character" w:customStyle="1" w:styleId="WW8Num3z2">
    <w:name w:val="WW8Num3z2"/>
    <w:uiPriority w:val="99"/>
    <w:rsid w:val="00BD7BA1"/>
  </w:style>
  <w:style w:type="character" w:customStyle="1" w:styleId="WW8Num3z3">
    <w:name w:val="WW8Num3z3"/>
    <w:uiPriority w:val="99"/>
    <w:rsid w:val="00BD7BA1"/>
  </w:style>
  <w:style w:type="character" w:customStyle="1" w:styleId="WW8Num3z4">
    <w:name w:val="WW8Num3z4"/>
    <w:uiPriority w:val="99"/>
    <w:rsid w:val="00BD7BA1"/>
  </w:style>
  <w:style w:type="character" w:customStyle="1" w:styleId="WW8Num3z5">
    <w:name w:val="WW8Num3z5"/>
    <w:uiPriority w:val="99"/>
    <w:rsid w:val="00BD7BA1"/>
  </w:style>
  <w:style w:type="character" w:customStyle="1" w:styleId="WW8Num3z6">
    <w:name w:val="WW8Num3z6"/>
    <w:uiPriority w:val="99"/>
    <w:rsid w:val="00BD7BA1"/>
  </w:style>
  <w:style w:type="character" w:customStyle="1" w:styleId="WW8Num3z7">
    <w:name w:val="WW8Num3z7"/>
    <w:uiPriority w:val="99"/>
    <w:rsid w:val="00BD7BA1"/>
  </w:style>
  <w:style w:type="character" w:customStyle="1" w:styleId="WW8Num3z8">
    <w:name w:val="WW8Num3z8"/>
    <w:uiPriority w:val="99"/>
    <w:rsid w:val="00BD7BA1"/>
  </w:style>
  <w:style w:type="character" w:customStyle="1" w:styleId="Fontepargpadro1">
    <w:name w:val="Fonte parág. padrão1"/>
    <w:uiPriority w:val="99"/>
    <w:rsid w:val="00BD7BA1"/>
  </w:style>
  <w:style w:type="character" w:customStyle="1" w:styleId="tex31">
    <w:name w:val="tex31"/>
    <w:uiPriority w:val="99"/>
    <w:rsid w:val="00BD7BA1"/>
    <w:rPr>
      <w:rFonts w:ascii="Verdana" w:hAnsi="Verdana" w:cs="Verdana"/>
      <w:color w:val="000000"/>
      <w:sz w:val="17"/>
      <w:szCs w:val="17"/>
    </w:rPr>
  </w:style>
  <w:style w:type="character" w:customStyle="1" w:styleId="Caracteresdenotaderodap">
    <w:name w:val="Caracteres de nota de rodapé"/>
    <w:uiPriority w:val="99"/>
    <w:rsid w:val="00BD7BA1"/>
    <w:rPr>
      <w:vertAlign w:val="superscript"/>
    </w:rPr>
  </w:style>
  <w:style w:type="character" w:customStyle="1" w:styleId="object36">
    <w:name w:val="object36"/>
    <w:uiPriority w:val="99"/>
    <w:rsid w:val="00BD7BA1"/>
    <w:rPr>
      <w:color w:val="auto"/>
      <w:u w:val="none"/>
    </w:rPr>
  </w:style>
  <w:style w:type="character" w:styleId="Strong">
    <w:name w:val="Strong"/>
    <w:basedOn w:val="DefaultParagraphFont"/>
    <w:uiPriority w:val="99"/>
    <w:qFormat/>
    <w:rsid w:val="00BD7BA1"/>
    <w:rPr>
      <w:b/>
      <w:bCs/>
    </w:rPr>
  </w:style>
  <w:style w:type="character" w:customStyle="1" w:styleId="object">
    <w:name w:val="object"/>
    <w:basedOn w:val="Fontepargpadro1"/>
    <w:uiPriority w:val="99"/>
    <w:rsid w:val="00BD7BA1"/>
  </w:style>
  <w:style w:type="character" w:styleId="Hyperlink">
    <w:name w:val="Hyperlink"/>
    <w:basedOn w:val="DefaultParagraphFont"/>
    <w:uiPriority w:val="99"/>
    <w:rsid w:val="00BD7BA1"/>
    <w:rPr>
      <w:color w:val="0000FF"/>
      <w:u w:val="single"/>
    </w:rPr>
  </w:style>
  <w:style w:type="character" w:customStyle="1" w:styleId="fwb">
    <w:name w:val="fwb"/>
    <w:basedOn w:val="Fontepargpadro1"/>
    <w:uiPriority w:val="99"/>
    <w:rsid w:val="00BD7BA1"/>
  </w:style>
  <w:style w:type="character" w:customStyle="1" w:styleId="apple-converted-space">
    <w:name w:val="apple-converted-space"/>
    <w:basedOn w:val="Fontepargpadro1"/>
    <w:uiPriority w:val="99"/>
    <w:rsid w:val="00BD7BA1"/>
  </w:style>
  <w:style w:type="character" w:customStyle="1" w:styleId="Refdecomentrio1">
    <w:name w:val="Ref. de comentário1"/>
    <w:uiPriority w:val="99"/>
    <w:rsid w:val="00BD7BA1"/>
    <w:rPr>
      <w:sz w:val="16"/>
      <w:szCs w:val="16"/>
    </w:rPr>
  </w:style>
  <w:style w:type="paragraph" w:customStyle="1" w:styleId="Ttulo1">
    <w:name w:val="Título1"/>
    <w:basedOn w:val="Normal"/>
    <w:next w:val="BodyText"/>
    <w:uiPriority w:val="99"/>
    <w:rsid w:val="00BD7BA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D7BA1"/>
    <w:pPr>
      <w:tabs>
        <w:tab w:val="left" w:pos="0"/>
      </w:tabs>
      <w:jc w:val="both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071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BD7BA1"/>
  </w:style>
  <w:style w:type="paragraph" w:styleId="Caption">
    <w:name w:val="caption"/>
    <w:basedOn w:val="Normal"/>
    <w:uiPriority w:val="99"/>
    <w:qFormat/>
    <w:rsid w:val="00BD7BA1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BD7BA1"/>
    <w:pPr>
      <w:suppressLineNumbers/>
    </w:pPr>
  </w:style>
  <w:style w:type="paragraph" w:styleId="BodyTextIndent">
    <w:name w:val="Body Text Indent"/>
    <w:basedOn w:val="Normal"/>
    <w:link w:val="BodyTextIndentChar"/>
    <w:uiPriority w:val="99"/>
    <w:rsid w:val="00BD7BA1"/>
    <w:pPr>
      <w:ind w:firstLine="708"/>
      <w:jc w:val="center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0713"/>
    <w:rPr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uiPriority w:val="99"/>
    <w:rsid w:val="00BD7BA1"/>
    <w:pPr>
      <w:ind w:firstLine="567"/>
      <w:jc w:val="both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BD7BA1"/>
    <w:pPr>
      <w:spacing w:before="280" w:after="280"/>
    </w:pPr>
    <w:rPr>
      <w:rFonts w:ascii="Arial Unicode MS" w:hAnsi="Arial Unicode MS" w:cs="Arial Unicode MS"/>
    </w:rPr>
  </w:style>
  <w:style w:type="paragraph" w:customStyle="1" w:styleId="Corpodetexto21">
    <w:name w:val="Corpo de texto 21"/>
    <w:basedOn w:val="Normal"/>
    <w:uiPriority w:val="99"/>
    <w:rsid w:val="00BD7BA1"/>
    <w:pPr>
      <w:jc w:val="both"/>
    </w:pPr>
    <w:rPr>
      <w:rFonts w:ascii="Bookman Old Style" w:hAnsi="Bookman Old Style" w:cs="Bookman Old Style"/>
    </w:rPr>
  </w:style>
  <w:style w:type="paragraph" w:customStyle="1" w:styleId="Corpodetexto31">
    <w:name w:val="Corpo de texto 31"/>
    <w:basedOn w:val="Normal"/>
    <w:uiPriority w:val="99"/>
    <w:rsid w:val="00BD7BA1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BD7BA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071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D7BA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071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D7B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713"/>
    <w:rPr>
      <w:sz w:val="2"/>
      <w:szCs w:val="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BD7B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0713"/>
    <w:rPr>
      <w:sz w:val="20"/>
      <w:szCs w:val="20"/>
      <w:lang w:eastAsia="zh-CN"/>
    </w:rPr>
  </w:style>
  <w:style w:type="paragraph" w:customStyle="1" w:styleId="Default">
    <w:name w:val="Default"/>
    <w:uiPriority w:val="99"/>
    <w:rsid w:val="00BD7BA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customStyle="1" w:styleId="Textodecomentrio1">
    <w:name w:val="Texto de comentário1"/>
    <w:basedOn w:val="Normal"/>
    <w:uiPriority w:val="99"/>
    <w:rsid w:val="00BD7BA1"/>
    <w:rPr>
      <w:sz w:val="20"/>
      <w:szCs w:val="20"/>
    </w:rPr>
  </w:style>
  <w:style w:type="paragraph" w:customStyle="1" w:styleId="Contedodatabela">
    <w:name w:val="Conteúdo da tabela"/>
    <w:basedOn w:val="Normal"/>
    <w:uiPriority w:val="99"/>
    <w:rsid w:val="00BD7BA1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BD7BA1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5A1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A18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0713"/>
    <w:rPr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A1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0713"/>
    <w:rPr>
      <w:b/>
      <w:bCs/>
    </w:rPr>
  </w:style>
  <w:style w:type="table" w:styleId="TableGrid">
    <w:name w:val="Table Grid"/>
    <w:basedOn w:val="TableNormal"/>
    <w:uiPriority w:val="99"/>
    <w:rsid w:val="00272397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49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02/2021 – Abertura de inscrição para seleção da equipe de suporte administrativo do Programa Universidade para Todos – 2020/2021</dc:title>
  <dc:subject/>
  <dc:creator>user</dc:creator>
  <cp:keywords/>
  <dc:description/>
  <cp:lastModifiedBy>Fábio</cp:lastModifiedBy>
  <cp:revision>3</cp:revision>
  <cp:lastPrinted>1995-11-21T20:41:00Z</cp:lastPrinted>
  <dcterms:created xsi:type="dcterms:W3CDTF">2021-04-13T22:26:00Z</dcterms:created>
  <dcterms:modified xsi:type="dcterms:W3CDTF">2021-04-13T22:26:00Z</dcterms:modified>
</cp:coreProperties>
</file>