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A8" w:rsidRDefault="008A29A8">
      <w:pPr>
        <w:pStyle w:val="normal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75.5pt;margin-top:0;width:60pt;height:59pt;z-index:251658240;visibility:visible">
            <v:imagedata r:id="rId4" o:title=""/>
            <w10:wrap type="square"/>
          </v:shape>
        </w:pict>
      </w: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  <w:jc w:val="center"/>
      </w:pPr>
    </w:p>
    <w:p w:rsidR="008A29A8" w:rsidRDefault="008A29A8">
      <w:pPr>
        <w:pStyle w:val="normal0"/>
        <w:jc w:val="center"/>
      </w:pPr>
      <w:r>
        <w:t>UNIVERSIDADE FEDERAL DO RECÔNCAVO DA BAHIA</w:t>
      </w:r>
    </w:p>
    <w:p w:rsidR="008A29A8" w:rsidRDefault="008A29A8">
      <w:pPr>
        <w:pStyle w:val="normal0"/>
        <w:jc w:val="center"/>
      </w:pPr>
      <w:r>
        <w:t>PRÓ-REITORIA DE EXTENSÃO E CULTURA - PROEXC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jc w:val="center"/>
        <w:rPr>
          <w:b/>
          <w:sz w:val="20"/>
          <w:szCs w:val="20"/>
        </w:rPr>
      </w:pPr>
    </w:p>
    <w:p w:rsidR="008A29A8" w:rsidRDefault="008A29A8">
      <w:pPr>
        <w:pStyle w:val="normal0"/>
        <w:jc w:val="center"/>
        <w:rPr>
          <w:b/>
          <w:sz w:val="20"/>
          <w:szCs w:val="20"/>
        </w:rPr>
      </w:pPr>
    </w:p>
    <w:p w:rsidR="008A29A8" w:rsidRDefault="008A29A8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ELABORAÇÃO DE PROPOSTAS DE EVENTOS ACADÊMICOS    EDITAL 02/2023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</w:pPr>
      <w:r>
        <w:rPr>
          <w:b/>
          <w:sz w:val="20"/>
          <w:szCs w:val="20"/>
        </w:rPr>
        <w:t>TÍTULO DA PROPOSTA:</w:t>
      </w: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PERÍODO DE REALIZAÇÃO:</w:t>
      </w: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ÁREA DE CONHECIMENTO/CNPQ: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3"/>
        <w:gridCol w:w="2881"/>
        <w:gridCol w:w="3166"/>
      </w:tblGrid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Agrárias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biológicas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Engenharias (   )</w:t>
            </w:r>
          </w:p>
        </w:tc>
      </w:tr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exatas e da terra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sociais e aplicadas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Linguística, letras e artes (   )</w:t>
            </w:r>
          </w:p>
        </w:tc>
      </w:tr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humanas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Ciências da saúde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Outras (   ) Qual?_____________________</w:t>
            </w: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ABRANGÊNCIA</w:t>
      </w:r>
    </w:p>
    <w:tbl>
      <w:tblPr>
        <w:tblW w:w="5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3"/>
        <w:gridCol w:w="2881"/>
      </w:tblGrid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Local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Regional (   )</w:t>
            </w:r>
          </w:p>
        </w:tc>
      </w:tr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Nacional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A29A8" w:rsidRDefault="008A29A8">
      <w:pPr>
        <w:pStyle w:val="normal0"/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ÁREA TEMÁTICA DE EXTENSÃO: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594"/>
        <w:gridCol w:w="3166"/>
      </w:tblGrid>
      <w:tr w:rsidR="008A29A8" w:rsidTr="005C6A7A"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Comunicação (   )</w:t>
            </w:r>
          </w:p>
        </w:tc>
        <w:tc>
          <w:tcPr>
            <w:tcW w:w="2594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Educação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Tecnologia e produção (   )</w:t>
            </w:r>
          </w:p>
        </w:tc>
      </w:tr>
      <w:tr w:rsidR="008A29A8" w:rsidTr="005C6A7A"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Cultura (   )</w:t>
            </w:r>
          </w:p>
        </w:tc>
        <w:tc>
          <w:tcPr>
            <w:tcW w:w="2594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Meio Ambiente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Trabalho (   )</w:t>
            </w:r>
          </w:p>
        </w:tc>
      </w:tr>
      <w:tr w:rsidR="008A29A8" w:rsidTr="005C6A7A"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Direitos Humanos e Justiça (   )</w:t>
            </w:r>
          </w:p>
        </w:tc>
        <w:tc>
          <w:tcPr>
            <w:tcW w:w="2594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Saúde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CATEGORIA DO(A) COORDENADOR(A):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3"/>
        <w:gridCol w:w="2881"/>
        <w:gridCol w:w="3166"/>
      </w:tblGrid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Discente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Docente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Técnico(a) Administrativo(a) (   )</w:t>
            </w:r>
          </w:p>
        </w:tc>
      </w:tr>
    </w:tbl>
    <w:p w:rsidR="008A29A8" w:rsidRDefault="008A29A8">
      <w:pPr>
        <w:pStyle w:val="normal0"/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COORDENADOR(A):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0"/>
      </w:tblGrid>
      <w:tr w:rsidR="008A29A8" w:rsidTr="005C6A7A">
        <w:tc>
          <w:tcPr>
            <w:tcW w:w="88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AÇÃO VINCULADA A PROGRAMA OU PROJETO DE EXTENSÃO?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0"/>
      </w:tblGrid>
      <w:tr w:rsidR="008A29A8" w:rsidTr="005C6A7A">
        <w:tc>
          <w:tcPr>
            <w:tcW w:w="88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SIM (   ) Qual?</w:t>
            </w:r>
          </w:p>
        </w:tc>
      </w:tr>
      <w:tr w:rsidR="008A29A8" w:rsidTr="005C6A7A">
        <w:tc>
          <w:tcPr>
            <w:tcW w:w="88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NÃO (   )</w:t>
            </w: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PÚBLICO PARTICIPANTE:</w:t>
      </w:r>
    </w:p>
    <w:p w:rsidR="008A29A8" w:rsidRDefault="008A29A8">
      <w:pPr>
        <w:pStyle w:val="normal0"/>
        <w:rPr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4"/>
        <w:gridCol w:w="4606"/>
      </w:tblGrid>
      <w:tr w:rsidR="008A29A8" w:rsidTr="005C6A7A">
        <w:tc>
          <w:tcPr>
            <w:tcW w:w="4214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INTERNO (   )</w:t>
            </w:r>
          </w:p>
        </w:tc>
        <w:tc>
          <w:tcPr>
            <w:tcW w:w="460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EXTERNO (   )</w:t>
            </w:r>
          </w:p>
        </w:tc>
      </w:tr>
    </w:tbl>
    <w:p w:rsidR="008A29A8" w:rsidRDefault="008A29A8">
      <w:pPr>
        <w:pStyle w:val="normal0"/>
        <w:rPr>
          <w:b/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DISCRIMINAR  PÚBLICO PARTICIPANTE: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PÚBLICO PREVISTO (QUANTIDADE): _______</w:t>
      </w:r>
    </w:p>
    <w:p w:rsidR="008A29A8" w:rsidRDefault="008A29A8">
      <w:pPr>
        <w:pStyle w:val="normal0"/>
        <w:rPr>
          <w:b/>
          <w:sz w:val="20"/>
          <w:szCs w:val="20"/>
        </w:rPr>
      </w:pPr>
    </w:p>
    <w:p w:rsidR="008A29A8" w:rsidRDefault="008A29A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PARCERIAS: </w:t>
      </w:r>
    </w:p>
    <w:p w:rsidR="008A29A8" w:rsidRDefault="008A29A8">
      <w:pPr>
        <w:pStyle w:val="normal0"/>
        <w:rPr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4"/>
        <w:gridCol w:w="4606"/>
      </w:tblGrid>
      <w:tr w:rsidR="008A29A8" w:rsidTr="005C6A7A">
        <w:tc>
          <w:tcPr>
            <w:tcW w:w="4214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PÚBLICA (   ) Qual?</w:t>
            </w:r>
          </w:p>
        </w:tc>
        <w:tc>
          <w:tcPr>
            <w:tcW w:w="460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PRIVADA (   ) Qual?</w:t>
            </w: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b/>
          <w:sz w:val="20"/>
          <w:szCs w:val="20"/>
        </w:rPr>
      </w:pPr>
    </w:p>
    <w:p w:rsidR="008A29A8" w:rsidRDefault="008A29A8">
      <w:pPr>
        <w:pStyle w:val="normal0"/>
        <w:rPr>
          <w:b/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LOCAL DE REALIZAÇÃO: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ESTADO:</w:t>
      </w:r>
    </w:p>
    <w:p w:rsidR="008A29A8" w:rsidRDefault="008A29A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MUNICÍPIO: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TIPO DO EVENTO: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73"/>
        <w:gridCol w:w="2881"/>
        <w:gridCol w:w="3166"/>
      </w:tblGrid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 xml:space="preserve">CICLO DE DEBATES (   ) 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EVENTO ESPORTIVO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SEMINÁRIO (   )</w:t>
            </w:r>
          </w:p>
        </w:tc>
      </w:tr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CONGRESSO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EXPOSIÇÃO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OUTRO (   ) Qual?</w:t>
            </w:r>
          </w:p>
        </w:tc>
      </w:tr>
      <w:tr w:rsidR="008A29A8" w:rsidTr="005C6A7A">
        <w:tc>
          <w:tcPr>
            <w:tcW w:w="2773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ESPETÁCULO (   )</w:t>
            </w:r>
          </w:p>
        </w:tc>
        <w:tc>
          <w:tcPr>
            <w:tcW w:w="2881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sz w:val="20"/>
                <w:szCs w:val="20"/>
              </w:rPr>
              <w:t>FESTIVAL (   )</w:t>
            </w:r>
          </w:p>
        </w:tc>
        <w:tc>
          <w:tcPr>
            <w:tcW w:w="3166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CARGA HORÁRIA TOTAL DO EVENTO: ________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RESUMO DO EVENTO: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ARTICULAÇÃO ENTRE EXTENSÃO, ENSINO E PESQUISA: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 w:rsidP="00417B91">
      <w:pPr>
        <w:pStyle w:val="normal0"/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PROGRAMAÇÃO: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OBJETIVOS: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OBJETIVOS ESPECÍFICOS:</w:t>
      </w: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</w:p>
    <w:p w:rsidR="008A29A8" w:rsidRDefault="008A29A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EQUIPE DE TRABALHO:</w:t>
      </w:r>
    </w:p>
    <w:p w:rsidR="008A29A8" w:rsidRDefault="008A29A8">
      <w:pPr>
        <w:pStyle w:val="normal0"/>
        <w:rPr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3060"/>
        <w:gridCol w:w="2520"/>
      </w:tblGrid>
      <w:tr w:rsidR="008A29A8" w:rsidTr="005C6A7A">
        <w:tc>
          <w:tcPr>
            <w:tcW w:w="324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i/>
                <w:sz w:val="20"/>
                <w:szCs w:val="20"/>
              </w:rPr>
              <w:t>NOME COMPLETO</w:t>
            </w:r>
          </w:p>
        </w:tc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i/>
                <w:sz w:val="20"/>
                <w:szCs w:val="20"/>
              </w:rPr>
              <w:t xml:space="preserve">CATEGORIA </w:t>
            </w:r>
          </w:p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i/>
                <w:sz w:val="20"/>
                <w:szCs w:val="20"/>
              </w:rPr>
              <w:t>(Docente, discente, técnico/a adm ou externo/a)</w:t>
            </w:r>
          </w:p>
        </w:tc>
        <w:tc>
          <w:tcPr>
            <w:tcW w:w="25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  <w:r w:rsidRPr="005C6A7A">
              <w:rPr>
                <w:i/>
                <w:sz w:val="20"/>
                <w:szCs w:val="20"/>
              </w:rPr>
              <w:t>CARGA HORÁRIA</w:t>
            </w:r>
          </w:p>
        </w:tc>
      </w:tr>
      <w:tr w:rsidR="008A29A8" w:rsidTr="005C6A7A">
        <w:tc>
          <w:tcPr>
            <w:tcW w:w="324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  <w:tr w:rsidR="008A29A8" w:rsidTr="005C6A7A">
        <w:tc>
          <w:tcPr>
            <w:tcW w:w="324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  <w:tr w:rsidR="008A29A8" w:rsidTr="005C6A7A">
        <w:tc>
          <w:tcPr>
            <w:tcW w:w="324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A29A8" w:rsidRPr="005C6A7A" w:rsidRDefault="008A29A8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8A29A8" w:rsidRDefault="008A29A8">
      <w:pPr>
        <w:pStyle w:val="normal0"/>
        <w:rPr>
          <w:sz w:val="20"/>
          <w:szCs w:val="20"/>
        </w:rPr>
      </w:pPr>
    </w:p>
    <w:sectPr w:rsidR="008A29A8" w:rsidSect="00D811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EC"/>
    <w:rsid w:val="0019250D"/>
    <w:rsid w:val="00417B91"/>
    <w:rsid w:val="005C6A7A"/>
    <w:rsid w:val="008A29A8"/>
    <w:rsid w:val="00D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D811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811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811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81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811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811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81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rsid w:val="00D811E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92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92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92C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92C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92C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92C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D811EC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811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392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table" w:styleId="TableGrid">
    <w:name w:val="Table Grid"/>
    <w:basedOn w:val="TableNormal"/>
    <w:uiPriority w:val="99"/>
    <w:rsid w:val="00D811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811E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392C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Estilo">
    <w:name w:val="Estilo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D811E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258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2593644</dc:creator>
  <cp:keywords/>
  <dc:description/>
  <cp:lastModifiedBy>1705810</cp:lastModifiedBy>
  <cp:revision>2</cp:revision>
  <dcterms:created xsi:type="dcterms:W3CDTF">2023-03-06T14:29:00Z</dcterms:created>
  <dcterms:modified xsi:type="dcterms:W3CDTF">2023-03-06T14:29:00Z</dcterms:modified>
</cp:coreProperties>
</file>