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3" w:rsidRDefault="004843C3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171pt;margin-top:-36pt;width:124.45pt;height:86.95pt;z-index:251658240;mso-wrap-style:none;v-text-anchor:middle" strokecolor="#3465a4">
            <v:stroke joinstyle="round"/>
            <v:imagedata r:id="rId4" o:title=""/>
          </v:shape>
        </w:pict>
      </w:r>
    </w:p>
    <w:p w:rsidR="004843C3" w:rsidRDefault="004843C3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C3" w:rsidRDefault="004843C3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C3" w:rsidRDefault="004843C3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C3" w:rsidRDefault="004843C3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3C3" w:rsidRDefault="004843C3">
      <w:pPr>
        <w:pStyle w:val="LO-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C3" w:rsidRDefault="004843C3">
      <w:pPr>
        <w:pStyle w:val="LO-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4843C3" w:rsidRDefault="004843C3">
      <w:pPr>
        <w:pStyle w:val="LO-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3C3" w:rsidRDefault="004843C3">
      <w:pPr>
        <w:pStyle w:val="LO-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CARTA DE APRESENTAÇÃO DO (A) ORIENTADOR (A) </w:t>
      </w:r>
    </w:p>
    <w:p w:rsidR="004843C3" w:rsidRDefault="004843C3">
      <w:pPr>
        <w:pStyle w:val="LO-normal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COMISSÃO INTERNA DO EDITAL DE SELEÇÃO DE BOLSISTAS DOS </w:t>
      </w:r>
      <w:r>
        <w:rPr>
          <w:rFonts w:ascii="Times New Roman" w:hAnsi="Times New Roman" w:cs="Times New Roman"/>
          <w:color w:val="000000"/>
          <w:sz w:val="24"/>
          <w:szCs w:val="24"/>
        </w:rPr>
        <w:t>PROGRAMAS E PROJETOS DE EXTENSÃO INSERIDOS NOS CURRÍCULOS DE GRADUAÇÃO DA UFRB SELECIONADOS NO EDITAL  Nº 01/2023</w:t>
      </w:r>
    </w:p>
    <w:p w:rsidR="004843C3" w:rsidRDefault="004843C3">
      <w:pPr>
        <w:pStyle w:val="LO-normal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Prezadas(os), </w:t>
      </w:r>
    </w:p>
    <w:p w:rsidR="004843C3" w:rsidRDefault="004843C3">
      <w:pPr>
        <w:pStyle w:val="LO-normal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atendimento ao disposto no Edit</w:t>
      </w:r>
      <w:r>
        <w:rPr>
          <w:rFonts w:ascii="Times New Roman" w:hAnsi="Times New Roman"/>
          <w:sz w:val="24"/>
          <w:szCs w:val="24"/>
          <w:shd w:val="clear" w:color="auto" w:fill="FFFFFF"/>
        </w:rPr>
        <w:t>al n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07/2023 desta</w:t>
      </w:r>
      <w:r>
        <w:rPr>
          <w:rFonts w:ascii="Times New Roman" w:hAnsi="Times New Roman"/>
          <w:sz w:val="24"/>
          <w:szCs w:val="24"/>
        </w:rPr>
        <w:t xml:space="preserve"> Instituição, no que diz respeito à seleção de discentes para os PR</w:t>
      </w:r>
      <w:r>
        <w:rPr>
          <w:rFonts w:ascii="Times New Roman" w:hAnsi="Times New Roman" w:cs="Times New Roman"/>
          <w:color w:val="000000"/>
          <w:sz w:val="24"/>
          <w:szCs w:val="24"/>
        </w:rPr>
        <w:t>OGRAMAS E PROJETOS DE EXTENSÃO INSERIDOS NOS CURRÍCULOS DE GRADUAÇÃO DA UFRB SELECIONADOS NO EDITAL Nº 01/2023</w:t>
      </w:r>
      <w:r>
        <w:rPr>
          <w:rFonts w:ascii="Times New Roman" w:hAnsi="Times New Roman"/>
          <w:sz w:val="24"/>
          <w:szCs w:val="24"/>
        </w:rPr>
        <w:t xml:space="preserve"> , cumpre-nos apresentar o (a) discente_______________________________________________ que, caso seja contemplado(a) com bolsa, desempenhará as suas atividades como bolsista junto ao Programa ou Projeto ______________________________________________________________. </w:t>
      </w:r>
    </w:p>
    <w:p w:rsidR="004843C3" w:rsidRDefault="004843C3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Afirmo o meu comprometimento a orientá-lo (a) nas atividades do Programa ou projetos por mim coordenado. </w:t>
      </w:r>
    </w:p>
    <w:p w:rsidR="004843C3" w:rsidRDefault="004843C3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Atenciosamente, _______________________________________________________ </w:t>
      </w:r>
    </w:p>
    <w:p w:rsidR="004843C3" w:rsidRDefault="004843C3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(a) Orientador (a): </w:t>
      </w:r>
    </w:p>
    <w:p w:rsidR="004843C3" w:rsidRDefault="004843C3">
      <w:pPr>
        <w:pStyle w:val="LO-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SIAPE: </w:t>
      </w:r>
    </w:p>
    <w:p w:rsidR="004843C3" w:rsidRDefault="004843C3">
      <w:pPr>
        <w:pStyle w:val="LO-normal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843C3" w:rsidRDefault="004843C3">
      <w:pPr>
        <w:pStyle w:val="LO-normal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843C3" w:rsidSect="00A05049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49"/>
    <w:rsid w:val="000F0B65"/>
    <w:rsid w:val="0013533A"/>
    <w:rsid w:val="00161035"/>
    <w:rsid w:val="001E7F93"/>
    <w:rsid w:val="002F792A"/>
    <w:rsid w:val="00313A14"/>
    <w:rsid w:val="00393FE9"/>
    <w:rsid w:val="004843C3"/>
    <w:rsid w:val="00671E39"/>
    <w:rsid w:val="00686069"/>
    <w:rsid w:val="007B28C0"/>
    <w:rsid w:val="008423EC"/>
    <w:rsid w:val="00842D5A"/>
    <w:rsid w:val="008B07E4"/>
    <w:rsid w:val="008C0A93"/>
    <w:rsid w:val="008E3AD6"/>
    <w:rsid w:val="009251E3"/>
    <w:rsid w:val="00961FE6"/>
    <w:rsid w:val="00962790"/>
    <w:rsid w:val="00A05049"/>
    <w:rsid w:val="00B01B81"/>
    <w:rsid w:val="00C231A4"/>
    <w:rsid w:val="00C24DA6"/>
    <w:rsid w:val="00CF1A4E"/>
    <w:rsid w:val="00D761A8"/>
    <w:rsid w:val="00DE6FDB"/>
    <w:rsid w:val="00E429D5"/>
    <w:rsid w:val="00F53ED9"/>
    <w:rsid w:val="00F6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49"/>
    <w:pPr>
      <w:suppressAutoHyphens/>
      <w:spacing w:after="160" w:line="259" w:lineRule="auto"/>
    </w:pPr>
    <w:rPr>
      <w:lang w:eastAsia="zh-CN" w:bidi="hi-IN"/>
    </w:rPr>
  </w:style>
  <w:style w:type="paragraph" w:styleId="Heading1">
    <w:name w:val="heading 1"/>
    <w:basedOn w:val="LO-normal"/>
    <w:next w:val="LO-normal"/>
    <w:link w:val="Heading1Char"/>
    <w:uiPriority w:val="99"/>
    <w:qFormat/>
    <w:rsid w:val="00393FE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3FE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3FE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3FE9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3FE9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3FE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FE9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3FE9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3FE9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3FE9"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3FE9"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3FE9"/>
    <w:rPr>
      <w:rFonts w:ascii="Calibri" w:hAnsi="Calibri" w:cs="Mangal"/>
      <w:b/>
      <w:bCs/>
      <w:sz w:val="20"/>
      <w:szCs w:val="20"/>
      <w:lang w:eastAsia="zh-CN" w:bidi="hi-IN"/>
    </w:rPr>
  </w:style>
  <w:style w:type="character" w:customStyle="1" w:styleId="LinkdaInternet">
    <w:name w:val="Link da Internet"/>
    <w:basedOn w:val="DefaultParagraphFont"/>
    <w:uiPriority w:val="99"/>
    <w:rsid w:val="00A05049"/>
    <w:rPr>
      <w:rFonts w:cs="Times New Roman"/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0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05049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05049"/>
    <w:rPr>
      <w:sz w:val="20"/>
    </w:rPr>
  </w:style>
  <w:style w:type="character" w:customStyle="1" w:styleId="CommentSubjectChar">
    <w:name w:val="Comment Subject Char"/>
    <w:uiPriority w:val="99"/>
    <w:semiHidden/>
    <w:locked/>
    <w:rsid w:val="00A05049"/>
    <w:rPr>
      <w:b/>
      <w:sz w:val="20"/>
    </w:rPr>
  </w:style>
  <w:style w:type="character" w:customStyle="1" w:styleId="MenoPendente">
    <w:name w:val="Menção Pendente"/>
    <w:uiPriority w:val="99"/>
    <w:semiHidden/>
    <w:rsid w:val="00A05049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99"/>
    <w:locked/>
    <w:rsid w:val="00393FE9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393FE9"/>
    <w:rPr>
      <w:sz w:val="20"/>
      <w:lang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393FE9"/>
    <w:rPr>
      <w:rFonts w:ascii="Times New Roman" w:hAnsi="Times New Roman"/>
      <w:sz w:val="2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393FE9"/>
    <w:rPr>
      <w:rFonts w:cs="Mangal"/>
      <w:sz w:val="18"/>
      <w:szCs w:val="18"/>
      <w:lang w:eastAsia="zh-CN" w:bidi="hi-IN"/>
    </w:rPr>
  </w:style>
  <w:style w:type="character" w:customStyle="1" w:styleId="CommentSubjectChar1">
    <w:name w:val="Comment Subject Char1"/>
    <w:basedOn w:val="CommentTextChar"/>
    <w:uiPriority w:val="99"/>
    <w:semiHidden/>
    <w:rsid w:val="00393FE9"/>
    <w:rPr>
      <w:rFonts w:cs="Mangal"/>
      <w:b/>
      <w:bCs/>
      <w:sz w:val="18"/>
      <w:szCs w:val="18"/>
      <w:lang w:eastAsia="zh-CN" w:bidi="hi-IN"/>
    </w:rPr>
  </w:style>
  <w:style w:type="character" w:customStyle="1" w:styleId="SubtitleChar">
    <w:name w:val="Subtitle Char"/>
    <w:uiPriority w:val="99"/>
    <w:locked/>
    <w:rsid w:val="00393FE9"/>
    <w:rPr>
      <w:rFonts w:ascii="Cambria" w:hAnsi="Cambria"/>
      <w:sz w:val="21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393FE9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1FE6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393FE9"/>
    <w:pPr>
      <w:spacing w:after="140" w:line="276" w:lineRule="auto"/>
    </w:pPr>
    <w:rPr>
      <w:rFonts w:cs="Mang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1FE6"/>
    <w:rPr>
      <w:rFonts w:cs="Mangal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393FE9"/>
    <w:rPr>
      <w:rFonts w:cs="Lucida Sans"/>
    </w:rPr>
  </w:style>
  <w:style w:type="paragraph" w:styleId="Caption">
    <w:name w:val="caption"/>
    <w:basedOn w:val="Normal"/>
    <w:uiPriority w:val="99"/>
    <w:qFormat/>
    <w:rsid w:val="00393F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93FE9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393FE9"/>
    <w:pPr>
      <w:suppressAutoHyphens/>
      <w:spacing w:after="160" w:line="259" w:lineRule="auto"/>
    </w:pPr>
    <w:rPr>
      <w:lang w:eastAsia="zh-CN" w:bidi="hi-IN"/>
    </w:rPr>
  </w:style>
  <w:style w:type="paragraph" w:styleId="ListParagraph">
    <w:name w:val="List Paragraph"/>
    <w:basedOn w:val="LO-normal"/>
    <w:uiPriority w:val="99"/>
    <w:qFormat/>
    <w:rsid w:val="00A05049"/>
    <w:pPr>
      <w:ind w:left="720"/>
      <w:contextualSpacing/>
    </w:pPr>
  </w:style>
  <w:style w:type="paragraph" w:styleId="BalloonText">
    <w:name w:val="Balloon Text"/>
    <w:basedOn w:val="LO-normal"/>
    <w:link w:val="BalloonTextChar"/>
    <w:uiPriority w:val="99"/>
    <w:semiHidden/>
    <w:rsid w:val="00A05049"/>
    <w:pPr>
      <w:spacing w:after="0" w:line="240" w:lineRule="auto"/>
    </w:pPr>
    <w:rPr>
      <w:rFonts w:ascii="Times New Roman" w:hAnsi="Times New Roman" w:cs="Times New Roman"/>
      <w:sz w:val="2"/>
      <w:szCs w:val="20"/>
      <w:lang w:bidi="ar-SA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61FE6"/>
    <w:rPr>
      <w:rFonts w:ascii="Times New Roman" w:hAnsi="Times New Roman" w:cs="Mangal"/>
      <w:sz w:val="2"/>
      <w:lang w:eastAsia="zh-CN" w:bidi="hi-IN"/>
    </w:rPr>
  </w:style>
  <w:style w:type="paragraph" w:styleId="CommentText">
    <w:name w:val="annotation text"/>
    <w:basedOn w:val="LO-normal"/>
    <w:link w:val="CommentTextChar2"/>
    <w:uiPriority w:val="99"/>
    <w:semiHidden/>
    <w:rsid w:val="00A05049"/>
    <w:pPr>
      <w:spacing w:line="240" w:lineRule="auto"/>
    </w:pPr>
    <w:rPr>
      <w:rFonts w:cs="Times New Roman"/>
      <w:sz w:val="20"/>
      <w:szCs w:val="20"/>
      <w:lang w:eastAsia="pt-BR" w:bidi="ar-SA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961FE6"/>
    <w:rPr>
      <w:rFonts w:cs="Mangal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A05049"/>
    <w:rPr>
      <w:b/>
      <w:bCs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locked/>
    <w:rsid w:val="00961FE6"/>
    <w:rPr>
      <w:rFonts w:cs="Mangal"/>
      <w:b/>
      <w:bCs/>
      <w:sz w:val="18"/>
      <w:szCs w:val="18"/>
      <w:lang w:eastAsia="zh-CN" w:bidi="hi-IN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3FE9"/>
    <w:pPr>
      <w:keepNext/>
      <w:keepLines/>
      <w:spacing w:before="360" w:after="80" w:line="240" w:lineRule="auto"/>
    </w:pPr>
    <w:rPr>
      <w:rFonts w:ascii="Cambria" w:hAnsi="Cambria" w:cs="Mangal"/>
      <w:sz w:val="21"/>
      <w:szCs w:val="21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61FE6"/>
    <w:rPr>
      <w:rFonts w:ascii="Cambria" w:hAnsi="Cambria" w:cs="Mangal"/>
      <w:sz w:val="21"/>
      <w:szCs w:val="21"/>
      <w:lang w:eastAsia="zh-CN" w:bidi="hi-IN"/>
    </w:rPr>
  </w:style>
  <w:style w:type="paragraph" w:customStyle="1" w:styleId="Contedodatabela">
    <w:name w:val="Conteúdo da tabela"/>
    <w:basedOn w:val="Normal"/>
    <w:uiPriority w:val="99"/>
    <w:rsid w:val="00393FE9"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99"/>
    <w:rsid w:val="00393FE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A050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51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151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usuário</dc:creator>
  <cp:keywords/>
  <dc:description/>
  <cp:lastModifiedBy>1753634</cp:lastModifiedBy>
  <cp:revision>5</cp:revision>
  <dcterms:created xsi:type="dcterms:W3CDTF">2023-05-09T18:57:00Z</dcterms:created>
  <dcterms:modified xsi:type="dcterms:W3CDTF">2023-05-09T18:59:00Z</dcterms:modified>
</cp:coreProperties>
</file>