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5B" w:rsidRDefault="0032735B">
      <w:pPr>
        <w:pStyle w:val="BodyText"/>
        <w:spacing w:line="532" w:lineRule="auto"/>
        <w:ind w:left="2283" w:right="2293"/>
        <w:jc w:val="center"/>
        <w:rPr>
          <w:b/>
        </w:rPr>
      </w:pPr>
    </w:p>
    <w:p w:rsidR="0032735B" w:rsidRDefault="0032735B">
      <w:pPr>
        <w:pStyle w:val="BodyText"/>
        <w:spacing w:line="532" w:lineRule="auto"/>
        <w:ind w:left="2283" w:right="2293"/>
        <w:jc w:val="center"/>
      </w:pPr>
      <w:r>
        <w:rPr>
          <w:noProof/>
          <w:lang w:val="pt-BR" w:eastAsia="pt-BR"/>
        </w:rPr>
        <w:pict>
          <v:line id="_x0000_s1026" style="position:absolute;left:0;text-align:left;z-index:-251658240;mso-position-horizontal-relative:page" from="112pt,104.2pt" to="115.3pt,104.2pt" strokeweight=".3pt">
            <w10:wrap anchorx="page"/>
          </v:line>
        </w:pict>
      </w:r>
      <w:r w:rsidRPr="00926F71">
        <w:rPr>
          <w:b/>
        </w:rPr>
        <w:t>GRATIFICAÇÃO POR ENCARGO DE CURSO OU CONCURSO</w:t>
      </w:r>
      <w:r>
        <w:t xml:space="preserve"> DECLARAÇÃO DE EXECUÇÃO DE ATIVIDADES</w:t>
      </w:r>
    </w:p>
    <w:p w:rsidR="0032735B" w:rsidRDefault="0032735B">
      <w:pPr>
        <w:pStyle w:val="BodyText"/>
        <w:spacing w:line="532" w:lineRule="auto"/>
        <w:ind w:left="2283" w:right="2293"/>
        <w:jc w:val="center"/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6"/>
        <w:gridCol w:w="3416"/>
        <w:gridCol w:w="3986"/>
      </w:tblGrid>
      <w:tr w:rsidR="0032735B" w:rsidTr="00DC39D8">
        <w:trPr>
          <w:trHeight w:val="1842"/>
        </w:trPr>
        <w:tc>
          <w:tcPr>
            <w:tcW w:w="10838" w:type="dxa"/>
            <w:gridSpan w:val="3"/>
          </w:tcPr>
          <w:p w:rsidR="0032735B" w:rsidRDefault="0032735B">
            <w:pPr>
              <w:pStyle w:val="TableParagraph"/>
              <w:spacing w:before="5"/>
              <w:rPr>
                <w:sz w:val="19"/>
              </w:rPr>
            </w:pPr>
          </w:p>
          <w:p w:rsidR="0032735B" w:rsidRDefault="0032735B" w:rsidP="006D17F7">
            <w:pPr>
              <w:pStyle w:val="TableParagraph"/>
              <w:tabs>
                <w:tab w:val="left" w:pos="6618"/>
              </w:tabs>
              <w:spacing w:before="70" w:line="312" w:lineRule="auto"/>
              <w:ind w:left="67" w:right="40"/>
              <w:jc w:val="both"/>
              <w:rPr>
                <w:sz w:val="20"/>
              </w:rPr>
            </w:pPr>
            <w:r>
              <w:rPr>
                <w:sz w:val="20"/>
              </w:rPr>
              <w:t>Pela presente DECLARAÇÃO DE EXECUÇÃO DE ATIVIDADES,</w:t>
            </w:r>
            <w:r>
              <w:rPr>
                <w:spacing w:val="-31"/>
                <w:sz w:val="20"/>
              </w:rPr>
              <w:t xml:space="preserve"> </w:t>
            </w:r>
            <w:bookmarkStart w:id="0" w:name="Texto1"/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pacing w:val="-17"/>
                <w:sz w:val="20"/>
              </w:rPr>
              <w:t xml:space="preserve">, </w:t>
            </w:r>
            <w:r>
              <w:rPr>
                <w:sz w:val="20"/>
              </w:rPr>
              <w:t>matrícula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position w:val="8"/>
                <w:sz w:val="11"/>
              </w:rPr>
              <w:t>o</w:t>
            </w:r>
            <w:r>
              <w:rPr>
                <w:sz w:val="20"/>
              </w:rPr>
              <w:t xml:space="preserve"> </w:t>
            </w:r>
            <w:bookmarkStart w:id="1" w:name="Texto2"/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, ocupante do cargo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bookmarkStart w:id="2" w:name="Texto3"/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do Quadro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bookmarkStart w:id="3" w:name="Texto4"/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4" w:name="Texto5"/>
            <w:bookmarkEnd w:id="3"/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5" w:name="Texto6"/>
            <w:bookmarkEnd w:id="4"/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, em exercício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(o) </w:t>
            </w:r>
            <w:bookmarkStart w:id="6" w:name="Texto7"/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, declaro ter participado, no ano em curso, das seguintes atividades relacionadas a curso, concurso público ou exame vestibular, previstas no art. 76-A da Lei </w:t>
            </w:r>
            <w:r>
              <w:rPr>
                <w:spacing w:val="11"/>
                <w:sz w:val="20"/>
              </w:rPr>
              <w:t>n</w:t>
            </w:r>
            <w:r>
              <w:rPr>
                <w:spacing w:val="11"/>
                <w:position w:val="8"/>
                <w:sz w:val="11"/>
              </w:rPr>
              <w:t xml:space="preserve">o </w:t>
            </w:r>
            <w:r>
              <w:rPr>
                <w:sz w:val="20"/>
              </w:rPr>
              <w:t>8.112, de 1990, e no Decreto n</w:t>
            </w:r>
            <w:r>
              <w:rPr>
                <w:position w:val="8"/>
                <w:sz w:val="11"/>
              </w:rPr>
              <w:t xml:space="preserve">o </w:t>
            </w:r>
            <w:r>
              <w:rPr>
                <w:sz w:val="20"/>
              </w:rPr>
              <w:t>5141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2007:</w:t>
            </w:r>
          </w:p>
        </w:tc>
      </w:tr>
      <w:tr w:rsidR="0032735B">
        <w:trPr>
          <w:trHeight w:val="279"/>
        </w:trPr>
        <w:tc>
          <w:tcPr>
            <w:tcW w:w="3436" w:type="dxa"/>
          </w:tcPr>
          <w:p w:rsidR="0032735B" w:rsidRDefault="0032735B">
            <w:pPr>
              <w:pStyle w:val="TableParagraph"/>
              <w:spacing w:before="24"/>
              <w:ind w:left="1232" w:right="1211"/>
              <w:jc w:val="center"/>
              <w:rPr>
                <w:sz w:val="20"/>
              </w:rPr>
            </w:pPr>
            <w:r>
              <w:rPr>
                <w:sz w:val="20"/>
              </w:rPr>
              <w:t>Atividades</w:t>
            </w:r>
          </w:p>
        </w:tc>
        <w:tc>
          <w:tcPr>
            <w:tcW w:w="3416" w:type="dxa"/>
          </w:tcPr>
          <w:p w:rsidR="0032735B" w:rsidRDefault="0032735B">
            <w:pPr>
              <w:pStyle w:val="TableParagraph"/>
              <w:spacing w:before="24"/>
              <w:ind w:left="1233" w:right="1211"/>
              <w:jc w:val="center"/>
              <w:rPr>
                <w:sz w:val="20"/>
              </w:rPr>
            </w:pPr>
            <w:r>
              <w:rPr>
                <w:sz w:val="20"/>
              </w:rPr>
              <w:t>Instituição</w:t>
            </w:r>
          </w:p>
        </w:tc>
        <w:tc>
          <w:tcPr>
            <w:tcW w:w="3986" w:type="dxa"/>
          </w:tcPr>
          <w:p w:rsidR="0032735B" w:rsidRDefault="0032735B">
            <w:pPr>
              <w:pStyle w:val="TableParagraph"/>
              <w:spacing w:before="24"/>
              <w:ind w:left="1172"/>
              <w:rPr>
                <w:sz w:val="20"/>
              </w:rPr>
            </w:pPr>
            <w:r>
              <w:rPr>
                <w:sz w:val="20"/>
              </w:rPr>
              <w:t>Horas trabalhadas</w:t>
            </w:r>
          </w:p>
        </w:tc>
      </w:tr>
      <w:bookmarkStart w:id="7" w:name="Texto8"/>
      <w:tr w:rsidR="0032735B">
        <w:trPr>
          <w:trHeight w:val="253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  <w:bookmarkEnd w:id="7"/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2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3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2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3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2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3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1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54"/>
        </w:trPr>
        <w:tc>
          <w:tcPr>
            <w:tcW w:w="343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41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  <w:tc>
          <w:tcPr>
            <w:tcW w:w="3986" w:type="dxa"/>
          </w:tcPr>
          <w:p w:rsidR="0032735B" w:rsidRDefault="0032735B" w:rsidP="006D17F7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/>
                <w:sz w:val="18"/>
              </w:rPr>
              <w:instrText xml:space="preserve"> FORMTEXT </w:instrText>
            </w:r>
            <w:r>
              <w:rPr>
                <w:rFonts w:ascii="Times New Roman" w:eastAsia="Times New Roman"/>
                <w:sz w:val="18"/>
              </w:rPr>
            </w:r>
            <w:r>
              <w:rPr>
                <w:rFonts w:ascii="Times New Roman" w:eastAsia="Times New Roman"/>
                <w:sz w:val="18"/>
              </w:rPr>
              <w:fldChar w:fldCharType="separate"/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noProof/>
                <w:sz w:val="18"/>
              </w:rPr>
              <w:t> </w:t>
            </w:r>
            <w:r>
              <w:rPr>
                <w:rFonts w:ascii="Times New Roman" w:eastAsia="Times New Roman"/>
                <w:sz w:val="18"/>
              </w:rPr>
              <w:fldChar w:fldCharType="end"/>
            </w:r>
          </w:p>
        </w:tc>
      </w:tr>
      <w:tr w:rsidR="0032735B">
        <w:trPr>
          <w:trHeight w:val="266"/>
        </w:trPr>
        <w:tc>
          <w:tcPr>
            <w:tcW w:w="6852" w:type="dxa"/>
            <w:gridSpan w:val="2"/>
          </w:tcPr>
          <w:p w:rsidR="0032735B" w:rsidRDefault="0032735B">
            <w:pPr>
              <w:pStyle w:val="TableParagraph"/>
              <w:spacing w:before="40" w:line="206" w:lineRule="exact"/>
              <w:ind w:left="777" w:right="759"/>
              <w:jc w:val="center"/>
              <w:rPr>
                <w:sz w:val="20"/>
              </w:rPr>
            </w:pPr>
            <w:r>
              <w:rPr>
                <w:sz w:val="20"/>
              </w:rPr>
              <w:t>TOTAL DE HORAS TRABALHADAS NO ANO EM CURSO</w:t>
            </w:r>
          </w:p>
        </w:tc>
        <w:tc>
          <w:tcPr>
            <w:tcW w:w="3986" w:type="dxa"/>
          </w:tcPr>
          <w:p w:rsidR="0032735B" w:rsidRDefault="003273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735B">
        <w:trPr>
          <w:trHeight w:val="2439"/>
        </w:trPr>
        <w:tc>
          <w:tcPr>
            <w:tcW w:w="10838" w:type="dxa"/>
            <w:gridSpan w:val="3"/>
          </w:tcPr>
          <w:p w:rsidR="0032735B" w:rsidRDefault="0032735B">
            <w:pPr>
              <w:pStyle w:val="TableParagraph"/>
              <w:spacing w:before="5"/>
              <w:rPr>
                <w:sz w:val="19"/>
              </w:rPr>
            </w:pPr>
          </w:p>
          <w:p w:rsidR="0032735B" w:rsidRDefault="0032735B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Declaro, sob minha inteira responsabilidade, serem exatas e verdadeiras as informações aqui prestadas, sob pena de responsabilidades administrativa, civil e penal.</w:t>
            </w:r>
          </w:p>
          <w:p w:rsidR="0032735B" w:rsidRDefault="0032735B">
            <w:pPr>
              <w:pStyle w:val="TableParagraph"/>
              <w:spacing w:before="3"/>
              <w:rPr>
                <w:sz w:val="24"/>
              </w:rPr>
            </w:pPr>
          </w:p>
          <w:p w:rsidR="0032735B" w:rsidRDefault="0032735B" w:rsidP="006D17F7">
            <w:pPr>
              <w:pStyle w:val="TableParagraph"/>
              <w:tabs>
                <w:tab w:val="left" w:pos="2252"/>
                <w:tab w:val="left" w:pos="4361"/>
                <w:tab w:val="left" w:pos="5426"/>
              </w:tabs>
              <w:spacing w:before="1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Cruz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Almas, </w:t>
            </w:r>
            <w:bookmarkStart w:id="8" w:name="Texto9"/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de </w:t>
            </w:r>
            <w:bookmarkStart w:id="9" w:name="Texto10"/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de </w:t>
            </w:r>
            <w:bookmarkStart w:id="10" w:name="Texto11"/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.</w:t>
            </w:r>
          </w:p>
          <w:p w:rsidR="0032735B" w:rsidRDefault="0032735B" w:rsidP="006D17F7">
            <w:pPr>
              <w:pStyle w:val="TableParagraph"/>
              <w:tabs>
                <w:tab w:val="left" w:pos="2252"/>
                <w:tab w:val="left" w:pos="4361"/>
                <w:tab w:val="left" w:pos="5426"/>
              </w:tabs>
              <w:spacing w:before="1"/>
              <w:ind w:left="19"/>
              <w:jc w:val="center"/>
              <w:rPr>
                <w:sz w:val="20"/>
              </w:rPr>
            </w:pPr>
          </w:p>
          <w:p w:rsidR="0032735B" w:rsidRDefault="0032735B">
            <w:pPr>
              <w:pStyle w:val="TableParagraph"/>
              <w:spacing w:line="201" w:lineRule="exact"/>
              <w:ind w:left="70" w:right="46"/>
              <w:jc w:val="center"/>
              <w:rPr>
                <w:sz w:val="20"/>
              </w:rPr>
            </w:pPr>
          </w:p>
        </w:tc>
      </w:tr>
    </w:tbl>
    <w:p w:rsidR="0032735B" w:rsidRDefault="0032735B"/>
    <w:sectPr w:rsidR="0032735B" w:rsidSect="00DD6806">
      <w:headerReference w:type="default" r:id="rId6"/>
      <w:type w:val="continuous"/>
      <w:pgSz w:w="11900" w:h="16840"/>
      <w:pgMar w:top="560" w:right="40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5B" w:rsidRDefault="0032735B">
      <w:r>
        <w:separator/>
      </w:r>
    </w:p>
  </w:endnote>
  <w:endnote w:type="continuationSeparator" w:id="0">
    <w:p w:rsidR="0032735B" w:rsidRDefault="0032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5B" w:rsidRDefault="0032735B">
      <w:r>
        <w:separator/>
      </w:r>
    </w:p>
  </w:footnote>
  <w:footnote w:type="continuationSeparator" w:id="0">
    <w:p w:rsidR="0032735B" w:rsidRDefault="0032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5B" w:rsidRDefault="0032735B" w:rsidP="006D17F7">
    <w:pPr>
      <w:spacing w:after="120"/>
      <w:jc w:val="center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1.25pt;height:36.75pt">
          <v:imagedata r:id="rId1" o:title=""/>
        </v:shape>
      </w:pict>
    </w:r>
  </w:p>
  <w:p w:rsidR="0032735B" w:rsidRDefault="0032735B" w:rsidP="006D17F7">
    <w:pPr>
      <w:jc w:val="center"/>
      <w:rPr>
        <w:rFonts w:ascii="Lucida Sans" w:hAnsi="Lucida Sans" w:cs="Lucida Sans Unicode"/>
        <w:b/>
      </w:rPr>
    </w:pPr>
    <w:r>
      <w:rPr>
        <w:rFonts w:ascii="Lucida Sans" w:hAnsi="Lucida Sans" w:cs="Lucida Sans Unicode"/>
        <w:b/>
      </w:rPr>
      <w:t>MINISTÉRIO DA EDUCAÇÃO</w:t>
    </w:r>
  </w:p>
  <w:p w:rsidR="0032735B" w:rsidRDefault="0032735B" w:rsidP="006D17F7">
    <w:pPr>
      <w:jc w:val="center"/>
      <w:rPr>
        <w:rFonts w:ascii="Lucida Sans" w:hAnsi="Lucida Sans" w:cs="Lucida Sans Unicode"/>
        <w:b/>
      </w:rPr>
    </w:pPr>
    <w:r>
      <w:rPr>
        <w:rFonts w:ascii="Lucida Sans" w:hAnsi="Lucida Sans" w:cs="Lucida Sans Unicode"/>
        <w:b/>
      </w:rPr>
      <w:t>UNIVERSIDADE FEDERAL DO RECÔNCAVO DA BAHIA</w:t>
    </w:r>
  </w:p>
  <w:p w:rsidR="0032735B" w:rsidRDefault="0032735B" w:rsidP="006D17F7">
    <w:pPr>
      <w:pBdr>
        <w:bottom w:val="single" w:sz="4" w:space="1" w:color="auto"/>
      </w:pBdr>
      <w:jc w:val="center"/>
      <w:rPr>
        <w:rFonts w:ascii="Lucida Sans" w:hAnsi="Lucida Sans" w:cs="Lucida Sans Unicode"/>
        <w:b/>
      </w:rPr>
    </w:pPr>
    <w:r>
      <w:rPr>
        <w:rFonts w:ascii="Lucida Sans" w:hAnsi="Lucida Sans" w:cs="Lucida Sans Unicode"/>
        <w:b/>
      </w:rPr>
      <w:t>PRÓ-REITORIA DE GESTÃO DE PESSOAL</w:t>
    </w:r>
  </w:p>
  <w:p w:rsidR="0032735B" w:rsidRDefault="003273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806"/>
    <w:rsid w:val="001D5856"/>
    <w:rsid w:val="00292C09"/>
    <w:rsid w:val="00325A00"/>
    <w:rsid w:val="0032735B"/>
    <w:rsid w:val="00381642"/>
    <w:rsid w:val="006D17F7"/>
    <w:rsid w:val="00853C3F"/>
    <w:rsid w:val="00926F71"/>
    <w:rsid w:val="00A520F0"/>
    <w:rsid w:val="00C07CF7"/>
    <w:rsid w:val="00C51C36"/>
    <w:rsid w:val="00DC39D8"/>
    <w:rsid w:val="00DD6806"/>
    <w:rsid w:val="00EB5163"/>
    <w:rsid w:val="00EF042C"/>
    <w:rsid w:val="00F024CB"/>
    <w:rsid w:val="00F1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06"/>
    <w:pPr>
      <w:widowControl w:val="0"/>
      <w:autoSpaceDE w:val="0"/>
      <w:autoSpaceDN w:val="0"/>
    </w:pPr>
    <w:rPr>
      <w:rFonts w:ascii="Arial" w:hAnsi="Arial" w:cs="Arial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D680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1C36"/>
    <w:rPr>
      <w:rFonts w:ascii="Arial" w:hAnsi="Arial" w:cs="Arial"/>
      <w:lang w:val="pt-PT" w:eastAsia="pt-PT"/>
    </w:rPr>
  </w:style>
  <w:style w:type="paragraph" w:styleId="ListParagraph">
    <w:name w:val="List Paragraph"/>
    <w:basedOn w:val="Normal"/>
    <w:uiPriority w:val="99"/>
    <w:qFormat/>
    <w:rsid w:val="00DD6806"/>
  </w:style>
  <w:style w:type="paragraph" w:customStyle="1" w:styleId="TableParagraph">
    <w:name w:val="Table Paragraph"/>
    <w:basedOn w:val="Normal"/>
    <w:uiPriority w:val="99"/>
    <w:rsid w:val="00DD6806"/>
  </w:style>
  <w:style w:type="paragraph" w:styleId="Header">
    <w:name w:val="header"/>
    <w:basedOn w:val="Normal"/>
    <w:link w:val="HeaderChar"/>
    <w:uiPriority w:val="99"/>
    <w:rsid w:val="006D17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C36"/>
    <w:rPr>
      <w:rFonts w:ascii="Arial" w:hAnsi="Arial" w:cs="Arial"/>
      <w:lang w:val="pt-PT" w:eastAsia="pt-PT"/>
    </w:rPr>
  </w:style>
  <w:style w:type="paragraph" w:styleId="Footer">
    <w:name w:val="footer"/>
    <w:basedOn w:val="Normal"/>
    <w:link w:val="FooterChar"/>
    <w:uiPriority w:val="99"/>
    <w:rsid w:val="006D17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C36"/>
    <w:rPr>
      <w:rFonts w:ascii="Arial" w:hAnsi="Arial" w:cs="Arial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228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GRATIFICAÇÃO POR ENCARGO DE CURSO OU CONCURSO DECLARAÇÃO DE EXECUÇÃO DE ATIVIDADES</dc:title>
  <dc:subject/>
  <dc:creator>1730945</dc:creator>
  <cp:keywords/>
  <dc:description/>
  <cp:lastModifiedBy>1980832</cp:lastModifiedBy>
  <cp:revision>4</cp:revision>
  <cp:lastPrinted>2020-01-22T16:33:00Z</cp:lastPrinted>
  <dcterms:created xsi:type="dcterms:W3CDTF">2020-01-22T16:34:00Z</dcterms:created>
  <dcterms:modified xsi:type="dcterms:W3CDTF">2020-01-22T16:51:00Z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