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8" w:rsidRDefault="004D3878" w:rsidP="00416590">
      <w:pPr>
        <w:pStyle w:val="normal0"/>
        <w:keepNext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55CC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67.5pt;height:66pt;visibility:visible">
            <v:imagedata r:id="rId4" o:title=""/>
          </v:shape>
        </w:pict>
      </w:r>
    </w:p>
    <w:p w:rsidR="004D3878" w:rsidRDefault="004D3878">
      <w:pPr>
        <w:pStyle w:val="normal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MINISTÉRIO DA EDUCAÇÃO</w:t>
      </w:r>
    </w:p>
    <w:p w:rsidR="004D3878" w:rsidRDefault="004D3878">
      <w:pPr>
        <w:pStyle w:val="normal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UNIVERSIDADE FEDERAL DO RECÔNCAVO DA BAHIA</w:t>
      </w:r>
    </w:p>
    <w:p w:rsidR="004D3878" w:rsidRDefault="004D3878">
      <w:pPr>
        <w:pStyle w:val="normal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PRÓ-REITORIA DE GRADUAÇÃO</w:t>
      </w:r>
    </w:p>
    <w:p w:rsidR="004D3878" w:rsidRDefault="004D3878">
      <w:pPr>
        <w:pStyle w:val="normal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0"/>
          <w:szCs w:val="20"/>
        </w:rPr>
      </w:pP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0"/>
          <w:szCs w:val="20"/>
        </w:rPr>
      </w:pP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MIGRAÇÃO DE ESTRUTURA CURRICULAR</w:t>
      </w: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0"/>
          <w:szCs w:val="20"/>
        </w:rPr>
      </w:pP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0"/>
          <w:szCs w:val="20"/>
        </w:rPr>
      </w:pPr>
    </w:p>
    <w:p w:rsidR="004D3878" w:rsidRDefault="004D3878">
      <w:pPr>
        <w:pStyle w:val="normal0"/>
        <w:keepNext/>
        <w:spacing w:line="240" w:lineRule="auto"/>
        <w:ind w:left="1584"/>
        <w:jc w:val="center"/>
        <w:rPr>
          <w:rFonts w:ascii="Times New Roman" w:hAnsi="Times New Roman" w:cs="Times New Roman"/>
          <w:sz w:val="20"/>
          <w:szCs w:val="20"/>
        </w:rPr>
      </w:pP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_____________________________________________________________________,  RG Nº ________________________, expedido por ____________, CPF Nº _________________, estudando da Universidade Federal do Recôncavo da Bahia sob matrícula Nº ______________________, solicito migrar para nova estrutura curricular implantada no semestre letivo  _____. </w:t>
      </w: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que:</w:t>
      </w: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Tenho ciência que, após efetivada a migração, o processo não poderá ser revertido. </w:t>
      </w: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Fui devidamente esclarecido sobre as implicações decorrentes do processo de migração. </w:t>
      </w: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 w:cs="Times New Roman"/>
            <w:sz w:val="24"/>
            <w:szCs w:val="24"/>
          </w:rPr>
          <w:t>3.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minha opção pela migração é voluntária</w:t>
      </w: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, _______ de _______________ de ______. </w:t>
      </w:r>
    </w:p>
    <w:p w:rsidR="004D3878" w:rsidRDefault="004D3878">
      <w:pPr>
        <w:pStyle w:val="normal0"/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878" w:rsidRDefault="004D3878">
      <w:pPr>
        <w:pStyle w:val="normal0"/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3878" w:rsidRDefault="004D3878">
      <w:pPr>
        <w:pStyle w:val="normal0"/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Assinatura</w:t>
      </w:r>
    </w:p>
    <w:sectPr w:rsidR="004D3878" w:rsidSect="00F54C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C59"/>
    <w:rsid w:val="00416590"/>
    <w:rsid w:val="004D3878"/>
    <w:rsid w:val="00C43A49"/>
    <w:rsid w:val="00F055CC"/>
    <w:rsid w:val="00F5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54C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54C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54C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54C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54C5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54C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6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6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6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6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6F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54C59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54C5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6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54C5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66F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1673759</cp:lastModifiedBy>
  <cp:revision>2</cp:revision>
  <dcterms:created xsi:type="dcterms:W3CDTF">2022-09-28T18:29:00Z</dcterms:created>
  <dcterms:modified xsi:type="dcterms:W3CDTF">2022-09-28T18:31:00Z</dcterms:modified>
</cp:coreProperties>
</file>