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33" w:rsidRDefault="00992833">
      <w:pPr>
        <w:pStyle w:val="BodyText"/>
        <w:ind w:left="2744"/>
        <w:rPr>
          <w:sz w:val="20"/>
          <w:szCs w:val="20"/>
        </w:rPr>
      </w:pPr>
      <w:r>
        <w:rPr>
          <w:noProof/>
          <w:lang w:val="pt-BR" w:eastAsia="pt-BR"/>
        </w:rPr>
      </w:r>
      <w:r w:rsidRPr="005F630C">
        <w:rPr>
          <w:sz w:val="20"/>
          <w:szCs w:val="20"/>
        </w:rPr>
        <w:pict>
          <v:group id="_x0000_s1026" style="width:217.5pt;height:42.7pt;mso-position-horizontal-relative:char;mso-position-vertical-relative:line" coordsize="4350,8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2;width:930;height:435">
              <v:imagedata r:id="rId5" o:title=""/>
            </v:shape>
            <v:shape id="_x0000_s1028" type="#_x0000_t75" style="position:absolute;top:388;width:4350;height:465">
              <v:imagedata r:id="rId6" o:title=""/>
            </v:shape>
            <w10:anchorlock/>
          </v:group>
        </w:pict>
      </w:r>
    </w:p>
    <w:p w:rsidR="00992833" w:rsidRDefault="00992833">
      <w:pPr>
        <w:pStyle w:val="BodyText"/>
        <w:spacing w:before="1"/>
        <w:rPr>
          <w:sz w:val="17"/>
          <w:szCs w:val="17"/>
        </w:rPr>
      </w:pPr>
    </w:p>
    <w:p w:rsidR="00992833" w:rsidRDefault="00992833">
      <w:pPr>
        <w:pStyle w:val="Title"/>
      </w:pPr>
      <w:r>
        <w:rPr>
          <w:color w:val="000008"/>
        </w:rPr>
        <w:t>Anexo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I</w:t>
      </w:r>
    </w:p>
    <w:p w:rsidR="00992833" w:rsidRDefault="00992833">
      <w:pPr>
        <w:pStyle w:val="Title"/>
        <w:spacing w:before="125"/>
      </w:pPr>
      <w:r>
        <w:rPr>
          <w:color w:val="000008"/>
        </w:rPr>
        <w:t>TERMO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COMPROMISSO VOLUNTÁRIO</w:t>
      </w:r>
    </w:p>
    <w:p w:rsidR="00992833" w:rsidRDefault="00992833">
      <w:pPr>
        <w:pStyle w:val="BodyText"/>
        <w:rPr>
          <w:b/>
          <w:bCs/>
          <w:sz w:val="24"/>
          <w:szCs w:val="24"/>
        </w:rPr>
      </w:pPr>
    </w:p>
    <w:p w:rsidR="00992833" w:rsidRDefault="00992833">
      <w:pPr>
        <w:pStyle w:val="BodyText"/>
        <w:rPr>
          <w:b/>
          <w:bCs/>
          <w:sz w:val="24"/>
          <w:szCs w:val="24"/>
        </w:rPr>
      </w:pPr>
    </w:p>
    <w:p w:rsidR="00992833" w:rsidRDefault="00992833">
      <w:pPr>
        <w:pStyle w:val="BodyText"/>
        <w:rPr>
          <w:b/>
          <w:bCs/>
          <w:sz w:val="24"/>
          <w:szCs w:val="24"/>
        </w:rPr>
      </w:pPr>
    </w:p>
    <w:p w:rsidR="00992833" w:rsidRDefault="00992833">
      <w:pPr>
        <w:pStyle w:val="BodyText"/>
        <w:rPr>
          <w:b/>
          <w:bCs/>
          <w:sz w:val="24"/>
          <w:szCs w:val="24"/>
        </w:rPr>
      </w:pPr>
    </w:p>
    <w:p w:rsidR="00992833" w:rsidRDefault="00992833">
      <w:pPr>
        <w:pStyle w:val="BodyText"/>
        <w:tabs>
          <w:tab w:val="left" w:pos="9669"/>
        </w:tabs>
        <w:spacing w:before="189"/>
        <w:ind w:left="100"/>
        <w:jc w:val="both"/>
      </w:pPr>
      <w:r>
        <w:rPr>
          <w:noProof/>
          <w:lang w:val="pt-BR" w:eastAsia="pt-BR"/>
        </w:rPr>
        <w:pict>
          <v:line id="_x0000_s1029" style="position:absolute;left:0;text-align:left;z-index:251658240;mso-position-horizontal-relative:page" from="187pt,21.15pt" to="536pt,21.15pt" strokecolor="#000008" strokeweight="1pt">
            <w10:wrap anchorx="page"/>
            <w10:anchorlock/>
          </v:line>
        </w:pict>
      </w:r>
      <w:r>
        <w:rPr>
          <w:color w:val="000008"/>
        </w:rPr>
        <w:t>Pelo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presente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instrumento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eu,</w:t>
      </w:r>
      <w:r>
        <w:rPr>
          <w:color w:val="000008"/>
        </w:rPr>
        <w:tab/>
        <w:t>,</w:t>
      </w:r>
    </w:p>
    <w:p w:rsidR="00992833" w:rsidRPr="00823F8E" w:rsidRDefault="00992833">
      <w:pPr>
        <w:pStyle w:val="BodyText"/>
        <w:tabs>
          <w:tab w:val="left" w:pos="2799"/>
          <w:tab w:val="left" w:pos="3399"/>
          <w:tab w:val="left" w:pos="9249"/>
        </w:tabs>
        <w:spacing w:before="137" w:line="369" w:lineRule="auto"/>
        <w:ind w:left="100" w:right="265"/>
        <w:jc w:val="both"/>
        <w:rPr>
          <w:u w:val="single"/>
        </w:rPr>
      </w:pPr>
      <w:r>
        <w:rPr>
          <w:color w:val="000008"/>
        </w:rPr>
        <w:t>matrícula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53"/>
        </w:rPr>
        <w:t xml:space="preserve"> </w:t>
      </w:r>
      <w:r>
        <w:rPr>
          <w:color w:val="000008"/>
        </w:rPr>
        <w:t>discente do curso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Universidade Federal do Recôncavo da Bahia, comprometo-me a exercer as atividades de Tutor, na forma do</w:t>
      </w:r>
      <w:r>
        <w:rPr>
          <w:color w:val="000008"/>
          <w:spacing w:val="-52"/>
        </w:rPr>
        <w:t xml:space="preserve"> </w:t>
      </w:r>
      <w:r w:rsidRPr="00823F8E">
        <w:rPr>
          <w:b/>
          <w:bCs/>
          <w:color w:val="000008"/>
        </w:rPr>
        <w:t>Edital</w:t>
      </w:r>
      <w:r w:rsidRPr="00823F8E">
        <w:rPr>
          <w:b/>
          <w:bCs/>
          <w:color w:val="000008"/>
          <w:spacing w:val="-3"/>
        </w:rPr>
        <w:t xml:space="preserve"> </w:t>
      </w:r>
      <w:r w:rsidRPr="00823F8E">
        <w:rPr>
          <w:b/>
          <w:bCs/>
          <w:color w:val="000008"/>
        </w:rPr>
        <w:t>PROGRAD</w:t>
      </w:r>
      <w:r w:rsidRPr="00823F8E">
        <w:rPr>
          <w:b/>
          <w:bCs/>
          <w:color w:val="000008"/>
          <w:spacing w:val="-2"/>
        </w:rPr>
        <w:t xml:space="preserve"> </w:t>
      </w:r>
      <w:r w:rsidRPr="00823F8E">
        <w:rPr>
          <w:b/>
          <w:bCs/>
          <w:color w:val="000008"/>
        </w:rPr>
        <w:t>nº 0</w:t>
      </w:r>
      <w:r>
        <w:rPr>
          <w:b/>
          <w:bCs/>
          <w:color w:val="000008"/>
        </w:rPr>
        <w:t>34</w:t>
      </w:r>
      <w:r w:rsidRPr="00823F8E">
        <w:rPr>
          <w:b/>
          <w:bCs/>
          <w:color w:val="000008"/>
          <w:u w:color="000008"/>
        </w:rPr>
        <w:t>/2022</w:t>
      </w:r>
      <w:r>
        <w:rPr>
          <w:b/>
          <w:bCs/>
          <w:color w:val="000008"/>
          <w:u w:color="000008"/>
        </w:rPr>
        <w:t>.</w:t>
      </w:r>
    </w:p>
    <w:p w:rsidR="00992833" w:rsidRDefault="00992833">
      <w:pPr>
        <w:pStyle w:val="BodyText"/>
        <w:spacing w:before="5"/>
        <w:rPr>
          <w:sz w:val="20"/>
          <w:szCs w:val="20"/>
        </w:rPr>
      </w:pPr>
    </w:p>
    <w:p w:rsidR="00992833" w:rsidRDefault="00992833">
      <w:pPr>
        <w:pStyle w:val="BodyText"/>
        <w:ind w:left="100"/>
        <w:jc w:val="both"/>
      </w:pPr>
      <w:r>
        <w:rPr>
          <w:color w:val="000008"/>
        </w:rPr>
        <w:t>Para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tanto,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declaro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estar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ciente:</w:t>
      </w:r>
    </w:p>
    <w:p w:rsidR="00992833" w:rsidRDefault="00992833">
      <w:pPr>
        <w:pStyle w:val="BodyText"/>
        <w:rPr>
          <w:sz w:val="24"/>
          <w:szCs w:val="24"/>
        </w:rPr>
      </w:pPr>
    </w:p>
    <w:p w:rsidR="00992833" w:rsidRDefault="00992833">
      <w:pPr>
        <w:pStyle w:val="BodyText"/>
        <w:rPr>
          <w:sz w:val="21"/>
          <w:szCs w:val="21"/>
        </w:rPr>
      </w:pPr>
    </w:p>
    <w:p w:rsidR="00992833" w:rsidRDefault="00992833" w:rsidP="00823F8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</w:pPr>
      <w:r>
        <w:rPr>
          <w:color w:val="000008"/>
        </w:rPr>
        <w:t>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normas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contidas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</w:t>
      </w:r>
      <w:r>
        <w:rPr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Edital</w:t>
      </w:r>
      <w:r w:rsidRPr="00823F8E">
        <w:rPr>
          <w:b/>
          <w:bCs/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PROGRAD</w:t>
      </w:r>
      <w:r w:rsidRPr="00823F8E">
        <w:rPr>
          <w:b/>
          <w:bCs/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 xml:space="preserve">nº </w:t>
      </w:r>
      <w:r>
        <w:rPr>
          <w:b/>
          <w:bCs/>
          <w:color w:val="000008"/>
          <w:u w:color="000008"/>
        </w:rPr>
        <w:t>034</w:t>
      </w:r>
      <w:r w:rsidRPr="00823F8E">
        <w:rPr>
          <w:b/>
          <w:bCs/>
          <w:color w:val="000008"/>
          <w:u w:color="000008"/>
        </w:rPr>
        <w:t>/2022</w:t>
      </w:r>
      <w:r>
        <w:rPr>
          <w:color w:val="000008"/>
        </w:rPr>
        <w:t>,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comprometendo-me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atuar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conforme</w:t>
      </w:r>
      <w:r>
        <w:t xml:space="preserve"> </w:t>
      </w:r>
      <w:r>
        <w:rPr>
          <w:color w:val="000008"/>
          <w:spacing w:val="-52"/>
        </w:rPr>
        <w:t xml:space="preserve">   </w:t>
      </w:r>
      <w:r>
        <w:rPr>
          <w:color w:val="000008"/>
        </w:rPr>
        <w:t>todas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suas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determinações;</w:t>
      </w:r>
    </w:p>
    <w:p w:rsidR="00992833" w:rsidRPr="00823F8E" w:rsidRDefault="00992833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</w:pPr>
      <w:r>
        <w:rPr>
          <w:color w:val="000008"/>
        </w:rPr>
        <w:t>Que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exercerei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minhas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atribuições por 04 horas semanais,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enquanto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durar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semestre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letivo;</w:t>
      </w:r>
    </w:p>
    <w:p w:rsidR="00992833" w:rsidRDefault="00992833" w:rsidP="00823F8E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</w:pPr>
      <w:r>
        <w:rPr>
          <w:color w:val="000008"/>
        </w:rPr>
        <w:t>Que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para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ter</w:t>
      </w:r>
      <w:r>
        <w:rPr>
          <w:color w:val="000008"/>
          <w:spacing w:val="-6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certificação</w:t>
      </w:r>
      <w:r>
        <w:rPr>
          <w:color w:val="000008"/>
        </w:rPr>
        <w:t>,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deverei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enviar</w:t>
      </w:r>
      <w:r>
        <w:rPr>
          <w:color w:val="000008"/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NUEIAC</w:t>
      </w:r>
      <w:r>
        <w:rPr>
          <w:spacing w:val="-6"/>
        </w:rPr>
        <w:t xml:space="preserve"> </w:t>
      </w:r>
      <w:r>
        <w:rPr>
          <w:color w:val="000008"/>
        </w:rPr>
        <w:t>os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seguintes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relatórios:</w:t>
      </w:r>
    </w:p>
    <w:p w:rsidR="00992833" w:rsidRDefault="00992833">
      <w:pPr>
        <w:pStyle w:val="ListParagraph"/>
        <w:numPr>
          <w:ilvl w:val="1"/>
          <w:numId w:val="1"/>
        </w:numPr>
        <w:tabs>
          <w:tab w:val="left" w:pos="1540"/>
        </w:tabs>
        <w:spacing w:before="133"/>
      </w:pPr>
      <w:r>
        <w:rPr>
          <w:color w:val="000008"/>
          <w:spacing w:val="-1"/>
        </w:rPr>
        <w:t>R</w:t>
      </w:r>
      <w:r>
        <w:rPr>
          <w:spacing w:val="-1"/>
        </w:rPr>
        <w:t>elatório mensal das</w:t>
      </w:r>
      <w:r>
        <w:rPr>
          <w:spacing w:val="-13"/>
        </w:rPr>
        <w:t xml:space="preserve"> </w:t>
      </w:r>
      <w:r>
        <w:rPr>
          <w:spacing w:val="-1"/>
        </w:rPr>
        <w:t>Atividades -</w:t>
      </w:r>
      <w:r>
        <w:t xml:space="preserve"> </w:t>
      </w:r>
      <w:r>
        <w:rPr>
          <w:spacing w:val="-1"/>
        </w:rPr>
        <w:t>até o 25º dia útil</w:t>
      </w:r>
      <w:r>
        <w:rPr>
          <w:spacing w:val="1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mês;</w:t>
      </w:r>
    </w:p>
    <w:p w:rsidR="00992833" w:rsidRDefault="00992833">
      <w:pPr>
        <w:pStyle w:val="ListParagraph"/>
        <w:numPr>
          <w:ilvl w:val="1"/>
          <w:numId w:val="1"/>
        </w:numPr>
        <w:tabs>
          <w:tab w:val="left" w:pos="1540"/>
        </w:tabs>
        <w:spacing w:before="137"/>
      </w:pPr>
      <w:r>
        <w:t>Relatório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25º</w:t>
      </w:r>
      <w:r>
        <w:rPr>
          <w:spacing w:val="-4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útil</w:t>
      </w:r>
      <w:r>
        <w:rPr>
          <w:spacing w:val="-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semestre.</w:t>
      </w:r>
    </w:p>
    <w:p w:rsidR="00992833" w:rsidRDefault="00992833">
      <w:pPr>
        <w:pStyle w:val="BodyText"/>
        <w:rPr>
          <w:sz w:val="24"/>
          <w:szCs w:val="24"/>
        </w:rPr>
      </w:pPr>
    </w:p>
    <w:p w:rsidR="00992833" w:rsidRDefault="00992833">
      <w:pPr>
        <w:pStyle w:val="BodyText"/>
        <w:rPr>
          <w:sz w:val="24"/>
          <w:szCs w:val="24"/>
        </w:rPr>
      </w:pPr>
    </w:p>
    <w:p w:rsidR="00992833" w:rsidRDefault="00992833">
      <w:pPr>
        <w:pStyle w:val="BodyText"/>
        <w:rPr>
          <w:sz w:val="24"/>
          <w:szCs w:val="24"/>
        </w:rPr>
      </w:pPr>
    </w:p>
    <w:p w:rsidR="00992833" w:rsidRDefault="00992833">
      <w:pPr>
        <w:pStyle w:val="BodyText"/>
        <w:rPr>
          <w:sz w:val="24"/>
          <w:szCs w:val="24"/>
        </w:rPr>
      </w:pPr>
    </w:p>
    <w:p w:rsidR="00992833" w:rsidRDefault="00992833">
      <w:pPr>
        <w:pStyle w:val="BodyText"/>
        <w:tabs>
          <w:tab w:val="left" w:pos="5574"/>
          <w:tab w:val="left" w:pos="6174"/>
          <w:tab w:val="left" w:pos="8589"/>
          <w:tab w:val="left" w:pos="9891"/>
        </w:tabs>
        <w:spacing w:before="204"/>
        <w:ind w:left="3599"/>
      </w:pP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  <w:t>,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spacing w:val="7"/>
        </w:rPr>
        <w:t xml:space="preserve"> </w:t>
      </w: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</w:r>
    </w:p>
    <w:p w:rsidR="00992833" w:rsidRDefault="00992833">
      <w:pPr>
        <w:pStyle w:val="BodyText"/>
        <w:rPr>
          <w:sz w:val="20"/>
          <w:szCs w:val="20"/>
        </w:rPr>
      </w:pPr>
    </w:p>
    <w:p w:rsidR="00992833" w:rsidRDefault="00992833">
      <w:pPr>
        <w:pStyle w:val="BodyText"/>
        <w:rPr>
          <w:sz w:val="20"/>
          <w:szCs w:val="20"/>
        </w:rPr>
      </w:pPr>
    </w:p>
    <w:p w:rsidR="00992833" w:rsidRDefault="00992833">
      <w:pPr>
        <w:pStyle w:val="BodyText"/>
        <w:rPr>
          <w:sz w:val="20"/>
          <w:szCs w:val="20"/>
        </w:rPr>
      </w:pPr>
    </w:p>
    <w:p w:rsidR="00992833" w:rsidRDefault="00992833">
      <w:pPr>
        <w:pStyle w:val="BodyText"/>
        <w:rPr>
          <w:sz w:val="20"/>
          <w:szCs w:val="20"/>
        </w:rPr>
      </w:pPr>
    </w:p>
    <w:p w:rsidR="00992833" w:rsidRDefault="00992833">
      <w:pPr>
        <w:pStyle w:val="BodyText"/>
        <w:rPr>
          <w:sz w:val="20"/>
          <w:szCs w:val="20"/>
        </w:rPr>
      </w:pPr>
    </w:p>
    <w:p w:rsidR="00992833" w:rsidRDefault="00992833">
      <w:pPr>
        <w:pStyle w:val="BodyText"/>
        <w:spacing w:before="1"/>
        <w:rPr>
          <w:sz w:val="24"/>
          <w:szCs w:val="24"/>
        </w:rPr>
      </w:pPr>
      <w:r>
        <w:rPr>
          <w:noProof/>
          <w:lang w:val="pt-BR" w:eastAsia="pt-BR"/>
        </w:rPr>
        <w:pict>
          <v:shape id="image3.png" o:spid="_x0000_s1030" type="#_x0000_t75" style="position:absolute;margin-left:192.75pt;margin-top:15.85pt;width:222pt;height:3pt;z-index:251659264;visibility:visible;mso-wrap-distance-left:0;mso-wrap-distance-right:0;mso-position-horizontal-relative:page">
            <v:imagedata r:id="rId7" o:title=""/>
            <w10:wrap type="topAndBottom" anchorx="page"/>
            <w10:anchorlock/>
          </v:shape>
        </w:pict>
      </w:r>
    </w:p>
    <w:p w:rsidR="00992833" w:rsidRDefault="00992833">
      <w:pPr>
        <w:pStyle w:val="BodyText"/>
        <w:spacing w:before="7"/>
        <w:rPr>
          <w:sz w:val="27"/>
          <w:szCs w:val="27"/>
        </w:rPr>
      </w:pPr>
    </w:p>
    <w:p w:rsidR="00992833" w:rsidRDefault="00992833">
      <w:pPr>
        <w:pStyle w:val="BodyText"/>
        <w:ind w:left="4139" w:right="4313"/>
        <w:jc w:val="center"/>
      </w:pPr>
      <w:r>
        <w:rPr>
          <w:color w:val="000008"/>
          <w:spacing w:val="-2"/>
        </w:rPr>
        <w:t>Tutor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Acadêmico</w:t>
      </w:r>
    </w:p>
    <w:sectPr w:rsidR="00992833" w:rsidSect="009E3C44">
      <w:type w:val="continuous"/>
      <w:pgSz w:w="11920" w:h="16840"/>
      <w:pgMar w:top="420" w:right="8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23A"/>
    <w:multiLevelType w:val="hybridMultilevel"/>
    <w:tmpl w:val="FFFFFFFF"/>
    <w:lvl w:ilvl="0" w:tplc="37201E82">
      <w:start w:val="1"/>
      <w:numFmt w:val="upperRoman"/>
      <w:lvlText w:val="%1."/>
      <w:lvlJc w:val="left"/>
      <w:pPr>
        <w:ind w:left="820" w:hanging="495"/>
      </w:pPr>
      <w:rPr>
        <w:rFonts w:ascii="Times New Roman" w:eastAsia="Times New Roman" w:hAnsi="Times New Roman" w:hint="default"/>
        <w:color w:val="000008"/>
        <w:spacing w:val="-1"/>
        <w:w w:val="100"/>
        <w:sz w:val="22"/>
        <w:szCs w:val="22"/>
      </w:rPr>
    </w:lvl>
    <w:lvl w:ilvl="1" w:tplc="A1C20C80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color w:val="000008"/>
        <w:spacing w:val="-1"/>
        <w:w w:val="100"/>
        <w:sz w:val="22"/>
        <w:szCs w:val="22"/>
      </w:rPr>
    </w:lvl>
    <w:lvl w:ilvl="2" w:tplc="CF1277D6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D8CCB018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374CDB98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D4C63E70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D1066BD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7460656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6F41620"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C44"/>
    <w:rsid w:val="001E2C7F"/>
    <w:rsid w:val="002F26F2"/>
    <w:rsid w:val="003E19F5"/>
    <w:rsid w:val="005A2D13"/>
    <w:rsid w:val="005F630C"/>
    <w:rsid w:val="00823F8E"/>
    <w:rsid w:val="00992833"/>
    <w:rsid w:val="009E3C44"/>
    <w:rsid w:val="00C02D52"/>
    <w:rsid w:val="00F3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44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3C4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9E3C44"/>
    <w:pPr>
      <w:spacing w:before="91"/>
      <w:ind w:left="3425" w:right="3587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9E3C44"/>
    <w:pPr>
      <w:ind w:left="820" w:hanging="360"/>
    </w:pPr>
  </w:style>
  <w:style w:type="paragraph" w:customStyle="1" w:styleId="TableParagraph">
    <w:name w:val="Table Paragraph"/>
    <w:basedOn w:val="Normal"/>
    <w:uiPriority w:val="99"/>
    <w:rsid w:val="009E3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121</Words>
  <Characters>658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2361855</dc:creator>
  <cp:keywords/>
  <dc:description/>
  <cp:lastModifiedBy>2257657</cp:lastModifiedBy>
  <cp:revision>2</cp:revision>
  <cp:lastPrinted>2022-03-30T14:26:00Z</cp:lastPrinted>
  <dcterms:created xsi:type="dcterms:W3CDTF">2022-08-19T16:01:00Z</dcterms:created>
  <dcterms:modified xsi:type="dcterms:W3CDTF">2022-08-19T16:01:00Z</dcterms:modified>
</cp:coreProperties>
</file>