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A3" w:rsidRDefault="003D03A3">
      <w:pPr>
        <w:rPr>
          <w:rFonts w:ascii="Calibri" w:hAnsi="Calibri" w:cs="Calibri"/>
          <w:b/>
          <w:sz w:val="24"/>
          <w:szCs w:val="24"/>
        </w:rPr>
      </w:pPr>
    </w:p>
    <w:p w:rsidR="003D03A3" w:rsidRPr="00776496" w:rsidRDefault="003D03A3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776496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UNIVERSIDADE </w:t>
      </w:r>
      <w:r w:rsidRPr="00776496">
        <w:rPr>
          <w:rFonts w:ascii="Arial" w:hAnsi="Arial" w:cs="Arial"/>
          <w:b/>
          <w:sz w:val="24"/>
          <w:szCs w:val="24"/>
          <w:lang w:val="pt-BR"/>
        </w:rPr>
        <w:t>FEDERAL</w:t>
      </w:r>
      <w:r w:rsidRPr="00776496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DO RECÔNCAVO DA BAHIA</w:t>
      </w: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10.55pt;margin-top:-53.3pt;width:86.15pt;height:46.3pt;z-index:251658240;visibility:visible;mso-position-horizontal-relative:text;mso-position-vertical-relative:text">
            <v:imagedata r:id="rId7" o:title=""/>
          </v:shape>
        </w:pict>
      </w:r>
    </w:p>
    <w:p w:rsidR="003D03A3" w:rsidRDefault="003D03A3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4"/>
              <w:szCs w:val="24"/>
            </w:rPr>
            <w:t>PRÓ-REITORIA</w:t>
          </w:r>
        </w:smartTag>
        <w:r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4"/>
              <w:szCs w:val="24"/>
            </w:rPr>
            <w:t>DE</w:t>
          </w:r>
        </w:smartTag>
      </w:smartTag>
      <w:r>
        <w:rPr>
          <w:rFonts w:ascii="Arial" w:hAnsi="Arial" w:cs="Arial"/>
          <w:color w:val="000000"/>
          <w:sz w:val="24"/>
          <w:szCs w:val="24"/>
        </w:rPr>
        <w:t xml:space="preserve"> GRADUAÇÃO</w:t>
      </w:r>
    </w:p>
    <w:p w:rsidR="003D03A3" w:rsidRDefault="003D03A3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3D03A3" w:rsidRPr="00776496" w:rsidRDefault="003D03A3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76496">
        <w:rPr>
          <w:rFonts w:ascii="Calibri" w:hAnsi="Calibri" w:cs="Calibri"/>
          <w:b/>
          <w:sz w:val="24"/>
          <w:szCs w:val="24"/>
          <w:lang w:val="pt-BR"/>
        </w:rPr>
        <w:t>ANEXO I</w:t>
      </w:r>
    </w:p>
    <w:p w:rsidR="003D03A3" w:rsidRPr="00776496" w:rsidRDefault="003D03A3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3D03A3" w:rsidRPr="00776496" w:rsidRDefault="003D03A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76496">
        <w:rPr>
          <w:rFonts w:ascii="Calibri" w:hAnsi="Calibri" w:cs="Calibri"/>
          <w:b/>
          <w:sz w:val="24"/>
          <w:szCs w:val="24"/>
          <w:lang w:val="pt-BR"/>
        </w:rPr>
        <w:t>PLANILHA DE AVALIAÇÃO DE TUTOR(A) (BAREMA)</w:t>
      </w:r>
    </w:p>
    <w:p w:rsidR="003D03A3" w:rsidRPr="00776496" w:rsidRDefault="003D03A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3D03A3" w:rsidRPr="00776496" w:rsidRDefault="003D03A3">
      <w:pPr>
        <w:spacing w:line="276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776496">
        <w:rPr>
          <w:rFonts w:ascii="Calibri" w:hAnsi="Calibri" w:cs="Calibri"/>
          <w:b/>
          <w:sz w:val="24"/>
          <w:szCs w:val="24"/>
          <w:lang w:val="pt-BR"/>
        </w:rPr>
        <w:t xml:space="preserve">1. AVALIAÇÃO DO BAREMA (ETAPA II): PESO 4 (quatro) </w:t>
      </w:r>
    </w:p>
    <w:p w:rsidR="003D03A3" w:rsidRPr="00776496" w:rsidRDefault="003D03A3">
      <w:pPr>
        <w:spacing w:line="276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776496">
        <w:rPr>
          <w:rFonts w:ascii="Calibri" w:hAnsi="Calibri" w:cs="Calibri"/>
          <w:sz w:val="24"/>
          <w:szCs w:val="24"/>
          <w:lang w:val="pt-BR"/>
        </w:rPr>
        <w:t>Serão validadas somente as produções realizadas entre janeiro de 2021 até a data de publicação do Edital.</w:t>
      </w:r>
    </w:p>
    <w:tbl>
      <w:tblPr>
        <w:tblW w:w="10165" w:type="dxa"/>
        <w:tblInd w:w="-1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12"/>
        <w:gridCol w:w="4253"/>
      </w:tblGrid>
      <w:tr w:rsidR="003D03A3" w:rsidTr="00861633">
        <w:trPr>
          <w:trHeight w:val="334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3A3" w:rsidRPr="00861633" w:rsidRDefault="003D03A3" w:rsidP="00861633">
            <w:pPr>
              <w:widowControl w:val="0"/>
              <w:rPr>
                <w:rFonts w:ascii="Calibri" w:hAnsi="Calibri" w:cs="Calibri"/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em de Projeto"/>
              </w:smartTagPr>
              <w:r w:rsidRPr="00861633">
                <w:rPr>
                  <w:rFonts w:ascii="Calibri" w:hAnsi="Calibri" w:cs="Calibri"/>
                  <w:b/>
                  <w:sz w:val="24"/>
                  <w:szCs w:val="24"/>
                </w:rPr>
                <w:t>NOME</w:t>
              </w:r>
            </w:smartTag>
            <w:r w:rsidRPr="00861633">
              <w:rPr>
                <w:rFonts w:ascii="Calibri" w:hAnsi="Calibri" w:cs="Calibri"/>
                <w:b/>
                <w:sz w:val="24"/>
                <w:szCs w:val="24"/>
              </w:rPr>
              <w:t xml:space="preserve"> COMPLETO:</w:t>
            </w:r>
          </w:p>
        </w:tc>
      </w:tr>
      <w:tr w:rsidR="003D03A3" w:rsidTr="00861633">
        <w:trPr>
          <w:trHeight w:val="362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3A3" w:rsidRPr="00861633" w:rsidRDefault="003D03A3" w:rsidP="00861633">
            <w:pPr>
              <w:ind w:left="60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UNIDADE DE LOTAÇÃO: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3A3" w:rsidRPr="00861633" w:rsidRDefault="003D03A3" w:rsidP="00861633">
            <w:pPr>
              <w:ind w:left="60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SIAPE:</w:t>
            </w:r>
          </w:p>
        </w:tc>
      </w:tr>
      <w:tr w:rsidR="003D03A3" w:rsidTr="00861633">
        <w:trPr>
          <w:trHeight w:val="330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3A3" w:rsidRPr="00776496" w:rsidRDefault="003D03A3" w:rsidP="00861633">
            <w:pPr>
              <w:ind w:left="60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ÁREA DE ATUAÇÃO (Segundo Qualis)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03A3" w:rsidRPr="00861633" w:rsidRDefault="003D03A3" w:rsidP="00861633">
            <w:pPr>
              <w:ind w:left="60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REGIME DE TRABALHO:</w:t>
            </w:r>
          </w:p>
        </w:tc>
      </w:tr>
    </w:tbl>
    <w:p w:rsidR="003D03A3" w:rsidRDefault="003D03A3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140" w:type="dxa"/>
        <w:tblCellMar>
          <w:left w:w="70" w:type="dxa"/>
          <w:right w:w="70" w:type="dxa"/>
        </w:tblCellMar>
        <w:tblLook w:val="0000"/>
      </w:tblPr>
      <w:tblGrid>
        <w:gridCol w:w="474"/>
        <w:gridCol w:w="7345"/>
        <w:gridCol w:w="748"/>
        <w:gridCol w:w="503"/>
        <w:gridCol w:w="1227"/>
      </w:tblGrid>
      <w:tr w:rsidR="003D03A3" w:rsidRPr="00776496" w:rsidTr="00776496">
        <w:trPr>
          <w:trHeight w:val="276"/>
          <w:tblHeader/>
        </w:trPr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776496">
              <w:rPr>
                <w:rFonts w:ascii="Calibri" w:hAnsi="Calibri" w:cs="Calibri"/>
                <w:b/>
                <w:lang w:val="pt-BR"/>
              </w:rPr>
              <w:t>I - ATIVIDADE DE ENSINO (25 pontos)</w:t>
            </w:r>
          </w:p>
        </w:tc>
      </w:tr>
      <w:tr w:rsidR="003D03A3" w:rsidRPr="00776496" w:rsidTr="00776496">
        <w:trPr>
          <w:trHeight w:val="273"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496">
              <w:rPr>
                <w:rFonts w:ascii="Calibri" w:hAnsi="Calibri" w:cs="Calibri"/>
                <w:b/>
                <w:sz w:val="22"/>
                <w:szCs w:val="22"/>
              </w:rPr>
              <w:t>Nº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ATIVIDADE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PONTO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QTD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PONTUAÇÃO</w:t>
            </w:r>
          </w:p>
        </w:tc>
      </w:tr>
      <w:tr w:rsidR="003D03A3" w:rsidRPr="00776496" w:rsidTr="00776496">
        <w:trPr>
          <w:trHeight w:val="318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 xml:space="preserve">Cada componente de aulas ministradas em curso de graduação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266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orientação de estudante de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orientação de estudante de ensino médio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orientação de trabalho de conclusão de curso de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Cada orientação de monitoria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orientação de iniciação científica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orientação de programa de permanência qualificada (PROPAAE)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co-orientação de estudante de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co-orientação de estudante de ensino médio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co-orientação de trabalho de conclusão de curso de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co-orientação de monitoria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co-orientação de iniciação científica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co-orientação de programa de permanência qualificada (PROPAAE)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em banca examinadora de tese de doutorado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em banca examinadora de trabalho de conclusão de curso de mestrado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em banca examinadora de qualificação de doutorado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em banca examinadora de qualificação de mestrado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36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em banca examinadora de monografia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3A3" w:rsidRPr="00776496" w:rsidTr="00776496">
        <w:trPr>
          <w:trHeight w:val="27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bottom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6496">
              <w:rPr>
                <w:rFonts w:ascii="Calibri" w:hAnsi="Calibri" w:cs="Calibri"/>
                <w:b/>
                <w:sz w:val="22"/>
                <w:szCs w:val="22"/>
              </w:rPr>
              <w:t>TOTAL ATIVIDADES DE ENSINO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D03A3" w:rsidRDefault="003D03A3">
      <w:pPr>
        <w:tabs>
          <w:tab w:val="left" w:pos="291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W w:w="10135" w:type="dxa"/>
        <w:tblInd w:w="-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6810"/>
        <w:gridCol w:w="795"/>
        <w:gridCol w:w="615"/>
        <w:gridCol w:w="1275"/>
      </w:tblGrid>
      <w:tr w:rsidR="003D03A3" w:rsidRPr="00776496" w:rsidTr="00861633">
        <w:trPr>
          <w:trHeight w:val="286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776496">
              <w:rPr>
                <w:rFonts w:ascii="Calibri" w:hAnsi="Calibri" w:cs="Calibri"/>
                <w:b/>
                <w:lang w:val="pt-BR"/>
              </w:rPr>
              <w:t>II - ATIVIDADE DE EXTENSÃO (25 pontos)</w:t>
            </w:r>
          </w:p>
        </w:tc>
      </w:tr>
      <w:tr w:rsidR="003D03A3" w:rsidTr="00861633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QTD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PONTUAÇÃO</w:t>
            </w: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semestre de coordenação de Programa de Extensão Universitária,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semestre de participação em equipe de Programa de Extensão Universitária,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elaboração de Programa de Extensão Universitária,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elaboração de Projeto de Extensão Universitária,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semestre de coordenação de Projeto de Extensão Universitária, registrado na PROEXT e/ou setor de convênios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semestre de participação em equipe de Projeto de Extensão Universitária,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coordenação de Curso de até 8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coordenação de Curso de 9 até 35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coordenação de Curso a partir de 36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coordenação de Evento de até 8 horas,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coordenação de Evento de 9 até 35 horas,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coordenação de Evento a partir de 36 horas,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como ouvinte em curso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como ouvinte em evento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palestra proferida/mediada em eventos internacionais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palestra proferida/mediada em eventos nacionais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palestra proferida/mediada em eventos regionais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palestra proferida/mediada em eventos locais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participação/mediação em mesa redonda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comunicação oral em evento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comunicação oral em evento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comunicação oral em evento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comunicação oral em evento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pôster apresentado em evento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em comissão organizadora de evento científico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em comissão organizadora de evento científico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em comissão organizadora de evento científico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II.28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 xml:space="preserve">Cada participação em comissão organizadora de evento artístico-cultural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RPr="00776496" w:rsidTr="0086163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II - TOTAL ATIVIDADES DE EXTENSÃO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</w:p>
        </w:tc>
      </w:tr>
    </w:tbl>
    <w:p w:rsidR="003D03A3" w:rsidRPr="00776496" w:rsidRDefault="003D03A3">
      <w:pPr>
        <w:rPr>
          <w:rFonts w:ascii="Calibri" w:hAnsi="Calibri" w:cs="Calibri"/>
          <w:sz w:val="24"/>
          <w:szCs w:val="24"/>
          <w:lang w:val="pt-BR"/>
        </w:rPr>
      </w:pPr>
    </w:p>
    <w:tbl>
      <w:tblPr>
        <w:tblW w:w="10135" w:type="dxa"/>
        <w:tblInd w:w="-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6810"/>
        <w:gridCol w:w="795"/>
        <w:gridCol w:w="615"/>
        <w:gridCol w:w="1275"/>
      </w:tblGrid>
      <w:tr w:rsidR="003D03A3" w:rsidRPr="00776496" w:rsidTr="00861633">
        <w:trPr>
          <w:trHeight w:val="390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776496">
              <w:rPr>
                <w:rFonts w:ascii="Calibri" w:hAnsi="Calibri" w:cs="Calibri"/>
                <w:b/>
                <w:lang w:val="pt-BR"/>
              </w:rPr>
              <w:t>III - ATIVIDADE DE PESQUISA (15 pontos)</w:t>
            </w:r>
          </w:p>
        </w:tc>
      </w:tr>
      <w:tr w:rsidR="003D03A3" w:rsidTr="00861633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QTD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PONTUAÇÃO</w:t>
            </w:r>
          </w:p>
        </w:tc>
      </w:tr>
      <w:tr w:rsidR="003D03A3" w:rsidTr="00861633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III.1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projeto de pesquisa elaborado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III.2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relatório de atividade de pesquisa elaborado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III.3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coordenação de Projeto de Pesquisa com financiamento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III.4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coordenação de Projeto de Pesquisa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III.5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 xml:space="preserve">Cada participação </w:t>
            </w:r>
            <w:smartTag w:uri="urn:schemas-microsoft-com:office:smarttags" w:element="PersonName">
              <w:smartTagPr>
                <w:attr w:name="ProductID" w:val="em de Projeto"/>
              </w:smartTagPr>
              <w:r w:rsidRPr="00776496">
                <w:rPr>
                  <w:rFonts w:ascii="Calibri" w:hAnsi="Calibri" w:cs="Calibri"/>
                  <w:sz w:val="22"/>
                  <w:szCs w:val="22"/>
                  <w:lang w:val="pt-BR"/>
                </w:rPr>
                <w:t>em de Projeto</w:t>
              </w:r>
            </w:smartTag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de Pesquisa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III.6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liderança de grupo de pesquisa reconhecido por instituições de referência por no mínimo 1 semestre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III.7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participação em grupo de pesquisa reconhecido por instituições de referência por no mínimo 1 semestre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bottom"/>
          </w:tcPr>
          <w:p w:rsidR="003D03A3" w:rsidRPr="00861633" w:rsidRDefault="003D03A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861633" w:rsidRDefault="003D03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TOTAL ATIVIDADE DE PESQUISA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D03A3" w:rsidRDefault="003D03A3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140" w:type="dxa"/>
        <w:tblCellMar>
          <w:left w:w="70" w:type="dxa"/>
          <w:right w:w="70" w:type="dxa"/>
        </w:tblCellMar>
        <w:tblLook w:val="0000"/>
      </w:tblPr>
      <w:tblGrid>
        <w:gridCol w:w="599"/>
        <w:gridCol w:w="7220"/>
        <w:gridCol w:w="748"/>
        <w:gridCol w:w="503"/>
        <w:gridCol w:w="1227"/>
      </w:tblGrid>
      <w:tr w:rsidR="003D03A3" w:rsidRPr="00776496" w:rsidTr="00776496">
        <w:trPr>
          <w:trHeight w:val="110"/>
          <w:tblHeader/>
        </w:trPr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 w:rsidRPr="00776496">
              <w:rPr>
                <w:rFonts w:ascii="Calibri" w:hAnsi="Calibri" w:cs="Calibri"/>
                <w:b/>
                <w:lang w:val="pt-BR"/>
              </w:rPr>
              <w:t>IV - ATIVIDADE DE PRODUÇÃO ACADÊMICA (25 pontos)</w:t>
            </w:r>
          </w:p>
        </w:tc>
      </w:tr>
      <w:tr w:rsidR="003D03A3" w:rsidTr="00776496">
        <w:trPr>
          <w:trHeight w:val="260"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ATIVIDADE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PONTO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QTD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776496">
              <w:rPr>
                <w:rFonts w:ascii="Calibri" w:hAnsi="Calibri" w:cs="Calibri"/>
                <w:b/>
              </w:rPr>
              <w:t>PONTUAÇÃO</w:t>
            </w: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artigo publicado em periódico especializado indexado com Qualis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artigo publicado em periódico especializado indexado com Qualis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artigo publicado em periódico especializado indexado com Qualis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artigo publicado em periódico especializado não indexado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autoria ou co-autoria de livro especializado com conselho editorial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autoria ou co-autoria de capítulo de livro especializado com conselho editorial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trabalho completo publicado em anais de evento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trabalho completo publicado em evento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trabalho completo publicado em suplemento de periódico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trabalho completo publicado em caderno especial de jornal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trabalho completo publicado em anais de evento nacional, regional ou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trabalho completo publicado em evento nacional, regional ou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trabalho completo publicado em suplemento de periódico nacional, regional ou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trabalho completo publicado em caderno especial de jornal nacional, regional ou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resumo expandido publicado em veículo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resumo expandido publicado em veículo nacional, regional ou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resumo simples publicado em veículo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resumo simples publicado em veículo nacional, regional ou local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publicação de notícia em revista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publicação de notícia em jornal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revisão de artigo científico com Qualis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revisão de projetos de agência de fomento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revisão de trabalhos de outras naturezas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776496">
        <w:trPr>
          <w:trHeight w:val="347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IV.24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776496">
              <w:rPr>
                <w:rFonts w:ascii="Calibri" w:hAnsi="Calibri" w:cs="Calibri"/>
                <w:sz w:val="22"/>
                <w:szCs w:val="22"/>
                <w:lang w:val="pt-BR"/>
              </w:rPr>
              <w:t>Cada semestre de participação como membro de corpo editorial de qualquer tipo de publicação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64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RPr="00776496" w:rsidTr="0077649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776496" w:rsidRDefault="003D03A3">
            <w:pPr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TOTAL ATIVIDADE DE PRODUÇÃO ACADÊMICA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</w:p>
        </w:tc>
      </w:tr>
    </w:tbl>
    <w:p w:rsidR="003D03A3" w:rsidRPr="00776496" w:rsidRDefault="003D03A3">
      <w:pPr>
        <w:rPr>
          <w:rFonts w:ascii="Calibri" w:hAnsi="Calibri" w:cs="Calibri"/>
          <w:sz w:val="24"/>
          <w:szCs w:val="24"/>
          <w:lang w:val="pt-BR"/>
        </w:rPr>
      </w:pPr>
    </w:p>
    <w:tbl>
      <w:tblPr>
        <w:tblW w:w="0" w:type="auto"/>
        <w:tblInd w:w="-140" w:type="dxa"/>
        <w:tblCellMar>
          <w:left w:w="70" w:type="dxa"/>
          <w:right w:w="70" w:type="dxa"/>
        </w:tblCellMar>
        <w:tblLook w:val="0000"/>
      </w:tblPr>
      <w:tblGrid>
        <w:gridCol w:w="432"/>
        <w:gridCol w:w="7387"/>
        <w:gridCol w:w="748"/>
        <w:gridCol w:w="503"/>
        <w:gridCol w:w="1227"/>
      </w:tblGrid>
      <w:tr w:rsidR="003D03A3" w:rsidTr="009C498F">
        <w:trPr>
          <w:trHeight w:val="239"/>
          <w:tblHeader/>
        </w:trPr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9C498F">
              <w:rPr>
                <w:rFonts w:ascii="Calibri" w:hAnsi="Calibri" w:cs="Calibri"/>
                <w:b/>
              </w:rPr>
              <w:t>V - ATIVIDADES ADMINISTRATIVAS (10 pontos)</w:t>
            </w:r>
          </w:p>
        </w:tc>
      </w:tr>
      <w:tr w:rsidR="003D03A3" w:rsidTr="009C498F">
        <w:trPr>
          <w:trHeight w:val="260"/>
          <w:tblHeader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9C498F">
              <w:rPr>
                <w:rFonts w:ascii="Calibri" w:hAnsi="Calibri" w:cs="Calibri"/>
                <w:b/>
              </w:rPr>
              <w:t>ATIVIDADE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9C498F">
              <w:rPr>
                <w:rFonts w:ascii="Calibri" w:hAnsi="Calibri" w:cs="Calibri"/>
                <w:b/>
              </w:rPr>
              <w:t>PONTO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9C498F">
              <w:rPr>
                <w:rFonts w:ascii="Calibri" w:hAnsi="Calibri" w:cs="Calibri"/>
                <w:b/>
              </w:rPr>
              <w:t>QTD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b/>
              </w:rPr>
            </w:pPr>
            <w:r w:rsidRPr="009C498F">
              <w:rPr>
                <w:rFonts w:ascii="Calibri" w:hAnsi="Calibri" w:cs="Calibri"/>
                <w:b/>
              </w:rPr>
              <w:t>PONTUAÇÃO</w:t>
            </w:r>
          </w:p>
        </w:tc>
      </w:tr>
      <w:tr w:rsidR="003D03A3" w:rsidTr="009C498F">
        <w:trPr>
          <w:trHeight w:val="489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8F">
              <w:rPr>
                <w:rFonts w:ascii="Calibri" w:hAnsi="Calibri" w:cs="Calibri"/>
                <w:sz w:val="22"/>
                <w:szCs w:val="22"/>
              </w:rPr>
              <w:t>V.1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9C498F">
              <w:rPr>
                <w:rFonts w:ascii="Calibri" w:hAnsi="Calibri" w:cs="Calibri"/>
                <w:sz w:val="22"/>
                <w:szCs w:val="22"/>
                <w:lang w:val="pt-BR"/>
              </w:rPr>
              <w:t>Cada mês de exercício do cargo de Coordenador de Colegiado de Curso de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8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9C498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8F">
              <w:rPr>
                <w:rFonts w:ascii="Calibri" w:hAnsi="Calibri" w:cs="Calibri"/>
                <w:sz w:val="22"/>
                <w:szCs w:val="22"/>
              </w:rPr>
              <w:t>V.2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9C498F">
              <w:rPr>
                <w:rFonts w:ascii="Calibri" w:hAnsi="Calibri" w:cs="Calibri"/>
                <w:sz w:val="22"/>
                <w:szCs w:val="22"/>
                <w:lang w:val="pt-BR"/>
              </w:rPr>
              <w:t>Cada mês de exercício do cargo de Vice-Coordenador de Colegiado de Curso de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8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9C498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8F">
              <w:rPr>
                <w:rFonts w:ascii="Calibri" w:hAnsi="Calibri" w:cs="Calibri"/>
                <w:sz w:val="22"/>
                <w:szCs w:val="22"/>
              </w:rPr>
              <w:t>V.3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9C498F">
              <w:rPr>
                <w:rFonts w:ascii="Calibri" w:hAnsi="Calibri" w:cs="Calibri"/>
                <w:sz w:val="22"/>
                <w:szCs w:val="22"/>
                <w:lang w:val="pt-BR"/>
              </w:rPr>
              <w:t>Cada mês de exercício do cargo de outras coordenações de programas institucionais sem CD/FG vinculados à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8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9C498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8F">
              <w:rPr>
                <w:rFonts w:ascii="Calibri" w:hAnsi="Calibri" w:cs="Calibri"/>
                <w:sz w:val="22"/>
                <w:szCs w:val="22"/>
              </w:rPr>
              <w:t>V.4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both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9C498F">
              <w:rPr>
                <w:rFonts w:ascii="Calibri" w:hAnsi="Calibri" w:cs="Calibri"/>
                <w:sz w:val="22"/>
                <w:szCs w:val="22"/>
                <w:lang w:val="pt-BR"/>
              </w:rPr>
              <w:t>Cada mês de participação como membro de conselhos de ensino de graduação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9C498F" w:rsidRDefault="003D03A3" w:rsidP="008616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498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9C498F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861633" w:rsidRDefault="003D03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TOTAL ATIVIDADE ADMINISTRATIVAS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D03A3" w:rsidRDefault="003D03A3">
      <w:pPr>
        <w:rPr>
          <w:rFonts w:ascii="Calibri" w:hAnsi="Calibri" w:cs="Calibri"/>
          <w:sz w:val="24"/>
          <w:szCs w:val="24"/>
        </w:rPr>
      </w:pPr>
    </w:p>
    <w:p w:rsidR="003D03A3" w:rsidRDefault="003D03A3">
      <w:pPr>
        <w:rPr>
          <w:rFonts w:ascii="Calibri" w:hAnsi="Calibri" w:cs="Calibri"/>
          <w:sz w:val="24"/>
          <w:szCs w:val="24"/>
        </w:rPr>
      </w:pPr>
    </w:p>
    <w:tbl>
      <w:tblPr>
        <w:tblW w:w="10080" w:type="dxa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79"/>
        <w:gridCol w:w="2401"/>
      </w:tblGrid>
      <w:tr w:rsidR="003D03A3" w:rsidTr="00861633">
        <w:trPr>
          <w:trHeight w:val="370"/>
        </w:trPr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SÍNTESE DA PONTUAÇÃO</w:t>
            </w:r>
          </w:p>
        </w:tc>
      </w:tr>
      <w:tr w:rsidR="003D03A3" w:rsidTr="00861633">
        <w:trPr>
          <w:trHeight w:val="320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Atividades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DBE5F1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Total de Pontos</w:t>
            </w:r>
          </w:p>
        </w:tc>
      </w:tr>
      <w:tr w:rsidR="003D03A3" w:rsidTr="00861633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03A3" w:rsidRPr="00861633" w:rsidRDefault="003D03A3" w:rsidP="008616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I - Atividade de Ensino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03A3" w:rsidRPr="00861633" w:rsidRDefault="003D03A3" w:rsidP="008616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I - Atividade de Extensão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03A3" w:rsidRPr="00861633" w:rsidRDefault="003D03A3" w:rsidP="008616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III - Atividade de Pesquisa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RPr="00776496" w:rsidTr="00861633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03A3" w:rsidRPr="00776496" w:rsidRDefault="003D03A3" w:rsidP="00861633">
            <w:pPr>
              <w:jc w:val="right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>IV - Atividade de Produção Acadêmica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3D03A3" w:rsidTr="00861633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03A3" w:rsidRPr="00861633" w:rsidRDefault="003D03A3" w:rsidP="0086163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V - Atividades Administrativas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353"/>
        </w:trPr>
        <w:tc>
          <w:tcPr>
            <w:tcW w:w="767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PONTUAÇÃO TOTAL: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3D03A3" w:rsidRDefault="003D03A3">
      <w:pPr>
        <w:rPr>
          <w:rFonts w:ascii="Calibri" w:hAnsi="Calibri" w:cs="Calibri"/>
          <w:b/>
          <w:i/>
          <w:sz w:val="24"/>
          <w:szCs w:val="24"/>
        </w:rPr>
      </w:pPr>
    </w:p>
    <w:p w:rsidR="003D03A3" w:rsidRDefault="003D03A3" w:rsidP="009C498F">
      <w:pPr>
        <w:rPr>
          <w:rFonts w:ascii="Calibri" w:hAnsi="Calibri" w:cs="Calibri"/>
          <w:b/>
          <w:i/>
          <w:sz w:val="24"/>
          <w:szCs w:val="24"/>
        </w:rPr>
      </w:pPr>
    </w:p>
    <w:p w:rsidR="003D03A3" w:rsidRPr="00776496" w:rsidRDefault="003D03A3">
      <w:pPr>
        <w:jc w:val="right"/>
        <w:rPr>
          <w:rFonts w:ascii="Calibri" w:hAnsi="Calibri" w:cs="Calibri"/>
          <w:b/>
          <w:i/>
          <w:sz w:val="24"/>
          <w:szCs w:val="24"/>
          <w:lang w:val="pt-BR"/>
        </w:rPr>
      </w:pPr>
      <w:r w:rsidRPr="00776496">
        <w:rPr>
          <w:rFonts w:ascii="Calibri" w:hAnsi="Calibri" w:cs="Calibri"/>
          <w:b/>
          <w:i/>
          <w:sz w:val="24"/>
          <w:szCs w:val="24"/>
          <w:lang w:val="pt-BR"/>
        </w:rPr>
        <w:t>Declaro que as informações são a expressão da verdade.</w:t>
      </w:r>
    </w:p>
    <w:p w:rsidR="003D03A3" w:rsidRPr="00776496" w:rsidRDefault="003D03A3">
      <w:pPr>
        <w:rPr>
          <w:rFonts w:ascii="Calibri" w:hAnsi="Calibri" w:cs="Calibri"/>
          <w:b/>
          <w:i/>
          <w:sz w:val="24"/>
          <w:szCs w:val="24"/>
          <w:lang w:val="pt-BR"/>
        </w:rPr>
      </w:pPr>
    </w:p>
    <w:p w:rsidR="003D03A3" w:rsidRPr="00776496" w:rsidRDefault="003D03A3">
      <w:pPr>
        <w:rPr>
          <w:rFonts w:ascii="Calibri" w:hAnsi="Calibri" w:cs="Calibri"/>
          <w:b/>
          <w:i/>
          <w:sz w:val="24"/>
          <w:szCs w:val="24"/>
          <w:lang w:val="pt-BR"/>
        </w:rPr>
      </w:pPr>
    </w:p>
    <w:p w:rsidR="003D03A3" w:rsidRPr="00776496" w:rsidRDefault="003D03A3">
      <w:pPr>
        <w:jc w:val="right"/>
        <w:rPr>
          <w:rFonts w:ascii="Calibri" w:hAnsi="Calibri" w:cs="Calibri"/>
          <w:b/>
          <w:i/>
          <w:sz w:val="24"/>
          <w:szCs w:val="24"/>
          <w:lang w:val="pt-BR"/>
        </w:rPr>
      </w:pPr>
    </w:p>
    <w:p w:rsidR="003D03A3" w:rsidRPr="00776496" w:rsidRDefault="003D03A3">
      <w:pPr>
        <w:jc w:val="right"/>
        <w:rPr>
          <w:rFonts w:ascii="Calibri" w:hAnsi="Calibri" w:cs="Calibri"/>
          <w:i/>
          <w:sz w:val="24"/>
          <w:szCs w:val="24"/>
          <w:lang w:val="pt-BR"/>
        </w:rPr>
      </w:pPr>
      <w:r w:rsidRPr="00776496">
        <w:rPr>
          <w:rFonts w:ascii="Calibri" w:hAnsi="Calibri" w:cs="Calibri"/>
          <w:i/>
          <w:sz w:val="24"/>
          <w:szCs w:val="24"/>
          <w:lang w:val="pt-BR"/>
        </w:rPr>
        <w:t>Local: _________________________, Data: _____/ ______/ 202___</w:t>
      </w:r>
    </w:p>
    <w:p w:rsidR="003D03A3" w:rsidRPr="00776496" w:rsidRDefault="003D03A3">
      <w:pPr>
        <w:jc w:val="right"/>
        <w:rPr>
          <w:rFonts w:ascii="Calibri" w:hAnsi="Calibri" w:cs="Calibri"/>
          <w:i/>
          <w:sz w:val="24"/>
          <w:szCs w:val="24"/>
          <w:lang w:val="pt-BR"/>
        </w:rPr>
      </w:pPr>
    </w:p>
    <w:p w:rsidR="003D03A3" w:rsidRPr="00776496" w:rsidRDefault="003D03A3">
      <w:pPr>
        <w:rPr>
          <w:rFonts w:ascii="Calibri" w:hAnsi="Calibri" w:cs="Calibri"/>
          <w:i/>
          <w:sz w:val="24"/>
          <w:szCs w:val="24"/>
          <w:lang w:val="pt-BR"/>
        </w:rPr>
      </w:pPr>
    </w:p>
    <w:p w:rsidR="003D03A3" w:rsidRPr="00776496" w:rsidRDefault="003D03A3">
      <w:pPr>
        <w:rPr>
          <w:rFonts w:ascii="Calibri" w:hAnsi="Calibri" w:cs="Calibri"/>
          <w:i/>
          <w:sz w:val="24"/>
          <w:szCs w:val="24"/>
          <w:lang w:val="pt-BR"/>
        </w:rPr>
      </w:pPr>
    </w:p>
    <w:p w:rsidR="003D03A3" w:rsidRPr="00776496" w:rsidRDefault="003D03A3">
      <w:pPr>
        <w:rPr>
          <w:rFonts w:ascii="Calibri" w:hAnsi="Calibri" w:cs="Calibri"/>
          <w:i/>
          <w:sz w:val="24"/>
          <w:szCs w:val="24"/>
          <w:lang w:val="pt-BR"/>
        </w:rPr>
      </w:pPr>
    </w:p>
    <w:p w:rsidR="003D03A3" w:rsidRPr="00776496" w:rsidRDefault="003D03A3">
      <w:pPr>
        <w:rPr>
          <w:rFonts w:ascii="Calibri" w:hAnsi="Calibri" w:cs="Calibri"/>
          <w:i/>
          <w:sz w:val="24"/>
          <w:szCs w:val="24"/>
          <w:lang w:val="pt-BR"/>
        </w:rPr>
      </w:pPr>
    </w:p>
    <w:p w:rsidR="003D03A3" w:rsidRPr="00776496" w:rsidRDefault="003D03A3">
      <w:pPr>
        <w:jc w:val="center"/>
        <w:rPr>
          <w:rFonts w:ascii="Calibri" w:hAnsi="Calibri" w:cs="Calibri"/>
          <w:i/>
          <w:sz w:val="24"/>
          <w:szCs w:val="24"/>
          <w:lang w:val="pt-BR"/>
        </w:rPr>
      </w:pPr>
      <w:r w:rsidRPr="00776496">
        <w:rPr>
          <w:rFonts w:ascii="Calibri" w:hAnsi="Calibri" w:cs="Calibri"/>
          <w:i/>
          <w:sz w:val="24"/>
          <w:szCs w:val="24"/>
          <w:lang w:val="pt-BR"/>
        </w:rPr>
        <w:t>_____________________________________________</w:t>
      </w:r>
    </w:p>
    <w:p w:rsidR="003D03A3" w:rsidRPr="00776496" w:rsidRDefault="003D03A3">
      <w:pPr>
        <w:jc w:val="center"/>
        <w:rPr>
          <w:rFonts w:ascii="Calibri" w:hAnsi="Calibri" w:cs="Calibri"/>
          <w:i/>
          <w:sz w:val="24"/>
          <w:szCs w:val="24"/>
          <w:lang w:val="pt-BR"/>
        </w:rPr>
      </w:pPr>
      <w:r w:rsidRPr="00776496">
        <w:rPr>
          <w:rFonts w:ascii="Calibri" w:hAnsi="Calibri" w:cs="Calibri"/>
          <w:i/>
          <w:sz w:val="24"/>
          <w:szCs w:val="24"/>
          <w:lang w:val="pt-BR"/>
        </w:rPr>
        <w:t>Assinatura</w:t>
      </w:r>
    </w:p>
    <w:p w:rsidR="003D03A3" w:rsidRPr="00776496" w:rsidRDefault="003D03A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76496">
        <w:rPr>
          <w:rFonts w:ascii="Calibri" w:hAnsi="Calibri" w:cs="Calibri"/>
          <w:sz w:val="24"/>
          <w:szCs w:val="24"/>
          <w:lang w:val="pt-BR"/>
        </w:rPr>
        <w:t>Professor(a) do Magistério Superior</w:t>
      </w:r>
    </w:p>
    <w:p w:rsidR="003D03A3" w:rsidRPr="00776496" w:rsidRDefault="003D03A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76496">
        <w:rPr>
          <w:rFonts w:ascii="Calibri" w:hAnsi="Calibri" w:cs="Calibri"/>
          <w:sz w:val="24"/>
          <w:szCs w:val="24"/>
          <w:lang w:val="pt-BR"/>
        </w:rPr>
        <w:t>Universidade Federal do Recôncavo da Bahia</w:t>
      </w:r>
    </w:p>
    <w:p w:rsidR="003D03A3" w:rsidRPr="00776496" w:rsidRDefault="003D03A3">
      <w:pPr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>
        <w:rPr>
          <w:noProof/>
          <w:lang w:val="pt-BR" w:eastAsia="pt-BR"/>
        </w:rPr>
        <w:pict>
          <v:shape id="_x0000_s1027" type="#_x0000_t75" style="position:absolute;left:0;text-align:left;margin-left:262.75pt;margin-top:17.75pt;width:86.15pt;height:46.3pt;z-index:251659264;visibility:visible;mso-position-horizontal-relative:page;mso-position-vertical-relative:page">
            <v:imagedata r:id="rId7" o:title=""/>
            <w10:wrap anchorx="page" anchory="page"/>
          </v:shape>
        </w:pict>
      </w:r>
      <w:r w:rsidRPr="00776496">
        <w:rPr>
          <w:rFonts w:ascii="Calibri" w:hAnsi="Calibri" w:cs="Calibri"/>
          <w:b/>
          <w:sz w:val="24"/>
          <w:szCs w:val="24"/>
          <w:lang w:val="pt-BR"/>
        </w:rPr>
        <w:tab/>
      </w:r>
      <w:r w:rsidRPr="00776496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UNIVERSIDADE </w:t>
      </w:r>
      <w:r w:rsidRPr="00776496">
        <w:rPr>
          <w:rFonts w:ascii="Arial" w:hAnsi="Arial" w:cs="Arial"/>
          <w:b/>
          <w:sz w:val="24"/>
          <w:szCs w:val="24"/>
          <w:lang w:val="pt-BR"/>
        </w:rPr>
        <w:t>FEDERAL</w:t>
      </w:r>
      <w:r w:rsidRPr="00776496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DO RECÔNCAVO DA BAHIA</w:t>
      </w:r>
    </w:p>
    <w:p w:rsidR="003D03A3" w:rsidRPr="00776496" w:rsidRDefault="003D03A3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76496">
        <w:rPr>
          <w:rFonts w:ascii="Arial" w:hAnsi="Arial" w:cs="Arial"/>
          <w:color w:val="000000"/>
          <w:sz w:val="24"/>
          <w:szCs w:val="24"/>
          <w:lang w:val="pt-BR"/>
        </w:rPr>
        <w:t>PRÓ-REITORIA DE GRADUAÇÃO</w:t>
      </w:r>
    </w:p>
    <w:p w:rsidR="003D03A3" w:rsidRPr="00776496" w:rsidRDefault="003D03A3">
      <w:pPr>
        <w:tabs>
          <w:tab w:val="left" w:pos="2370"/>
        </w:tabs>
        <w:rPr>
          <w:rFonts w:ascii="Calibri" w:hAnsi="Calibri" w:cs="Calibri"/>
          <w:b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76496">
        <w:rPr>
          <w:rFonts w:ascii="Calibri" w:hAnsi="Calibri" w:cs="Calibri"/>
          <w:b/>
          <w:sz w:val="24"/>
          <w:szCs w:val="24"/>
          <w:lang w:val="pt-BR"/>
        </w:rPr>
        <w:t>ANEXO II</w:t>
      </w:r>
    </w:p>
    <w:p w:rsidR="003D03A3" w:rsidRPr="00776496" w:rsidRDefault="003D03A3">
      <w:pPr>
        <w:tabs>
          <w:tab w:val="left" w:pos="2370"/>
        </w:tabs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76496">
        <w:rPr>
          <w:rFonts w:ascii="Calibri" w:hAnsi="Calibri" w:cs="Calibri"/>
          <w:b/>
          <w:sz w:val="24"/>
          <w:szCs w:val="24"/>
          <w:lang w:val="pt-BR"/>
        </w:rPr>
        <w:t>DECLARAÇÃO DISPONIBILIDADE DE CARGA HORÁRIA</w:t>
      </w:r>
    </w:p>
    <w:p w:rsidR="003D03A3" w:rsidRPr="00776496" w:rsidRDefault="003D03A3">
      <w:pPr>
        <w:tabs>
          <w:tab w:val="left" w:pos="2370"/>
        </w:tabs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spacing w:line="480" w:lineRule="auto"/>
        <w:jc w:val="both"/>
        <w:rPr>
          <w:rFonts w:ascii="Calibri" w:hAnsi="Calibri" w:cs="Calibri"/>
          <w:sz w:val="24"/>
          <w:szCs w:val="24"/>
          <w:lang w:val="pt-BR"/>
        </w:rPr>
      </w:pPr>
      <w:r w:rsidRPr="00776496">
        <w:rPr>
          <w:rFonts w:ascii="Calibri" w:hAnsi="Calibri" w:cs="Calibri"/>
          <w:sz w:val="24"/>
          <w:szCs w:val="24"/>
          <w:lang w:val="pt-BR"/>
        </w:rPr>
        <w:t xml:space="preserve">Declaro para os devidos fins que eu, _______________________________________ ___________________, SIAPE ________________, sou professor(a) em Regime de Dedicação Exclusiva nessa Instituição e, uma vez selecionado(a) para atuar como tutor(a) do Grupo PET CINEMA, disponibilizarei 10 horas semanais para a tutoria. </w:t>
      </w: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jc w:val="right"/>
        <w:rPr>
          <w:rFonts w:ascii="Calibri" w:hAnsi="Calibri" w:cs="Calibri"/>
          <w:sz w:val="24"/>
          <w:szCs w:val="24"/>
          <w:lang w:val="pt-BR"/>
        </w:rPr>
      </w:pPr>
      <w:r w:rsidRPr="00776496">
        <w:rPr>
          <w:rFonts w:ascii="Calibri" w:hAnsi="Calibri" w:cs="Calibri"/>
          <w:sz w:val="24"/>
          <w:szCs w:val="24"/>
          <w:lang w:val="pt-BR"/>
        </w:rPr>
        <w:t>Local: _________________________, Data: _____/ ______/ 202___</w:t>
      </w:r>
    </w:p>
    <w:p w:rsidR="003D03A3" w:rsidRPr="00776496" w:rsidRDefault="003D03A3">
      <w:pPr>
        <w:jc w:val="right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jc w:val="right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jc w:val="right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jc w:val="right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jc w:val="right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jc w:val="right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76496">
        <w:rPr>
          <w:rFonts w:ascii="Calibri" w:hAnsi="Calibri" w:cs="Calibri"/>
          <w:sz w:val="24"/>
          <w:szCs w:val="24"/>
          <w:lang w:val="pt-BR"/>
        </w:rPr>
        <w:t>_____________________________________________</w:t>
      </w:r>
    </w:p>
    <w:p w:rsidR="003D03A3" w:rsidRPr="00776496" w:rsidRDefault="003D03A3">
      <w:pPr>
        <w:jc w:val="center"/>
        <w:rPr>
          <w:rFonts w:ascii="Calibri" w:hAnsi="Calibri" w:cs="Calibri"/>
          <w:sz w:val="24"/>
          <w:szCs w:val="24"/>
          <w:lang w:val="pt-BR"/>
        </w:rPr>
      </w:pPr>
      <w:r w:rsidRPr="00776496">
        <w:rPr>
          <w:rFonts w:ascii="Calibri" w:hAnsi="Calibri" w:cs="Calibri"/>
          <w:sz w:val="24"/>
          <w:szCs w:val="24"/>
          <w:lang w:val="pt-BR"/>
        </w:rPr>
        <w:t>Assinatura</w:t>
      </w: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b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2370"/>
        </w:tabs>
        <w:jc w:val="both"/>
        <w:rPr>
          <w:rFonts w:ascii="Calibri" w:hAnsi="Calibri" w:cs="Calibri"/>
          <w:sz w:val="24"/>
          <w:szCs w:val="24"/>
          <w:lang w:val="pt-BR"/>
        </w:rPr>
      </w:pPr>
    </w:p>
    <w:p w:rsidR="003D03A3" w:rsidRPr="00776496" w:rsidRDefault="003D03A3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776496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UNIVERSIDADE </w:t>
      </w:r>
      <w:r w:rsidRPr="00776496">
        <w:rPr>
          <w:rFonts w:ascii="Arial" w:hAnsi="Arial" w:cs="Arial"/>
          <w:b/>
          <w:sz w:val="24"/>
          <w:szCs w:val="24"/>
          <w:lang w:val="pt-BR"/>
        </w:rPr>
        <w:t>FEDERAL</w:t>
      </w:r>
      <w:r w:rsidRPr="00776496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DO RECÔNCAVO DA BAHIA</w:t>
      </w:r>
      <w:r>
        <w:rPr>
          <w:noProof/>
          <w:lang w:val="pt-BR" w:eastAsia="pt-BR"/>
        </w:rPr>
        <w:pict>
          <v:shape id="_x0000_s1028" type="#_x0000_t75" style="position:absolute;left:0;text-align:left;margin-left:210.55pt;margin-top:-53.3pt;width:86.15pt;height:46.3pt;z-index:251660288;visibility:visible;mso-position-horizontal-relative:text;mso-position-vertical-relative:text">
            <v:imagedata r:id="rId7" o:title=""/>
          </v:shape>
        </w:pict>
      </w:r>
    </w:p>
    <w:p w:rsidR="003D03A3" w:rsidRPr="00776496" w:rsidRDefault="003D03A3">
      <w:pPr>
        <w:widowControl w:val="0"/>
        <w:spacing w:line="276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776496">
        <w:rPr>
          <w:rFonts w:ascii="Arial" w:hAnsi="Arial" w:cs="Arial"/>
          <w:color w:val="000000"/>
          <w:sz w:val="24"/>
          <w:szCs w:val="24"/>
          <w:lang w:val="pt-BR"/>
        </w:rPr>
        <w:t>PRÓ-REITORIA DE GRADUAÇÃO</w:t>
      </w:r>
    </w:p>
    <w:p w:rsidR="003D03A3" w:rsidRPr="00776496" w:rsidRDefault="003D03A3">
      <w:pPr>
        <w:tabs>
          <w:tab w:val="left" w:pos="4335"/>
        </w:tabs>
        <w:jc w:val="both"/>
        <w:rPr>
          <w:rFonts w:ascii="Calibri" w:hAnsi="Calibri" w:cs="Calibri"/>
          <w:sz w:val="24"/>
          <w:szCs w:val="24"/>
          <w:lang w:val="pt-BR"/>
        </w:rPr>
      </w:pPr>
      <w:r w:rsidRPr="00776496">
        <w:rPr>
          <w:rFonts w:ascii="Calibri" w:hAnsi="Calibri" w:cs="Calibri"/>
          <w:sz w:val="24"/>
          <w:szCs w:val="24"/>
          <w:lang w:val="pt-BR"/>
        </w:rPr>
        <w:tab/>
      </w:r>
    </w:p>
    <w:p w:rsidR="003D03A3" w:rsidRPr="00776496" w:rsidRDefault="003D03A3">
      <w:pPr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76496">
        <w:rPr>
          <w:rFonts w:ascii="Calibri" w:hAnsi="Calibri" w:cs="Calibri"/>
          <w:b/>
          <w:sz w:val="24"/>
          <w:szCs w:val="24"/>
          <w:lang w:val="pt-BR"/>
        </w:rPr>
        <w:t>ANEXO III</w:t>
      </w:r>
    </w:p>
    <w:p w:rsidR="003D03A3" w:rsidRPr="00776496" w:rsidRDefault="003D03A3">
      <w:pPr>
        <w:tabs>
          <w:tab w:val="left" w:pos="1215"/>
        </w:tabs>
        <w:jc w:val="center"/>
        <w:rPr>
          <w:rFonts w:ascii="Calibri" w:hAnsi="Calibri" w:cs="Calibri"/>
          <w:b/>
          <w:sz w:val="24"/>
          <w:szCs w:val="24"/>
          <w:lang w:val="pt-BR"/>
        </w:rPr>
      </w:pPr>
    </w:p>
    <w:p w:rsidR="003D03A3" w:rsidRPr="00776496" w:rsidRDefault="003D03A3">
      <w:pPr>
        <w:tabs>
          <w:tab w:val="left" w:pos="1215"/>
        </w:tabs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76496">
        <w:rPr>
          <w:rFonts w:ascii="Calibri" w:hAnsi="Calibri" w:cs="Calibri"/>
          <w:b/>
          <w:sz w:val="24"/>
          <w:szCs w:val="24"/>
          <w:lang w:val="pt-BR"/>
        </w:rPr>
        <w:t>ITEM 01- AVALIAÇÃO DA CARTA DE INTENÇÕES: PESO 03 (três)</w:t>
      </w:r>
    </w:p>
    <w:p w:rsidR="003D03A3" w:rsidRPr="00776496" w:rsidRDefault="003D03A3">
      <w:pPr>
        <w:tabs>
          <w:tab w:val="left" w:pos="1215"/>
        </w:tabs>
        <w:jc w:val="both"/>
        <w:rPr>
          <w:rFonts w:ascii="Calibri" w:hAnsi="Calibri" w:cs="Calibri"/>
          <w:b/>
          <w:sz w:val="24"/>
          <w:szCs w:val="24"/>
          <w:lang w:val="pt-BR"/>
        </w:rPr>
      </w:pPr>
    </w:p>
    <w:tbl>
      <w:tblPr>
        <w:tblW w:w="96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6"/>
        <w:gridCol w:w="6007"/>
        <w:gridCol w:w="1474"/>
        <w:gridCol w:w="1213"/>
      </w:tblGrid>
      <w:tr w:rsidR="003D03A3" w:rsidTr="00861633">
        <w:trPr>
          <w:trHeight w:val="676"/>
          <w:jc w:val="center"/>
        </w:trPr>
        <w:tc>
          <w:tcPr>
            <w:tcW w:w="9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I – CARTA DE INTENÇÕES</w:t>
            </w:r>
          </w:p>
        </w:tc>
      </w:tr>
      <w:tr w:rsidR="003D03A3" w:rsidTr="00861633">
        <w:trPr>
          <w:trHeight w:val="676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PONTOS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QTD</w:t>
            </w:r>
          </w:p>
        </w:tc>
      </w:tr>
      <w:tr w:rsidR="003D03A3" w:rsidTr="00861633">
        <w:trPr>
          <w:trHeight w:val="1018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I.1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 xml:space="preserve">Adequação e Aderência da Carta de Intenções às atividades do PET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D03A3" w:rsidTr="00861633">
        <w:trPr>
          <w:trHeight w:val="1276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I.2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 xml:space="preserve">Aderência e Exequibilidade das propostas apresentadas na Carta de Intenções para atuação no PET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D03A3" w:rsidTr="00861633">
        <w:trPr>
          <w:trHeight w:val="566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SUB-TOTAL (pontuação máxima: 100,0)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 </w:t>
            </w:r>
          </w:p>
        </w:tc>
      </w:tr>
    </w:tbl>
    <w:p w:rsidR="003D03A3" w:rsidRDefault="003D03A3">
      <w:pPr>
        <w:tabs>
          <w:tab w:val="left" w:pos="1215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3D03A3" w:rsidRDefault="003D03A3">
      <w:pPr>
        <w:tabs>
          <w:tab w:val="left" w:pos="1215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3D03A3" w:rsidRDefault="003D03A3">
      <w:pPr>
        <w:tabs>
          <w:tab w:val="left" w:pos="1215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3D03A3" w:rsidRPr="00776496" w:rsidRDefault="003D03A3">
      <w:pPr>
        <w:spacing w:after="200" w:line="276" w:lineRule="auto"/>
        <w:jc w:val="center"/>
        <w:rPr>
          <w:rFonts w:ascii="Calibri" w:hAnsi="Calibri" w:cs="Calibri"/>
          <w:b/>
          <w:sz w:val="24"/>
          <w:szCs w:val="24"/>
          <w:lang w:val="pt-BR"/>
        </w:rPr>
      </w:pPr>
      <w:r w:rsidRPr="00776496">
        <w:rPr>
          <w:rFonts w:ascii="Calibri" w:hAnsi="Calibri" w:cs="Calibri"/>
          <w:b/>
          <w:sz w:val="24"/>
          <w:szCs w:val="24"/>
          <w:lang w:val="pt-BR"/>
        </w:rPr>
        <w:t>ITEM 02 - AVALIAÇÃO DA ENTREVISTA E DEFESA DA CARTA DE INTENÇÃO: PESO 03 (três)</w:t>
      </w:r>
    </w:p>
    <w:tbl>
      <w:tblPr>
        <w:tblW w:w="951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43"/>
        <w:gridCol w:w="5712"/>
        <w:gridCol w:w="1423"/>
        <w:gridCol w:w="1433"/>
      </w:tblGrid>
      <w:tr w:rsidR="003D03A3" w:rsidRPr="00776496" w:rsidTr="00861633">
        <w:trPr>
          <w:trHeight w:val="725"/>
          <w:jc w:val="center"/>
        </w:trPr>
        <w:tc>
          <w:tcPr>
            <w:tcW w:w="95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D03A3" w:rsidRPr="00776496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II – ENTREVISTA E DEFESA DA CARTA DE INTENÇÃO</w:t>
            </w:r>
          </w:p>
        </w:tc>
      </w:tr>
      <w:tr w:rsidR="003D03A3" w:rsidTr="00861633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Nº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PONTOS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QTD</w:t>
            </w:r>
          </w:p>
        </w:tc>
      </w:tr>
      <w:tr w:rsidR="003D03A3" w:rsidTr="00861633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II.1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>Possibilidade de Dedicação às atividades do PET.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D03A3" w:rsidTr="00861633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II.2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>Defesa da Carta de Intenções.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II.3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>Domínio de Conhecimentos Gerais e Específicos relacionados à atuação como tutor(a) no Grupo PET, conforme portarias ministeriais nº 976/2010 e nº 343/2013.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03A3" w:rsidTr="00861633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II.4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776496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  <w:lang w:val="pt-BR"/>
              </w:rPr>
            </w:pPr>
            <w:r w:rsidRPr="00776496">
              <w:rPr>
                <w:rFonts w:ascii="Calibri" w:hAnsi="Calibri" w:cs="Calibri"/>
                <w:sz w:val="24"/>
                <w:szCs w:val="24"/>
                <w:lang w:val="pt-BR"/>
              </w:rPr>
              <w:t>Coerência das Respostas às perguntas da Comissão.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03A3" w:rsidRPr="00861633" w:rsidRDefault="003D03A3" w:rsidP="0086163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6163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D03A3" w:rsidTr="00861633">
        <w:trPr>
          <w:trHeight w:val="99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SUB-TOTAL (pontuação máxima: 100,0)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D03A3" w:rsidRPr="00861633" w:rsidRDefault="003D03A3" w:rsidP="0086163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61633">
              <w:rPr>
                <w:rFonts w:ascii="Calibri" w:hAnsi="Calibri" w:cs="Calibri"/>
                <w:b/>
                <w:sz w:val="24"/>
                <w:szCs w:val="24"/>
              </w:rPr>
              <w:t> </w:t>
            </w:r>
          </w:p>
        </w:tc>
      </w:tr>
    </w:tbl>
    <w:p w:rsidR="003D03A3" w:rsidRDefault="003D03A3">
      <w:pPr>
        <w:rPr>
          <w:rFonts w:ascii="Calibri" w:hAnsi="Calibri" w:cs="Calibri"/>
          <w:sz w:val="24"/>
          <w:szCs w:val="24"/>
        </w:rPr>
      </w:pPr>
    </w:p>
    <w:sectPr w:rsidR="003D03A3" w:rsidSect="00F11806">
      <w:headerReference w:type="default" r:id="rId8"/>
      <w:footerReference w:type="default" r:id="rId9"/>
      <w:footerReference w:type="first" r:id="rId10"/>
      <w:pgSz w:w="11920" w:h="16840"/>
      <w:pgMar w:top="780" w:right="863" w:bottom="280" w:left="10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A3" w:rsidRDefault="003D03A3" w:rsidP="00F11806">
      <w:r>
        <w:separator/>
      </w:r>
    </w:p>
  </w:endnote>
  <w:endnote w:type="continuationSeparator" w:id="0">
    <w:p w:rsidR="003D03A3" w:rsidRDefault="003D03A3" w:rsidP="00F1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A3" w:rsidRDefault="003D03A3">
    <w:pPr>
      <w:pBdr>
        <w:bottom w:val="single" w:sz="12" w:space="1" w:color="000000"/>
      </w:pBdr>
      <w:jc w:val="right"/>
      <w:rPr>
        <w:color w:val="000000"/>
        <w:sz w:val="16"/>
        <w:szCs w:val="16"/>
      </w:rPr>
    </w:pPr>
  </w:p>
  <w:p w:rsidR="003D03A3" w:rsidRPr="00776496" w:rsidRDefault="003D03A3">
    <w:pPr>
      <w:jc w:val="center"/>
      <w:rPr>
        <w:color w:val="000000"/>
        <w:sz w:val="16"/>
        <w:szCs w:val="16"/>
        <w:lang w:val="pt-BR"/>
      </w:rPr>
    </w:pPr>
    <w:r w:rsidRPr="00776496">
      <w:rPr>
        <w:sz w:val="16"/>
        <w:szCs w:val="16"/>
        <w:lang w:val="pt-BR"/>
      </w:rPr>
      <w:t>26.02.2024</w:t>
    </w:r>
    <w:r w:rsidRPr="00776496">
      <w:rPr>
        <w:color w:val="000000"/>
        <w:sz w:val="16"/>
        <w:szCs w:val="16"/>
        <w:lang w:val="pt-BR"/>
      </w:rPr>
      <w:t xml:space="preserve">                                                                                                                                                          Edital PROGRAD nº </w:t>
    </w:r>
    <w:r w:rsidRPr="00776496">
      <w:rPr>
        <w:sz w:val="16"/>
        <w:szCs w:val="16"/>
        <w:lang w:val="pt-BR"/>
      </w:rPr>
      <w:t>007/2024</w:t>
    </w:r>
    <w:r w:rsidRPr="00776496">
      <w:rPr>
        <w:color w:val="000000"/>
        <w:sz w:val="16"/>
        <w:szCs w:val="16"/>
        <w:lang w:val="pt-BR"/>
      </w:rPr>
      <w:t xml:space="preserve"> – Página </w:t>
    </w:r>
    <w:r w:rsidRPr="00776496">
      <w:rPr>
        <w:color w:val="000000"/>
        <w:sz w:val="16"/>
        <w:szCs w:val="16"/>
        <w:lang w:val="pt-BR"/>
      </w:rPr>
      <w:fldChar w:fldCharType="begin"/>
    </w:r>
    <w:r w:rsidRPr="00776496">
      <w:rPr>
        <w:color w:val="000000"/>
        <w:sz w:val="16"/>
        <w:szCs w:val="16"/>
        <w:lang w:val="pt-BR"/>
      </w:rPr>
      <w:instrText>PAGE</w:instrText>
    </w:r>
    <w:r w:rsidRPr="00776496">
      <w:rPr>
        <w:color w:val="000000"/>
        <w:sz w:val="16"/>
        <w:szCs w:val="16"/>
        <w:lang w:val="pt-BR"/>
      </w:rPr>
      <w:fldChar w:fldCharType="separate"/>
    </w:r>
    <w:r>
      <w:rPr>
        <w:noProof/>
        <w:color w:val="000000"/>
        <w:sz w:val="16"/>
        <w:szCs w:val="16"/>
        <w:lang w:val="pt-BR"/>
      </w:rPr>
      <w:t>2</w:t>
    </w:r>
    <w:r w:rsidRPr="00776496">
      <w:rPr>
        <w:color w:val="000000"/>
        <w:sz w:val="16"/>
        <w:szCs w:val="16"/>
        <w:lang w:val="pt-BR"/>
      </w:rPr>
      <w:fldChar w:fldCharType="end"/>
    </w:r>
  </w:p>
  <w:p w:rsidR="003D03A3" w:rsidRPr="00776496" w:rsidRDefault="003D03A3">
    <w:pPr>
      <w:jc w:val="center"/>
      <w:rPr>
        <w:color w:val="000000"/>
        <w:lang w:val="pt-BR"/>
      </w:rPr>
    </w:pPr>
    <w:r w:rsidRPr="00776496">
      <w:rPr>
        <w:color w:val="000000"/>
        <w:sz w:val="16"/>
        <w:szCs w:val="16"/>
        <w:lang w:val="pt-BR"/>
      </w:rPr>
      <w:t>Rua Rui Barbosa, 710, Bairro: Centro. CEP: 44380-000</w:t>
    </w:r>
  </w:p>
  <w:p w:rsidR="003D03A3" w:rsidRPr="00776496" w:rsidRDefault="003D03A3">
    <w:pPr>
      <w:jc w:val="center"/>
      <w:rPr>
        <w:color w:val="000000"/>
        <w:lang w:val="pt-BR"/>
      </w:rPr>
    </w:pPr>
    <w:r w:rsidRPr="00776496">
      <w:rPr>
        <w:color w:val="000000"/>
        <w:sz w:val="16"/>
        <w:szCs w:val="16"/>
        <w:lang w:val="pt-BR"/>
      </w:rPr>
      <w:t>Fone: (75) 3621-9109</w:t>
    </w:r>
  </w:p>
  <w:p w:rsidR="003D03A3" w:rsidRPr="00776496" w:rsidRDefault="003D03A3">
    <w:pPr>
      <w:jc w:val="center"/>
      <w:rPr>
        <w:color w:val="000000"/>
        <w:lang w:val="pt-BR"/>
      </w:rPr>
    </w:pPr>
    <w:r w:rsidRPr="00776496">
      <w:rPr>
        <w:color w:val="000000"/>
        <w:sz w:val="16"/>
        <w:szCs w:val="16"/>
        <w:lang w:val="pt-BR"/>
      </w:rPr>
      <w:t xml:space="preserve">E-mail: </w:t>
    </w:r>
    <w:hyperlink r:id="rId1">
      <w:r w:rsidRPr="00776496">
        <w:rPr>
          <w:color w:val="0000FF"/>
          <w:sz w:val="16"/>
          <w:szCs w:val="16"/>
          <w:u w:val="single"/>
          <w:lang w:val="pt-BR"/>
        </w:rPr>
        <w:t>pet@prograd.ufrb.edu.br</w:t>
      </w:r>
    </w:hyperlink>
  </w:p>
  <w:p w:rsidR="003D03A3" w:rsidRPr="00776496" w:rsidRDefault="003D03A3">
    <w:pPr>
      <w:tabs>
        <w:tab w:val="center" w:pos="4252"/>
        <w:tab w:val="right" w:pos="8504"/>
      </w:tabs>
      <w:rPr>
        <w:color w:val="000000"/>
        <w:lang w:val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A3" w:rsidRDefault="003D03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A3" w:rsidRDefault="003D03A3" w:rsidP="00F11806">
      <w:r>
        <w:separator/>
      </w:r>
    </w:p>
  </w:footnote>
  <w:footnote w:type="continuationSeparator" w:id="0">
    <w:p w:rsidR="003D03A3" w:rsidRDefault="003D03A3" w:rsidP="00F11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3A3" w:rsidRDefault="003D03A3">
    <w:pPr>
      <w:tabs>
        <w:tab w:val="center" w:pos="4252"/>
        <w:tab w:val="right" w:pos="8504"/>
      </w:tabs>
      <w:jc w:val="center"/>
      <w:rPr>
        <w:color w:val="000000"/>
      </w:rPr>
    </w:pPr>
  </w:p>
  <w:p w:rsidR="003D03A3" w:rsidRDefault="003D03A3">
    <w:pPr>
      <w:tabs>
        <w:tab w:val="center" w:pos="4252"/>
        <w:tab w:val="right" w:pos="8504"/>
      </w:tabs>
      <w:jc w:val="center"/>
      <w:rPr>
        <w:rFonts w:ascii="Arial" w:hAnsi="Arial" w:cs="Arial"/>
        <w:color w:val="000000"/>
        <w:sz w:val="28"/>
        <w:szCs w:val="28"/>
      </w:rPr>
    </w:pPr>
  </w:p>
  <w:p w:rsidR="003D03A3" w:rsidRDefault="003D03A3">
    <w:pPr>
      <w:tabs>
        <w:tab w:val="center" w:pos="4252"/>
        <w:tab w:val="right" w:pos="8504"/>
      </w:tabs>
      <w:rPr>
        <w:rFonts w:ascii="Calibri" w:hAnsi="Calibri"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45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01E2988"/>
    <w:multiLevelType w:val="multilevel"/>
    <w:tmpl w:val="FFFFFFFF"/>
    <w:lvl w:ilvl="0">
      <w:start w:val="1"/>
      <w:numFmt w:val="upperRoman"/>
      <w:lvlText w:val="%1."/>
      <w:lvlJc w:val="right"/>
      <w:pPr>
        <w:ind w:left="144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">
    <w:nsid w:val="4C37112A"/>
    <w:multiLevelType w:val="multilevel"/>
    <w:tmpl w:val="FFFFFFFF"/>
    <w:lvl w:ilvl="0">
      <w:start w:val="1"/>
      <w:numFmt w:val="decimal"/>
      <w:lvlText w:val="%1."/>
      <w:lvlJc w:val="right"/>
      <w:pPr>
        <w:ind w:left="360" w:hanging="360"/>
      </w:pPr>
      <w:rPr>
        <w:rFonts w:cs="Times New Roman"/>
        <w:b/>
        <w:color w:val="000000"/>
        <w:sz w:val="24"/>
        <w:szCs w:val="24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right"/>
      <w:pPr>
        <w:ind w:left="1224" w:hanging="504"/>
      </w:pPr>
      <w:rPr>
        <w:rFonts w:cs="Times New Roman"/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rFonts w:cs="Times New Roman"/>
        <w:b w:val="0"/>
      </w:rPr>
    </w:lvl>
    <w:lvl w:ilvl="4">
      <w:start w:val="1"/>
      <w:numFmt w:val="decimal"/>
      <w:lvlText w:val="%1.%2.%3.%4.%5."/>
      <w:lvlJc w:val="righ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right"/>
      <w:pPr>
        <w:ind w:left="2736" w:hanging="933"/>
      </w:pPr>
      <w:rPr>
        <w:rFonts w:cs="Times New Roman"/>
      </w:rPr>
    </w:lvl>
    <w:lvl w:ilvl="6">
      <w:start w:val="1"/>
      <w:numFmt w:val="decimal"/>
      <w:lvlText w:val="%1.%2.%3.%4.%5.%6.%7."/>
      <w:lvlJc w:val="righ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righ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righ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806"/>
    <w:rsid w:val="003D03A3"/>
    <w:rsid w:val="00706B08"/>
    <w:rsid w:val="00733679"/>
    <w:rsid w:val="00776496"/>
    <w:rsid w:val="00861633"/>
    <w:rsid w:val="009C498F"/>
    <w:rsid w:val="00F1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lang w:val="pt-BR" w:eastAsia="pt-B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lang w:val="pt-BR"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lang w:val="pt-BR"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lang w:val="pt-BR" w:eastAsia="pt-B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lang w:val="pt-BR" w:eastAsia="pt-B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sz w:val="22"/>
      <w:lang w:val="pt-BR" w:eastAsia="pt-B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pt-BR" w:eastAsia="pt-B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 w:val="24"/>
      <w:lang w:val="pt-BR" w:eastAsia="pt-B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pt-BR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</w:rPr>
  </w:style>
  <w:style w:type="paragraph" w:customStyle="1" w:styleId="normal0">
    <w:name w:val="normal"/>
    <w:uiPriority w:val="99"/>
    <w:rsid w:val="00F11806"/>
    <w:rPr>
      <w:sz w:val="20"/>
      <w:szCs w:val="20"/>
      <w:lang w:val="en-US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ormal4">
    <w:name w:val="normal4"/>
    <w:uiPriority w:val="99"/>
    <w:rsid w:val="00F11806"/>
    <w:rPr>
      <w:sz w:val="20"/>
      <w:szCs w:val="20"/>
      <w:lang w:val="en-US"/>
    </w:rPr>
  </w:style>
  <w:style w:type="paragraph" w:customStyle="1" w:styleId="normal3">
    <w:name w:val="normal3"/>
    <w:uiPriority w:val="99"/>
    <w:rPr>
      <w:sz w:val="20"/>
      <w:szCs w:val="20"/>
      <w:lang w:val="en-US"/>
    </w:rPr>
  </w:style>
  <w:style w:type="table" w:customStyle="1" w:styleId="TableNormal1">
    <w:name w:val="Table Normal1"/>
    <w:uiPriority w:val="99"/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uiPriority w:val="99"/>
    <w:rPr>
      <w:sz w:val="20"/>
      <w:szCs w:val="20"/>
      <w:lang w:val="en-US"/>
    </w:rPr>
  </w:style>
  <w:style w:type="table" w:customStyle="1" w:styleId="TableNormal12">
    <w:name w:val="Table Normal12"/>
    <w:uiPriority w:val="99"/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rPr>
      <w:sz w:val="20"/>
      <w:szCs w:val="20"/>
      <w:lang w:val="en-US"/>
    </w:rPr>
  </w:style>
  <w:style w:type="table" w:customStyle="1" w:styleId="TableNormal11">
    <w:name w:val="Table Normal11"/>
    <w:uiPriority w:val="99"/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2pt">
    <w:name w:val="Normal + 12 pt"/>
    <w:basedOn w:val="Normal"/>
    <w:uiPriority w:val="99"/>
    <w:pPr>
      <w:spacing w:line="264" w:lineRule="auto"/>
      <w:ind w:left="210" w:right="91" w:hanging="6"/>
      <w:jc w:val="both"/>
    </w:pPr>
    <w:rPr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252"/>
        <w:tab w:val="right" w:pos="8504"/>
      </w:tabs>
    </w:pPr>
    <w:rPr>
      <w:rFonts w:ascii="Calibri" w:hAnsi="Calibr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hAnsi="Calibri" w:cs="Times New Roman"/>
      <w:lang w:eastAsia="en-US"/>
    </w:rPr>
  </w:style>
  <w:style w:type="paragraph" w:styleId="NoSpacing">
    <w:name w:val="No Spacing"/>
    <w:uiPriority w:val="99"/>
    <w:qFormat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locked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  <w:style w:type="paragraph" w:styleId="BalloonText">
    <w:name w:val="Balloon Text"/>
    <w:basedOn w:val="Normal"/>
    <w:link w:val="BalloonTextChar"/>
    <w:uiPriority w:val="99"/>
    <w:semiHidden/>
    <w:locked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Times New Roman"/>
      <w:sz w:val="18"/>
      <w:lang w:val="en-US" w:eastAsia="en-US"/>
    </w:rPr>
  </w:style>
  <w:style w:type="paragraph" w:styleId="BodyText">
    <w:name w:val="Body Text"/>
    <w:basedOn w:val="Normal"/>
    <w:link w:val="BodyTextChar"/>
    <w:uiPriority w:val="99"/>
    <w:locked/>
    <w:pPr>
      <w:widowControl w:val="0"/>
      <w:autoSpaceDE w:val="0"/>
      <w:autoSpaceDN w:val="0"/>
    </w:pPr>
    <w:rPr>
      <w:rFonts w:ascii="Arial" w:hAnsi="Arial"/>
      <w:sz w:val="24"/>
      <w:szCs w:val="24"/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Times New Roman"/>
      <w:sz w:val="24"/>
      <w:lang w:val="pt-PT" w:eastAsia="pt-PT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US" w:eastAsia="en-US"/>
    </w:rPr>
  </w:style>
  <w:style w:type="character" w:customStyle="1" w:styleId="MenoPendente1">
    <w:name w:val="Menção Pendente1"/>
    <w:uiPriority w:val="99"/>
    <w:semiHidden/>
    <w:rPr>
      <w:color w:val="605E5C"/>
      <w:shd w:val="clear" w:color="auto" w:fill="E1DFDD"/>
    </w:rPr>
  </w:style>
  <w:style w:type="paragraph" w:customStyle="1" w:styleId="Default">
    <w:name w:val="Default"/>
    <w:uiPriority w:val="99"/>
    <w:pPr>
      <w:suppressAutoHyphens/>
      <w:spacing w:after="200" w:line="276" w:lineRule="auto"/>
      <w:jc w:val="center"/>
    </w:pPr>
    <w:rPr>
      <w:color w:val="000000"/>
      <w:sz w:val="24"/>
      <w:szCs w:val="24"/>
      <w:lang w:val="en-US"/>
    </w:rPr>
  </w:style>
  <w:style w:type="paragraph" w:customStyle="1" w:styleId="Corpodetextorecuado">
    <w:name w:val="Corpo de texto recuado"/>
    <w:basedOn w:val="Normal"/>
    <w:uiPriority w:val="99"/>
    <w:pPr>
      <w:suppressAutoHyphens/>
      <w:spacing w:after="200" w:line="276" w:lineRule="auto"/>
      <w:ind w:firstLine="1418"/>
      <w:jc w:val="both"/>
    </w:pPr>
    <w:rPr>
      <w:color w:val="FF0000"/>
      <w:sz w:val="24"/>
      <w:szCs w:val="24"/>
      <w:lang w:val="pt-BR" w:eastAsia="pt-BR"/>
    </w:rPr>
  </w:style>
  <w:style w:type="paragraph" w:styleId="PlainText">
    <w:name w:val="Plain Text"/>
    <w:basedOn w:val="Normal"/>
    <w:link w:val="PlainTextChar"/>
    <w:uiPriority w:val="99"/>
    <w:locked/>
    <w:pPr>
      <w:suppressAutoHyphens/>
      <w:spacing w:after="200" w:line="276" w:lineRule="auto"/>
      <w:jc w:val="center"/>
    </w:pPr>
    <w:rPr>
      <w:rFonts w:ascii="Courier New" w:hAnsi="Courier New"/>
      <w:lang w:val="pt-BR" w:eastAsia="pt-BR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locked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locked/>
    <w:rPr>
      <w:rFonts w:cs="Times New Roman"/>
    </w:rPr>
  </w:style>
  <w:style w:type="paragraph" w:customStyle="1" w:styleId="xl65">
    <w:name w:val="xl65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66">
    <w:name w:val="xl66"/>
    <w:basedOn w:val="Normal"/>
    <w:uiPriority w:val="99"/>
    <w:pP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67">
    <w:name w:val="xl67"/>
    <w:basedOn w:val="Normal"/>
    <w:uiPriority w:val="99"/>
    <w:pP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68">
    <w:name w:val="xl68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69">
    <w:name w:val="xl6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70">
    <w:name w:val="xl7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71">
    <w:name w:val="xl71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2">
    <w:name w:val="xl7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73">
    <w:name w:val="xl7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4">
    <w:name w:val="xl74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lang w:val="pt-BR" w:eastAsia="pt-BR"/>
    </w:rPr>
  </w:style>
  <w:style w:type="paragraph" w:customStyle="1" w:styleId="xl75">
    <w:name w:val="xl75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76">
    <w:name w:val="xl76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lang w:val="pt-BR" w:eastAsia="pt-BR"/>
    </w:rPr>
  </w:style>
  <w:style w:type="paragraph" w:customStyle="1" w:styleId="xl77">
    <w:name w:val="xl7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78">
    <w:name w:val="xl78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9">
    <w:name w:val="xl7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0">
    <w:name w:val="xl8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1">
    <w:name w:val="xl8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2">
    <w:name w:val="xl8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83">
    <w:name w:val="xl8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4">
    <w:name w:val="xl8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5">
    <w:name w:val="xl8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6">
    <w:name w:val="xl86"/>
    <w:basedOn w:val="Normal"/>
    <w:uiPriority w:val="9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87">
    <w:name w:val="xl87"/>
    <w:basedOn w:val="Normal"/>
    <w:uiPriority w:val="99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88">
    <w:name w:val="xl8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9">
    <w:name w:val="xl89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0">
    <w:name w:val="xl9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1">
    <w:name w:val="xl9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2">
    <w:name w:val="xl92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93">
    <w:name w:val="xl93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94">
    <w:name w:val="xl94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180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table" w:customStyle="1" w:styleId="Estilo">
    <w:name w:val="Estilo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4">
    <w:name w:val="Estilo14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3">
    <w:name w:val="Estilo13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2">
    <w:name w:val="Estilo12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1">
    <w:name w:val="Estilo11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0">
    <w:name w:val="Estilo10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9">
    <w:name w:val="Estilo9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">
    <w:name w:val="Estilo8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">
    <w:name w:val="Estilo7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">
    <w:name w:val="Estilo6"/>
    <w:uiPriority w:val="99"/>
    <w:rPr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4">
    <w:name w:val="Estilo44"/>
    <w:basedOn w:val="TableNormal1"/>
    <w:uiPriority w:val="9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3">
    <w:name w:val="Estilo43"/>
    <w:basedOn w:val="TableNormal1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2">
    <w:name w:val="Estilo42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1">
    <w:name w:val="Estilo41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40">
    <w:name w:val="Estilo40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9">
    <w:name w:val="Estilo39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8">
    <w:name w:val="Estilo38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7">
    <w:name w:val="Estilo37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6">
    <w:name w:val="Estilo36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5">
    <w:name w:val="Estilo35"/>
    <w:basedOn w:val="TableNormal1"/>
    <w:uiPriority w:val="9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table" w:customStyle="1" w:styleId="Estilo34">
    <w:name w:val="Estilo34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3">
    <w:name w:val="Estilo33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2">
    <w:name w:val="Estilo32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1">
    <w:name w:val="Estilo31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0">
    <w:name w:val="Estilo30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9">
    <w:name w:val="Estilo29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8">
    <w:name w:val="Estilo28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7">
    <w:name w:val="Estilo27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6">
    <w:name w:val="Estilo26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5">
    <w:name w:val="Estilo25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4">
    <w:name w:val="Estilo24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3">
    <w:name w:val="Estilo23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2">
    <w:name w:val="Estilo22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1">
    <w:name w:val="Estilo21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0">
    <w:name w:val="Estilo20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9">
    <w:name w:val="Estilo19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8">
    <w:name w:val="Estilo18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7">
    <w:name w:val="Estilo17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6">
    <w:name w:val="Estilo16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5">
    <w:name w:val="Estilo15"/>
    <w:basedOn w:val="TableNormal1"/>
    <w:uiPriority w:val="99"/>
    <w:rsid w:val="00F1180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@prograd.ufrb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1436</Words>
  <Characters>7755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2259757</cp:lastModifiedBy>
  <cp:revision>3</cp:revision>
  <cp:lastPrinted>2024-02-23T13:23:00Z</cp:lastPrinted>
  <dcterms:created xsi:type="dcterms:W3CDTF">2024-02-23T14:04:00Z</dcterms:created>
  <dcterms:modified xsi:type="dcterms:W3CDTF">2024-02-23T14:09:00Z</dcterms:modified>
</cp:coreProperties>
</file>