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84" w:rsidRDefault="00866384" w:rsidP="006B583F">
      <w:pPr>
        <w:spacing w:before="1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Formulário 7</w:t>
      </w:r>
    </w:p>
    <w:p w:rsidR="00866384" w:rsidRDefault="00866384" w:rsidP="00C95219">
      <w:pPr>
        <w:jc w:val="center"/>
        <w:rPr>
          <w:lang w:val="pt-BR" w:eastAsia="pt-BR"/>
        </w:rPr>
      </w:pPr>
    </w:p>
    <w:p w:rsidR="00866384" w:rsidRPr="00596459" w:rsidRDefault="00866384" w:rsidP="00C95219">
      <w:pPr>
        <w:jc w:val="center"/>
        <w:rPr>
          <w:rStyle w:val="markedcontent"/>
        </w:rPr>
      </w:pPr>
      <w:r w:rsidRPr="00596459">
        <w:rPr>
          <w:rStyle w:val="markedcontent"/>
        </w:rPr>
        <w:t xml:space="preserve">Autodeclaração de Renda Familiar </w:t>
      </w:r>
    </w:p>
    <w:p w:rsidR="00866384" w:rsidRPr="00596459" w:rsidRDefault="00866384" w:rsidP="00C95219">
      <w:pPr>
        <w:jc w:val="center"/>
        <w:rPr>
          <w:rStyle w:val="markedcontent"/>
        </w:rPr>
      </w:pPr>
    </w:p>
    <w:p w:rsidR="00866384" w:rsidRPr="00596459" w:rsidRDefault="00866384" w:rsidP="00C95219">
      <w:pPr>
        <w:jc w:val="center"/>
        <w:rPr>
          <w:rStyle w:val="markedcontent"/>
        </w:rPr>
      </w:pPr>
    </w:p>
    <w:p w:rsidR="00866384" w:rsidRPr="00596459" w:rsidRDefault="00866384" w:rsidP="00C95219">
      <w:pPr>
        <w:rPr>
          <w:rStyle w:val="markedcontent"/>
        </w:rPr>
      </w:pPr>
    </w:p>
    <w:p w:rsidR="00866384" w:rsidRPr="00596459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Eu, ___________________________________________(estudante/declarante), portador de CPF n°:___________________ declaro, para fins de complementação ao Cadastro Único da aba Bolsa/Portal do Discente no sistema SIGAA da Universidade Federal do Recôncavo da Bahia – UFRB, que minha família possui renda </w:t>
      </w:r>
      <w:r w:rsidRPr="00596459">
        <w:rPr>
          <w:rStyle w:val="markedcontent"/>
          <w:i/>
          <w:iCs/>
        </w:rPr>
        <w:t>per capita</w:t>
      </w:r>
      <w:r w:rsidRPr="00596459">
        <w:rPr>
          <w:rStyle w:val="markedcontent"/>
        </w:rPr>
        <w:t xml:space="preserve"> bruta de :</w:t>
      </w:r>
    </w:p>
    <w:p w:rsidR="00866384" w:rsidRPr="00596459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>(     ) até 0,5 salário mínimo</w:t>
      </w:r>
    </w:p>
    <w:p w:rsidR="00866384" w:rsidRPr="00596459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>(     ) de 0,5 a 1,0 (um) salário mínimo</w:t>
      </w:r>
    </w:p>
    <w:p w:rsidR="00866384" w:rsidRPr="00596459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>(     ) de 1 (um) a 1,5 (um e meio) salário mínimo</w:t>
      </w:r>
    </w:p>
    <w:p w:rsidR="00866384" w:rsidRPr="00596459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>(     ) acima de 1,5 (um e meio) salário mínimo</w:t>
      </w:r>
    </w:p>
    <w:p w:rsidR="00866384" w:rsidRPr="00596459" w:rsidRDefault="00866384" w:rsidP="00C95219">
      <w:pPr>
        <w:jc w:val="both"/>
        <w:rPr>
          <w:rStyle w:val="markedcontent"/>
        </w:rPr>
      </w:pPr>
    </w:p>
    <w:p w:rsidR="00866384" w:rsidRPr="00596459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E os rendimentos obtidos são: </w:t>
      </w:r>
    </w:p>
    <w:p w:rsidR="00866384" w:rsidRPr="00596459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(    ) Do sustento provido por__________________________________________ (informar a pessoa responsável), pois </w:t>
      </w:r>
      <w:r w:rsidRPr="00596459">
        <w:rPr>
          <w:rStyle w:val="markedcontent"/>
          <w:b/>
          <w:bCs/>
        </w:rPr>
        <w:t>nunca exerci atividade remunerada</w:t>
      </w:r>
      <w:r w:rsidRPr="00596459">
        <w:rPr>
          <w:rStyle w:val="markedcontent"/>
        </w:rPr>
        <w:t>.</w:t>
      </w:r>
    </w:p>
    <w:p w:rsidR="00866384" w:rsidRPr="00596459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(    ) Do Sustento provido por__________________________________________ (informar a pessoa responsável), pois </w:t>
      </w:r>
      <w:r w:rsidRPr="00596459">
        <w:rPr>
          <w:rStyle w:val="markedcontent"/>
          <w:b/>
          <w:bCs/>
        </w:rPr>
        <w:t>estou desempregada(o)</w:t>
      </w:r>
      <w:r w:rsidRPr="00596459">
        <w:rPr>
          <w:rStyle w:val="markedcontent"/>
        </w:rPr>
        <w:t xml:space="preserve"> </w:t>
      </w:r>
    </w:p>
    <w:p w:rsidR="00866384" w:rsidRPr="00596459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 (    ) Do Sustento provido por_________________________________________ (informar a pessoa responsável), pois ____ (numero de pessoas)</w:t>
      </w:r>
      <w:r w:rsidRPr="00596459">
        <w:rPr>
          <w:rStyle w:val="markedcontent"/>
          <w:b/>
          <w:bCs/>
        </w:rPr>
        <w:t xml:space="preserve"> membras/os da família estão desempregada(o)</w:t>
      </w:r>
      <w:r w:rsidRPr="00596459">
        <w:rPr>
          <w:rStyle w:val="markedcontent"/>
        </w:rPr>
        <w:t xml:space="preserve"> </w:t>
      </w:r>
    </w:p>
    <w:p w:rsidR="00866384" w:rsidRPr="00596459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 (    ) De recursos financeiros proveniente de _____________________________</w:t>
      </w:r>
    </w:p>
    <w:p w:rsidR="00866384" w:rsidRPr="00596459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(informar a </w:t>
      </w:r>
      <w:r>
        <w:rPr>
          <w:rStyle w:val="markedcontent"/>
        </w:rPr>
        <w:t>condição</w:t>
      </w:r>
      <w:r w:rsidRPr="00596459">
        <w:rPr>
          <w:rStyle w:val="markedcontent"/>
        </w:rPr>
        <w:t xml:space="preserve">/ocupação) em que a renda familiar </w:t>
      </w:r>
      <w:r>
        <w:rPr>
          <w:rStyle w:val="markedcontent"/>
        </w:rPr>
        <w:t xml:space="preserve">bruta </w:t>
      </w:r>
      <w:r w:rsidRPr="00596459">
        <w:rPr>
          <w:rStyle w:val="markedcontent"/>
        </w:rPr>
        <w:t>é no valor mensal de R$</w:t>
      </w:r>
      <w:r>
        <w:rPr>
          <w:rStyle w:val="markedcontent"/>
        </w:rPr>
        <w:t xml:space="preserve"> </w:t>
      </w:r>
      <w:r w:rsidRPr="00596459">
        <w:rPr>
          <w:rStyle w:val="markedcontent"/>
        </w:rPr>
        <w:t xml:space="preserve">___________ </w:t>
      </w:r>
      <w:r>
        <w:rPr>
          <w:rStyle w:val="markedcontent"/>
        </w:rPr>
        <w:t>com esta condição/ocupação</w:t>
      </w:r>
      <w:r w:rsidRPr="00596459">
        <w:rPr>
          <w:rStyle w:val="markedcontent"/>
        </w:rPr>
        <w:t>.</w:t>
      </w:r>
    </w:p>
    <w:p w:rsidR="00866384" w:rsidRPr="00596459" w:rsidRDefault="00866384" w:rsidP="00C95219">
      <w:pPr>
        <w:rPr>
          <w:rStyle w:val="markedcontent"/>
        </w:rPr>
      </w:pPr>
    </w:p>
    <w:p w:rsidR="00866384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>Declaro, ainda, ser de minha inteira responsabilidade as informações prestadas acima, representando a verdade, e estar ciente que a omissão ou a apresentação de d</w:t>
      </w:r>
      <w:r>
        <w:rPr>
          <w:rStyle w:val="markedcontent"/>
        </w:rPr>
        <w:t>eclarações e/ou documentos falso</w:t>
      </w:r>
      <w:r w:rsidRPr="00596459">
        <w:rPr>
          <w:rStyle w:val="markedcontent"/>
        </w:rPr>
        <w:t xml:space="preserve">s ou divergentes </w:t>
      </w:r>
      <w:r>
        <w:rPr>
          <w:rStyle w:val="markedcontent"/>
        </w:rPr>
        <w:t>no intuito de prejudicar direitos, criar obrigações e alterar a verdade sobre os fatos por mim alegados constituem crime de falsidade ideológica com penas previstas no art. 299 do código penal, sem prejuizos de</w:t>
      </w:r>
      <w:r w:rsidRPr="00596459">
        <w:rPr>
          <w:rStyle w:val="markedcontent"/>
        </w:rPr>
        <w:t xml:space="preserve"> sanções </w:t>
      </w:r>
      <w:r>
        <w:rPr>
          <w:rStyle w:val="markedcontent"/>
        </w:rPr>
        <w:t xml:space="preserve">civis e </w:t>
      </w:r>
      <w:r w:rsidRPr="00596459">
        <w:rPr>
          <w:rStyle w:val="markedcontent"/>
        </w:rPr>
        <w:t>a</w:t>
      </w:r>
      <w:r>
        <w:rPr>
          <w:rStyle w:val="markedcontent"/>
        </w:rPr>
        <w:t xml:space="preserve">dministrativas </w:t>
      </w:r>
      <w:r w:rsidRPr="00596459">
        <w:rPr>
          <w:rStyle w:val="markedcontent"/>
        </w:rPr>
        <w:t>previstas na legislação vigente.</w:t>
      </w:r>
    </w:p>
    <w:p w:rsidR="00866384" w:rsidRDefault="00866384" w:rsidP="00C95219">
      <w:pPr>
        <w:jc w:val="both"/>
        <w:rPr>
          <w:rStyle w:val="markedcontent"/>
        </w:rPr>
      </w:pPr>
    </w:p>
    <w:p w:rsidR="00866384" w:rsidRPr="00596459" w:rsidRDefault="00866384" w:rsidP="00C95219">
      <w:pPr>
        <w:jc w:val="both"/>
        <w:rPr>
          <w:rStyle w:val="markedcontent"/>
        </w:rPr>
      </w:pPr>
    </w:p>
    <w:p w:rsidR="00866384" w:rsidRPr="00596459" w:rsidRDefault="00866384" w:rsidP="00C95219">
      <w:pPr>
        <w:jc w:val="both"/>
        <w:rPr>
          <w:rStyle w:val="markedcontent"/>
        </w:rPr>
      </w:pPr>
    </w:p>
    <w:p w:rsidR="00866384" w:rsidRPr="00596459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 xml:space="preserve"> _____________________________ ,          de                          2021.</w:t>
      </w:r>
    </w:p>
    <w:p w:rsidR="00866384" w:rsidRPr="00596459" w:rsidRDefault="00866384" w:rsidP="00C95219">
      <w:pPr>
        <w:jc w:val="both"/>
        <w:rPr>
          <w:rStyle w:val="markedcontent"/>
        </w:rPr>
      </w:pPr>
      <w:r w:rsidRPr="00596459">
        <w:rPr>
          <w:rStyle w:val="markedcontent"/>
        </w:rPr>
        <w:t>(local/data)</w:t>
      </w:r>
    </w:p>
    <w:p w:rsidR="00866384" w:rsidRPr="00596459" w:rsidRDefault="00866384" w:rsidP="00C95219">
      <w:pPr>
        <w:jc w:val="both"/>
      </w:pPr>
    </w:p>
    <w:p w:rsidR="00866384" w:rsidRPr="00596459" w:rsidRDefault="00866384" w:rsidP="00C95219">
      <w:pPr>
        <w:rPr>
          <w:rStyle w:val="markedcontent"/>
        </w:rPr>
      </w:pPr>
    </w:p>
    <w:p w:rsidR="00866384" w:rsidRPr="00596459" w:rsidRDefault="00866384" w:rsidP="00C95219">
      <w:pPr>
        <w:rPr>
          <w:rStyle w:val="markedcontent"/>
        </w:rPr>
      </w:pPr>
      <w:r w:rsidRPr="00596459">
        <w:rPr>
          <w:rStyle w:val="markedcontent"/>
        </w:rPr>
        <w:t>Assinatura da(o) Estudante/Declarante</w:t>
      </w:r>
    </w:p>
    <w:p w:rsidR="00866384" w:rsidRPr="00596459" w:rsidRDefault="00866384" w:rsidP="00C95219">
      <w:pPr>
        <w:rPr>
          <w:rStyle w:val="markedcontent"/>
        </w:rPr>
      </w:pPr>
      <w:r w:rsidRPr="00596459">
        <w:rPr>
          <w:rStyle w:val="markedcontent"/>
        </w:rPr>
        <w:t>(Conforme Documento de Identidade)</w:t>
      </w:r>
    </w:p>
    <w:p w:rsidR="00866384" w:rsidRPr="00596459" w:rsidRDefault="00866384" w:rsidP="00C95219">
      <w:pPr>
        <w:jc w:val="center"/>
        <w:rPr>
          <w:rStyle w:val="markedcontent"/>
          <w:sz w:val="20"/>
          <w:szCs w:val="20"/>
        </w:rPr>
      </w:pPr>
    </w:p>
    <w:p w:rsidR="00866384" w:rsidRPr="00596459" w:rsidRDefault="00866384" w:rsidP="00C95219">
      <w:pPr>
        <w:widowControl/>
        <w:adjustRightInd w:val="0"/>
        <w:rPr>
          <w:color w:val="000000"/>
        </w:rPr>
      </w:pPr>
    </w:p>
    <w:sectPr w:rsidR="00866384" w:rsidRPr="00596459" w:rsidSect="00085EEB">
      <w:headerReference w:type="default" r:id="rId7"/>
      <w:footerReference w:type="default" r:id="rId8"/>
      <w:pgSz w:w="11900" w:h="16840"/>
      <w:pgMar w:top="1418" w:right="1134" w:bottom="851" w:left="1418" w:header="567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84" w:rsidRDefault="00866384" w:rsidP="005047B1">
      <w:r>
        <w:separator/>
      </w:r>
    </w:p>
  </w:endnote>
  <w:endnote w:type="continuationSeparator" w:id="0">
    <w:p w:rsidR="00866384" w:rsidRDefault="00866384" w:rsidP="00504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84" w:rsidRDefault="00866384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84" w:rsidRDefault="00866384" w:rsidP="005047B1">
      <w:r>
        <w:separator/>
      </w:r>
    </w:p>
  </w:footnote>
  <w:footnote w:type="continuationSeparator" w:id="0">
    <w:p w:rsidR="00866384" w:rsidRDefault="00866384" w:rsidP="00504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84" w:rsidRDefault="00866384">
    <w:pP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pt;margin-top:15.55pt;width:423pt;height:18pt;z-index:251658240" fillcolor="#f60" strokecolor="#f60">
          <v:textbox style="mso-next-textbox:#_x0000_s2049">
            <w:txbxContent>
              <w:p w:rsidR="00866384" w:rsidRPr="00FE49C2" w:rsidRDefault="00866384" w:rsidP="00974B18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</w:rPr>
                  <w:t>PRÓ-REITORIA DE POLÍTICAS AFIRMATIVAS E ASSUNTOS ESTUDANTIS</w:t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0" type="#_x0000_t75" style="position:absolute;margin-left:13.1pt;margin-top:28.3pt;width:63pt;height:44.05pt;z-index:-251659264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F58"/>
    <w:multiLevelType w:val="multilevel"/>
    <w:tmpl w:val="FFFFFFFF"/>
    <w:lvl w:ilvl="0">
      <w:start w:val="1"/>
      <w:numFmt w:val="upperLetter"/>
      <w:lvlText w:val="%1."/>
      <w:lvlJc w:val="left"/>
      <w:pPr>
        <w:ind w:left="30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5C50B3"/>
    <w:multiLevelType w:val="multilevel"/>
    <w:tmpl w:val="48F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C2709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326555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42306D7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F0801DF"/>
    <w:multiLevelType w:val="hybridMultilevel"/>
    <w:tmpl w:val="88C0C5F8"/>
    <w:lvl w:ilvl="0" w:tplc="4AB42FF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eastAsia="Times New Roman" w:hAnsi="Symbol" w:hint="default"/>
        <w:b/>
        <w:bCs/>
      </w:rPr>
    </w:lvl>
    <w:lvl w:ilvl="1" w:tplc="0416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6">
    <w:nsid w:val="2F46490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2967365"/>
    <w:multiLevelType w:val="multilevel"/>
    <w:tmpl w:val="FFFFFFFF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358E55B0"/>
    <w:multiLevelType w:val="multilevel"/>
    <w:tmpl w:val="FFFFFFFF"/>
    <w:lvl w:ilvl="0">
      <w:start w:val="1"/>
      <w:numFmt w:val="decimal"/>
      <w:lvlText w:val="%1."/>
      <w:lvlJc w:val="left"/>
      <w:pPr>
        <w:ind w:left="1169" w:hanging="24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2014" w:hanging="240"/>
      </w:pPr>
    </w:lvl>
    <w:lvl w:ilvl="2">
      <w:start w:val="1"/>
      <w:numFmt w:val="bullet"/>
      <w:lvlText w:val="•"/>
      <w:lvlJc w:val="left"/>
      <w:pPr>
        <w:ind w:left="2868" w:hanging="240"/>
      </w:pPr>
    </w:lvl>
    <w:lvl w:ilvl="3">
      <w:start w:val="1"/>
      <w:numFmt w:val="bullet"/>
      <w:lvlText w:val="•"/>
      <w:lvlJc w:val="left"/>
      <w:pPr>
        <w:ind w:left="3722" w:hanging="240"/>
      </w:pPr>
    </w:lvl>
    <w:lvl w:ilvl="4">
      <w:start w:val="1"/>
      <w:numFmt w:val="bullet"/>
      <w:lvlText w:val="•"/>
      <w:lvlJc w:val="left"/>
      <w:pPr>
        <w:ind w:left="4576" w:hanging="240"/>
      </w:pPr>
    </w:lvl>
    <w:lvl w:ilvl="5">
      <w:start w:val="1"/>
      <w:numFmt w:val="bullet"/>
      <w:lvlText w:val="•"/>
      <w:lvlJc w:val="left"/>
      <w:pPr>
        <w:ind w:left="5430" w:hanging="240"/>
      </w:pPr>
    </w:lvl>
    <w:lvl w:ilvl="6">
      <w:start w:val="1"/>
      <w:numFmt w:val="bullet"/>
      <w:lvlText w:val="•"/>
      <w:lvlJc w:val="left"/>
      <w:pPr>
        <w:ind w:left="6284" w:hanging="240"/>
      </w:pPr>
    </w:lvl>
    <w:lvl w:ilvl="7">
      <w:start w:val="1"/>
      <w:numFmt w:val="bullet"/>
      <w:lvlText w:val="•"/>
      <w:lvlJc w:val="left"/>
      <w:pPr>
        <w:ind w:left="7138" w:hanging="240"/>
      </w:pPr>
    </w:lvl>
    <w:lvl w:ilvl="8">
      <w:start w:val="1"/>
      <w:numFmt w:val="bullet"/>
      <w:lvlText w:val="•"/>
      <w:lvlJc w:val="left"/>
      <w:pPr>
        <w:ind w:left="7992" w:hanging="240"/>
      </w:pPr>
    </w:lvl>
  </w:abstractNum>
  <w:abstractNum w:abstractNumId="9">
    <w:nsid w:val="47C34BB1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C4B245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1C420D6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5D76B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35326C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BE57E92"/>
    <w:multiLevelType w:val="hybridMultilevel"/>
    <w:tmpl w:val="40A0BAC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70DAF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8424C95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AD76C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3"/>
  </w:num>
  <w:num w:numId="7">
    <w:abstractNumId w:val="3"/>
  </w:num>
  <w:num w:numId="8">
    <w:abstractNumId w:val="17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15"/>
  </w:num>
  <w:num w:numId="14">
    <w:abstractNumId w:val="6"/>
  </w:num>
  <w:num w:numId="15">
    <w:abstractNumId w:val="16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B1"/>
    <w:rsid w:val="00020CF6"/>
    <w:rsid w:val="00027BAF"/>
    <w:rsid w:val="00085EEB"/>
    <w:rsid w:val="00097D4D"/>
    <w:rsid w:val="000E198F"/>
    <w:rsid w:val="00112664"/>
    <w:rsid w:val="00133C16"/>
    <w:rsid w:val="00194A05"/>
    <w:rsid w:val="001B0BE1"/>
    <w:rsid w:val="001C3DB8"/>
    <w:rsid w:val="002038C0"/>
    <w:rsid w:val="00203E53"/>
    <w:rsid w:val="002300BC"/>
    <w:rsid w:val="0023457B"/>
    <w:rsid w:val="00235DDE"/>
    <w:rsid w:val="00247667"/>
    <w:rsid w:val="00267EEA"/>
    <w:rsid w:val="00473759"/>
    <w:rsid w:val="0047543B"/>
    <w:rsid w:val="004868C1"/>
    <w:rsid w:val="004C1CFA"/>
    <w:rsid w:val="005047B1"/>
    <w:rsid w:val="00516A51"/>
    <w:rsid w:val="00521BED"/>
    <w:rsid w:val="00596459"/>
    <w:rsid w:val="005E41E8"/>
    <w:rsid w:val="006A0716"/>
    <w:rsid w:val="006B583F"/>
    <w:rsid w:val="006B7FBB"/>
    <w:rsid w:val="00700EAD"/>
    <w:rsid w:val="00705F03"/>
    <w:rsid w:val="00712456"/>
    <w:rsid w:val="007872BB"/>
    <w:rsid w:val="00791CAC"/>
    <w:rsid w:val="007B218B"/>
    <w:rsid w:val="007B32FD"/>
    <w:rsid w:val="007C31A9"/>
    <w:rsid w:val="00817F80"/>
    <w:rsid w:val="00827D8A"/>
    <w:rsid w:val="008368F2"/>
    <w:rsid w:val="00866384"/>
    <w:rsid w:val="0088703D"/>
    <w:rsid w:val="00891421"/>
    <w:rsid w:val="00915A68"/>
    <w:rsid w:val="00924A85"/>
    <w:rsid w:val="00944390"/>
    <w:rsid w:val="00951E1A"/>
    <w:rsid w:val="009613E9"/>
    <w:rsid w:val="00967302"/>
    <w:rsid w:val="00974B18"/>
    <w:rsid w:val="00A349C0"/>
    <w:rsid w:val="00B07763"/>
    <w:rsid w:val="00B3069B"/>
    <w:rsid w:val="00B40176"/>
    <w:rsid w:val="00BF7878"/>
    <w:rsid w:val="00C02F41"/>
    <w:rsid w:val="00C063AC"/>
    <w:rsid w:val="00C76DDF"/>
    <w:rsid w:val="00C82771"/>
    <w:rsid w:val="00C95219"/>
    <w:rsid w:val="00CD4AAB"/>
    <w:rsid w:val="00D35139"/>
    <w:rsid w:val="00D74422"/>
    <w:rsid w:val="00DB20CF"/>
    <w:rsid w:val="00DE0761"/>
    <w:rsid w:val="00DF559C"/>
    <w:rsid w:val="00E80D1B"/>
    <w:rsid w:val="00EC2EDC"/>
    <w:rsid w:val="00EE111D"/>
    <w:rsid w:val="00F064EE"/>
    <w:rsid w:val="00F56A38"/>
    <w:rsid w:val="00F6172D"/>
    <w:rsid w:val="00F63924"/>
    <w:rsid w:val="00F67B5A"/>
    <w:rsid w:val="00F810F6"/>
    <w:rsid w:val="00F823DF"/>
    <w:rsid w:val="00F97FE8"/>
    <w:rsid w:val="00FA02B5"/>
    <w:rsid w:val="00FD7EBE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16"/>
    <w:pPr>
      <w:widowControl w:val="0"/>
      <w:autoSpaceDE w:val="0"/>
      <w:autoSpaceDN w:val="0"/>
    </w:pPr>
    <w:rPr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6A0716"/>
    <w:pPr>
      <w:ind w:left="2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047B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047B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047B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047B1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047B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0716"/>
    <w:rPr>
      <w:rFonts w:ascii="Cambria" w:hAnsi="Cambria" w:cs="Cambria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4A05"/>
    <w:rPr>
      <w:rFonts w:ascii="Cambria" w:hAnsi="Cambria" w:cs="Cambria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4A05"/>
    <w:rPr>
      <w:rFonts w:ascii="Cambria" w:hAnsi="Cambria" w:cs="Cambria"/>
      <w:b/>
      <w:bCs/>
      <w:sz w:val="26"/>
      <w:szCs w:val="26"/>
      <w:lang w:val="pt-PT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4A05"/>
    <w:rPr>
      <w:rFonts w:ascii="Calibri" w:hAnsi="Calibri" w:cs="Calibri"/>
      <w:b/>
      <w:bCs/>
      <w:sz w:val="28"/>
      <w:szCs w:val="28"/>
      <w:lang w:val="pt-PT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4A05"/>
    <w:rPr>
      <w:rFonts w:ascii="Calibri" w:hAnsi="Calibri" w:cs="Calibri"/>
      <w:b/>
      <w:bCs/>
      <w:i/>
      <w:iCs/>
      <w:sz w:val="26"/>
      <w:szCs w:val="26"/>
      <w:lang w:val="pt-PT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4A05"/>
    <w:rPr>
      <w:rFonts w:ascii="Calibri" w:hAnsi="Calibri" w:cs="Calibri"/>
      <w:b/>
      <w:bCs/>
      <w:lang w:val="pt-PT" w:eastAsia="en-US"/>
    </w:rPr>
  </w:style>
  <w:style w:type="paragraph" w:customStyle="1" w:styleId="normal0">
    <w:name w:val="normal"/>
    <w:uiPriority w:val="99"/>
    <w:rsid w:val="005047B1"/>
    <w:pPr>
      <w:widowControl w:val="0"/>
    </w:pPr>
    <w:rPr>
      <w:lang w:val="pt-PT"/>
    </w:rPr>
  </w:style>
  <w:style w:type="paragraph" w:styleId="Title">
    <w:name w:val="Title"/>
    <w:basedOn w:val="Normal"/>
    <w:link w:val="TitleChar"/>
    <w:uiPriority w:val="99"/>
    <w:qFormat/>
    <w:rsid w:val="006A0716"/>
    <w:pPr>
      <w:spacing w:before="5"/>
      <w:ind w:left="60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A0716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customStyle="1" w:styleId="normal4">
    <w:name w:val="normal4"/>
    <w:uiPriority w:val="99"/>
    <w:rsid w:val="005047B1"/>
    <w:pPr>
      <w:widowControl w:val="0"/>
    </w:pPr>
    <w:rPr>
      <w:lang w:val="pt-PT"/>
    </w:rPr>
  </w:style>
  <w:style w:type="paragraph" w:customStyle="1" w:styleId="normal3">
    <w:name w:val="normal3"/>
    <w:uiPriority w:val="99"/>
    <w:rsid w:val="005047B1"/>
    <w:pPr>
      <w:widowControl w:val="0"/>
    </w:pPr>
    <w:rPr>
      <w:lang w:val="pt-PT"/>
    </w:rPr>
  </w:style>
  <w:style w:type="paragraph" w:customStyle="1" w:styleId="normal2">
    <w:name w:val="normal2"/>
    <w:uiPriority w:val="99"/>
    <w:rsid w:val="005047B1"/>
    <w:pPr>
      <w:widowControl w:val="0"/>
    </w:pPr>
    <w:rPr>
      <w:lang w:val="pt-PT"/>
    </w:rPr>
  </w:style>
  <w:style w:type="paragraph" w:customStyle="1" w:styleId="normal1">
    <w:name w:val="normal1"/>
    <w:uiPriority w:val="99"/>
    <w:rsid w:val="005047B1"/>
    <w:pPr>
      <w:widowControl w:val="0"/>
    </w:pPr>
    <w:rPr>
      <w:lang w:val="pt-PT"/>
    </w:rPr>
  </w:style>
  <w:style w:type="table" w:customStyle="1" w:styleId="TableNormal1">
    <w:name w:val="Table Normal1"/>
    <w:uiPriority w:val="99"/>
    <w:semiHidden/>
    <w:rsid w:val="006A0716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A071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0716"/>
    <w:rPr>
      <w:rFonts w:ascii="Times New Roman" w:hAnsi="Times New Roman" w:cs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6A0716"/>
    <w:pPr>
      <w:ind w:left="221"/>
      <w:jc w:val="both"/>
    </w:pPr>
  </w:style>
  <w:style w:type="paragraph" w:customStyle="1" w:styleId="TableParagraph">
    <w:name w:val="Table Paragraph"/>
    <w:basedOn w:val="Normal"/>
    <w:uiPriority w:val="99"/>
    <w:rsid w:val="006A0716"/>
    <w:pPr>
      <w:ind w:left="107"/>
    </w:pPr>
  </w:style>
  <w:style w:type="paragraph" w:styleId="Subtitle">
    <w:name w:val="Subtitle"/>
    <w:basedOn w:val="Normal"/>
    <w:next w:val="Normal"/>
    <w:link w:val="SubtitleChar"/>
    <w:uiPriority w:val="99"/>
    <w:qFormat/>
    <w:rsid w:val="005047B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94A05"/>
    <w:rPr>
      <w:rFonts w:ascii="Cambria" w:hAnsi="Cambria" w:cs="Cambria"/>
      <w:sz w:val="24"/>
      <w:szCs w:val="24"/>
      <w:lang w:val="pt-PT" w:eastAsia="en-US"/>
    </w:rPr>
  </w:style>
  <w:style w:type="table" w:customStyle="1" w:styleId="Estilo">
    <w:name w:val="Estilo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3">
    <w:name w:val="Estilo1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2">
    <w:name w:val="Estilo1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04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4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4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4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47B1"/>
    <w:rPr>
      <w:b/>
      <w:bCs/>
    </w:rPr>
  </w:style>
  <w:style w:type="table" w:customStyle="1" w:styleId="Estilo11">
    <w:name w:val="Estilo1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0">
    <w:name w:val="Estilo10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9">
    <w:name w:val="Estilo9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8">
    <w:name w:val="Estilo8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7">
    <w:name w:val="Estilo7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6">
    <w:name w:val="Estilo6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5">
    <w:name w:val="Estilo5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3">
    <w:name w:val="Estilo3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2">
    <w:name w:val="Estilo2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uiPriority w:val="99"/>
    <w:rsid w:val="005047B1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A05"/>
    <w:rPr>
      <w:lang w:val="pt-PT" w:eastAsia="en-US"/>
    </w:rPr>
  </w:style>
  <w:style w:type="paragraph" w:styleId="Footer">
    <w:name w:val="footer"/>
    <w:basedOn w:val="Normal"/>
    <w:link w:val="FooterChar"/>
    <w:uiPriority w:val="99"/>
    <w:rsid w:val="00974B1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A05"/>
    <w:rPr>
      <w:lang w:val="pt-PT" w:eastAsia="en-US"/>
    </w:rPr>
  </w:style>
  <w:style w:type="character" w:styleId="Hyperlink">
    <w:name w:val="Hyperlink"/>
    <w:basedOn w:val="DefaultParagraphFont"/>
    <w:uiPriority w:val="99"/>
    <w:rsid w:val="00891421"/>
    <w:rPr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sid w:val="00C95219"/>
  </w:style>
  <w:style w:type="table" w:styleId="TableGrid">
    <w:name w:val="Table Grid"/>
    <w:basedOn w:val="TableNormal"/>
    <w:uiPriority w:val="99"/>
    <w:locked/>
    <w:rsid w:val="00951E1A"/>
    <w:pPr>
      <w:widowControl w:val="0"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76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296</Words>
  <Characters>1599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001/2021</dc:title>
  <dc:subject/>
  <dc:creator>1837797</dc:creator>
  <cp:keywords/>
  <dc:description/>
  <cp:lastModifiedBy>1572860</cp:lastModifiedBy>
  <cp:revision>2</cp:revision>
  <dcterms:created xsi:type="dcterms:W3CDTF">2021-08-09T22:47:00Z</dcterms:created>
  <dcterms:modified xsi:type="dcterms:W3CDTF">2021-08-09T22:47:00Z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