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BA" w:rsidRDefault="00F135BA" w:rsidP="006B583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6</w:t>
      </w:r>
    </w:p>
    <w:p w:rsidR="00F135BA" w:rsidRDefault="00F135BA" w:rsidP="006B583F">
      <w:pPr>
        <w:adjustRightInd w:val="0"/>
        <w:jc w:val="center"/>
        <w:rPr>
          <w:b/>
          <w:bCs/>
          <w:sz w:val="23"/>
          <w:szCs w:val="23"/>
        </w:rPr>
      </w:pPr>
    </w:p>
    <w:p w:rsidR="00F135BA" w:rsidRDefault="00F135BA" w:rsidP="006B583F">
      <w:pPr>
        <w:adjustRightInd w:val="0"/>
        <w:jc w:val="center"/>
        <w:rPr>
          <w:b/>
          <w:bCs/>
          <w:sz w:val="23"/>
          <w:szCs w:val="23"/>
        </w:rPr>
      </w:pPr>
    </w:p>
    <w:p w:rsidR="00F135BA" w:rsidRDefault="00F135BA" w:rsidP="006B583F">
      <w:pPr>
        <w:adjustRightInd w:val="0"/>
        <w:jc w:val="center"/>
        <w:rPr>
          <w:b/>
          <w:bCs/>
          <w:sz w:val="23"/>
          <w:szCs w:val="23"/>
        </w:rPr>
      </w:pPr>
    </w:p>
    <w:p w:rsidR="00F135BA" w:rsidRDefault="00F135BA" w:rsidP="006B583F">
      <w:pPr>
        <w:adjustRightInd w:val="0"/>
        <w:jc w:val="center"/>
      </w:pPr>
      <w:r>
        <w:t>TERMO DE VERACIDADE DAS INFORMAÇÕES PRESTADAS</w:t>
      </w:r>
    </w:p>
    <w:p w:rsidR="00F135BA" w:rsidRDefault="00F135BA" w:rsidP="006B583F">
      <w:pPr>
        <w:adjustRightInd w:val="0"/>
        <w:jc w:val="center"/>
      </w:pPr>
    </w:p>
    <w:p w:rsidR="00F135BA" w:rsidRDefault="00F135BA" w:rsidP="006B583F">
      <w:pPr>
        <w:adjustRightInd w:val="0"/>
        <w:jc w:val="center"/>
      </w:pPr>
    </w:p>
    <w:p w:rsidR="00F135BA" w:rsidRDefault="00F135BA" w:rsidP="006B583F">
      <w:pPr>
        <w:adjustRightInd w:val="0"/>
        <w:jc w:val="center"/>
      </w:pPr>
    </w:p>
    <w:p w:rsidR="00F135BA" w:rsidRDefault="00F135BA" w:rsidP="006B583F">
      <w:pPr>
        <w:adjustRightInd w:val="0"/>
        <w:jc w:val="center"/>
      </w:pPr>
    </w:p>
    <w:p w:rsidR="00F135BA" w:rsidRDefault="00F135BA" w:rsidP="006B583F">
      <w:pPr>
        <w:adjustRightInd w:val="0"/>
        <w:jc w:val="both"/>
      </w:pPr>
      <w:r>
        <w:t xml:space="preserve">Eu, _____________________________________________________ , portadora/or do RG nº. ________________ CPF n°___________________, matriculada/o no semestre ________, sob matrícula nº. _______________ e com renda familiar </w:t>
      </w:r>
      <w:r w:rsidRPr="0081456D">
        <w:rPr>
          <w:i/>
          <w:iCs/>
        </w:rPr>
        <w:t>per capita</w:t>
      </w:r>
      <w:r>
        <w:t xml:space="preserve"> no valor de R$ _________( __________________________ ). Declaro serem verdadeiras as informações prestadas. Afirmo estar ciente de que qualquer omissão de informação ou apresentação de declaração, dados ou documentos falsos e/ou divergentes a fim de prejudicar direito, criar obrigação ou alterar a verdade sobre os fatos por mim alegados, constitui crime de falsidade ideológica com penas previstas no artigo 299 do Código Penal Brasileiro (Decreto-Lei nº. 2848/40). </w:t>
      </w:r>
    </w:p>
    <w:p w:rsidR="00F135BA" w:rsidRDefault="00F135BA" w:rsidP="006B583F">
      <w:pPr>
        <w:adjustRightInd w:val="0"/>
        <w:jc w:val="both"/>
      </w:pPr>
      <w:r>
        <w:t xml:space="preserve">Desde já autorizo a verificação e/ou confirmação dos dados apresentados. Por fim, comprometo-me, caso seja contemplada/o, a utilizar o recurso disponibilizado para o fim a que se destina, conforme Edital n.º_______. _______de _______________de 2021. </w:t>
      </w:r>
    </w:p>
    <w:p w:rsidR="00F135BA" w:rsidRDefault="00F135BA" w:rsidP="006B583F">
      <w:pPr>
        <w:adjustRightInd w:val="0"/>
        <w:jc w:val="both"/>
      </w:pPr>
    </w:p>
    <w:p w:rsidR="00F135BA" w:rsidRDefault="00F135BA" w:rsidP="006B583F">
      <w:pPr>
        <w:adjustRightInd w:val="0"/>
        <w:jc w:val="both"/>
      </w:pPr>
    </w:p>
    <w:p w:rsidR="00F135BA" w:rsidRDefault="00F135BA" w:rsidP="006B583F">
      <w:pPr>
        <w:adjustRightInd w:val="0"/>
        <w:jc w:val="both"/>
      </w:pPr>
    </w:p>
    <w:p w:rsidR="00F135BA" w:rsidRPr="001C537E" w:rsidRDefault="00F135BA" w:rsidP="006B583F">
      <w:pPr>
        <w:jc w:val="both"/>
        <w:rPr>
          <w:rStyle w:val="markedcontent"/>
        </w:rPr>
      </w:pPr>
    </w:p>
    <w:p w:rsidR="00F135BA" w:rsidRPr="001C537E" w:rsidRDefault="00F135BA" w:rsidP="006B583F">
      <w:pPr>
        <w:jc w:val="both"/>
        <w:rPr>
          <w:rStyle w:val="markedcontent"/>
        </w:rPr>
      </w:pPr>
      <w:r w:rsidRPr="001C537E">
        <w:rPr>
          <w:rStyle w:val="markedcontent"/>
        </w:rPr>
        <w:t xml:space="preserve"> _____________________________ , </w:t>
      </w:r>
      <w:r>
        <w:rPr>
          <w:rStyle w:val="markedcontent"/>
        </w:rPr>
        <w:t>______</w:t>
      </w:r>
      <w:r w:rsidRPr="001C537E">
        <w:rPr>
          <w:rStyle w:val="markedcontent"/>
        </w:rPr>
        <w:t xml:space="preserve"> de</w:t>
      </w:r>
      <w:r>
        <w:rPr>
          <w:rStyle w:val="markedcontent"/>
        </w:rPr>
        <w:t xml:space="preserve">_________________ </w:t>
      </w:r>
      <w:r w:rsidRPr="001C537E">
        <w:rPr>
          <w:rStyle w:val="markedcontent"/>
        </w:rPr>
        <w:t>2021.</w:t>
      </w:r>
    </w:p>
    <w:p w:rsidR="00F135BA" w:rsidRPr="001C537E" w:rsidRDefault="00F135BA" w:rsidP="006B583F">
      <w:pPr>
        <w:jc w:val="both"/>
        <w:rPr>
          <w:rStyle w:val="markedcontent"/>
        </w:rPr>
      </w:pPr>
      <w:r w:rsidRPr="001C537E">
        <w:rPr>
          <w:rStyle w:val="markedcontent"/>
        </w:rPr>
        <w:t>(local/data)</w:t>
      </w:r>
    </w:p>
    <w:p w:rsidR="00F135BA" w:rsidRDefault="00F135BA" w:rsidP="006B583F">
      <w:pPr>
        <w:adjustRightInd w:val="0"/>
        <w:jc w:val="both"/>
      </w:pPr>
    </w:p>
    <w:p w:rsidR="00F135BA" w:rsidRDefault="00F135BA" w:rsidP="006B583F">
      <w:pPr>
        <w:adjustRightInd w:val="0"/>
        <w:jc w:val="both"/>
      </w:pPr>
    </w:p>
    <w:p w:rsidR="00F135BA" w:rsidRDefault="00F135BA" w:rsidP="006B583F">
      <w:pPr>
        <w:adjustRightInd w:val="0"/>
      </w:pPr>
    </w:p>
    <w:p w:rsidR="00F135BA" w:rsidRDefault="00F135BA" w:rsidP="006B583F">
      <w:pPr>
        <w:adjustRightInd w:val="0"/>
      </w:pPr>
      <w:r>
        <w:t>Assinatura do Estudante/Declarante</w:t>
      </w:r>
    </w:p>
    <w:p w:rsidR="00F135BA" w:rsidRPr="001C537E" w:rsidRDefault="00F135BA" w:rsidP="006B583F">
      <w:pPr>
        <w:rPr>
          <w:rStyle w:val="markedcontent"/>
        </w:rPr>
      </w:pPr>
      <w:r w:rsidRPr="001C537E">
        <w:rPr>
          <w:rStyle w:val="markedcontent"/>
        </w:rPr>
        <w:t>(Conforme Documento de Identidade)</w:t>
      </w:r>
    </w:p>
    <w:p w:rsidR="00F135BA" w:rsidRDefault="00F135BA" w:rsidP="006B583F">
      <w:pPr>
        <w:adjustRightInd w:val="0"/>
      </w:pPr>
      <w:r>
        <w:t xml:space="preserve"> </w:t>
      </w:r>
    </w:p>
    <w:p w:rsidR="00F135BA" w:rsidRPr="00596459" w:rsidRDefault="00F135BA" w:rsidP="002C56F7">
      <w:pPr>
        <w:rPr>
          <w:rStyle w:val="markedcontent"/>
          <w:sz w:val="20"/>
          <w:szCs w:val="20"/>
        </w:rPr>
      </w:pPr>
      <w:r w:rsidRPr="00596459">
        <w:rPr>
          <w:rStyle w:val="markedcontent"/>
          <w:sz w:val="20"/>
          <w:szCs w:val="20"/>
        </w:rPr>
        <w:t xml:space="preserve"> </w:t>
      </w:r>
    </w:p>
    <w:p w:rsidR="00F135BA" w:rsidRPr="00596459" w:rsidRDefault="00F135BA" w:rsidP="00C95219">
      <w:pPr>
        <w:widowControl/>
        <w:adjustRightInd w:val="0"/>
        <w:rPr>
          <w:color w:val="000000"/>
        </w:rPr>
      </w:pPr>
    </w:p>
    <w:sectPr w:rsidR="00F135BA" w:rsidRPr="00596459" w:rsidSect="00085EEB">
      <w:headerReference w:type="default" r:id="rId7"/>
      <w:footerReference w:type="default" r:id="rId8"/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BA" w:rsidRDefault="00F135BA" w:rsidP="005047B1">
      <w:r>
        <w:separator/>
      </w:r>
    </w:p>
  </w:endnote>
  <w:endnote w:type="continuationSeparator" w:id="0">
    <w:p w:rsidR="00F135BA" w:rsidRDefault="00F135BA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BA" w:rsidRDefault="00F135BA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BA" w:rsidRDefault="00F135BA" w:rsidP="005047B1">
      <w:r>
        <w:separator/>
      </w:r>
    </w:p>
  </w:footnote>
  <w:footnote w:type="continuationSeparator" w:id="0">
    <w:p w:rsidR="00F135BA" w:rsidRDefault="00F135BA" w:rsidP="005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BA" w:rsidRDefault="00F135BA">
    <w:pP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15.55pt;width:423pt;height:18pt;z-index:251658240" fillcolor="#f60" strokecolor="#f60">
          <v:textbox style="mso-next-textbox:#_x0000_s2049">
            <w:txbxContent>
              <w:p w:rsidR="00F135BA" w:rsidRPr="00FE49C2" w:rsidRDefault="00F135BA" w:rsidP="00974B18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3.1pt;margin-top:28.3pt;width:63pt;height:44.0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94A05"/>
    <w:rsid w:val="001B0BE1"/>
    <w:rsid w:val="001C3DB8"/>
    <w:rsid w:val="001C537E"/>
    <w:rsid w:val="002038C0"/>
    <w:rsid w:val="00203E53"/>
    <w:rsid w:val="002300BC"/>
    <w:rsid w:val="0023457B"/>
    <w:rsid w:val="00235DDE"/>
    <w:rsid w:val="00247667"/>
    <w:rsid w:val="00267EEA"/>
    <w:rsid w:val="002C56F7"/>
    <w:rsid w:val="00473759"/>
    <w:rsid w:val="0047543B"/>
    <w:rsid w:val="004868C1"/>
    <w:rsid w:val="004C1CFA"/>
    <w:rsid w:val="005047B1"/>
    <w:rsid w:val="00516A51"/>
    <w:rsid w:val="0052191C"/>
    <w:rsid w:val="00596459"/>
    <w:rsid w:val="005E41E8"/>
    <w:rsid w:val="006A0716"/>
    <w:rsid w:val="006B583F"/>
    <w:rsid w:val="006B7FBB"/>
    <w:rsid w:val="00700EAD"/>
    <w:rsid w:val="00705F03"/>
    <w:rsid w:val="00712456"/>
    <w:rsid w:val="007872BB"/>
    <w:rsid w:val="00791CAC"/>
    <w:rsid w:val="007B218B"/>
    <w:rsid w:val="007B32FD"/>
    <w:rsid w:val="007C31A9"/>
    <w:rsid w:val="0081456D"/>
    <w:rsid w:val="00817F80"/>
    <w:rsid w:val="00827D8A"/>
    <w:rsid w:val="008368F2"/>
    <w:rsid w:val="0088703D"/>
    <w:rsid w:val="00891421"/>
    <w:rsid w:val="00915A68"/>
    <w:rsid w:val="00924A85"/>
    <w:rsid w:val="00944390"/>
    <w:rsid w:val="00951E1A"/>
    <w:rsid w:val="009613E9"/>
    <w:rsid w:val="00967302"/>
    <w:rsid w:val="00974B18"/>
    <w:rsid w:val="009F7FE0"/>
    <w:rsid w:val="00A349C0"/>
    <w:rsid w:val="00B07763"/>
    <w:rsid w:val="00B3069B"/>
    <w:rsid w:val="00B40176"/>
    <w:rsid w:val="00B46205"/>
    <w:rsid w:val="00BF7878"/>
    <w:rsid w:val="00C02F41"/>
    <w:rsid w:val="00C063AC"/>
    <w:rsid w:val="00C76DDF"/>
    <w:rsid w:val="00C82771"/>
    <w:rsid w:val="00C95219"/>
    <w:rsid w:val="00CD4AAB"/>
    <w:rsid w:val="00D35139"/>
    <w:rsid w:val="00D74422"/>
    <w:rsid w:val="00DB20CF"/>
    <w:rsid w:val="00DE0761"/>
    <w:rsid w:val="00DF559C"/>
    <w:rsid w:val="00E80D1B"/>
    <w:rsid w:val="00EC2EDC"/>
    <w:rsid w:val="00EE111D"/>
    <w:rsid w:val="00F064EE"/>
    <w:rsid w:val="00F135BA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3</cp:revision>
  <dcterms:created xsi:type="dcterms:W3CDTF">2021-08-09T22:47:00Z</dcterms:created>
  <dcterms:modified xsi:type="dcterms:W3CDTF">2021-08-13T21:05:00Z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