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D" w:rsidRDefault="006158AD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 w:rsidR="006158AD" w:rsidRDefault="006158AD">
      <w:pPr>
        <w:spacing w:before="11"/>
        <w:jc w:val="center"/>
        <w:rPr>
          <w:b/>
          <w:bCs/>
          <w:sz w:val="23"/>
          <w:szCs w:val="23"/>
        </w:rPr>
      </w:pPr>
    </w:p>
    <w:p w:rsidR="006158AD" w:rsidRDefault="006158AD">
      <w:pPr>
        <w:spacing w:before="11"/>
        <w:jc w:val="center"/>
        <w:rPr>
          <w:b/>
          <w:bCs/>
          <w:color w:val="000000"/>
          <w:sz w:val="23"/>
          <w:szCs w:val="23"/>
        </w:rPr>
      </w:pPr>
    </w:p>
    <w:p w:rsidR="006158AD" w:rsidRDefault="006158AD">
      <w:pPr>
        <w:jc w:val="center"/>
        <w:rPr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 w:rsidR="006158AD" w:rsidRDefault="006158AD">
      <w:pPr>
        <w:rPr>
          <w:b/>
          <w:bCs/>
          <w:color w:val="000000"/>
          <w:sz w:val="26"/>
          <w:szCs w:val="26"/>
        </w:rPr>
      </w:pPr>
    </w:p>
    <w:p w:rsidR="006158AD" w:rsidRDefault="006158AD">
      <w:pPr>
        <w:spacing w:before="9"/>
        <w:rPr>
          <w:b/>
          <w:bCs/>
          <w:color w:val="000000"/>
          <w:sz w:val="21"/>
          <w:szCs w:val="21"/>
        </w:rPr>
      </w:pPr>
    </w:p>
    <w:p w:rsidR="006158AD" w:rsidRDefault="006158AD">
      <w:pPr>
        <w:tabs>
          <w:tab w:val="left" w:pos="532"/>
          <w:tab w:val="left" w:pos="6415"/>
          <w:tab w:val="left" w:pos="6681"/>
          <w:tab w:val="left" w:pos="7701"/>
          <w:tab w:val="left" w:pos="8147"/>
          <w:tab w:val="left" w:pos="8875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portador/a do R.G. nº. _____________________________, órgão expedidor _____________ UF ____________, CPF nº. ________________________residente e domiciliado/a no endereço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membro/a do grupo familiar do/a estudante __________________________________________  declaro, para os devidos fins, que recebo  a  renda  bruta  mensal  descrita  baixo  referente  a  locação/arredamento  do(a) _____________________</w:t>
      </w:r>
    </w:p>
    <w:p w:rsidR="006158AD" w:rsidRDefault="006158AD">
      <w:pPr>
        <w:spacing w:before="9"/>
        <w:rPr>
          <w:color w:val="000000"/>
          <w:sz w:val="19"/>
          <w:szCs w:val="19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spacing w:before="6"/>
        <w:rPr>
          <w:color w:val="000000"/>
          <w:sz w:val="29"/>
          <w:szCs w:val="29"/>
        </w:rPr>
      </w:pPr>
    </w:p>
    <w:p w:rsidR="006158AD" w:rsidRDefault="006158AD">
      <w:pPr>
        <w:tabs>
          <w:tab w:val="left" w:pos="2974"/>
          <w:tab w:val="left" w:pos="3281"/>
          <w:tab w:val="left" w:pos="4781"/>
        </w:tabs>
        <w:spacing w:before="90"/>
        <w:rPr>
          <w:color w:val="000000"/>
        </w:rPr>
      </w:pPr>
      <w:r>
        <w:rPr>
          <w:color w:val="000000"/>
        </w:rPr>
        <w:t>Mês</w:t>
      </w:r>
      <w:r>
        <w:rPr>
          <w:color w:val="000000"/>
        </w:rPr>
        <w:tab/>
        <w:t>/</w:t>
      </w:r>
      <w:r>
        <w:rPr>
          <w:color w:val="000000"/>
        </w:rPr>
        <w:tab/>
        <w:t>Ano:</w:t>
      </w:r>
      <w:r>
        <w:rPr>
          <w:color w:val="000000"/>
        </w:rPr>
        <w:tab/>
        <w:t>Renda</w:t>
      </w:r>
    </w:p>
    <w:p w:rsidR="006158AD" w:rsidRDefault="006158AD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158AD" w:rsidRDefault="006158AD">
      <w:pPr>
        <w:tabs>
          <w:tab w:val="left" w:pos="2940"/>
          <w:tab w:val="left" w:pos="4087"/>
          <w:tab w:val="left" w:pos="5808"/>
        </w:tabs>
        <w:spacing w:before="13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158AD" w:rsidRDefault="006158AD">
      <w:pPr>
        <w:tabs>
          <w:tab w:val="left" w:pos="2940"/>
          <w:tab w:val="left" w:pos="4087"/>
          <w:tab w:val="left" w:pos="5808"/>
        </w:tabs>
        <w:spacing w:before="137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spacing w:before="3"/>
        <w:rPr>
          <w:color w:val="000000"/>
          <w:sz w:val="16"/>
          <w:szCs w:val="16"/>
        </w:rPr>
      </w:pPr>
    </w:p>
    <w:p w:rsidR="006158AD" w:rsidRDefault="006158AD">
      <w:pPr>
        <w:tabs>
          <w:tab w:val="left" w:pos="9700"/>
        </w:tabs>
        <w:spacing w:before="9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8"/>
          <w:szCs w:val="28"/>
        </w:rPr>
      </w:pPr>
    </w:p>
    <w:p w:rsidR="006158AD" w:rsidRDefault="006158AD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6158AD" w:rsidRDefault="006158AD">
      <w:pPr>
        <w:tabs>
          <w:tab w:val="left" w:pos="3101"/>
          <w:tab w:val="left" w:pos="4236"/>
          <w:tab w:val="left" w:pos="6807"/>
          <w:tab w:val="left" w:pos="7807"/>
        </w:tabs>
        <w:spacing w:before="90"/>
        <w:rPr>
          <w:color w:val="000000"/>
        </w:rPr>
      </w:pPr>
      <w:r>
        <w:rPr>
          <w:color w:val="000000"/>
        </w:rPr>
        <w:t>Local e Data</w:t>
      </w: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rPr>
          <w:color w:val="000000"/>
          <w:sz w:val="20"/>
          <w:szCs w:val="20"/>
        </w:rPr>
      </w:pPr>
    </w:p>
    <w:p w:rsidR="006158AD" w:rsidRDefault="006158AD">
      <w:pPr>
        <w:spacing w:before="8"/>
        <w:rPr>
          <w:color w:val="000000"/>
          <w:sz w:val="11"/>
          <w:szCs w:val="11"/>
        </w:rPr>
      </w:pPr>
    </w:p>
    <w:p w:rsidR="006158AD" w:rsidRDefault="006158AD">
      <w:pPr>
        <w:rPr>
          <w:color w:val="000000"/>
        </w:rPr>
      </w:pPr>
      <w:r>
        <w:rPr>
          <w:color w:val="000000"/>
        </w:rPr>
        <w:t>Assinatura do Declarante</w:t>
      </w:r>
    </w:p>
    <w:p w:rsidR="006158AD" w:rsidRDefault="006158AD">
      <w:pPr>
        <w:rPr>
          <w:rStyle w:val="markedcontent"/>
        </w:rPr>
      </w:pPr>
      <w:r>
        <w:rPr>
          <w:rStyle w:val="markedcontent"/>
        </w:rPr>
        <w:t>(Conforme Documento de Identidade)</w:t>
      </w:r>
      <w:r>
        <w:rPr>
          <w:rStyle w:val="markedcontent"/>
          <w:sz w:val="20"/>
          <w:szCs w:val="20"/>
        </w:rPr>
        <w:t xml:space="preserve"> </w:t>
      </w:r>
    </w:p>
    <w:p w:rsidR="006158AD" w:rsidRDefault="006158AD">
      <w:pPr>
        <w:widowControl/>
        <w:rPr>
          <w:color w:val="000000"/>
        </w:rPr>
      </w:pPr>
    </w:p>
    <w:sectPr w:rsidR="006158AD" w:rsidSect="0028447F">
      <w:pgSz w:w="11906" w:h="16838"/>
      <w:pgMar w:top="1418" w:right="1134" w:bottom="851" w:left="1418" w:header="567" w:footer="77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AD" w:rsidRDefault="006158AD" w:rsidP="0028447F">
      <w:r>
        <w:separator/>
      </w:r>
    </w:p>
  </w:endnote>
  <w:endnote w:type="continuationSeparator" w:id="0">
    <w:p w:rsidR="006158AD" w:rsidRDefault="006158AD" w:rsidP="0028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AD" w:rsidRDefault="006158AD" w:rsidP="0028447F">
      <w:r>
        <w:separator/>
      </w:r>
    </w:p>
  </w:footnote>
  <w:footnote w:type="continuationSeparator" w:id="0">
    <w:p w:rsidR="006158AD" w:rsidRDefault="006158AD" w:rsidP="0028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AD" w:rsidRDefault="006158AD">
    <w:pPr>
      <w:spacing w:line="9" w:lineRule="auto"/>
      <w:rPr>
        <w:color w:val="000000"/>
        <w:sz w:val="20"/>
        <w:szCs w:val="20"/>
      </w:rPr>
    </w:pPr>
    <w:r>
      <w:rPr>
        <w:noProof/>
        <w:lang w:val="pt-BR" w:eastAsia="pt-BR"/>
      </w:rPr>
      <w:pict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7F"/>
    <w:rsid w:val="00253875"/>
    <w:rsid w:val="0028447F"/>
    <w:rsid w:val="004736CC"/>
    <w:rsid w:val="004F15E9"/>
    <w:rsid w:val="0061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pt-PT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pPr>
      <w:spacing w:before="5"/>
      <w:ind w:left="60"/>
    </w:pPr>
    <w:rPr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8D197B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197B"/>
    <w:rPr>
      <w:lang w:val="pt-PT" w:eastAsia="en-US"/>
    </w:rPr>
  </w:style>
  <w:style w:type="paragraph" w:styleId="List">
    <w:name w:val="List"/>
    <w:basedOn w:val="BodyText"/>
    <w:uiPriority w:val="99"/>
    <w:rsid w:val="0028447F"/>
    <w:rPr>
      <w:rFonts w:cs="Lucida Sans"/>
    </w:rPr>
  </w:style>
  <w:style w:type="paragraph" w:styleId="Caption">
    <w:name w:val="caption"/>
    <w:basedOn w:val="Normal"/>
    <w:uiPriority w:val="99"/>
    <w:qFormat/>
    <w:rsid w:val="002844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8447F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widowControl w:val="0"/>
      <w:suppressAutoHyphens/>
    </w:pPr>
    <w:rPr>
      <w:lang w:val="pt-PT"/>
    </w:rPr>
  </w:style>
  <w:style w:type="paragraph" w:customStyle="1" w:styleId="normal4">
    <w:name w:val="normal4"/>
    <w:uiPriority w:val="99"/>
    <w:pPr>
      <w:widowControl w:val="0"/>
      <w:suppressAutoHyphens/>
    </w:pPr>
    <w:rPr>
      <w:lang w:val="pt-PT"/>
    </w:rPr>
  </w:style>
  <w:style w:type="paragraph" w:customStyle="1" w:styleId="normal3">
    <w:name w:val="normal3"/>
    <w:uiPriority w:val="99"/>
    <w:pPr>
      <w:widowControl w:val="0"/>
      <w:suppressAutoHyphens/>
    </w:pPr>
    <w:rPr>
      <w:lang w:val="pt-PT"/>
    </w:rPr>
  </w:style>
  <w:style w:type="paragraph" w:customStyle="1" w:styleId="normal2">
    <w:name w:val="normal2"/>
    <w:uiPriority w:val="99"/>
    <w:pPr>
      <w:widowControl w:val="0"/>
      <w:suppressAutoHyphens/>
    </w:pPr>
    <w:rPr>
      <w:lang w:val="pt-PT"/>
    </w:rPr>
  </w:style>
  <w:style w:type="paragraph" w:customStyle="1" w:styleId="normal1">
    <w:name w:val="normal1"/>
    <w:uiPriority w:val="99"/>
    <w:pPr>
      <w:widowControl w:val="0"/>
      <w:suppressAutoHyphens/>
    </w:pPr>
    <w:rPr>
      <w:lang w:val="pt-PT"/>
    </w:rPr>
  </w:style>
  <w:style w:type="paragraph" w:styleId="ListParagraph">
    <w:name w:val="List Paragraph"/>
    <w:basedOn w:val="Normal"/>
    <w:uiPriority w:val="99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8D197B"/>
    <w:rPr>
      <w:rFonts w:asciiTheme="majorHAnsi" w:eastAsiaTheme="majorEastAsia" w:hAnsiTheme="majorHAnsi" w:cstheme="majorBidi"/>
      <w:sz w:val="24"/>
      <w:szCs w:val="24"/>
      <w:lang w:val="pt-PT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D197B"/>
    <w:rPr>
      <w:sz w:val="20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D197B"/>
    <w:rPr>
      <w:b/>
      <w:bCs/>
      <w:lang w:val="pt-PT" w:eastAsia="en-US"/>
    </w:rPr>
  </w:style>
  <w:style w:type="paragraph" w:customStyle="1" w:styleId="CabealhoeRodap">
    <w:name w:val="Cabeçalho e Rodapé"/>
    <w:basedOn w:val="Normal"/>
    <w:uiPriority w:val="99"/>
    <w:rsid w:val="0028447F"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D197B"/>
    <w:rPr>
      <w:lang w:val="pt-P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D197B"/>
    <w:rPr>
      <w:lang w:val="pt-PT" w:eastAsia="en-US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28447F"/>
  </w:style>
  <w:style w:type="table" w:customStyle="1" w:styleId="TableNormal1">
    <w:name w:val="Table Normal1"/>
    <w:uiPriority w:val="99"/>
    <w:semiHidden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2257466</cp:lastModifiedBy>
  <cp:revision>2</cp:revision>
  <dcterms:created xsi:type="dcterms:W3CDTF">2023-02-01T17:16:00Z</dcterms:created>
  <dcterms:modified xsi:type="dcterms:W3CDTF">2023-02-01T17:16:00Z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